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0D" w:rsidRPr="00A66A17" w:rsidRDefault="0063090D" w:rsidP="0063090D">
      <w:pPr>
        <w:ind w:right="851"/>
        <w:rPr>
          <w:rFonts w:ascii="Stempel Garamond LT Pro" w:hAnsi="Stempel Garamond LT Pro"/>
          <w:sz w:val="72"/>
          <w:szCs w:val="72"/>
        </w:rPr>
      </w:pPr>
      <w:r w:rsidRPr="00A66A17">
        <w:rPr>
          <w:rFonts w:ascii="Stempel Garamond LT Pro" w:hAnsi="Stempel Garamond LT Pro"/>
          <w:sz w:val="72"/>
          <w:szCs w:val="72"/>
        </w:rPr>
        <w:t>Presseinformation</w:t>
      </w:r>
    </w:p>
    <w:p w:rsidR="0063090D" w:rsidRPr="002B767E" w:rsidRDefault="0063090D" w:rsidP="0063090D">
      <w:pPr>
        <w:ind w:right="851"/>
        <w:rPr>
          <w:rFonts w:ascii="Calibri" w:hAnsi="Calibri" w:cs="Calibri"/>
          <w:b/>
          <w:sz w:val="22"/>
          <w:szCs w:val="22"/>
        </w:rPr>
      </w:pPr>
      <w:r w:rsidRPr="002B767E">
        <w:rPr>
          <w:rFonts w:ascii="Calibri" w:hAnsi="Calibri" w:cs="Calibri"/>
          <w:b/>
          <w:sz w:val="22"/>
          <w:szCs w:val="22"/>
        </w:rPr>
        <w:t>»</w:t>
      </w:r>
      <w:r>
        <w:rPr>
          <w:rFonts w:ascii="Calibri" w:hAnsi="Calibri" w:cs="Calibri"/>
          <w:b/>
          <w:sz w:val="22"/>
          <w:szCs w:val="22"/>
        </w:rPr>
        <w:t>Träume von Freiheit – Flammen am Meer« von Silke Böschen</w:t>
      </w:r>
    </w:p>
    <w:p w:rsidR="0063090D" w:rsidRPr="001164EF" w:rsidRDefault="0063090D" w:rsidP="00F707CE">
      <w:pPr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 xml:space="preserve">Meßkirch, </w:t>
      </w:r>
      <w:r>
        <w:rPr>
          <w:rFonts w:ascii="Calibri" w:hAnsi="Calibri" w:cs="Calibri"/>
          <w:sz w:val="22"/>
          <w:szCs w:val="22"/>
        </w:rPr>
        <w:t>Juli 2019</w:t>
      </w:r>
    </w:p>
    <w:p w:rsidR="00FE6BC2" w:rsidRPr="000F3521" w:rsidRDefault="00FE6BC2" w:rsidP="00FE6BC2">
      <w:pPr>
        <w:pStyle w:val="Textkrper2"/>
        <w:tabs>
          <w:tab w:val="left" w:pos="8460"/>
        </w:tabs>
        <w:spacing w:line="240" w:lineRule="auto"/>
        <w:ind w:right="850"/>
        <w:rPr>
          <w:rFonts w:ascii="Calibri" w:hAnsi="Calibri" w:cs="Calibri"/>
          <w:b w:val="0"/>
          <w:sz w:val="22"/>
          <w:szCs w:val="22"/>
          <w:lang w:bidi="de-DE"/>
        </w:rPr>
      </w:pPr>
    </w:p>
    <w:p w:rsidR="00D16A70" w:rsidRPr="001164EF" w:rsidRDefault="00D16A70" w:rsidP="00D16A70">
      <w:pPr>
        <w:pStyle w:val="Textkrper2"/>
        <w:tabs>
          <w:tab w:val="left" w:pos="8460"/>
        </w:tabs>
        <w:spacing w:after="240" w:line="276" w:lineRule="auto"/>
        <w:ind w:right="851"/>
        <w:rPr>
          <w:rFonts w:ascii="Calibri" w:hAnsi="Calibri" w:cs="Calibri"/>
          <w:sz w:val="22"/>
          <w:szCs w:val="22"/>
        </w:rPr>
      </w:pPr>
      <w:r w:rsidRPr="00DA6931">
        <w:rPr>
          <w:rFonts w:ascii="Calibri" w:hAnsi="Calibri" w:cs="Calibri"/>
          <w:szCs w:val="32"/>
        </w:rPr>
        <w:t>Zwei Frauen. Zwei Leben. Ein Drama.</w:t>
      </w:r>
      <w:r w:rsidRPr="001164EF">
        <w:rPr>
          <w:rFonts w:ascii="Calibri" w:hAnsi="Calibri" w:cs="Calibri"/>
          <w:szCs w:val="32"/>
        </w:rPr>
        <w:t xml:space="preserve"> </w:t>
      </w:r>
      <w:r w:rsidRPr="001164EF">
        <w:rPr>
          <w:rFonts w:ascii="Calibri" w:hAnsi="Calibri" w:cs="Calibri"/>
          <w:szCs w:val="32"/>
        </w:rPr>
        <w:br/>
      </w:r>
      <w:r>
        <w:rPr>
          <w:rFonts w:ascii="Calibri" w:hAnsi="Calibri" w:cs="Calibri"/>
          <w:sz w:val="22"/>
          <w:szCs w:val="22"/>
        </w:rPr>
        <w:t>Die Fernsehjournalistin Silke Böschen präsentiert ihr Romandebüt im Gmeiner-Verlag</w:t>
      </w:r>
    </w:p>
    <w:p w:rsidR="00D16A70" w:rsidRPr="006679E4" w:rsidRDefault="00B32E28" w:rsidP="00567C6D">
      <w:pPr>
        <w:tabs>
          <w:tab w:val="left" w:pos="9000"/>
        </w:tabs>
        <w:spacing w:before="120"/>
        <w:ind w:right="737"/>
        <w:rPr>
          <w:rFonts w:ascii="Calibri" w:hAnsi="Calibri" w:cs="Calibri"/>
          <w:sz w:val="22"/>
          <w:szCs w:val="22"/>
          <w:lang w:bidi="de-DE"/>
        </w:rPr>
      </w:pPr>
      <w:r w:rsidRPr="00B32E28">
        <w:rPr>
          <w:rFonts w:ascii="Calibri" w:hAnsi="Calibri" w:cs="Calibri"/>
          <w:sz w:val="22"/>
          <w:szCs w:val="22"/>
          <w:lang w:bidi="de-DE"/>
        </w:rPr>
        <w:t>Es war ein teuflischer Plan – im Winter 1875 sollte ein Auswandererschiff aus Bremerhaven mitten im Atlantik versenkt werden. Doch der Sprengstoff explodierte schon im Hafe</w:t>
      </w:r>
      <w:r w:rsidR="00F707CE">
        <w:rPr>
          <w:rFonts w:ascii="Calibri" w:hAnsi="Calibri" w:cs="Calibri"/>
          <w:sz w:val="22"/>
          <w:szCs w:val="22"/>
          <w:lang w:bidi="de-DE"/>
        </w:rPr>
        <w:t>n</w:t>
      </w:r>
      <w:r>
        <w:rPr>
          <w:rFonts w:ascii="Calibri" w:hAnsi="Calibri" w:cs="Calibri"/>
          <w:sz w:val="22"/>
          <w:szCs w:val="22"/>
          <w:lang w:bidi="de-DE"/>
        </w:rPr>
        <w:t xml:space="preserve">. </w:t>
      </w:r>
      <w:r w:rsidR="00F707CE">
        <w:rPr>
          <w:rFonts w:ascii="Calibri" w:hAnsi="Calibri" w:cs="Calibri"/>
          <w:sz w:val="22"/>
          <w:szCs w:val="22"/>
          <w:lang w:bidi="de-DE"/>
        </w:rPr>
        <w:t>Mit</w:t>
      </w:r>
      <w:r>
        <w:rPr>
          <w:rFonts w:ascii="Calibri" w:hAnsi="Calibri" w:cs="Calibri"/>
          <w:sz w:val="22"/>
          <w:szCs w:val="22"/>
          <w:lang w:bidi="de-DE"/>
        </w:rPr>
        <w:t xml:space="preserve"> 81 Toten und über 200 Verletzen </w:t>
      </w:r>
      <w:r w:rsidR="00F707CE">
        <w:rPr>
          <w:rFonts w:ascii="Calibri" w:hAnsi="Calibri" w:cs="Calibri"/>
          <w:sz w:val="22"/>
          <w:szCs w:val="22"/>
          <w:lang w:bidi="de-DE"/>
        </w:rPr>
        <w:t xml:space="preserve">geht die »Thomas-Katastrophe« </w:t>
      </w:r>
      <w:r>
        <w:rPr>
          <w:rFonts w:ascii="Calibri" w:hAnsi="Calibri" w:cs="Calibri"/>
          <w:sz w:val="22"/>
          <w:szCs w:val="22"/>
          <w:lang w:bidi="de-DE"/>
        </w:rPr>
        <w:t xml:space="preserve">in die Geschichtsbücher ein. Dieses Verbrechen </w:t>
      </w:r>
      <w:r w:rsidR="0044639C">
        <w:rPr>
          <w:rFonts w:ascii="Calibri" w:hAnsi="Calibri" w:cs="Calibri"/>
          <w:sz w:val="22"/>
          <w:szCs w:val="22"/>
          <w:lang w:bidi="de-DE"/>
        </w:rPr>
        <w:t>bildet den</w:t>
      </w:r>
      <w:r>
        <w:rPr>
          <w:rFonts w:ascii="Calibri" w:hAnsi="Calibri" w:cs="Calibri"/>
          <w:sz w:val="22"/>
          <w:szCs w:val="22"/>
          <w:lang w:bidi="de-DE"/>
        </w:rPr>
        <w:t xml:space="preserve"> Ausgangspunkt des </w:t>
      </w:r>
      <w:r>
        <w:rPr>
          <w:rFonts w:ascii="Calibri" w:hAnsi="Calibri" w:cs="Calibri"/>
          <w:sz w:val="22"/>
          <w:szCs w:val="22"/>
        </w:rPr>
        <w:t>Romandebüts »Träume von Freiheit – Flammen am Meer« der Fernsehjournalistin Silke Böschen</w:t>
      </w:r>
      <w:r w:rsidRPr="00B32E28">
        <w:rPr>
          <w:rFonts w:ascii="Calibri" w:hAnsi="Calibri" w:cs="Calibri"/>
          <w:sz w:val="22"/>
          <w:szCs w:val="22"/>
          <w:lang w:bidi="de-DE"/>
        </w:rPr>
        <w:t xml:space="preserve">. </w:t>
      </w:r>
      <w:r w:rsidR="00F707CE">
        <w:rPr>
          <w:rFonts w:ascii="Calibri" w:hAnsi="Calibri" w:cs="Calibri"/>
          <w:sz w:val="22"/>
          <w:szCs w:val="22"/>
          <w:lang w:bidi="de-DE"/>
        </w:rPr>
        <w:t>Darin erzählt sie die Geschichte der</w:t>
      </w:r>
      <w:r w:rsidRPr="00B32E28">
        <w:rPr>
          <w:rFonts w:ascii="Calibri" w:hAnsi="Calibri" w:cs="Calibri"/>
          <w:sz w:val="22"/>
          <w:szCs w:val="22"/>
          <w:lang w:bidi="de-DE"/>
        </w:rPr>
        <w:t xml:space="preserve"> </w:t>
      </w:r>
      <w:r w:rsidR="00B42BE3">
        <w:rPr>
          <w:rFonts w:ascii="Calibri" w:hAnsi="Calibri" w:cs="Calibri"/>
          <w:sz w:val="22"/>
          <w:szCs w:val="22"/>
          <w:lang w:bidi="de-DE"/>
        </w:rPr>
        <w:t xml:space="preserve">Überlebenden </w:t>
      </w:r>
      <w:r w:rsidRPr="00B32E28">
        <w:rPr>
          <w:rFonts w:ascii="Calibri" w:hAnsi="Calibri" w:cs="Calibri"/>
          <w:sz w:val="22"/>
          <w:szCs w:val="22"/>
          <w:lang w:bidi="de-DE"/>
        </w:rPr>
        <w:t xml:space="preserve">Johanne Claussen </w:t>
      </w:r>
      <w:r w:rsidR="00F707CE">
        <w:rPr>
          <w:rFonts w:ascii="Calibri" w:hAnsi="Calibri" w:cs="Calibri"/>
          <w:sz w:val="22"/>
          <w:szCs w:val="22"/>
          <w:lang w:bidi="de-DE"/>
        </w:rPr>
        <w:t>und</w:t>
      </w:r>
      <w:r w:rsidRPr="00B32E28">
        <w:rPr>
          <w:rFonts w:ascii="Calibri" w:hAnsi="Calibri" w:cs="Calibri"/>
          <w:sz w:val="22"/>
          <w:szCs w:val="22"/>
          <w:lang w:bidi="de-DE"/>
        </w:rPr>
        <w:t xml:space="preserve"> </w:t>
      </w:r>
      <w:r w:rsidR="00F707CE">
        <w:rPr>
          <w:rFonts w:ascii="Calibri" w:hAnsi="Calibri" w:cs="Calibri"/>
          <w:sz w:val="22"/>
          <w:szCs w:val="22"/>
          <w:lang w:bidi="de-DE"/>
        </w:rPr>
        <w:t xml:space="preserve">der </w:t>
      </w:r>
      <w:r w:rsidRPr="00B32E28">
        <w:rPr>
          <w:rFonts w:ascii="Calibri" w:hAnsi="Calibri" w:cs="Calibri"/>
          <w:sz w:val="22"/>
          <w:szCs w:val="22"/>
          <w:lang w:bidi="de-DE"/>
        </w:rPr>
        <w:t>Witwe</w:t>
      </w:r>
      <w:r w:rsidR="00F707CE">
        <w:rPr>
          <w:rFonts w:ascii="Calibri" w:hAnsi="Calibri" w:cs="Calibri"/>
          <w:sz w:val="22"/>
          <w:szCs w:val="22"/>
          <w:lang w:bidi="de-DE"/>
        </w:rPr>
        <w:t xml:space="preserve"> des Massenmörders, </w:t>
      </w:r>
      <w:r w:rsidR="00B42BE3">
        <w:rPr>
          <w:rFonts w:ascii="Calibri" w:hAnsi="Calibri" w:cs="Calibri"/>
          <w:sz w:val="22"/>
          <w:szCs w:val="22"/>
          <w:lang w:bidi="de-DE"/>
        </w:rPr>
        <w:t>Cecelia Thomas, die nach der Katastrophe unabhängig voneinander einen Neuanfang in New York wagen</w:t>
      </w:r>
      <w:r w:rsidR="00F707CE">
        <w:rPr>
          <w:rFonts w:ascii="Calibri" w:hAnsi="Calibri" w:cs="Calibri"/>
          <w:sz w:val="22"/>
          <w:szCs w:val="22"/>
          <w:lang w:bidi="de-DE"/>
        </w:rPr>
        <w:t xml:space="preserve">. </w:t>
      </w:r>
      <w:r w:rsidR="00B42BE3">
        <w:rPr>
          <w:rFonts w:ascii="Calibri" w:hAnsi="Calibri" w:cs="Calibri"/>
          <w:sz w:val="22"/>
          <w:szCs w:val="22"/>
          <w:lang w:bidi="de-DE"/>
        </w:rPr>
        <w:t>Beide Frauen gab es wirklich</w:t>
      </w:r>
      <w:r w:rsidR="00114D43">
        <w:rPr>
          <w:rFonts w:ascii="Calibri" w:hAnsi="Calibri" w:cs="Calibri"/>
          <w:sz w:val="22"/>
          <w:szCs w:val="22"/>
          <w:lang w:bidi="de-DE"/>
        </w:rPr>
        <w:t xml:space="preserve"> und Silke Böschen hat sich ihrer </w:t>
      </w:r>
      <w:r w:rsidR="00B42BE3">
        <w:rPr>
          <w:rFonts w:ascii="Calibri" w:hAnsi="Calibri" w:cs="Calibri"/>
          <w:sz w:val="22"/>
          <w:szCs w:val="22"/>
          <w:lang w:bidi="de-DE"/>
        </w:rPr>
        <w:t>Biografien</w:t>
      </w:r>
      <w:r w:rsidR="00567C6D">
        <w:rPr>
          <w:rFonts w:ascii="Calibri" w:hAnsi="Calibri" w:cs="Calibri"/>
          <w:sz w:val="22"/>
          <w:szCs w:val="22"/>
          <w:lang w:bidi="de-DE"/>
        </w:rPr>
        <w:t xml:space="preserve"> angenommen. </w:t>
      </w:r>
      <w:r w:rsidR="00C504FC">
        <w:rPr>
          <w:rFonts w:ascii="Calibri" w:hAnsi="Calibri" w:cs="Calibri"/>
          <w:sz w:val="22"/>
          <w:szCs w:val="22"/>
          <w:lang w:bidi="de-DE"/>
        </w:rPr>
        <w:t>In einer Mischung aus Fakt und Fiktion zeichnet sie ihre Lebenswege</w:t>
      </w:r>
      <w:r w:rsidR="0044639C">
        <w:rPr>
          <w:rFonts w:ascii="Calibri" w:hAnsi="Calibri" w:cs="Calibri"/>
          <w:sz w:val="22"/>
          <w:szCs w:val="22"/>
          <w:lang w:bidi="de-DE"/>
        </w:rPr>
        <w:t xml:space="preserve"> nach</w:t>
      </w:r>
      <w:r w:rsidR="00C504FC">
        <w:rPr>
          <w:rFonts w:ascii="Calibri" w:hAnsi="Calibri" w:cs="Calibri"/>
          <w:sz w:val="22"/>
          <w:szCs w:val="22"/>
          <w:lang w:bidi="de-DE"/>
        </w:rPr>
        <w:t xml:space="preserve">, die von </w:t>
      </w:r>
      <w:r w:rsidR="0044639C">
        <w:rPr>
          <w:rFonts w:ascii="Calibri" w:hAnsi="Calibri" w:cs="Calibri"/>
          <w:sz w:val="22"/>
          <w:szCs w:val="22"/>
          <w:lang w:bidi="de-DE"/>
        </w:rPr>
        <w:t>tiefer Trauer</w:t>
      </w:r>
      <w:bookmarkStart w:id="0" w:name="_GoBack"/>
      <w:bookmarkEnd w:id="0"/>
      <w:r w:rsidR="0044639C">
        <w:rPr>
          <w:rFonts w:ascii="Calibri" w:hAnsi="Calibri" w:cs="Calibri"/>
          <w:sz w:val="22"/>
          <w:szCs w:val="22"/>
          <w:lang w:bidi="de-DE"/>
        </w:rPr>
        <w:t xml:space="preserve"> und </w:t>
      </w:r>
      <w:r w:rsidR="00C504FC">
        <w:rPr>
          <w:rFonts w:ascii="Calibri" w:hAnsi="Calibri" w:cs="Calibri"/>
          <w:sz w:val="22"/>
          <w:szCs w:val="22"/>
          <w:lang w:bidi="de-DE"/>
        </w:rPr>
        <w:t xml:space="preserve">vielen Enttäuschungen geprägt waren. </w:t>
      </w:r>
      <w:r w:rsidR="00567C6D">
        <w:rPr>
          <w:rFonts w:ascii="Calibri" w:hAnsi="Calibri" w:cs="Calibri"/>
          <w:sz w:val="22"/>
          <w:szCs w:val="22"/>
          <w:lang w:bidi="de-DE"/>
        </w:rPr>
        <w:t xml:space="preserve">Das Resultat ist ein </w:t>
      </w:r>
      <w:r w:rsidR="00C504FC">
        <w:rPr>
          <w:rFonts w:ascii="Calibri" w:hAnsi="Calibri" w:cs="Calibri"/>
          <w:sz w:val="22"/>
          <w:szCs w:val="22"/>
          <w:lang w:bidi="de-DE"/>
        </w:rPr>
        <w:t>eindringlich geschriebener</w:t>
      </w:r>
      <w:r w:rsidR="00B42BE3">
        <w:rPr>
          <w:rFonts w:ascii="Calibri" w:hAnsi="Calibri" w:cs="Calibri"/>
          <w:sz w:val="22"/>
          <w:szCs w:val="22"/>
          <w:lang w:bidi="de-DE"/>
        </w:rPr>
        <w:t xml:space="preserve"> Roman </w:t>
      </w:r>
      <w:r w:rsidR="00114D43">
        <w:rPr>
          <w:rFonts w:ascii="Calibri" w:hAnsi="Calibri" w:cs="Calibri"/>
          <w:sz w:val="22"/>
          <w:szCs w:val="22"/>
          <w:lang w:bidi="de-DE"/>
        </w:rPr>
        <w:t>über</w:t>
      </w:r>
      <w:r w:rsidR="00B42BE3">
        <w:rPr>
          <w:rFonts w:ascii="Calibri" w:hAnsi="Calibri" w:cs="Calibri"/>
          <w:sz w:val="22"/>
          <w:szCs w:val="22"/>
          <w:lang w:bidi="de-DE"/>
        </w:rPr>
        <w:t xml:space="preserve"> starke Frauen, </w:t>
      </w:r>
      <w:r w:rsidR="00114D43">
        <w:rPr>
          <w:rFonts w:ascii="Calibri" w:hAnsi="Calibri" w:cs="Calibri"/>
          <w:sz w:val="22"/>
          <w:szCs w:val="22"/>
          <w:lang w:bidi="de-DE"/>
        </w:rPr>
        <w:t xml:space="preserve">die Zeit der Auswanderer sowie </w:t>
      </w:r>
      <w:r w:rsidR="00C504FC">
        <w:rPr>
          <w:rFonts w:ascii="Calibri" w:hAnsi="Calibri" w:cs="Calibri"/>
          <w:sz w:val="22"/>
          <w:szCs w:val="22"/>
          <w:lang w:bidi="de-DE"/>
        </w:rPr>
        <w:t xml:space="preserve">das </w:t>
      </w:r>
      <w:r w:rsidR="00114D43">
        <w:rPr>
          <w:rFonts w:ascii="Calibri" w:hAnsi="Calibri" w:cs="Calibri"/>
          <w:sz w:val="22"/>
          <w:szCs w:val="22"/>
          <w:lang w:bidi="de-DE"/>
        </w:rPr>
        <w:t xml:space="preserve">Standesdenken und </w:t>
      </w:r>
      <w:r w:rsidR="00C504FC">
        <w:rPr>
          <w:rFonts w:ascii="Calibri" w:hAnsi="Calibri" w:cs="Calibri"/>
          <w:sz w:val="22"/>
          <w:szCs w:val="22"/>
          <w:lang w:bidi="de-DE"/>
        </w:rPr>
        <w:t xml:space="preserve">die </w:t>
      </w:r>
      <w:r w:rsidR="00114D43">
        <w:rPr>
          <w:rFonts w:ascii="Calibri" w:hAnsi="Calibri" w:cs="Calibri"/>
          <w:sz w:val="22"/>
          <w:szCs w:val="22"/>
          <w:lang w:bidi="de-DE"/>
        </w:rPr>
        <w:t xml:space="preserve">Rollenbilder im 19. Jahrhundert. </w:t>
      </w:r>
    </w:p>
    <w:p w:rsidR="00D16A70" w:rsidRDefault="00D16A70" w:rsidP="00567C6D">
      <w:pPr>
        <w:tabs>
          <w:tab w:val="left" w:pos="9000"/>
        </w:tabs>
        <w:ind w:right="737"/>
        <w:rPr>
          <w:rFonts w:ascii="Calibri" w:hAnsi="Calibri" w:cs="Calibri"/>
          <w:b/>
          <w:sz w:val="22"/>
          <w:szCs w:val="22"/>
        </w:rPr>
      </w:pPr>
    </w:p>
    <w:p w:rsidR="0063090D" w:rsidRPr="002B767E" w:rsidRDefault="0063090D" w:rsidP="00567C6D">
      <w:pPr>
        <w:tabs>
          <w:tab w:val="left" w:pos="9000"/>
        </w:tabs>
        <w:ind w:right="737"/>
        <w:rPr>
          <w:rFonts w:ascii="Calibri" w:hAnsi="Calibri" w:cs="Calibri"/>
          <w:b/>
          <w:sz w:val="22"/>
          <w:szCs w:val="22"/>
        </w:rPr>
      </w:pPr>
      <w:r w:rsidRPr="002B767E">
        <w:rPr>
          <w:rFonts w:ascii="Calibri" w:hAnsi="Calibri" w:cs="Calibri"/>
          <w:b/>
          <w:sz w:val="22"/>
          <w:szCs w:val="22"/>
        </w:rPr>
        <w:t>Zum Buch</w:t>
      </w:r>
    </w:p>
    <w:p w:rsidR="0063090D" w:rsidRDefault="0063090D" w:rsidP="00567C6D">
      <w:pPr>
        <w:tabs>
          <w:tab w:val="left" w:pos="9000"/>
        </w:tabs>
        <w:ind w:right="737"/>
        <w:rPr>
          <w:rFonts w:ascii="Calibri" w:hAnsi="Calibri" w:cs="Calibri"/>
          <w:sz w:val="22"/>
          <w:szCs w:val="22"/>
        </w:rPr>
      </w:pPr>
      <w:r w:rsidRPr="00DA6931">
        <w:rPr>
          <w:rFonts w:ascii="Calibri" w:hAnsi="Calibri" w:cs="Calibri"/>
          <w:sz w:val="22"/>
          <w:szCs w:val="22"/>
        </w:rPr>
        <w:t>An einem sonnigen Wintermorgen 1875 herrscht großer Andrang im Hafen vo</w:t>
      </w:r>
      <w:r w:rsidR="005975B2">
        <w:rPr>
          <w:rFonts w:ascii="Calibri" w:hAnsi="Calibri" w:cs="Calibri"/>
          <w:sz w:val="22"/>
          <w:szCs w:val="22"/>
        </w:rPr>
        <w:t>n Bremerhaven. Gleich wird die »Mosel«</w:t>
      </w:r>
      <w:r w:rsidRPr="00DA6931">
        <w:rPr>
          <w:rFonts w:ascii="Calibri" w:hAnsi="Calibri" w:cs="Calibri"/>
          <w:sz w:val="22"/>
          <w:szCs w:val="22"/>
        </w:rPr>
        <w:t xml:space="preserve"> ablegen. Ihr Ziel: New York. Plötzlich zerreißt ein Knall die Luft. Menschen, Tiere, ganze Fuhrwerke werden durch die Luft geschleudert. Eine Dynamit-Explosion mit vi</w:t>
      </w:r>
      <w:r w:rsidR="005E38CD">
        <w:rPr>
          <w:rFonts w:ascii="Calibri" w:hAnsi="Calibri" w:cs="Calibri"/>
          <w:sz w:val="22"/>
          <w:szCs w:val="22"/>
        </w:rPr>
        <w:t>elen Toten und Verletzten. Die »</w:t>
      </w:r>
      <w:r w:rsidRPr="00DA6931">
        <w:rPr>
          <w:rFonts w:ascii="Calibri" w:hAnsi="Calibri" w:cs="Calibri"/>
          <w:sz w:val="22"/>
          <w:szCs w:val="22"/>
        </w:rPr>
        <w:t>Thomas-Katastrophe« macht weltweit Schlagzeilen. Beim Begräbnis stehen sich z</w:t>
      </w:r>
      <w:r>
        <w:rPr>
          <w:rFonts w:ascii="Calibri" w:hAnsi="Calibri" w:cs="Calibri"/>
          <w:sz w:val="22"/>
          <w:szCs w:val="22"/>
        </w:rPr>
        <w:t xml:space="preserve">wei Frauen gegenüber. Die eine </w:t>
      </w:r>
      <w:r w:rsidRPr="00DA6931">
        <w:rPr>
          <w:rFonts w:ascii="Calibri" w:hAnsi="Calibri" w:cs="Calibri"/>
          <w:sz w:val="22"/>
          <w:szCs w:val="22"/>
        </w:rPr>
        <w:t xml:space="preserve">hat gerade fast ihre gesamte Familie verloren. </w:t>
      </w:r>
      <w:r w:rsidR="005975B2">
        <w:rPr>
          <w:rFonts w:ascii="Calibri" w:hAnsi="Calibri" w:cs="Calibri"/>
          <w:sz w:val="22"/>
          <w:szCs w:val="22"/>
        </w:rPr>
        <w:t>Die andere ist die Ehefrau des »Dynamit-Teufels«</w:t>
      </w:r>
      <w:r w:rsidRPr="00DA6931">
        <w:rPr>
          <w:rFonts w:ascii="Calibri" w:hAnsi="Calibri" w:cs="Calibri"/>
          <w:sz w:val="22"/>
          <w:szCs w:val="22"/>
        </w:rPr>
        <w:t>. Beide Frauen beginnen ein neues Leben, bis die eine, Jahre später, unvermittelt in New York vor der Tür der anderen steht …</w:t>
      </w:r>
    </w:p>
    <w:p w:rsidR="0063090D" w:rsidRDefault="0063090D" w:rsidP="00567C6D">
      <w:pPr>
        <w:tabs>
          <w:tab w:val="left" w:pos="9000"/>
        </w:tabs>
        <w:ind w:right="737"/>
        <w:rPr>
          <w:rFonts w:ascii="Calibri" w:hAnsi="Calibri" w:cs="Calibri"/>
          <w:sz w:val="22"/>
          <w:szCs w:val="22"/>
        </w:rPr>
      </w:pPr>
    </w:p>
    <w:p w:rsidR="0063090D" w:rsidRPr="002B767E" w:rsidRDefault="0063090D" w:rsidP="00567C6D">
      <w:pPr>
        <w:tabs>
          <w:tab w:val="left" w:pos="9000"/>
        </w:tabs>
        <w:ind w:right="737"/>
        <w:rPr>
          <w:rFonts w:ascii="Calibri" w:hAnsi="Calibri" w:cs="Calibri"/>
          <w:b/>
          <w:sz w:val="22"/>
          <w:szCs w:val="22"/>
        </w:rPr>
      </w:pPr>
      <w:r w:rsidRPr="002B767E">
        <w:rPr>
          <w:rFonts w:ascii="Calibri" w:hAnsi="Calibri" w:cs="Calibri"/>
          <w:b/>
          <w:sz w:val="22"/>
          <w:szCs w:val="22"/>
        </w:rPr>
        <w:t>D</w:t>
      </w:r>
      <w:r>
        <w:rPr>
          <w:rFonts w:ascii="Calibri" w:hAnsi="Calibri" w:cs="Calibri"/>
          <w:b/>
          <w:sz w:val="22"/>
          <w:szCs w:val="22"/>
        </w:rPr>
        <w:t>ie Autorin</w:t>
      </w:r>
    </w:p>
    <w:p w:rsidR="0063090D" w:rsidRPr="006C3CB2" w:rsidRDefault="0063090D" w:rsidP="00567C6D">
      <w:pPr>
        <w:tabs>
          <w:tab w:val="left" w:pos="9000"/>
        </w:tabs>
        <w:ind w:right="737"/>
        <w:rPr>
          <w:rFonts w:ascii="Calibri" w:hAnsi="Calibri" w:cs="Calibri"/>
          <w:sz w:val="22"/>
          <w:szCs w:val="22"/>
          <w:lang w:bidi="de-DE"/>
        </w:rPr>
      </w:pPr>
      <w:r w:rsidRPr="00DA6931">
        <w:rPr>
          <w:rFonts w:ascii="Calibri" w:hAnsi="Calibri" w:cs="Calibri"/>
          <w:sz w:val="22"/>
          <w:szCs w:val="22"/>
          <w:lang w:bidi="de-DE"/>
        </w:rPr>
        <w:t>Silke Böschen wurde in Bremerhaven geboren. Nach einem Zeitungsvolontariat und dem Journalistik-Studium arbeitete sie viele Jahre als Fernseh-Moderatorin in der ARD. Sie war das Gesicht des Politik-Magazins »Kontraste«. Zuvor moderierte sie als zweite Frau überhaupt die »ARD-Sportschau«. Nach Stationen in Berlin und Frankfurt lebt Silke Böschen heute mit ihrer Familie in Hamburg. Sie ist als Fernsehreporterin unterwegs und gibt ihr Wissen als Kommunikations-Trainerin weiter. Für ihren ersten Roman »Flammen am Meer« recherchierte sie in vielen Archiven: Passagierlisten, die Original-Aufzeichnungen der Detektei Pinkerton aus den USA und zahllose Zeitungsberichte aus dem 19. Jahrhundert ließen sie in diese längst vergangene Welt eintauchen.</w:t>
      </w:r>
      <w:r>
        <w:rPr>
          <w:rFonts w:ascii="Calibri" w:hAnsi="Calibri" w:cs="Calibri"/>
          <w:sz w:val="22"/>
          <w:szCs w:val="22"/>
          <w:lang w:bidi="de-DE"/>
        </w:rPr>
        <w:t xml:space="preserve"> </w:t>
      </w:r>
    </w:p>
    <w:p w:rsidR="0063090D" w:rsidRDefault="00B32E28" w:rsidP="000F3521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 w:rsidRPr="00C5771D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4367530</wp:posOffset>
            </wp:positionH>
            <wp:positionV relativeFrom="paragraph">
              <wp:posOffset>170815</wp:posOffset>
            </wp:positionV>
            <wp:extent cx="1248137" cy="1752600"/>
            <wp:effectExtent l="0" t="0" r="9525" b="0"/>
            <wp:wrapNone/>
            <wp:docPr id="2" name="Grafik 2" descr="Silke Bösch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ke Bösch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37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8CD" w:rsidRDefault="00B32E28" w:rsidP="000F3521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 w:rsidRPr="00C5771D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9525</wp:posOffset>
            </wp:positionV>
            <wp:extent cx="1114767" cy="1733550"/>
            <wp:effectExtent l="0" t="0" r="9525" b="0"/>
            <wp:wrapNone/>
            <wp:docPr id="1" name="Grafik 1" descr="Träume von Freiheit - Flammen am Mee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äume von Freiheit - Flammen am Mee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239" cy="173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90D" w:rsidRPr="00C5771D" w:rsidRDefault="0063090D" w:rsidP="000F3521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 w:rsidRPr="00C5771D">
        <w:rPr>
          <w:rFonts w:ascii="Calibri" w:hAnsi="Calibri" w:cs="Calibri"/>
          <w:b/>
          <w:sz w:val="22"/>
          <w:szCs w:val="22"/>
        </w:rPr>
        <w:t>Träume von Freiheit – Flammen am Meer</w:t>
      </w:r>
    </w:p>
    <w:p w:rsidR="0063090D" w:rsidRPr="00C5771D" w:rsidRDefault="0063090D" w:rsidP="000F3521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 w:rsidRPr="00C5771D">
        <w:rPr>
          <w:rFonts w:ascii="Calibri" w:hAnsi="Calibri" w:cs="Calibri"/>
          <w:b/>
          <w:sz w:val="22"/>
          <w:szCs w:val="22"/>
        </w:rPr>
        <w:t>Silke Böschen</w:t>
      </w:r>
    </w:p>
    <w:p w:rsidR="0063090D" w:rsidRPr="00C5771D" w:rsidRDefault="0063090D" w:rsidP="000F3521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  <w:r w:rsidRPr="00C5771D">
        <w:rPr>
          <w:rFonts w:ascii="Calibri" w:hAnsi="Calibri" w:cs="Calibri"/>
          <w:b/>
          <w:bCs/>
          <w:sz w:val="22"/>
          <w:szCs w:val="22"/>
        </w:rPr>
        <w:t>439 Seiten</w:t>
      </w:r>
    </w:p>
    <w:p w:rsidR="0063090D" w:rsidRPr="00C5771D" w:rsidRDefault="0063090D" w:rsidP="000F3521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  <w:r w:rsidRPr="00C5771D">
        <w:rPr>
          <w:rFonts w:ascii="Calibri" w:hAnsi="Calibri" w:cs="Calibri"/>
          <w:b/>
          <w:bCs/>
          <w:sz w:val="22"/>
          <w:szCs w:val="22"/>
        </w:rPr>
        <w:t>EUR 15,00 [D] / EUR 15,50 [A]</w:t>
      </w:r>
      <w:r w:rsidRPr="00C5771D">
        <w:t xml:space="preserve"> </w:t>
      </w:r>
    </w:p>
    <w:p w:rsidR="0063090D" w:rsidRPr="00C5771D" w:rsidRDefault="0063090D" w:rsidP="000F3521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  <w:r w:rsidRPr="00C5771D">
        <w:rPr>
          <w:rFonts w:ascii="Calibri" w:hAnsi="Calibri" w:cs="Calibri"/>
          <w:b/>
          <w:bCs/>
          <w:sz w:val="22"/>
          <w:szCs w:val="22"/>
        </w:rPr>
        <w:t>ISBN 978-3-8392-2464-9</w:t>
      </w:r>
    </w:p>
    <w:p w:rsidR="0063090D" w:rsidRPr="00C5771D" w:rsidRDefault="0063090D" w:rsidP="000F3521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  <w:r w:rsidRPr="00C5771D">
        <w:rPr>
          <w:rFonts w:ascii="Calibri" w:hAnsi="Calibri" w:cs="Calibri"/>
          <w:b/>
          <w:bCs/>
          <w:sz w:val="22"/>
          <w:szCs w:val="22"/>
        </w:rPr>
        <w:t>Erscheinungstermin: 10. Juli 2019</w:t>
      </w:r>
    </w:p>
    <w:p w:rsidR="00D16393" w:rsidRDefault="0063090D" w:rsidP="000F3521">
      <w:pPr>
        <w:rPr>
          <w:rFonts w:ascii="Calibri" w:hAnsi="Calibri" w:cs="Calibri"/>
          <w:bCs/>
          <w:sz w:val="22"/>
          <w:szCs w:val="22"/>
        </w:rPr>
      </w:pPr>
      <w:r w:rsidRPr="00C5771D">
        <w:rPr>
          <w:rFonts w:ascii="Calibri" w:hAnsi="Calibri" w:cs="Calibri"/>
          <w:bCs/>
          <w:sz w:val="22"/>
          <w:szCs w:val="22"/>
        </w:rPr>
        <w:t xml:space="preserve">(Copyright Porträt: © Mirjam </w:t>
      </w:r>
      <w:proofErr w:type="spellStart"/>
      <w:r w:rsidRPr="00C5771D">
        <w:rPr>
          <w:rFonts w:ascii="Calibri" w:hAnsi="Calibri" w:cs="Calibri"/>
          <w:bCs/>
          <w:sz w:val="22"/>
          <w:szCs w:val="22"/>
        </w:rPr>
        <w:t>Knickriem</w:t>
      </w:r>
      <w:proofErr w:type="spellEnd"/>
      <w:r w:rsidRPr="00C5771D">
        <w:rPr>
          <w:rFonts w:ascii="Calibri" w:hAnsi="Calibri" w:cs="Calibri"/>
          <w:bCs/>
          <w:sz w:val="22"/>
          <w:szCs w:val="22"/>
        </w:rPr>
        <w:t>)</w:t>
      </w:r>
    </w:p>
    <w:p w:rsidR="0063090D" w:rsidRDefault="0063090D" w:rsidP="005E38CD">
      <w:pPr>
        <w:tabs>
          <w:tab w:val="left" w:pos="7905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br w:type="page"/>
      </w:r>
      <w:r w:rsidR="005E38CD">
        <w:rPr>
          <w:rFonts w:ascii="Calibri" w:hAnsi="Calibri" w:cs="Calibri"/>
          <w:bCs/>
          <w:sz w:val="22"/>
          <w:szCs w:val="22"/>
        </w:rPr>
        <w:lastRenderedPageBreak/>
        <w:tab/>
      </w:r>
    </w:p>
    <w:p w:rsidR="0063090D" w:rsidRPr="001164EF" w:rsidRDefault="0063090D" w:rsidP="0063090D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 w:rsidRPr="001164EF">
        <w:rPr>
          <w:rFonts w:ascii="Calibri" w:hAnsi="Calibri" w:cs="Calibri"/>
          <w:b/>
          <w:sz w:val="22"/>
          <w:szCs w:val="22"/>
        </w:rPr>
        <w:t xml:space="preserve">Kontaktadresse: </w:t>
      </w:r>
    </w:p>
    <w:p w:rsidR="0063090D" w:rsidRDefault="0063090D" w:rsidP="0063090D">
      <w:pPr>
        <w:tabs>
          <w:tab w:val="left" w:pos="9000"/>
        </w:tabs>
        <w:ind w:right="851"/>
        <w:rPr>
          <w:rFonts w:ascii="Calibri" w:hAnsi="Calibri" w:cs="Calibri"/>
          <w:bCs/>
          <w:sz w:val="22"/>
          <w:szCs w:val="22"/>
        </w:rPr>
      </w:pPr>
    </w:p>
    <w:p w:rsidR="0063090D" w:rsidRPr="000C3D01" w:rsidRDefault="0063090D" w:rsidP="0063090D">
      <w:pPr>
        <w:tabs>
          <w:tab w:val="left" w:pos="9000"/>
        </w:tabs>
        <w:ind w:right="851"/>
        <w:rPr>
          <w:rFonts w:ascii="Calibri" w:hAnsi="Calibri" w:cs="Calibri"/>
          <w:bCs/>
          <w:sz w:val="22"/>
          <w:szCs w:val="22"/>
          <w:u w:val="single"/>
        </w:rPr>
      </w:pPr>
      <w:r w:rsidRPr="00F642DB">
        <w:rPr>
          <w:rFonts w:ascii="Calibri" w:hAnsi="Calibri" w:cs="Calibri"/>
          <w:b/>
          <w:sz w:val="22"/>
          <w:szCs w:val="22"/>
        </w:rPr>
        <w:t xml:space="preserve">Gmeiner-Verlag GmbH </w:t>
      </w:r>
    </w:p>
    <w:p w:rsidR="0063090D" w:rsidRPr="001164EF" w:rsidRDefault="0063090D" w:rsidP="0063090D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Petra Wendler</w:t>
      </w:r>
    </w:p>
    <w:p w:rsidR="0063090D" w:rsidRPr="001164EF" w:rsidRDefault="0063090D" w:rsidP="0063090D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 xml:space="preserve">Im </w:t>
      </w:r>
      <w:proofErr w:type="spellStart"/>
      <w:r w:rsidRPr="001164EF">
        <w:rPr>
          <w:rFonts w:ascii="Calibri" w:hAnsi="Calibri" w:cs="Calibri"/>
          <w:sz w:val="22"/>
          <w:szCs w:val="22"/>
        </w:rPr>
        <w:t>Ehnried</w:t>
      </w:r>
      <w:proofErr w:type="spellEnd"/>
      <w:r w:rsidRPr="001164EF">
        <w:rPr>
          <w:rFonts w:ascii="Calibri" w:hAnsi="Calibri" w:cs="Calibri"/>
          <w:sz w:val="22"/>
          <w:szCs w:val="22"/>
        </w:rPr>
        <w:t xml:space="preserve"> 5</w:t>
      </w:r>
    </w:p>
    <w:p w:rsidR="0063090D" w:rsidRPr="001164EF" w:rsidRDefault="0063090D" w:rsidP="0063090D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>88605 Meßkirch</w:t>
      </w:r>
    </w:p>
    <w:p w:rsidR="0063090D" w:rsidRPr="001164EF" w:rsidRDefault="0063090D" w:rsidP="0063090D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>Telefon: 07575/2095-153</w:t>
      </w:r>
    </w:p>
    <w:p w:rsidR="0063090D" w:rsidRPr="001164EF" w:rsidRDefault="0063090D" w:rsidP="0063090D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>Fax: 07575/2095-29</w:t>
      </w:r>
    </w:p>
    <w:p w:rsidR="0063090D" w:rsidRPr="001164EF" w:rsidRDefault="0063090D" w:rsidP="0063090D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>petra.wendler@gmeiner-verlag.de</w:t>
      </w:r>
    </w:p>
    <w:p w:rsidR="0063090D" w:rsidRPr="001164EF" w:rsidRDefault="0063090D" w:rsidP="0063090D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>www.gmeiner-verlag.de</w:t>
      </w:r>
    </w:p>
    <w:p w:rsidR="0063090D" w:rsidRPr="001164EF" w:rsidRDefault="0063090D" w:rsidP="0063090D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</w:p>
    <w:p w:rsidR="0063090D" w:rsidRPr="001164EF" w:rsidRDefault="0063090D" w:rsidP="0063090D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</w:p>
    <w:p w:rsidR="0063090D" w:rsidRDefault="0063090D" w:rsidP="0063090D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</w:p>
    <w:p w:rsidR="0063090D" w:rsidRPr="001164EF" w:rsidRDefault="0063090D" w:rsidP="0063090D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</w:p>
    <w:p w:rsidR="0063090D" w:rsidRPr="001164EF" w:rsidRDefault="0063090D" w:rsidP="0063090D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  <w:r w:rsidRPr="001164EF">
        <w:rPr>
          <w:rFonts w:ascii="Calibri" w:hAnsi="Calibri"/>
          <w:b/>
          <w:sz w:val="22"/>
          <w:szCs w:val="22"/>
        </w:rPr>
        <w:t>Anforderung von Rezensionsexemplaren:</w:t>
      </w:r>
    </w:p>
    <w:p w:rsidR="0063090D" w:rsidRPr="00DA6931" w:rsidRDefault="0063090D" w:rsidP="0063090D">
      <w:pPr>
        <w:numPr>
          <w:ilvl w:val="0"/>
          <w:numId w:val="1"/>
        </w:numPr>
        <w:spacing w:line="360" w:lineRule="auto"/>
        <w:ind w:righ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Silke Böschen</w:t>
      </w:r>
      <w:r w:rsidRPr="005B406B">
        <w:rPr>
          <w:rFonts w:ascii="Calibri" w:hAnsi="Calibri"/>
          <w:sz w:val="22"/>
          <w:szCs w:val="22"/>
        </w:rPr>
        <w:t xml:space="preserve"> »</w:t>
      </w:r>
      <w:r>
        <w:rPr>
          <w:rFonts w:ascii="Calibri" w:hAnsi="Calibri"/>
          <w:sz w:val="22"/>
          <w:szCs w:val="22"/>
        </w:rPr>
        <w:t>Träume von Freiheit – Flammen am Meer</w:t>
      </w:r>
      <w:r w:rsidRPr="005B406B">
        <w:rPr>
          <w:rFonts w:ascii="Calibri" w:hAnsi="Calibri"/>
          <w:sz w:val="22"/>
          <w:szCs w:val="22"/>
        </w:rPr>
        <w:t>«</w:t>
      </w:r>
    </w:p>
    <w:p w:rsidR="0063090D" w:rsidRPr="005B406B" w:rsidRDefault="0063090D" w:rsidP="0063090D">
      <w:pPr>
        <w:spacing w:line="360" w:lineRule="auto"/>
        <w:ind w:left="780" w:right="851"/>
        <w:rPr>
          <w:rFonts w:ascii="Calibri" w:hAnsi="Calibri"/>
          <w:sz w:val="22"/>
          <w:szCs w:val="22"/>
        </w:rPr>
      </w:pPr>
      <w:r w:rsidRPr="005B406B">
        <w:rPr>
          <w:rFonts w:ascii="Calibri" w:hAnsi="Calibri"/>
          <w:sz w:val="22"/>
          <w:szCs w:val="22"/>
        </w:rPr>
        <w:t>ISBN 978-3-8392-</w:t>
      </w:r>
      <w:r>
        <w:rPr>
          <w:rFonts w:ascii="Calibri" w:hAnsi="Calibri" w:cs="Calibri"/>
          <w:bCs/>
          <w:sz w:val="22"/>
          <w:szCs w:val="22"/>
        </w:rPr>
        <w:t>2464-9</w:t>
      </w:r>
    </w:p>
    <w:p w:rsidR="0063090D" w:rsidRPr="003E0505" w:rsidRDefault="0063090D" w:rsidP="0063090D">
      <w:pPr>
        <w:spacing w:line="360" w:lineRule="auto"/>
        <w:ind w:left="360" w:right="851"/>
        <w:rPr>
          <w:rFonts w:ascii="Calibri" w:hAnsi="Calibri"/>
          <w:noProof/>
          <w:sz w:val="22"/>
          <w:szCs w:val="22"/>
        </w:rPr>
      </w:pPr>
    </w:p>
    <w:p w:rsidR="0063090D" w:rsidRPr="001164EF" w:rsidRDefault="0063090D" w:rsidP="0063090D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  <w:r w:rsidRPr="001164EF">
        <w:rPr>
          <w:rFonts w:ascii="Calibri" w:hAnsi="Calibri"/>
          <w:b/>
          <w:sz w:val="22"/>
          <w:szCs w:val="22"/>
        </w:rPr>
        <w:t>Absender:</w:t>
      </w:r>
    </w:p>
    <w:p w:rsidR="0063090D" w:rsidRPr="005B36C5" w:rsidRDefault="0063090D" w:rsidP="0063090D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63090D" w:rsidRPr="005B36C5" w:rsidRDefault="0063090D" w:rsidP="0063090D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Redaktion</w:t>
      </w:r>
    </w:p>
    <w:p w:rsidR="0063090D" w:rsidRPr="005B36C5" w:rsidRDefault="0063090D" w:rsidP="0063090D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63090D" w:rsidRPr="005B36C5" w:rsidRDefault="0063090D" w:rsidP="0063090D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Ansprechpartner</w:t>
      </w:r>
    </w:p>
    <w:p w:rsidR="0063090D" w:rsidRPr="005B36C5" w:rsidRDefault="0063090D" w:rsidP="0063090D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63090D" w:rsidRPr="005B36C5" w:rsidRDefault="0063090D" w:rsidP="0063090D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Straße</w:t>
      </w:r>
    </w:p>
    <w:p w:rsidR="0063090D" w:rsidRPr="005B36C5" w:rsidRDefault="0063090D" w:rsidP="0063090D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63090D" w:rsidRPr="005B36C5" w:rsidRDefault="0063090D" w:rsidP="0063090D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Land-PLZ Ort</w:t>
      </w:r>
    </w:p>
    <w:p w:rsidR="0063090D" w:rsidRPr="005B36C5" w:rsidRDefault="0063090D" w:rsidP="0063090D">
      <w:pPr>
        <w:ind w:right="851"/>
        <w:rPr>
          <w:rFonts w:ascii="Quire Sans Pro Light" w:hAnsi="Quire Sans Pro Light"/>
          <w:u w:val="single"/>
        </w:rPr>
      </w:pPr>
    </w:p>
    <w:p w:rsidR="0063090D" w:rsidRPr="005B36C5" w:rsidRDefault="0063090D" w:rsidP="0063090D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63090D" w:rsidRPr="005B36C5" w:rsidRDefault="0063090D" w:rsidP="0063090D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Telefon / Telefax</w:t>
      </w:r>
    </w:p>
    <w:p w:rsidR="0063090D" w:rsidRPr="005B36C5" w:rsidRDefault="0063090D" w:rsidP="0063090D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63090D" w:rsidRPr="005B36C5" w:rsidRDefault="0063090D" w:rsidP="0063090D">
      <w:pPr>
        <w:ind w:right="851"/>
        <w:rPr>
          <w:rFonts w:ascii="Quire Sans Pro Light" w:hAnsi="Quire Sans Pro Ligh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E-Mail</w:t>
      </w:r>
    </w:p>
    <w:p w:rsidR="0063090D" w:rsidRPr="00AC1BFB" w:rsidRDefault="0063090D" w:rsidP="0063090D">
      <w:pPr>
        <w:tabs>
          <w:tab w:val="left" w:pos="9000"/>
        </w:tabs>
        <w:ind w:right="226"/>
        <w:rPr>
          <w:rFonts w:ascii="Quire Sans Pro Light" w:hAnsi="Quire Sans Pro Light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ge">
                  <wp:posOffset>1075690</wp:posOffset>
                </wp:positionV>
                <wp:extent cx="2476500" cy="13716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90D" w:rsidRPr="001164EF" w:rsidRDefault="0063090D" w:rsidP="0063090D">
                            <w:pPr>
                              <w:ind w:right="-65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Download-Hinweis:</w:t>
                            </w:r>
                          </w:p>
                          <w:p w:rsidR="0063090D" w:rsidRPr="001164EF" w:rsidRDefault="0063090D" w:rsidP="0063090D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Auf unserer Website</w:t>
                            </w:r>
                          </w:p>
                          <w:p w:rsidR="0063090D" w:rsidRPr="001164EF" w:rsidRDefault="0063090D" w:rsidP="0063090D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www.gmeiner-verlag.de</w:t>
                            </w:r>
                            <w:proofErr w:type="gramEnd"/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finden Sie:</w:t>
                            </w:r>
                          </w:p>
                          <w:p w:rsidR="0063090D" w:rsidRPr="001164EF" w:rsidRDefault="0063090D" w:rsidP="0063090D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 diese Pressemitteilung</w:t>
                            </w:r>
                          </w:p>
                          <w:p w:rsidR="0063090D" w:rsidRPr="001164EF" w:rsidRDefault="0063090D" w:rsidP="0063090D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 die Coverabbildung</w:t>
                            </w:r>
                          </w:p>
                          <w:p w:rsidR="0063090D" w:rsidRPr="001164EF" w:rsidRDefault="0063090D" w:rsidP="0063090D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 das Autorenfoto</w:t>
                            </w:r>
                          </w:p>
                          <w:p w:rsidR="0063090D" w:rsidRPr="004915C1" w:rsidRDefault="0063090D" w:rsidP="0063090D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34pt;margin-top:84.7pt;width:19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" stroked="f">
                <v:textbox>
                  <w:txbxContent>
                    <w:p w:rsidR="0063090D" w:rsidRPr="001164EF" w:rsidRDefault="0063090D" w:rsidP="0063090D">
                      <w:pPr>
                        <w:ind w:right="-65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Download-Hinweis:</w:t>
                      </w:r>
                    </w:p>
                    <w:p w:rsidR="0063090D" w:rsidRPr="001164EF" w:rsidRDefault="0063090D" w:rsidP="0063090D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Auf unserer Website</w:t>
                      </w:r>
                    </w:p>
                    <w:p w:rsidR="0063090D" w:rsidRPr="001164EF" w:rsidRDefault="0063090D" w:rsidP="0063090D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gramStart"/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www.gmeiner-verlag.de</w:t>
                      </w:r>
                      <w:proofErr w:type="gramEnd"/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finden Sie:</w:t>
                      </w:r>
                    </w:p>
                    <w:p w:rsidR="0063090D" w:rsidRPr="001164EF" w:rsidRDefault="0063090D" w:rsidP="0063090D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- diese Pressemitteilung</w:t>
                      </w:r>
                    </w:p>
                    <w:p w:rsidR="0063090D" w:rsidRPr="001164EF" w:rsidRDefault="0063090D" w:rsidP="0063090D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- die Coverabbildung</w:t>
                      </w:r>
                    </w:p>
                    <w:p w:rsidR="0063090D" w:rsidRPr="001164EF" w:rsidRDefault="0063090D" w:rsidP="0063090D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- das Autorenfoto</w:t>
                      </w:r>
                    </w:p>
                    <w:p w:rsidR="0063090D" w:rsidRPr="004915C1" w:rsidRDefault="0063090D" w:rsidP="0063090D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3090D" w:rsidRPr="00AD7145" w:rsidRDefault="0063090D" w:rsidP="0063090D">
      <w:pPr>
        <w:tabs>
          <w:tab w:val="left" w:pos="9000"/>
        </w:tabs>
        <w:ind w:right="226"/>
        <w:rPr>
          <w:rFonts w:ascii="Quire Sans Pro" w:hAnsi="Quire Sans Pro" w:cs="Calibri"/>
          <w:b/>
          <w:sz w:val="22"/>
          <w:szCs w:val="22"/>
        </w:rPr>
      </w:pPr>
    </w:p>
    <w:p w:rsidR="0063090D" w:rsidRDefault="0063090D" w:rsidP="0063090D"/>
    <w:sectPr w:rsidR="0063090D" w:rsidSect="00F707CE">
      <w:headerReference w:type="defaul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90D" w:rsidRDefault="0063090D" w:rsidP="0063090D">
      <w:r>
        <w:separator/>
      </w:r>
    </w:p>
  </w:endnote>
  <w:endnote w:type="continuationSeparator" w:id="0">
    <w:p w:rsidR="0063090D" w:rsidRDefault="0063090D" w:rsidP="0063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mpelGaram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tempel Garamond LT Pro">
    <w:panose1 w:val="02020502050306020403"/>
    <w:charset w:val="00"/>
    <w:family w:val="roman"/>
    <w:notTrueType/>
    <w:pitch w:val="variable"/>
    <w:sig w:usb0="800000AF" w:usb1="5000204A" w:usb2="00000000" w:usb3="00000000" w:csb0="0000009B" w:csb1="00000000"/>
  </w:font>
  <w:font w:name="Quire Sans Pro Light">
    <w:panose1 w:val="020B0302040400020003"/>
    <w:charset w:val="00"/>
    <w:family w:val="swiss"/>
    <w:pitch w:val="variable"/>
    <w:sig w:usb0="A000002F" w:usb1="00000001" w:usb2="00000000" w:usb3="00000000" w:csb0="00000093" w:csb1="00000000"/>
  </w:font>
  <w:font w:name="Quire Sans Pro">
    <w:panose1 w:val="020B0502040400020003"/>
    <w:charset w:val="00"/>
    <w:family w:val="swiss"/>
    <w:pitch w:val="variable"/>
    <w:sig w:usb0="A000002F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90D" w:rsidRDefault="0063090D" w:rsidP="0063090D">
      <w:r>
        <w:separator/>
      </w:r>
    </w:p>
  </w:footnote>
  <w:footnote w:type="continuationSeparator" w:id="0">
    <w:p w:rsidR="0063090D" w:rsidRDefault="0063090D" w:rsidP="00630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90D" w:rsidRDefault="0063090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6015355</wp:posOffset>
          </wp:positionH>
          <wp:positionV relativeFrom="paragraph">
            <wp:posOffset>-106680</wp:posOffset>
          </wp:positionV>
          <wp:extent cx="286512" cy="3084576"/>
          <wp:effectExtent l="0" t="0" r="0" b="190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Word-Presseinformatio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12" cy="3084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22BC6"/>
    <w:multiLevelType w:val="hybridMultilevel"/>
    <w:tmpl w:val="D2AEE660"/>
    <w:lvl w:ilvl="0" w:tplc="DC9A7B8A">
      <w:start w:val="324"/>
      <w:numFmt w:val="bullet"/>
      <w:lvlText w:val=""/>
      <w:lvlJc w:val="left"/>
      <w:pPr>
        <w:tabs>
          <w:tab w:val="num" w:pos="780"/>
        </w:tabs>
        <w:ind w:left="780" w:hanging="420"/>
      </w:pPr>
      <w:rPr>
        <w:rFonts w:ascii="Wingdings 2" w:eastAsia="Times New Roman" w:hAnsi="Wingdings 2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0D"/>
    <w:rsid w:val="000F3521"/>
    <w:rsid w:val="00114D43"/>
    <w:rsid w:val="002428A3"/>
    <w:rsid w:val="00244BA1"/>
    <w:rsid w:val="00307E8A"/>
    <w:rsid w:val="003E69CF"/>
    <w:rsid w:val="0044639C"/>
    <w:rsid w:val="00567C6D"/>
    <w:rsid w:val="005975B2"/>
    <w:rsid w:val="005E38CD"/>
    <w:rsid w:val="006245ED"/>
    <w:rsid w:val="00624FC7"/>
    <w:rsid w:val="0063090D"/>
    <w:rsid w:val="00933525"/>
    <w:rsid w:val="00B32E28"/>
    <w:rsid w:val="00B42BE3"/>
    <w:rsid w:val="00C504FC"/>
    <w:rsid w:val="00D16A70"/>
    <w:rsid w:val="00E2439C"/>
    <w:rsid w:val="00EF6C88"/>
    <w:rsid w:val="00F707CE"/>
    <w:rsid w:val="00FE6BC2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885E89F-FCA3-4F17-BCC5-B6AFFA8C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090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63090D"/>
    <w:pPr>
      <w:spacing w:line="360" w:lineRule="auto"/>
      <w:ind w:right="2997"/>
    </w:pPr>
    <w:rPr>
      <w:rFonts w:ascii="StempelGaramond" w:hAnsi="StempelGaramond"/>
      <w:b/>
      <w:sz w:val="32"/>
      <w:szCs w:val="20"/>
    </w:rPr>
  </w:style>
  <w:style w:type="character" w:customStyle="1" w:styleId="Textkrper2Zchn">
    <w:name w:val="Textkörper 2 Zchn"/>
    <w:basedOn w:val="Absatz-Standardschriftart"/>
    <w:link w:val="Textkrper2"/>
    <w:rsid w:val="0063090D"/>
    <w:rPr>
      <w:rFonts w:ascii="StempelGaramond" w:eastAsia="Times New Roman" w:hAnsi="StempelGaramond" w:cs="Times New Roman"/>
      <w:b/>
      <w:sz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309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090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309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090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45ED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FE6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meiner-verlag.de/images/verlag/autoren/print/boeschen-silke.jpg" TargetMode="External"/><Relationship Id="rId12" Type="http://schemas.openxmlformats.org/officeDocument/2006/relationships/image" Target="https://www.gmeiner-verlag.de/images/verlag/cover/mittel/978383922464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meiner-verlag.de/images/verlag/cover/print/978383922464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www.gmeiner-verlag.de/images/verlag/autoren/mittel/boeschen-silke.jp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AFCEE0FE.dotm</Template>
  <TotalTime>0</TotalTime>
  <Pages>2</Pages>
  <Words>448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Wendler</dc:creator>
  <cp:keywords/>
  <dc:description/>
  <cp:lastModifiedBy>Petra Wendler</cp:lastModifiedBy>
  <cp:revision>7</cp:revision>
  <dcterms:created xsi:type="dcterms:W3CDTF">2019-06-03T10:03:00Z</dcterms:created>
  <dcterms:modified xsi:type="dcterms:W3CDTF">2019-06-21T11:44:00Z</dcterms:modified>
</cp:coreProperties>
</file>