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3D" w:rsidRPr="00A66A17" w:rsidRDefault="00F2553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2553D" w:rsidRPr="005725F6" w:rsidRDefault="00F2553D" w:rsidP="001164EF">
      <w:pPr>
        <w:ind w:right="851"/>
        <w:rPr>
          <w:rFonts w:ascii="Calibri" w:hAnsi="Calibri" w:cs="Calibri"/>
          <w:b/>
          <w:sz w:val="22"/>
          <w:szCs w:val="22"/>
        </w:rPr>
      </w:pPr>
      <w:r w:rsidRPr="005725F6">
        <w:rPr>
          <w:rFonts w:ascii="Calibri" w:hAnsi="Calibri" w:cs="Calibri"/>
          <w:b/>
          <w:sz w:val="22"/>
          <w:szCs w:val="22"/>
        </w:rPr>
        <w:t>»</w:t>
      </w:r>
      <w:r w:rsidRPr="002B2FE4">
        <w:rPr>
          <w:rFonts w:ascii="Calibri" w:hAnsi="Calibri" w:cs="Calibri"/>
          <w:b/>
          <w:noProof/>
          <w:sz w:val="22"/>
          <w:szCs w:val="22"/>
        </w:rPr>
        <w:t>Sendeschluss in Köln</w:t>
      </w:r>
      <w:r w:rsidRPr="005725F6">
        <w:rPr>
          <w:rFonts w:ascii="Calibri" w:hAnsi="Calibri" w:cs="Calibri"/>
          <w:b/>
          <w:sz w:val="22"/>
          <w:szCs w:val="22"/>
        </w:rPr>
        <w:t xml:space="preserve">« von </w:t>
      </w:r>
      <w:r w:rsidRPr="002B2FE4">
        <w:rPr>
          <w:rFonts w:ascii="Calibri" w:hAnsi="Calibri" w:cs="Calibri"/>
          <w:b/>
          <w:noProof/>
          <w:sz w:val="22"/>
          <w:szCs w:val="22"/>
        </w:rPr>
        <w:t>Susanne Grulich</w:t>
      </w:r>
    </w:p>
    <w:p w:rsidR="00F2553D" w:rsidRDefault="00F2553D" w:rsidP="001164EF">
      <w:pPr>
        <w:ind w:right="851"/>
        <w:rPr>
          <w:rFonts w:ascii="Calibri" w:hAnsi="Calibri" w:cs="Calibri"/>
          <w:sz w:val="22"/>
          <w:szCs w:val="22"/>
        </w:rPr>
      </w:pPr>
      <w:r w:rsidRPr="001164EF">
        <w:rPr>
          <w:rFonts w:ascii="Calibri" w:hAnsi="Calibri" w:cs="Calibri"/>
          <w:sz w:val="22"/>
          <w:szCs w:val="22"/>
        </w:rPr>
        <w:t xml:space="preserve">Meßkirch, </w:t>
      </w:r>
      <w:r w:rsidRPr="002B2FE4">
        <w:rPr>
          <w:rFonts w:ascii="Calibri" w:hAnsi="Calibri" w:cs="Calibri"/>
          <w:noProof/>
          <w:sz w:val="22"/>
          <w:szCs w:val="22"/>
        </w:rPr>
        <w:t>Februar</w:t>
      </w:r>
      <w:r>
        <w:rPr>
          <w:rFonts w:ascii="Calibri" w:hAnsi="Calibri" w:cs="Calibri"/>
          <w:sz w:val="22"/>
          <w:szCs w:val="22"/>
        </w:rPr>
        <w:t xml:space="preserve"> 2019</w:t>
      </w:r>
    </w:p>
    <w:p w:rsidR="00F2553D" w:rsidRDefault="00F2553D" w:rsidP="001164EF">
      <w:pPr>
        <w:ind w:right="851"/>
        <w:rPr>
          <w:rFonts w:ascii="Calibri" w:hAnsi="Calibri" w:cs="Calibri"/>
          <w:sz w:val="22"/>
          <w:szCs w:val="22"/>
        </w:rPr>
      </w:pPr>
    </w:p>
    <w:p w:rsidR="00F2553D" w:rsidRPr="001164EF" w:rsidRDefault="00F2553D" w:rsidP="001164EF">
      <w:pPr>
        <w:pStyle w:val="Textkrper2"/>
        <w:tabs>
          <w:tab w:val="left" w:pos="8460"/>
        </w:tabs>
        <w:ind w:right="851"/>
        <w:rPr>
          <w:rFonts w:ascii="Calibri" w:hAnsi="Calibri" w:cs="Calibri"/>
          <w:sz w:val="22"/>
          <w:szCs w:val="22"/>
        </w:rPr>
      </w:pPr>
    </w:p>
    <w:p w:rsidR="00F2553D" w:rsidRPr="001164EF" w:rsidRDefault="00397F6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Tod eines</w:t>
      </w:r>
      <w:r w:rsidR="008D4AB4">
        <w:rPr>
          <w:rFonts w:ascii="Calibri" w:hAnsi="Calibri" w:cs="Calibri"/>
          <w:szCs w:val="32"/>
        </w:rPr>
        <w:t xml:space="preserve"> Poptitans</w:t>
      </w:r>
      <w:r w:rsidR="00F2553D" w:rsidRPr="001164EF">
        <w:rPr>
          <w:rFonts w:ascii="Calibri" w:hAnsi="Calibri" w:cs="Calibri"/>
          <w:szCs w:val="32"/>
        </w:rPr>
        <w:br/>
      </w:r>
      <w:r w:rsidR="008D4AB4">
        <w:rPr>
          <w:rFonts w:ascii="Calibri" w:hAnsi="Calibri" w:cs="Calibri"/>
          <w:sz w:val="22"/>
          <w:szCs w:val="22"/>
        </w:rPr>
        <w:t>Susanne Grulich veröffentlicht den zweiten Fall für den »Meister«</w:t>
      </w:r>
      <w:r>
        <w:rPr>
          <w:rFonts w:ascii="Calibri" w:hAnsi="Calibri" w:cs="Calibri"/>
          <w:sz w:val="22"/>
          <w:szCs w:val="22"/>
        </w:rPr>
        <w:t xml:space="preserve"> in Köln</w:t>
      </w:r>
    </w:p>
    <w:p w:rsidR="00D24B1B" w:rsidRDefault="00812F89"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Casting-Shows sind allgegenwä</w:t>
      </w:r>
      <w:r w:rsidR="00397F61">
        <w:rPr>
          <w:rFonts w:ascii="Calibri" w:hAnsi="Calibri" w:cs="Calibri"/>
          <w:sz w:val="22"/>
          <w:szCs w:val="22"/>
        </w:rPr>
        <w:t>rtig, so auch im zweiten Krimi »Sendeschluss in Köln«</w:t>
      </w:r>
      <w:r>
        <w:rPr>
          <w:rFonts w:ascii="Calibri" w:hAnsi="Calibri" w:cs="Calibri"/>
          <w:sz w:val="22"/>
          <w:szCs w:val="22"/>
        </w:rPr>
        <w:t xml:space="preserve"> von Susanne Grulich. </w:t>
      </w:r>
      <w:r w:rsidR="002D5E80">
        <w:rPr>
          <w:rFonts w:ascii="Calibri" w:hAnsi="Calibri" w:cs="Calibri"/>
          <w:sz w:val="22"/>
          <w:szCs w:val="22"/>
        </w:rPr>
        <w:t>D</w:t>
      </w:r>
      <w:r w:rsidR="00D24B1B">
        <w:rPr>
          <w:rFonts w:ascii="Calibri" w:hAnsi="Calibri" w:cs="Calibri"/>
          <w:sz w:val="22"/>
          <w:szCs w:val="22"/>
        </w:rPr>
        <w:t xml:space="preserve">ie Kölnerin </w:t>
      </w:r>
      <w:r w:rsidR="002D5E80">
        <w:rPr>
          <w:rFonts w:ascii="Calibri" w:hAnsi="Calibri" w:cs="Calibri"/>
          <w:sz w:val="22"/>
          <w:szCs w:val="22"/>
        </w:rPr>
        <w:t xml:space="preserve">lässt </w:t>
      </w:r>
      <w:r w:rsidR="00D24B1B">
        <w:rPr>
          <w:rFonts w:ascii="Calibri" w:hAnsi="Calibri" w:cs="Calibri"/>
          <w:sz w:val="22"/>
          <w:szCs w:val="22"/>
        </w:rPr>
        <w:t>ihren Privatdetektiv Magnus Meister im Rahmen einer Doppelermittlung hinter die Kulissen der Casting-Show</w:t>
      </w:r>
      <w:r w:rsidR="002D5E80">
        <w:rPr>
          <w:rFonts w:ascii="Calibri" w:hAnsi="Calibri" w:cs="Calibri"/>
          <w:sz w:val="22"/>
          <w:szCs w:val="22"/>
        </w:rPr>
        <w:t xml:space="preserve"> </w:t>
      </w:r>
      <w:r w:rsidR="00397F61">
        <w:rPr>
          <w:rFonts w:ascii="Calibri" w:hAnsi="Calibri" w:cs="Calibri"/>
          <w:sz w:val="22"/>
          <w:szCs w:val="22"/>
        </w:rPr>
        <w:t xml:space="preserve">»The </w:t>
      </w:r>
      <w:proofErr w:type="spellStart"/>
      <w:r w:rsidR="00397F61">
        <w:rPr>
          <w:rFonts w:ascii="Calibri" w:hAnsi="Calibri" w:cs="Calibri"/>
          <w:sz w:val="22"/>
          <w:szCs w:val="22"/>
        </w:rPr>
        <w:t>Sexiest</w:t>
      </w:r>
      <w:proofErr w:type="spellEnd"/>
      <w:r w:rsidR="00397F61">
        <w:rPr>
          <w:rFonts w:ascii="Calibri" w:hAnsi="Calibri" w:cs="Calibri"/>
          <w:sz w:val="22"/>
          <w:szCs w:val="22"/>
        </w:rPr>
        <w:t xml:space="preserve"> Song </w:t>
      </w:r>
      <w:proofErr w:type="spellStart"/>
      <w:r w:rsidR="00397F61">
        <w:rPr>
          <w:rFonts w:ascii="Calibri" w:hAnsi="Calibri" w:cs="Calibri"/>
          <w:sz w:val="22"/>
          <w:szCs w:val="22"/>
        </w:rPr>
        <w:t>alive</w:t>
      </w:r>
      <w:proofErr w:type="spellEnd"/>
      <w:proofErr w:type="gramStart"/>
      <w:r w:rsidR="00397F61">
        <w:rPr>
          <w:rFonts w:ascii="Calibri" w:hAnsi="Calibri" w:cs="Calibri"/>
          <w:sz w:val="22"/>
          <w:szCs w:val="22"/>
        </w:rPr>
        <w:t>«</w:t>
      </w:r>
      <w:r w:rsidR="002D5E80">
        <w:rPr>
          <w:rFonts w:ascii="Calibri" w:hAnsi="Calibri" w:cs="Calibri"/>
          <w:sz w:val="22"/>
          <w:szCs w:val="22"/>
        </w:rPr>
        <w:t xml:space="preserve"> </w:t>
      </w:r>
      <w:r w:rsidR="00397F61">
        <w:rPr>
          <w:rFonts w:ascii="Calibri" w:hAnsi="Calibri" w:cs="Calibri"/>
          <w:sz w:val="22"/>
          <w:szCs w:val="22"/>
        </w:rPr>
        <w:t xml:space="preserve"> </w:t>
      </w:r>
      <w:r w:rsidR="00D24B1B">
        <w:rPr>
          <w:rFonts w:ascii="Calibri" w:hAnsi="Calibri" w:cs="Calibri"/>
          <w:sz w:val="22"/>
          <w:szCs w:val="22"/>
        </w:rPr>
        <w:t>eintauchen</w:t>
      </w:r>
      <w:proofErr w:type="gramEnd"/>
      <w:r w:rsidR="00D24B1B">
        <w:rPr>
          <w:rFonts w:ascii="Calibri" w:hAnsi="Calibri" w:cs="Calibri"/>
          <w:sz w:val="22"/>
          <w:szCs w:val="22"/>
        </w:rPr>
        <w:t xml:space="preserve">. Zunächst als Ermittler für einen Fall von Mobbing engagiert, wird Meister </w:t>
      </w:r>
      <w:r w:rsidR="00FF44DC">
        <w:rPr>
          <w:rFonts w:ascii="Calibri" w:hAnsi="Calibri" w:cs="Calibri"/>
          <w:sz w:val="22"/>
          <w:szCs w:val="22"/>
        </w:rPr>
        <w:t>bald</w:t>
      </w:r>
      <w:r w:rsidR="00D24B1B">
        <w:rPr>
          <w:rFonts w:ascii="Calibri" w:hAnsi="Calibri" w:cs="Calibri"/>
          <w:sz w:val="22"/>
          <w:szCs w:val="22"/>
        </w:rPr>
        <w:t xml:space="preserve"> in einen Mordfall </w:t>
      </w:r>
      <w:r w:rsidR="009221B5">
        <w:rPr>
          <w:rFonts w:ascii="Calibri" w:hAnsi="Calibri" w:cs="Calibri"/>
          <w:sz w:val="22"/>
          <w:szCs w:val="22"/>
        </w:rPr>
        <w:t>verwickelt</w:t>
      </w:r>
      <w:r w:rsidR="00D24B1B">
        <w:rPr>
          <w:rFonts w:ascii="Calibri" w:hAnsi="Calibri" w:cs="Calibri"/>
          <w:sz w:val="22"/>
          <w:szCs w:val="22"/>
        </w:rPr>
        <w:t xml:space="preserve">. </w:t>
      </w:r>
      <w:r w:rsidR="002A5A14">
        <w:rPr>
          <w:rFonts w:ascii="Calibri" w:hAnsi="Calibri" w:cs="Calibri"/>
          <w:sz w:val="22"/>
          <w:szCs w:val="22"/>
        </w:rPr>
        <w:t xml:space="preserve">Schnell wird deutlich, dass nicht immer alles Gold ist, was glänzt. </w:t>
      </w:r>
      <w:r w:rsidR="00397F61">
        <w:rPr>
          <w:rFonts w:ascii="Calibri" w:hAnsi="Calibri" w:cs="Calibri"/>
          <w:sz w:val="22"/>
          <w:szCs w:val="22"/>
        </w:rPr>
        <w:t>Eine</w:t>
      </w:r>
      <w:r w:rsidR="00D24B1B">
        <w:rPr>
          <w:rFonts w:ascii="Calibri" w:hAnsi="Calibri" w:cs="Calibri"/>
          <w:sz w:val="22"/>
          <w:szCs w:val="22"/>
        </w:rPr>
        <w:t xml:space="preserve"> gute Figurenzeichnung, witzige Dialoge und </w:t>
      </w:r>
      <w:r w:rsidR="00397F61">
        <w:rPr>
          <w:rFonts w:ascii="Calibri" w:hAnsi="Calibri" w:cs="Calibri"/>
          <w:sz w:val="22"/>
          <w:szCs w:val="22"/>
        </w:rPr>
        <w:t>viel</w:t>
      </w:r>
      <w:r w:rsidR="00D24B1B">
        <w:rPr>
          <w:rFonts w:ascii="Calibri" w:hAnsi="Calibri" w:cs="Calibri"/>
          <w:sz w:val="22"/>
          <w:szCs w:val="22"/>
        </w:rPr>
        <w:t xml:space="preserve"> Kölner Lokalkolorit </w:t>
      </w:r>
      <w:r w:rsidR="00397F61">
        <w:rPr>
          <w:rFonts w:ascii="Calibri" w:hAnsi="Calibri" w:cs="Calibri"/>
          <w:sz w:val="22"/>
          <w:szCs w:val="22"/>
        </w:rPr>
        <w:t>sorgen für Unterhaltung von der</w:t>
      </w:r>
      <w:r w:rsidR="00D24B1B">
        <w:rPr>
          <w:rFonts w:ascii="Calibri" w:hAnsi="Calibri" w:cs="Calibri"/>
          <w:sz w:val="22"/>
          <w:szCs w:val="22"/>
        </w:rPr>
        <w:t xml:space="preserve"> ersten bi</w:t>
      </w:r>
      <w:r w:rsidR="00397F61">
        <w:rPr>
          <w:rFonts w:ascii="Calibri" w:hAnsi="Calibri" w:cs="Calibri"/>
          <w:sz w:val="22"/>
          <w:szCs w:val="22"/>
        </w:rPr>
        <w:t xml:space="preserve">s zur letzten Seite. Dabei </w:t>
      </w:r>
      <w:r w:rsidR="00C3694A">
        <w:rPr>
          <w:rFonts w:ascii="Calibri" w:hAnsi="Calibri" w:cs="Calibri"/>
          <w:sz w:val="22"/>
          <w:szCs w:val="22"/>
        </w:rPr>
        <w:t>finden sich die Leserinnen und Leser</w:t>
      </w:r>
      <w:r w:rsidR="00397F61">
        <w:rPr>
          <w:rFonts w:ascii="Calibri" w:hAnsi="Calibri" w:cs="Calibri"/>
          <w:sz w:val="22"/>
          <w:szCs w:val="22"/>
        </w:rPr>
        <w:t xml:space="preserve"> </w:t>
      </w:r>
      <w:r w:rsidR="00C3694A">
        <w:rPr>
          <w:rFonts w:ascii="Calibri" w:hAnsi="Calibri" w:cs="Calibri"/>
          <w:sz w:val="22"/>
          <w:szCs w:val="22"/>
        </w:rPr>
        <w:t xml:space="preserve">in </w:t>
      </w:r>
      <w:r w:rsidR="00397F61">
        <w:rPr>
          <w:rFonts w:ascii="Calibri" w:hAnsi="Calibri" w:cs="Calibri"/>
          <w:sz w:val="22"/>
          <w:szCs w:val="22"/>
        </w:rPr>
        <w:t>eine</w:t>
      </w:r>
      <w:r w:rsidR="00C3694A">
        <w:rPr>
          <w:rFonts w:ascii="Calibri" w:hAnsi="Calibri" w:cs="Calibri"/>
          <w:sz w:val="22"/>
          <w:szCs w:val="22"/>
        </w:rPr>
        <w:t>r</w:t>
      </w:r>
      <w:r w:rsidR="00397F61">
        <w:rPr>
          <w:rFonts w:ascii="Calibri" w:hAnsi="Calibri" w:cs="Calibri"/>
          <w:sz w:val="22"/>
          <w:szCs w:val="22"/>
        </w:rPr>
        <w:t xml:space="preserve"> spannende</w:t>
      </w:r>
      <w:r w:rsidR="00C3694A">
        <w:rPr>
          <w:rFonts w:ascii="Calibri" w:hAnsi="Calibri" w:cs="Calibri"/>
          <w:sz w:val="22"/>
          <w:szCs w:val="22"/>
        </w:rPr>
        <w:t>n</w:t>
      </w:r>
      <w:r w:rsidR="00397F61">
        <w:rPr>
          <w:rFonts w:ascii="Calibri" w:hAnsi="Calibri" w:cs="Calibri"/>
          <w:sz w:val="22"/>
          <w:szCs w:val="22"/>
        </w:rPr>
        <w:t xml:space="preserve"> </w:t>
      </w:r>
      <w:r w:rsidR="001C5B5B">
        <w:rPr>
          <w:rFonts w:ascii="Calibri" w:hAnsi="Calibri" w:cs="Calibri"/>
          <w:sz w:val="22"/>
          <w:szCs w:val="22"/>
        </w:rPr>
        <w:t>Handlung</w:t>
      </w:r>
      <w:r w:rsidR="00C3694A">
        <w:rPr>
          <w:rFonts w:ascii="Calibri" w:hAnsi="Calibri" w:cs="Calibri"/>
          <w:sz w:val="22"/>
          <w:szCs w:val="22"/>
        </w:rPr>
        <w:t xml:space="preserve"> wieder</w:t>
      </w:r>
      <w:r w:rsidR="00397F61">
        <w:rPr>
          <w:rFonts w:ascii="Calibri" w:hAnsi="Calibri" w:cs="Calibri"/>
          <w:sz w:val="22"/>
          <w:szCs w:val="22"/>
        </w:rPr>
        <w:t>, die mit turbulenten Wendungen aufwartet.</w:t>
      </w:r>
    </w:p>
    <w:p w:rsidR="00F2553D" w:rsidRDefault="00F2553D" w:rsidP="000F45B4">
      <w:pPr>
        <w:tabs>
          <w:tab w:val="left" w:pos="9000"/>
        </w:tabs>
        <w:spacing w:before="120" w:line="276" w:lineRule="auto"/>
        <w:ind w:right="850"/>
        <w:rPr>
          <w:rFonts w:ascii="Calibri" w:hAnsi="Calibri" w:cs="Calibri"/>
          <w:sz w:val="22"/>
          <w:szCs w:val="22"/>
        </w:rPr>
      </w:pPr>
    </w:p>
    <w:p w:rsidR="00F2553D" w:rsidRPr="002B767E" w:rsidRDefault="00F2553D"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2553D" w:rsidRDefault="00F2553D"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Der Kölner Musiker Magnus Meister arbeitet wieder als Privatdetektiv: Sein neuer Fall führt ihn hinter die Kulissen der Casting-Show »The Sexiest Song alive«. Wer gibt unerlaubt Informationen an die Presse weiter? Meister ermitelt undercover und beißt sich an ehrgeizigen Kandidaten, Helikopter-Eltern, eitlen Jurymitgliedern und einer gestressten Crew die Zähne aus. Kurz vor Ausstrahlung des Finales stürzt der Chef-Juror in den Tod. Im Dschungel des Showbiz sucht Meister nach Zusammenhängen ...</w:t>
      </w:r>
    </w:p>
    <w:p w:rsidR="00F2553D" w:rsidRDefault="00F2553D" w:rsidP="001C5B5B">
      <w:pPr>
        <w:tabs>
          <w:tab w:val="left" w:pos="9000"/>
        </w:tabs>
        <w:spacing w:line="276" w:lineRule="auto"/>
        <w:ind w:right="851"/>
        <w:rPr>
          <w:rFonts w:ascii="Calibri" w:hAnsi="Calibri" w:cs="Calibri"/>
          <w:sz w:val="22"/>
          <w:szCs w:val="22"/>
        </w:rPr>
      </w:pPr>
    </w:p>
    <w:p w:rsidR="00F2553D" w:rsidRPr="00F81D87" w:rsidRDefault="00F2553D" w:rsidP="001C5B5B">
      <w:pPr>
        <w:tabs>
          <w:tab w:val="left" w:pos="9000"/>
        </w:tabs>
        <w:spacing w:line="276" w:lineRule="auto"/>
        <w:ind w:right="851"/>
        <w:rPr>
          <w:rFonts w:ascii="Calibri" w:hAnsi="Calibri" w:cs="Calibri"/>
          <w:b/>
          <w:sz w:val="22"/>
          <w:szCs w:val="22"/>
        </w:rPr>
      </w:pPr>
      <w:r w:rsidRPr="002B2FE4">
        <w:rPr>
          <w:rFonts w:ascii="Calibri" w:hAnsi="Calibri" w:cs="Calibri"/>
          <w:b/>
          <w:noProof/>
          <w:sz w:val="22"/>
          <w:szCs w:val="22"/>
        </w:rPr>
        <w:t>Die Autorin</w:t>
      </w:r>
    </w:p>
    <w:p w:rsidR="00F2553D" w:rsidRPr="00C008CA" w:rsidRDefault="00F2553D" w:rsidP="00DB15D6">
      <w:pPr>
        <w:tabs>
          <w:tab w:val="left" w:pos="9000"/>
        </w:tabs>
        <w:spacing w:line="276" w:lineRule="auto"/>
        <w:ind w:right="850"/>
        <w:rPr>
          <w:rFonts w:ascii="Calibri" w:hAnsi="Calibri" w:cs="Calibri"/>
          <w:sz w:val="22"/>
          <w:szCs w:val="22"/>
        </w:rPr>
      </w:pPr>
      <w:r w:rsidRPr="002B2FE4">
        <w:rPr>
          <w:rFonts w:ascii="Calibri" w:hAnsi="Calibri" w:cs="Calibri"/>
          <w:noProof/>
          <w:sz w:val="22"/>
          <w:szCs w:val="22"/>
        </w:rPr>
        <w:t>Die Kölnerin Susanne Grulich studierte Germanistik, Romanistik und Jura und arbeitete zunächst als Rechtsanwältin. Seit ihrer Studienzeit musiziert sie in diversen Bands. Als Gitarristin, Schlagzeugerin und Sängerin schrieb sie Songtexte. Daraus entwickelten sich später Kurzgeschichten und schließlich ihr Krimidebüt um den ermittelnden Rockmusiker Magnus Meister. Sie arbeitet aktuell als Dozentin für ein großes Kölner Einzelhandelsunternehmen. Hierbei trifft sie täglich auf die unterschiedlichsten Charaktere, die sie zu ihren Geschichten inspirieren. Sie wohnt mit Mann, Garten und Gitarre im Kölner Süden. »</w:t>
      </w:r>
      <w:r w:rsidR="00D24B1B">
        <w:rPr>
          <w:rFonts w:ascii="Calibri" w:hAnsi="Calibri" w:cs="Calibri"/>
          <w:noProof/>
          <w:sz w:val="22"/>
          <w:szCs w:val="22"/>
        </w:rPr>
        <w:t>Sendeschluss in Köln</w:t>
      </w:r>
      <w:r w:rsidRPr="002B2FE4">
        <w:rPr>
          <w:rFonts w:ascii="Calibri" w:hAnsi="Calibri" w:cs="Calibri"/>
          <w:noProof/>
          <w:sz w:val="22"/>
          <w:szCs w:val="22"/>
        </w:rPr>
        <w:t>« ist ihr zweiter Krimi.</w:t>
      </w:r>
    </w:p>
    <w:p w:rsidR="00F2553D" w:rsidRPr="00C008CA" w:rsidRDefault="00F2553D" w:rsidP="000F45B4">
      <w:pPr>
        <w:tabs>
          <w:tab w:val="left" w:pos="9000"/>
        </w:tabs>
        <w:spacing w:before="120" w:line="276" w:lineRule="auto"/>
        <w:ind w:right="850"/>
        <w:rPr>
          <w:rFonts w:ascii="Calibri" w:hAnsi="Calibri" w:cs="Calibri"/>
          <w:sz w:val="22"/>
          <w:szCs w:val="22"/>
        </w:rPr>
      </w:pPr>
    </w:p>
    <w:p w:rsidR="00F2553D" w:rsidRPr="00C008CA" w:rsidRDefault="001C5B5B"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4081145</wp:posOffset>
            </wp:positionH>
            <wp:positionV relativeFrom="paragraph">
              <wp:posOffset>27940</wp:posOffset>
            </wp:positionV>
            <wp:extent cx="1505585" cy="2124075"/>
            <wp:effectExtent l="0" t="0" r="0" b="9525"/>
            <wp:wrapNone/>
            <wp:docPr id="5" name="Grafik 5" descr="Susanne Gruli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Grul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558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2740025</wp:posOffset>
            </wp:positionH>
            <wp:positionV relativeFrom="paragraph">
              <wp:posOffset>27940</wp:posOffset>
            </wp:positionV>
            <wp:extent cx="1269365" cy="2124075"/>
            <wp:effectExtent l="0" t="0" r="6985" b="9525"/>
            <wp:wrapNone/>
            <wp:docPr id="4" name="Grafik 4" descr="Sendeschluss in Köl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schluss in Köl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36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553D" w:rsidRPr="005725F6" w:rsidRDefault="00F2553D" w:rsidP="003A2E32">
      <w:pPr>
        <w:tabs>
          <w:tab w:val="left" w:pos="9000"/>
        </w:tabs>
        <w:ind w:right="851"/>
        <w:rPr>
          <w:rFonts w:ascii="Calibri" w:hAnsi="Calibri" w:cs="Calibri"/>
          <w:b/>
          <w:sz w:val="22"/>
          <w:szCs w:val="22"/>
        </w:rPr>
      </w:pPr>
      <w:r w:rsidRPr="002B2FE4">
        <w:rPr>
          <w:rFonts w:ascii="Calibri" w:hAnsi="Calibri" w:cs="Calibri"/>
          <w:b/>
          <w:noProof/>
          <w:sz w:val="22"/>
          <w:szCs w:val="22"/>
        </w:rPr>
        <w:t>Sendeschluss in Köln</w:t>
      </w:r>
    </w:p>
    <w:p w:rsidR="00F2553D" w:rsidRPr="005725F6" w:rsidRDefault="00F2553D" w:rsidP="003A2E32">
      <w:pPr>
        <w:tabs>
          <w:tab w:val="left" w:pos="9000"/>
        </w:tabs>
        <w:ind w:right="851"/>
        <w:rPr>
          <w:rFonts w:ascii="Calibri" w:hAnsi="Calibri" w:cs="Calibri"/>
          <w:b/>
          <w:sz w:val="22"/>
          <w:szCs w:val="22"/>
        </w:rPr>
      </w:pPr>
      <w:r w:rsidRPr="002B2FE4">
        <w:rPr>
          <w:rFonts w:ascii="Calibri" w:hAnsi="Calibri" w:cs="Calibri"/>
          <w:b/>
          <w:noProof/>
          <w:sz w:val="22"/>
          <w:szCs w:val="22"/>
        </w:rPr>
        <w:t>Susanne Grulich</w:t>
      </w:r>
    </w:p>
    <w:p w:rsidR="00F2553D" w:rsidRPr="00D0479E" w:rsidRDefault="00F2553D" w:rsidP="002B767E">
      <w:pPr>
        <w:tabs>
          <w:tab w:val="left" w:pos="9000"/>
        </w:tabs>
        <w:ind w:right="851"/>
        <w:rPr>
          <w:rFonts w:ascii="Calibri" w:hAnsi="Calibri" w:cs="Calibri"/>
          <w:b/>
          <w:bCs/>
          <w:sz w:val="22"/>
          <w:szCs w:val="22"/>
        </w:rPr>
      </w:pPr>
      <w:r w:rsidRPr="002B2FE4">
        <w:rPr>
          <w:rFonts w:ascii="Calibri" w:hAnsi="Calibri" w:cs="Calibri"/>
          <w:b/>
          <w:bCs/>
          <w:noProof/>
          <w:sz w:val="22"/>
          <w:szCs w:val="22"/>
        </w:rPr>
        <w:t>280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2553D" w:rsidRPr="001409B9" w:rsidRDefault="00F2553D" w:rsidP="00CF00FE">
      <w:pPr>
        <w:tabs>
          <w:tab w:val="left" w:pos="9000"/>
        </w:tabs>
        <w:ind w:right="851"/>
        <w:rPr>
          <w:rFonts w:ascii="Calibri" w:hAnsi="Calibri" w:cs="Calibri"/>
          <w:b/>
          <w:bCs/>
          <w:sz w:val="22"/>
          <w:szCs w:val="22"/>
          <w:lang w:val="fr-FR"/>
        </w:rPr>
      </w:pPr>
      <w:r w:rsidRPr="001409B9">
        <w:rPr>
          <w:rFonts w:ascii="Calibri" w:hAnsi="Calibri" w:cs="Calibri"/>
          <w:b/>
          <w:bCs/>
          <w:sz w:val="22"/>
          <w:szCs w:val="22"/>
          <w:lang w:val="fr-FR"/>
        </w:rPr>
        <w:t xml:space="preserve">EUR </w:t>
      </w:r>
      <w:r w:rsidRPr="002B2FE4">
        <w:rPr>
          <w:rFonts w:ascii="Calibri" w:hAnsi="Calibri" w:cs="Calibri"/>
          <w:b/>
          <w:bCs/>
          <w:noProof/>
          <w:sz w:val="22"/>
          <w:szCs w:val="22"/>
          <w:lang w:val="fr-FR"/>
        </w:rPr>
        <w:t>12</w:t>
      </w:r>
      <w:r w:rsidRPr="001409B9">
        <w:rPr>
          <w:rFonts w:ascii="Calibri" w:hAnsi="Calibri" w:cs="Calibri"/>
          <w:b/>
          <w:bCs/>
          <w:sz w:val="22"/>
          <w:szCs w:val="22"/>
          <w:lang w:val="fr-FR"/>
        </w:rPr>
        <w:t xml:space="preserve">,00 [D] / EUR </w:t>
      </w:r>
      <w:r w:rsidRPr="002B2FE4">
        <w:rPr>
          <w:rFonts w:ascii="Calibri" w:hAnsi="Calibri" w:cs="Calibri"/>
          <w:b/>
          <w:bCs/>
          <w:noProof/>
          <w:sz w:val="22"/>
          <w:szCs w:val="22"/>
          <w:lang w:val="fr-FR"/>
        </w:rPr>
        <w:t>12,4</w:t>
      </w:r>
      <w:r w:rsidRPr="001409B9">
        <w:rPr>
          <w:rFonts w:ascii="Calibri" w:hAnsi="Calibri" w:cs="Calibri"/>
          <w:b/>
          <w:bCs/>
          <w:sz w:val="22"/>
          <w:szCs w:val="22"/>
          <w:lang w:val="fr-FR"/>
        </w:rPr>
        <w:t>0 [A]</w:t>
      </w:r>
    </w:p>
    <w:p w:rsidR="00F2553D" w:rsidRPr="001409B9" w:rsidRDefault="00F2553D" w:rsidP="00CF00FE">
      <w:pPr>
        <w:tabs>
          <w:tab w:val="left" w:pos="9000"/>
        </w:tabs>
        <w:ind w:right="851"/>
        <w:rPr>
          <w:rFonts w:ascii="Calibri" w:hAnsi="Calibri" w:cs="Calibri"/>
          <w:b/>
          <w:bCs/>
          <w:sz w:val="22"/>
          <w:szCs w:val="22"/>
          <w:lang w:val="fr-FR"/>
        </w:rPr>
      </w:pPr>
      <w:r w:rsidRPr="001409B9">
        <w:rPr>
          <w:rFonts w:ascii="Calibri" w:hAnsi="Calibri" w:cs="Calibri"/>
          <w:b/>
          <w:bCs/>
          <w:sz w:val="22"/>
          <w:szCs w:val="22"/>
          <w:lang w:val="fr-FR"/>
        </w:rPr>
        <w:t xml:space="preserve">ISBN </w:t>
      </w:r>
      <w:r w:rsidRPr="002B2FE4">
        <w:rPr>
          <w:rFonts w:ascii="Calibri" w:hAnsi="Calibri" w:cs="Calibri"/>
          <w:b/>
          <w:bCs/>
          <w:noProof/>
          <w:sz w:val="22"/>
          <w:szCs w:val="22"/>
          <w:lang w:val="fr-FR"/>
        </w:rPr>
        <w:t>978-3-8392-2379-6</w:t>
      </w:r>
    </w:p>
    <w:p w:rsidR="00102E15" w:rsidRDefault="00F2553D"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2B2FE4">
        <w:rPr>
          <w:rFonts w:ascii="Calibri" w:hAnsi="Calibri" w:cs="Calibri"/>
          <w:b/>
          <w:bCs/>
          <w:noProof/>
          <w:sz w:val="22"/>
          <w:szCs w:val="22"/>
        </w:rPr>
        <w:t>13.</w:t>
      </w:r>
      <w:r>
        <w:rPr>
          <w:rFonts w:ascii="Calibri" w:hAnsi="Calibri" w:cs="Calibri"/>
          <w:b/>
          <w:bCs/>
          <w:noProof/>
          <w:sz w:val="22"/>
          <w:szCs w:val="22"/>
        </w:rPr>
        <w:t xml:space="preserve"> </w:t>
      </w:r>
      <w:r w:rsidRPr="002B2FE4">
        <w:rPr>
          <w:rFonts w:ascii="Calibri" w:hAnsi="Calibri" w:cs="Calibri"/>
          <w:b/>
          <w:bCs/>
          <w:noProof/>
          <w:sz w:val="22"/>
          <w:szCs w:val="22"/>
        </w:rPr>
        <w:t>Februar</w:t>
      </w:r>
      <w:r>
        <w:rPr>
          <w:rFonts w:ascii="Calibri" w:hAnsi="Calibri" w:cs="Calibri"/>
          <w:b/>
          <w:bCs/>
          <w:noProof/>
          <w:sz w:val="22"/>
          <w:szCs w:val="22"/>
        </w:rPr>
        <w:t xml:space="preserve"> 2019 </w:t>
      </w:r>
    </w:p>
    <w:p w:rsidR="00102E15" w:rsidRPr="00102E15" w:rsidRDefault="00102E15" w:rsidP="00CF00FE">
      <w:pPr>
        <w:tabs>
          <w:tab w:val="left" w:pos="9000"/>
        </w:tabs>
        <w:ind w:right="851"/>
        <w:rPr>
          <w:rFonts w:ascii="Calibri" w:hAnsi="Calibri" w:cs="Calibri"/>
          <w:bCs/>
          <w:noProof/>
          <w:sz w:val="22"/>
          <w:szCs w:val="22"/>
        </w:rPr>
      </w:pPr>
      <w:r w:rsidRPr="00102E15">
        <w:rPr>
          <w:rFonts w:ascii="Calibri" w:hAnsi="Calibri" w:cs="Calibri"/>
          <w:bCs/>
          <w:noProof/>
          <w:sz w:val="22"/>
          <w:szCs w:val="22"/>
        </w:rPr>
        <w:t>Copyright Portrait: © Tanya Hofmann, Köln</w:t>
      </w:r>
    </w:p>
    <w:p w:rsidR="00F2553D" w:rsidRPr="001164EF" w:rsidRDefault="00F2553D" w:rsidP="00CF00FE">
      <w:pPr>
        <w:tabs>
          <w:tab w:val="left" w:pos="9000"/>
        </w:tabs>
        <w:ind w:right="851"/>
        <w:rPr>
          <w:rFonts w:ascii="Calibri" w:hAnsi="Calibri" w:cs="Calibri"/>
          <w:b/>
          <w:sz w:val="22"/>
          <w:szCs w:val="22"/>
        </w:rPr>
      </w:pP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2553D" w:rsidRDefault="00F2553D" w:rsidP="001164EF">
      <w:pPr>
        <w:tabs>
          <w:tab w:val="left" w:pos="9000"/>
        </w:tabs>
        <w:ind w:right="851"/>
        <w:rPr>
          <w:rFonts w:ascii="Calibri" w:hAnsi="Calibri" w:cs="Calibri"/>
          <w:bCs/>
          <w:sz w:val="22"/>
          <w:szCs w:val="22"/>
        </w:rPr>
      </w:pPr>
    </w:p>
    <w:p w:rsidR="00F2553D" w:rsidRPr="000C3D01" w:rsidRDefault="00F2553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2553D" w:rsidRPr="001164EF" w:rsidRDefault="00F2553D" w:rsidP="001164EF">
      <w:pPr>
        <w:tabs>
          <w:tab w:val="left" w:pos="9000"/>
        </w:tabs>
        <w:ind w:right="851"/>
        <w:rPr>
          <w:rFonts w:ascii="Calibri" w:hAnsi="Calibri" w:cs="Calibri"/>
          <w:sz w:val="22"/>
          <w:szCs w:val="22"/>
        </w:rPr>
      </w:pPr>
      <w:r>
        <w:rPr>
          <w:rFonts w:ascii="Calibri" w:hAnsi="Calibri" w:cs="Calibri"/>
          <w:sz w:val="22"/>
          <w:szCs w:val="22"/>
        </w:rPr>
        <w:t>Petra Wendler</w:t>
      </w:r>
    </w:p>
    <w:p w:rsidR="00F2553D" w:rsidRPr="001164EF" w:rsidRDefault="00F2553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2553D" w:rsidRPr="001164EF" w:rsidRDefault="00F2553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2553D" w:rsidRPr="001164EF" w:rsidRDefault="00F2553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2553D" w:rsidRPr="005C073C" w:rsidRDefault="00F2553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F2553D" w:rsidRPr="00FD4076" w:rsidRDefault="00F2553D"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F2553D" w:rsidRPr="001164EF" w:rsidRDefault="00F2553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2553D" w:rsidRPr="001164EF" w:rsidRDefault="00F2553D" w:rsidP="001164EF">
      <w:pPr>
        <w:tabs>
          <w:tab w:val="left" w:pos="9000"/>
        </w:tabs>
        <w:ind w:right="851"/>
        <w:rPr>
          <w:rFonts w:ascii="Calibri" w:hAnsi="Calibri" w:cs="Calibri"/>
          <w:sz w:val="22"/>
          <w:szCs w:val="22"/>
        </w:rPr>
      </w:pPr>
    </w:p>
    <w:p w:rsidR="00F2553D" w:rsidRPr="001164EF" w:rsidRDefault="00F2553D" w:rsidP="001164EF">
      <w:pPr>
        <w:tabs>
          <w:tab w:val="left" w:pos="9000"/>
        </w:tabs>
        <w:ind w:right="851"/>
        <w:rPr>
          <w:rFonts w:ascii="Calibri" w:hAnsi="Calibri" w:cs="Calibri"/>
          <w:sz w:val="22"/>
          <w:szCs w:val="22"/>
        </w:rPr>
      </w:pPr>
    </w:p>
    <w:p w:rsidR="00F2553D" w:rsidRDefault="00F2553D" w:rsidP="001164EF">
      <w:pPr>
        <w:spacing w:line="360" w:lineRule="auto"/>
        <w:ind w:right="851"/>
        <w:rPr>
          <w:rFonts w:ascii="Calibri" w:hAnsi="Calibri"/>
          <w:b/>
          <w:sz w:val="22"/>
          <w:szCs w:val="22"/>
        </w:rPr>
      </w:pPr>
    </w:p>
    <w:p w:rsidR="00F2553D" w:rsidRPr="001164EF" w:rsidRDefault="00F2553D" w:rsidP="001164EF">
      <w:pPr>
        <w:spacing w:line="360" w:lineRule="auto"/>
        <w:ind w:right="851"/>
        <w:rPr>
          <w:rFonts w:ascii="Calibri" w:hAnsi="Calibri"/>
          <w:b/>
          <w:sz w:val="22"/>
          <w:szCs w:val="22"/>
        </w:rPr>
      </w:pPr>
    </w:p>
    <w:p w:rsidR="00F2553D" w:rsidRPr="001164EF" w:rsidRDefault="00F2553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2553D" w:rsidRPr="005725F6" w:rsidRDefault="00F2553D" w:rsidP="004D7B44">
      <w:pPr>
        <w:numPr>
          <w:ilvl w:val="0"/>
          <w:numId w:val="1"/>
        </w:numPr>
        <w:spacing w:line="360" w:lineRule="auto"/>
        <w:ind w:right="851"/>
        <w:rPr>
          <w:rFonts w:ascii="Calibri" w:hAnsi="Calibri"/>
          <w:sz w:val="22"/>
          <w:szCs w:val="22"/>
        </w:rPr>
      </w:pPr>
      <w:r w:rsidRPr="002B2FE4">
        <w:rPr>
          <w:rFonts w:ascii="Calibri" w:hAnsi="Calibri"/>
          <w:noProof/>
          <w:sz w:val="22"/>
          <w:szCs w:val="22"/>
        </w:rPr>
        <w:t>Susanne Grulich</w:t>
      </w:r>
      <w:r w:rsidRPr="005725F6">
        <w:rPr>
          <w:rFonts w:ascii="Calibri" w:hAnsi="Calibri"/>
          <w:sz w:val="22"/>
          <w:szCs w:val="22"/>
        </w:rPr>
        <w:t xml:space="preserve"> »</w:t>
      </w:r>
      <w:r w:rsidRPr="002B2FE4">
        <w:rPr>
          <w:rFonts w:ascii="Calibri" w:hAnsi="Calibri"/>
          <w:noProof/>
          <w:sz w:val="22"/>
          <w:szCs w:val="22"/>
        </w:rPr>
        <w:t>Sendeschluss in Köln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2B2FE4">
        <w:rPr>
          <w:rFonts w:ascii="Calibri" w:hAnsi="Calibri"/>
          <w:noProof/>
          <w:sz w:val="22"/>
          <w:szCs w:val="22"/>
        </w:rPr>
        <w:t>978-3-8392-2379-6</w:t>
      </w:r>
    </w:p>
    <w:p w:rsidR="00F2553D" w:rsidRPr="005725F6" w:rsidRDefault="00F2553D" w:rsidP="001164EF">
      <w:pPr>
        <w:spacing w:line="360" w:lineRule="auto"/>
        <w:ind w:left="360" w:right="851"/>
        <w:rPr>
          <w:rFonts w:ascii="Calibri" w:hAnsi="Calibri"/>
          <w:noProof/>
          <w:sz w:val="22"/>
          <w:szCs w:val="22"/>
        </w:rPr>
      </w:pPr>
    </w:p>
    <w:p w:rsidR="00F2553D" w:rsidRPr="001164EF" w:rsidRDefault="00F2553D" w:rsidP="001164EF">
      <w:pPr>
        <w:spacing w:line="360" w:lineRule="auto"/>
        <w:ind w:right="851"/>
        <w:rPr>
          <w:rFonts w:ascii="Calibri" w:hAnsi="Calibri"/>
          <w:b/>
          <w:sz w:val="22"/>
          <w:szCs w:val="22"/>
        </w:rPr>
      </w:pPr>
      <w:r w:rsidRPr="001164EF">
        <w:rPr>
          <w:rFonts w:ascii="Calibri" w:hAnsi="Calibri"/>
          <w:b/>
          <w:sz w:val="22"/>
          <w:szCs w:val="22"/>
        </w:rPr>
        <w:t>Absender:</w:t>
      </w:r>
    </w:p>
    <w:p w:rsidR="00F2553D" w:rsidRPr="005B36C5" w:rsidRDefault="00F255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553D" w:rsidRPr="005B36C5" w:rsidRDefault="00F255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2553D" w:rsidRPr="005B36C5" w:rsidRDefault="00F255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553D" w:rsidRPr="005B36C5" w:rsidRDefault="00F255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2553D" w:rsidRPr="005B36C5" w:rsidRDefault="00F255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553D" w:rsidRPr="005B36C5" w:rsidRDefault="00F255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2553D" w:rsidRPr="005B36C5" w:rsidRDefault="00F255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553D" w:rsidRPr="005B36C5" w:rsidRDefault="00F255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2553D" w:rsidRPr="005B36C5" w:rsidRDefault="00F2553D" w:rsidP="001164EF">
      <w:pPr>
        <w:ind w:right="851"/>
        <w:rPr>
          <w:rFonts w:ascii="Quire Sans Pro Light" w:hAnsi="Quire Sans Pro Light"/>
          <w:u w:val="single"/>
        </w:rPr>
      </w:pPr>
    </w:p>
    <w:p w:rsidR="00F2553D" w:rsidRPr="005B36C5" w:rsidRDefault="00F255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553D" w:rsidRPr="005B36C5" w:rsidRDefault="00F255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2553D" w:rsidRPr="005B36C5" w:rsidRDefault="00F255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2553D" w:rsidRPr="005B36C5" w:rsidRDefault="00F2553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2553D" w:rsidRPr="00AC1BFB" w:rsidRDefault="00F2553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53D" w:rsidRPr="001164EF" w:rsidRDefault="00F2553D" w:rsidP="00842974">
                            <w:pPr>
                              <w:ind w:right="-65"/>
                              <w:rPr>
                                <w:rFonts w:ascii="Calibri" w:hAnsi="Calibri"/>
                                <w:b/>
                                <w:sz w:val="22"/>
                                <w:szCs w:val="22"/>
                              </w:rPr>
                            </w:pPr>
                            <w:r w:rsidRPr="001164EF">
                              <w:rPr>
                                <w:rFonts w:ascii="Calibri" w:hAnsi="Calibri"/>
                                <w:b/>
                                <w:sz w:val="22"/>
                                <w:szCs w:val="22"/>
                              </w:rPr>
                              <w:t>Download-Hinweis:</w:t>
                            </w:r>
                          </w:p>
                          <w:p w:rsidR="00F2553D" w:rsidRPr="001164EF" w:rsidRDefault="00F2553D" w:rsidP="00842974">
                            <w:pPr>
                              <w:ind w:right="-65"/>
                              <w:rPr>
                                <w:rFonts w:ascii="Calibri" w:hAnsi="Calibri"/>
                                <w:sz w:val="22"/>
                                <w:szCs w:val="22"/>
                              </w:rPr>
                            </w:pPr>
                            <w:r w:rsidRPr="001164EF">
                              <w:rPr>
                                <w:rFonts w:ascii="Calibri" w:hAnsi="Calibri"/>
                                <w:sz w:val="22"/>
                                <w:szCs w:val="22"/>
                              </w:rPr>
                              <w:t>Auf unserer Website</w:t>
                            </w:r>
                          </w:p>
                          <w:p w:rsidR="00F2553D" w:rsidRPr="001164EF" w:rsidRDefault="00F2553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2553D" w:rsidRPr="001164EF" w:rsidRDefault="00F2553D" w:rsidP="00842974">
                            <w:pPr>
                              <w:ind w:right="-65"/>
                              <w:rPr>
                                <w:rFonts w:ascii="Calibri" w:hAnsi="Calibri"/>
                                <w:sz w:val="22"/>
                                <w:szCs w:val="22"/>
                              </w:rPr>
                            </w:pPr>
                            <w:r w:rsidRPr="001164EF">
                              <w:rPr>
                                <w:rFonts w:ascii="Calibri" w:hAnsi="Calibri"/>
                                <w:sz w:val="22"/>
                                <w:szCs w:val="22"/>
                              </w:rPr>
                              <w:t>- diese Pressemitteilung</w:t>
                            </w:r>
                          </w:p>
                          <w:p w:rsidR="00F2553D" w:rsidRPr="001164EF" w:rsidRDefault="00F2553D" w:rsidP="00842974">
                            <w:pPr>
                              <w:ind w:right="-65"/>
                              <w:rPr>
                                <w:rFonts w:ascii="Calibri" w:hAnsi="Calibri"/>
                                <w:sz w:val="22"/>
                                <w:szCs w:val="22"/>
                              </w:rPr>
                            </w:pPr>
                            <w:r w:rsidRPr="001164EF">
                              <w:rPr>
                                <w:rFonts w:ascii="Calibri" w:hAnsi="Calibri"/>
                                <w:sz w:val="22"/>
                                <w:szCs w:val="22"/>
                              </w:rPr>
                              <w:t>- die Coverabbildung</w:t>
                            </w:r>
                          </w:p>
                          <w:p w:rsidR="00F2553D" w:rsidRPr="001164EF" w:rsidRDefault="00F2553D" w:rsidP="00842974">
                            <w:pPr>
                              <w:ind w:right="-65"/>
                              <w:rPr>
                                <w:rFonts w:ascii="Calibri" w:hAnsi="Calibri"/>
                                <w:sz w:val="22"/>
                                <w:szCs w:val="22"/>
                              </w:rPr>
                            </w:pPr>
                            <w:r w:rsidRPr="001164EF">
                              <w:rPr>
                                <w:rFonts w:ascii="Calibri" w:hAnsi="Calibri"/>
                                <w:sz w:val="22"/>
                                <w:szCs w:val="22"/>
                              </w:rPr>
                              <w:t>- das Autorenfoto</w:t>
                            </w:r>
                          </w:p>
                          <w:p w:rsidR="00F2553D" w:rsidRPr="004915C1" w:rsidRDefault="00F2553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2553D" w:rsidRPr="001164EF" w:rsidRDefault="00F2553D" w:rsidP="00842974">
                      <w:pPr>
                        <w:ind w:right="-65"/>
                        <w:rPr>
                          <w:rFonts w:ascii="Calibri" w:hAnsi="Calibri"/>
                          <w:b/>
                          <w:sz w:val="22"/>
                          <w:szCs w:val="22"/>
                        </w:rPr>
                      </w:pPr>
                      <w:r w:rsidRPr="001164EF">
                        <w:rPr>
                          <w:rFonts w:ascii="Calibri" w:hAnsi="Calibri"/>
                          <w:b/>
                          <w:sz w:val="22"/>
                          <w:szCs w:val="22"/>
                        </w:rPr>
                        <w:t>Download-Hinweis:</w:t>
                      </w:r>
                    </w:p>
                    <w:p w:rsidR="00F2553D" w:rsidRPr="001164EF" w:rsidRDefault="00F2553D" w:rsidP="00842974">
                      <w:pPr>
                        <w:ind w:right="-65"/>
                        <w:rPr>
                          <w:rFonts w:ascii="Calibri" w:hAnsi="Calibri"/>
                          <w:sz w:val="22"/>
                          <w:szCs w:val="22"/>
                        </w:rPr>
                      </w:pPr>
                      <w:r w:rsidRPr="001164EF">
                        <w:rPr>
                          <w:rFonts w:ascii="Calibri" w:hAnsi="Calibri"/>
                          <w:sz w:val="22"/>
                          <w:szCs w:val="22"/>
                        </w:rPr>
                        <w:t>Auf unserer Website</w:t>
                      </w:r>
                    </w:p>
                    <w:p w:rsidR="00F2553D" w:rsidRPr="001164EF" w:rsidRDefault="00F2553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2553D" w:rsidRPr="001164EF" w:rsidRDefault="00F2553D" w:rsidP="00842974">
                      <w:pPr>
                        <w:ind w:right="-65"/>
                        <w:rPr>
                          <w:rFonts w:ascii="Calibri" w:hAnsi="Calibri"/>
                          <w:sz w:val="22"/>
                          <w:szCs w:val="22"/>
                        </w:rPr>
                      </w:pPr>
                      <w:r w:rsidRPr="001164EF">
                        <w:rPr>
                          <w:rFonts w:ascii="Calibri" w:hAnsi="Calibri"/>
                          <w:sz w:val="22"/>
                          <w:szCs w:val="22"/>
                        </w:rPr>
                        <w:t>- diese Pressemitteilung</w:t>
                      </w:r>
                    </w:p>
                    <w:p w:rsidR="00F2553D" w:rsidRPr="001164EF" w:rsidRDefault="00F2553D" w:rsidP="00842974">
                      <w:pPr>
                        <w:ind w:right="-65"/>
                        <w:rPr>
                          <w:rFonts w:ascii="Calibri" w:hAnsi="Calibri"/>
                          <w:sz w:val="22"/>
                          <w:szCs w:val="22"/>
                        </w:rPr>
                      </w:pPr>
                      <w:r w:rsidRPr="001164EF">
                        <w:rPr>
                          <w:rFonts w:ascii="Calibri" w:hAnsi="Calibri"/>
                          <w:sz w:val="22"/>
                          <w:szCs w:val="22"/>
                        </w:rPr>
                        <w:t>- die Coverabbildung</w:t>
                      </w:r>
                    </w:p>
                    <w:p w:rsidR="00F2553D" w:rsidRPr="001164EF" w:rsidRDefault="00F2553D" w:rsidP="00842974">
                      <w:pPr>
                        <w:ind w:right="-65"/>
                        <w:rPr>
                          <w:rFonts w:ascii="Calibri" w:hAnsi="Calibri"/>
                          <w:sz w:val="22"/>
                          <w:szCs w:val="22"/>
                        </w:rPr>
                      </w:pPr>
                      <w:r w:rsidRPr="001164EF">
                        <w:rPr>
                          <w:rFonts w:ascii="Calibri" w:hAnsi="Calibri"/>
                          <w:sz w:val="22"/>
                          <w:szCs w:val="22"/>
                        </w:rPr>
                        <w:t>- das Autorenfoto</w:t>
                      </w:r>
                    </w:p>
                    <w:p w:rsidR="00F2553D" w:rsidRPr="004915C1" w:rsidRDefault="00F2553D" w:rsidP="00842974">
                      <w:pPr>
                        <w:rPr>
                          <w:szCs w:val="22"/>
                        </w:rPr>
                      </w:pPr>
                    </w:p>
                  </w:txbxContent>
                </v:textbox>
                <w10:wrap anchory="page"/>
              </v:shape>
            </w:pict>
          </mc:Fallback>
        </mc:AlternateContent>
      </w:r>
    </w:p>
    <w:p w:rsidR="00F2553D" w:rsidRPr="00AD7145" w:rsidRDefault="00F2553D" w:rsidP="00842974">
      <w:pPr>
        <w:tabs>
          <w:tab w:val="left" w:pos="9000"/>
        </w:tabs>
        <w:ind w:right="226"/>
        <w:rPr>
          <w:rFonts w:ascii="Quire Sans Pro" w:hAnsi="Quire Sans Pro" w:cs="Calibri"/>
          <w:b/>
          <w:sz w:val="22"/>
          <w:szCs w:val="22"/>
        </w:rPr>
      </w:pPr>
    </w:p>
    <w:p w:rsidR="00F2553D" w:rsidRDefault="00F2553D">
      <w:pPr>
        <w:sectPr w:rsidR="00F2553D" w:rsidSect="00F2553D">
          <w:headerReference w:type="default" r:id="rId12"/>
          <w:pgSz w:w="11906" w:h="16838"/>
          <w:pgMar w:top="851" w:right="1417" w:bottom="1134" w:left="1417" w:header="708" w:footer="708" w:gutter="0"/>
          <w:pgNumType w:start="1"/>
          <w:cols w:space="708"/>
          <w:docGrid w:linePitch="360"/>
        </w:sectPr>
      </w:pPr>
    </w:p>
    <w:p w:rsidR="00F2553D" w:rsidRDefault="00F2553D"/>
    <w:sectPr w:rsidR="00F2553D" w:rsidSect="00F2553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3D" w:rsidRDefault="00F2553D" w:rsidP="00A923F4">
      <w:r>
        <w:separator/>
      </w:r>
    </w:p>
  </w:endnote>
  <w:endnote w:type="continuationSeparator" w:id="0">
    <w:p w:rsidR="00F2553D" w:rsidRDefault="00F2553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3D" w:rsidRDefault="00F2553D" w:rsidP="00A923F4">
      <w:r>
        <w:separator/>
      </w:r>
    </w:p>
  </w:footnote>
  <w:footnote w:type="continuationSeparator" w:id="0">
    <w:p w:rsidR="00F2553D" w:rsidRDefault="00F2553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53D" w:rsidRDefault="00F2553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9E" w:rsidRDefault="00F2553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02E15"/>
    <w:rsid w:val="00113FCD"/>
    <w:rsid w:val="001164EF"/>
    <w:rsid w:val="00132714"/>
    <w:rsid w:val="00132B68"/>
    <w:rsid w:val="00135DD5"/>
    <w:rsid w:val="001409B9"/>
    <w:rsid w:val="001467C6"/>
    <w:rsid w:val="00180073"/>
    <w:rsid w:val="001A50DA"/>
    <w:rsid w:val="001B6B85"/>
    <w:rsid w:val="001C5B5B"/>
    <w:rsid w:val="001D4E6A"/>
    <w:rsid w:val="001E45C2"/>
    <w:rsid w:val="00201255"/>
    <w:rsid w:val="00214B7A"/>
    <w:rsid w:val="002246C9"/>
    <w:rsid w:val="00244BA1"/>
    <w:rsid w:val="002478D2"/>
    <w:rsid w:val="00253DA5"/>
    <w:rsid w:val="00262D02"/>
    <w:rsid w:val="00276BD1"/>
    <w:rsid w:val="002906E4"/>
    <w:rsid w:val="002A041B"/>
    <w:rsid w:val="002A5A14"/>
    <w:rsid w:val="002A6AC5"/>
    <w:rsid w:val="002B1B5E"/>
    <w:rsid w:val="002B240A"/>
    <w:rsid w:val="002B767E"/>
    <w:rsid w:val="002D5E80"/>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97F61"/>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2F89"/>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4AB4"/>
    <w:rsid w:val="008E0239"/>
    <w:rsid w:val="008E3B36"/>
    <w:rsid w:val="008F7EBA"/>
    <w:rsid w:val="009221B5"/>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3694A"/>
    <w:rsid w:val="00C54456"/>
    <w:rsid w:val="00C935C9"/>
    <w:rsid w:val="00C960C5"/>
    <w:rsid w:val="00C96299"/>
    <w:rsid w:val="00CB0D4D"/>
    <w:rsid w:val="00CC1358"/>
    <w:rsid w:val="00CD250A"/>
    <w:rsid w:val="00CD73E1"/>
    <w:rsid w:val="00CE7469"/>
    <w:rsid w:val="00CF00FE"/>
    <w:rsid w:val="00CF3CFE"/>
    <w:rsid w:val="00CF7057"/>
    <w:rsid w:val="00D0479E"/>
    <w:rsid w:val="00D24B1B"/>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553D"/>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 w:val="00FF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3ABE75-9C74-4BAA-9E1F-0EFF8447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autoren/autor/818-susanne-grulich.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9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E443-6427-468F-BD6A-D714873C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302CB61C.dotm</Template>
  <TotalTime>0</TotalTime>
  <Pages>2</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10</cp:revision>
  <dcterms:created xsi:type="dcterms:W3CDTF">2018-12-04T12:54:00Z</dcterms:created>
  <dcterms:modified xsi:type="dcterms:W3CDTF">2018-12-21T11:33:00Z</dcterms:modified>
</cp:coreProperties>
</file>