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91" w:rsidRPr="00C53791" w:rsidRDefault="00C53791" w:rsidP="00C53791">
      <w:pPr>
        <w:ind w:right="851"/>
        <w:rPr>
          <w:rFonts w:ascii="Stempel Garamond LT Pro" w:hAnsi="Stempel Garamond LT Pro"/>
          <w:sz w:val="72"/>
          <w:szCs w:val="72"/>
        </w:rPr>
      </w:pPr>
      <w:r w:rsidRPr="00C53791">
        <w:rPr>
          <w:rFonts w:ascii="Stempel Garamond LT Pro" w:hAnsi="Stempel Garamond LT Pro"/>
          <w:sz w:val="72"/>
          <w:szCs w:val="72"/>
        </w:rPr>
        <w:t>Presseinformation</w:t>
      </w:r>
    </w:p>
    <w:p w:rsidR="00C53791" w:rsidRPr="00C53791" w:rsidRDefault="00C53791" w:rsidP="00C53791">
      <w:pPr>
        <w:ind w:right="851"/>
        <w:rPr>
          <w:rFonts w:ascii="Calibri" w:hAnsi="Calibri" w:cs="Calibri"/>
          <w:b/>
          <w:sz w:val="22"/>
          <w:szCs w:val="22"/>
        </w:rPr>
      </w:pPr>
      <w:r w:rsidRPr="00C53791">
        <w:rPr>
          <w:rFonts w:ascii="Calibri" w:hAnsi="Calibri" w:cs="Calibri"/>
          <w:b/>
          <w:sz w:val="22"/>
          <w:szCs w:val="22"/>
        </w:rPr>
        <w:t>»</w:t>
      </w:r>
      <w:r>
        <w:rPr>
          <w:rFonts w:ascii="Calibri" w:hAnsi="Calibri" w:cs="Calibri"/>
          <w:b/>
          <w:noProof/>
          <w:sz w:val="22"/>
          <w:szCs w:val="22"/>
        </w:rPr>
        <w:t>Domschattenträume</w:t>
      </w:r>
      <w:r w:rsidRPr="00C53791">
        <w:rPr>
          <w:rFonts w:ascii="Calibri" w:hAnsi="Calibri" w:cs="Calibri"/>
          <w:b/>
          <w:sz w:val="22"/>
          <w:szCs w:val="22"/>
        </w:rPr>
        <w:t xml:space="preserve">« von </w:t>
      </w:r>
      <w:r>
        <w:rPr>
          <w:rFonts w:ascii="Calibri" w:hAnsi="Calibri" w:cs="Calibri"/>
          <w:b/>
          <w:noProof/>
          <w:sz w:val="22"/>
          <w:szCs w:val="22"/>
        </w:rPr>
        <w:t>Karin Joachim</w:t>
      </w:r>
    </w:p>
    <w:p w:rsidR="00C53791" w:rsidRPr="00C53791" w:rsidRDefault="00C53791" w:rsidP="00C53791">
      <w:pPr>
        <w:ind w:right="851"/>
        <w:rPr>
          <w:rFonts w:ascii="Calibri" w:hAnsi="Calibri" w:cs="Calibri"/>
          <w:sz w:val="22"/>
          <w:szCs w:val="22"/>
        </w:rPr>
      </w:pPr>
      <w:r w:rsidRPr="00C53791">
        <w:rPr>
          <w:rFonts w:ascii="Calibri" w:hAnsi="Calibri" w:cs="Calibri"/>
          <w:sz w:val="22"/>
          <w:szCs w:val="22"/>
        </w:rPr>
        <w:t xml:space="preserve">Meßkirch, </w:t>
      </w:r>
      <w:r w:rsidRPr="00C53791">
        <w:rPr>
          <w:rFonts w:ascii="Calibri" w:hAnsi="Calibri" w:cs="Calibri"/>
          <w:noProof/>
          <w:sz w:val="22"/>
          <w:szCs w:val="22"/>
        </w:rPr>
        <w:t>September</w:t>
      </w:r>
      <w:r w:rsidRPr="00C53791">
        <w:rPr>
          <w:rFonts w:ascii="Calibri" w:hAnsi="Calibri" w:cs="Calibri"/>
          <w:sz w:val="22"/>
          <w:szCs w:val="22"/>
        </w:rPr>
        <w:t xml:space="preserve"> 2018</w:t>
      </w:r>
    </w:p>
    <w:p w:rsidR="00C53791" w:rsidRPr="00C53791" w:rsidRDefault="00C53791" w:rsidP="00C53791">
      <w:pPr>
        <w:ind w:right="851"/>
        <w:rPr>
          <w:rFonts w:ascii="Calibri" w:hAnsi="Calibri" w:cs="Calibri"/>
          <w:sz w:val="22"/>
          <w:szCs w:val="22"/>
        </w:rPr>
      </w:pPr>
    </w:p>
    <w:p w:rsidR="00C53791" w:rsidRPr="00C53791" w:rsidRDefault="00C53791" w:rsidP="00C53791">
      <w:pPr>
        <w:tabs>
          <w:tab w:val="left" w:pos="8460"/>
        </w:tabs>
        <w:spacing w:line="360" w:lineRule="auto"/>
        <w:ind w:right="851"/>
        <w:rPr>
          <w:rFonts w:ascii="Calibri" w:hAnsi="Calibri" w:cs="Calibri"/>
          <w:b/>
          <w:sz w:val="22"/>
          <w:szCs w:val="22"/>
        </w:rPr>
      </w:pPr>
    </w:p>
    <w:p w:rsidR="002E503A" w:rsidRDefault="009E2FC5" w:rsidP="001B06FE">
      <w:pPr>
        <w:tabs>
          <w:tab w:val="left" w:pos="8460"/>
        </w:tabs>
        <w:spacing w:line="276" w:lineRule="auto"/>
        <w:ind w:right="907"/>
        <w:rPr>
          <w:rFonts w:ascii="Calibri" w:hAnsi="Calibri" w:cs="Calibri"/>
          <w:b/>
          <w:sz w:val="22"/>
          <w:szCs w:val="22"/>
        </w:rPr>
      </w:pPr>
      <w:r>
        <w:rPr>
          <w:rFonts w:ascii="Calibri" w:hAnsi="Calibri" w:cs="Calibri"/>
          <w:b/>
          <w:sz w:val="32"/>
          <w:szCs w:val="32"/>
        </w:rPr>
        <w:t xml:space="preserve">Ein </w:t>
      </w:r>
      <w:r w:rsidR="0032476E">
        <w:rPr>
          <w:rFonts w:ascii="Calibri" w:hAnsi="Calibri" w:cs="Calibri"/>
          <w:b/>
          <w:sz w:val="32"/>
          <w:szCs w:val="32"/>
        </w:rPr>
        <w:t>Familiendrama im alten Köln</w:t>
      </w:r>
      <w:r w:rsidR="00C53791" w:rsidRPr="00C53791">
        <w:rPr>
          <w:rFonts w:ascii="Calibri" w:hAnsi="Calibri" w:cs="Calibri"/>
          <w:b/>
          <w:sz w:val="32"/>
          <w:szCs w:val="32"/>
        </w:rPr>
        <w:br/>
      </w:r>
      <w:r w:rsidR="006E0540">
        <w:rPr>
          <w:rFonts w:ascii="Calibri" w:hAnsi="Calibri" w:cs="Calibri"/>
          <w:b/>
          <w:sz w:val="22"/>
          <w:szCs w:val="22"/>
        </w:rPr>
        <w:t>Karin Joachim veröffentlicht Roman über den</w:t>
      </w:r>
      <w:r w:rsidR="001B06FE">
        <w:rPr>
          <w:rFonts w:ascii="Calibri" w:hAnsi="Calibri" w:cs="Calibri"/>
          <w:b/>
          <w:sz w:val="22"/>
          <w:szCs w:val="22"/>
        </w:rPr>
        <w:t xml:space="preserve"> trügerischen</w:t>
      </w:r>
      <w:r w:rsidR="00DC382B">
        <w:rPr>
          <w:rFonts w:ascii="Calibri" w:hAnsi="Calibri" w:cs="Calibri"/>
          <w:b/>
          <w:sz w:val="22"/>
          <w:szCs w:val="22"/>
        </w:rPr>
        <w:t xml:space="preserve"> Glanz der Filmindustrie der 1920er-</w:t>
      </w:r>
      <w:r w:rsidR="006E0540">
        <w:rPr>
          <w:rFonts w:ascii="Calibri" w:hAnsi="Calibri" w:cs="Calibri"/>
          <w:b/>
          <w:sz w:val="22"/>
          <w:szCs w:val="22"/>
        </w:rPr>
        <w:t>Jahre</w:t>
      </w:r>
    </w:p>
    <w:p w:rsidR="003B17AA" w:rsidRDefault="003B17AA" w:rsidP="003B17AA">
      <w:pPr>
        <w:tabs>
          <w:tab w:val="left" w:pos="8460"/>
        </w:tabs>
        <w:spacing w:line="276" w:lineRule="auto"/>
        <w:ind w:right="851"/>
        <w:rPr>
          <w:rFonts w:ascii="Calibri" w:hAnsi="Calibri" w:cs="Calibri"/>
          <w:sz w:val="22"/>
          <w:szCs w:val="22"/>
          <w:lang w:bidi="de-DE"/>
        </w:rPr>
      </w:pPr>
    </w:p>
    <w:p w:rsidR="0032476E" w:rsidRDefault="00855AE2" w:rsidP="003B17AA">
      <w:pPr>
        <w:tabs>
          <w:tab w:val="left" w:pos="8460"/>
        </w:tabs>
        <w:spacing w:line="276" w:lineRule="auto"/>
        <w:ind w:right="851"/>
        <w:rPr>
          <w:rFonts w:ascii="Calibri" w:hAnsi="Calibri" w:cs="Calibri"/>
          <w:sz w:val="22"/>
          <w:szCs w:val="22"/>
          <w:lang w:bidi="de-DE"/>
        </w:rPr>
      </w:pPr>
      <w:r>
        <w:rPr>
          <w:rFonts w:ascii="Calibri" w:hAnsi="Calibri" w:cs="Calibri"/>
          <w:sz w:val="22"/>
          <w:szCs w:val="22"/>
          <w:lang w:bidi="de-DE"/>
        </w:rPr>
        <w:t>In de</w:t>
      </w:r>
      <w:r w:rsidR="003B17AA">
        <w:rPr>
          <w:rFonts w:ascii="Calibri" w:hAnsi="Calibri" w:cs="Calibri"/>
          <w:sz w:val="22"/>
          <w:szCs w:val="22"/>
          <w:lang w:bidi="de-DE"/>
        </w:rPr>
        <w:t>n Jahren der goldenen Zwanziger</w:t>
      </w:r>
      <w:r>
        <w:rPr>
          <w:rFonts w:ascii="Calibri" w:hAnsi="Calibri" w:cs="Calibri"/>
          <w:sz w:val="22"/>
          <w:szCs w:val="22"/>
          <w:lang w:bidi="de-DE"/>
        </w:rPr>
        <w:t xml:space="preserve"> erfuhr Deutschland einen wirtschaftlichen Aufschwung. </w:t>
      </w:r>
      <w:r w:rsidR="002E503A">
        <w:rPr>
          <w:rFonts w:ascii="Calibri" w:hAnsi="Calibri" w:cs="Calibri"/>
          <w:sz w:val="22"/>
          <w:szCs w:val="22"/>
          <w:lang w:bidi="de-DE"/>
        </w:rPr>
        <w:t xml:space="preserve">Die Blütezeit der Kunst und Unterhaltung </w:t>
      </w:r>
      <w:r w:rsidR="0062609E">
        <w:rPr>
          <w:rFonts w:ascii="Calibri" w:hAnsi="Calibri" w:cs="Calibri"/>
          <w:sz w:val="22"/>
          <w:szCs w:val="22"/>
          <w:lang w:bidi="de-DE"/>
        </w:rPr>
        <w:t xml:space="preserve">durch </w:t>
      </w:r>
      <w:r w:rsidR="000938BF">
        <w:rPr>
          <w:rFonts w:ascii="Calibri" w:hAnsi="Calibri" w:cs="Calibri"/>
          <w:sz w:val="22"/>
          <w:szCs w:val="22"/>
          <w:lang w:bidi="de-DE"/>
        </w:rPr>
        <w:t xml:space="preserve">Theater </w:t>
      </w:r>
      <w:r w:rsidR="002E503A">
        <w:rPr>
          <w:rFonts w:ascii="Calibri" w:hAnsi="Calibri" w:cs="Calibri"/>
          <w:sz w:val="22"/>
          <w:szCs w:val="22"/>
          <w:lang w:bidi="de-DE"/>
        </w:rPr>
        <w:t>und Film</w:t>
      </w:r>
      <w:r w:rsidR="00734930">
        <w:rPr>
          <w:rFonts w:ascii="Calibri" w:hAnsi="Calibri" w:cs="Calibri"/>
          <w:sz w:val="22"/>
          <w:szCs w:val="22"/>
          <w:lang w:bidi="de-DE"/>
        </w:rPr>
        <w:t xml:space="preserve"> veränderte die Lebensweise einiger</w:t>
      </w:r>
      <w:r w:rsidR="002E503A">
        <w:rPr>
          <w:rFonts w:ascii="Calibri" w:hAnsi="Calibri" w:cs="Calibri"/>
          <w:sz w:val="22"/>
          <w:szCs w:val="22"/>
          <w:lang w:bidi="de-DE"/>
        </w:rPr>
        <w:t xml:space="preserve"> Deutschen </w:t>
      </w:r>
      <w:r w:rsidR="0062609E" w:rsidRPr="0062609E">
        <w:rPr>
          <w:rFonts w:ascii="Calibri" w:hAnsi="Calibri" w:cs="Calibri"/>
          <w:sz w:val="22"/>
          <w:szCs w:val="22"/>
          <w:lang w:bidi="de-DE"/>
        </w:rPr>
        <w:t>immens</w:t>
      </w:r>
      <w:r w:rsidR="002E503A">
        <w:rPr>
          <w:rFonts w:ascii="Calibri" w:hAnsi="Calibri" w:cs="Calibri"/>
          <w:sz w:val="22"/>
          <w:szCs w:val="22"/>
          <w:lang w:bidi="de-DE"/>
        </w:rPr>
        <w:t xml:space="preserve">. </w:t>
      </w:r>
      <w:r w:rsidR="00734930">
        <w:rPr>
          <w:rFonts w:ascii="Calibri" w:hAnsi="Calibri" w:cs="Calibri"/>
          <w:sz w:val="22"/>
          <w:szCs w:val="22"/>
          <w:lang w:bidi="de-DE"/>
        </w:rPr>
        <w:t xml:space="preserve">Vor allem das </w:t>
      </w:r>
      <w:r w:rsidR="000C3263">
        <w:rPr>
          <w:rFonts w:ascii="Calibri" w:hAnsi="Calibri" w:cs="Calibri"/>
          <w:sz w:val="22"/>
          <w:szCs w:val="22"/>
          <w:lang w:bidi="de-DE"/>
        </w:rPr>
        <w:t>Frauenbild d</w:t>
      </w:r>
      <w:r w:rsidR="003B17AA">
        <w:rPr>
          <w:rFonts w:ascii="Calibri" w:hAnsi="Calibri" w:cs="Calibri"/>
          <w:sz w:val="22"/>
          <w:szCs w:val="22"/>
          <w:lang w:bidi="de-DE"/>
        </w:rPr>
        <w:t>ieser</w:t>
      </w:r>
      <w:r w:rsidR="000C3263">
        <w:rPr>
          <w:rFonts w:ascii="Calibri" w:hAnsi="Calibri" w:cs="Calibri"/>
          <w:sz w:val="22"/>
          <w:szCs w:val="22"/>
          <w:lang w:bidi="de-DE"/>
        </w:rPr>
        <w:t xml:space="preserve"> Jahre ist von vielen Widersprüchen gekennzeichnet. </w:t>
      </w:r>
      <w:r w:rsidR="000938BF">
        <w:rPr>
          <w:rFonts w:ascii="Calibri" w:hAnsi="Calibri" w:cs="Calibri"/>
          <w:sz w:val="22"/>
          <w:szCs w:val="22"/>
          <w:lang w:bidi="de-DE"/>
        </w:rPr>
        <w:t xml:space="preserve">In </w:t>
      </w:r>
      <w:r w:rsidR="000C3263">
        <w:rPr>
          <w:rFonts w:ascii="Calibri" w:hAnsi="Calibri" w:cs="Calibri"/>
          <w:sz w:val="22"/>
          <w:szCs w:val="22"/>
          <w:lang w:bidi="de-DE"/>
        </w:rPr>
        <w:t xml:space="preserve">»Domschattenträume« </w:t>
      </w:r>
      <w:r w:rsidR="00C458AB">
        <w:rPr>
          <w:rFonts w:ascii="Calibri" w:hAnsi="Calibri" w:cs="Calibri"/>
          <w:sz w:val="22"/>
          <w:szCs w:val="22"/>
          <w:lang w:bidi="de-DE"/>
        </w:rPr>
        <w:t xml:space="preserve">von Karin Joachim </w:t>
      </w:r>
      <w:r w:rsidR="0071084A">
        <w:rPr>
          <w:rFonts w:ascii="Calibri" w:hAnsi="Calibri" w:cs="Calibri"/>
          <w:sz w:val="22"/>
          <w:szCs w:val="22"/>
          <w:lang w:bidi="de-DE"/>
        </w:rPr>
        <w:t>v</w:t>
      </w:r>
      <w:r w:rsidR="00686C5A">
        <w:rPr>
          <w:rFonts w:ascii="Calibri" w:hAnsi="Calibri" w:cs="Calibri"/>
          <w:sz w:val="22"/>
          <w:szCs w:val="22"/>
          <w:lang w:bidi="de-DE"/>
        </w:rPr>
        <w:t>ersucht die 19</w:t>
      </w:r>
      <w:bookmarkStart w:id="0" w:name="_GoBack"/>
      <w:bookmarkEnd w:id="0"/>
      <w:r w:rsidR="00606E4D">
        <w:rPr>
          <w:rFonts w:ascii="Calibri" w:hAnsi="Calibri" w:cs="Calibri"/>
          <w:sz w:val="22"/>
          <w:szCs w:val="22"/>
          <w:lang w:bidi="de-DE"/>
        </w:rPr>
        <w:t xml:space="preserve">-jährige Karolina, mit tatkräftiger Unterstützung ihrer Mutter, </w:t>
      </w:r>
      <w:r w:rsidR="003B17AA">
        <w:rPr>
          <w:rFonts w:ascii="Calibri" w:hAnsi="Calibri" w:cs="Calibri"/>
          <w:sz w:val="22"/>
          <w:szCs w:val="22"/>
          <w:lang w:bidi="de-DE"/>
        </w:rPr>
        <w:t xml:space="preserve">in Köln </w:t>
      </w:r>
      <w:r w:rsidR="0071084A">
        <w:rPr>
          <w:rFonts w:ascii="Calibri" w:hAnsi="Calibri" w:cs="Calibri"/>
          <w:sz w:val="22"/>
          <w:szCs w:val="22"/>
          <w:lang w:bidi="de-DE"/>
        </w:rPr>
        <w:t xml:space="preserve">ihren Traum von einer Karriere als Filmstar </w:t>
      </w:r>
      <w:r w:rsidR="003B17AA">
        <w:rPr>
          <w:rFonts w:ascii="Calibri" w:hAnsi="Calibri" w:cs="Calibri"/>
          <w:sz w:val="22"/>
          <w:szCs w:val="22"/>
          <w:lang w:bidi="de-DE"/>
        </w:rPr>
        <w:t>zu verfolgen</w:t>
      </w:r>
      <w:r w:rsidR="0071084A">
        <w:rPr>
          <w:rFonts w:ascii="Calibri" w:hAnsi="Calibri" w:cs="Calibri"/>
          <w:sz w:val="22"/>
          <w:szCs w:val="22"/>
          <w:lang w:bidi="de-DE"/>
        </w:rPr>
        <w:t xml:space="preserve">. Als </w:t>
      </w:r>
      <w:r w:rsidR="003B17AA">
        <w:rPr>
          <w:rFonts w:ascii="Calibri" w:hAnsi="Calibri" w:cs="Calibri"/>
          <w:sz w:val="22"/>
          <w:szCs w:val="22"/>
          <w:lang w:bidi="de-DE"/>
        </w:rPr>
        <w:t>diese</w:t>
      </w:r>
      <w:r w:rsidR="0071084A">
        <w:rPr>
          <w:rFonts w:ascii="Calibri" w:hAnsi="Calibri" w:cs="Calibri"/>
          <w:sz w:val="22"/>
          <w:szCs w:val="22"/>
          <w:lang w:bidi="de-DE"/>
        </w:rPr>
        <w:t xml:space="preserve"> jedoch unter seltsamen Vorkommnissen stirbt, steht Karolina </w:t>
      </w:r>
      <w:r w:rsidR="00585CC3">
        <w:rPr>
          <w:rFonts w:ascii="Calibri" w:hAnsi="Calibri" w:cs="Calibri"/>
          <w:sz w:val="22"/>
          <w:szCs w:val="22"/>
          <w:lang w:bidi="de-DE"/>
        </w:rPr>
        <w:t>allein da</w:t>
      </w:r>
      <w:r w:rsidR="00C458AB">
        <w:rPr>
          <w:rFonts w:ascii="Calibri" w:hAnsi="Calibri" w:cs="Calibri"/>
          <w:sz w:val="22"/>
          <w:szCs w:val="22"/>
          <w:lang w:bidi="de-DE"/>
        </w:rPr>
        <w:t xml:space="preserve">. </w:t>
      </w:r>
      <w:r w:rsidR="00606251">
        <w:rPr>
          <w:rFonts w:ascii="Calibri" w:hAnsi="Calibri" w:cs="Calibri"/>
          <w:sz w:val="22"/>
          <w:szCs w:val="22"/>
          <w:lang w:bidi="de-DE"/>
        </w:rPr>
        <w:t xml:space="preserve">Autorin Karin Joachim bietet dem Leser mit »Domschattenträume« einen </w:t>
      </w:r>
      <w:r w:rsidR="006E0540">
        <w:rPr>
          <w:rFonts w:ascii="Calibri" w:hAnsi="Calibri" w:cs="Calibri"/>
          <w:sz w:val="22"/>
          <w:szCs w:val="22"/>
          <w:lang w:bidi="de-DE"/>
        </w:rPr>
        <w:t>spannenden und zugleich traurigen R</w:t>
      </w:r>
      <w:r w:rsidR="00606251">
        <w:rPr>
          <w:rFonts w:ascii="Calibri" w:hAnsi="Calibri" w:cs="Calibri"/>
          <w:sz w:val="22"/>
          <w:szCs w:val="22"/>
          <w:lang w:bidi="de-DE"/>
        </w:rPr>
        <w:t xml:space="preserve">oman, der familiäre Konflikte </w:t>
      </w:r>
      <w:r w:rsidR="00585CC3">
        <w:rPr>
          <w:rFonts w:ascii="Calibri" w:hAnsi="Calibri" w:cs="Calibri"/>
          <w:sz w:val="22"/>
          <w:szCs w:val="22"/>
          <w:lang w:bidi="de-DE"/>
        </w:rPr>
        <w:t>und die bedrückenden Zure</w:t>
      </w:r>
      <w:r w:rsidR="00DC382B">
        <w:rPr>
          <w:rFonts w:ascii="Calibri" w:hAnsi="Calibri" w:cs="Calibri"/>
          <w:sz w:val="22"/>
          <w:szCs w:val="22"/>
          <w:lang w:bidi="de-DE"/>
        </w:rPr>
        <w:t>chtweisungen der Frau der 1920er-</w:t>
      </w:r>
      <w:r w:rsidR="00606251">
        <w:rPr>
          <w:rFonts w:ascii="Calibri" w:hAnsi="Calibri" w:cs="Calibri"/>
          <w:sz w:val="22"/>
          <w:szCs w:val="22"/>
          <w:lang w:bidi="de-DE"/>
        </w:rPr>
        <w:t xml:space="preserve">Jahre </w:t>
      </w:r>
      <w:r w:rsidR="0032476E">
        <w:rPr>
          <w:rFonts w:ascii="Calibri" w:hAnsi="Calibri" w:cs="Calibri"/>
          <w:sz w:val="22"/>
          <w:szCs w:val="22"/>
          <w:lang w:bidi="de-DE"/>
        </w:rPr>
        <w:t xml:space="preserve">deutlich aufzeigt. </w:t>
      </w:r>
      <w:r w:rsidR="006E0540">
        <w:rPr>
          <w:rFonts w:ascii="Calibri" w:hAnsi="Calibri" w:cs="Calibri"/>
          <w:sz w:val="22"/>
          <w:szCs w:val="22"/>
          <w:lang w:bidi="de-DE"/>
        </w:rPr>
        <w:t xml:space="preserve">Gekonnt </w:t>
      </w:r>
      <w:r w:rsidR="00606E4D">
        <w:rPr>
          <w:rFonts w:ascii="Calibri" w:hAnsi="Calibri" w:cs="Calibri"/>
          <w:sz w:val="22"/>
          <w:szCs w:val="22"/>
          <w:lang w:bidi="de-DE"/>
        </w:rPr>
        <w:t xml:space="preserve">bettet sie </w:t>
      </w:r>
      <w:r w:rsidR="008D01F6">
        <w:rPr>
          <w:rFonts w:ascii="Calibri" w:hAnsi="Calibri" w:cs="Calibri"/>
          <w:sz w:val="22"/>
          <w:szCs w:val="22"/>
          <w:lang w:bidi="de-DE"/>
        </w:rPr>
        <w:t xml:space="preserve">die </w:t>
      </w:r>
      <w:r w:rsidR="00606E4D">
        <w:rPr>
          <w:rFonts w:ascii="Calibri" w:hAnsi="Calibri" w:cs="Calibri"/>
          <w:sz w:val="22"/>
          <w:szCs w:val="22"/>
          <w:lang w:bidi="de-DE"/>
        </w:rPr>
        <w:t>damalige Film- und Verfügungskultur in die Handlung ein</w:t>
      </w:r>
      <w:r w:rsidR="006E0540">
        <w:rPr>
          <w:rFonts w:ascii="Calibri" w:hAnsi="Calibri" w:cs="Calibri"/>
          <w:sz w:val="22"/>
          <w:szCs w:val="22"/>
          <w:lang w:bidi="de-DE"/>
        </w:rPr>
        <w:t xml:space="preserve"> und punktet mit detailliert ausgearbeiteten Charakteren.</w:t>
      </w:r>
    </w:p>
    <w:p w:rsidR="0071084A" w:rsidRPr="005D269B" w:rsidRDefault="0071084A" w:rsidP="003B17AA">
      <w:pPr>
        <w:tabs>
          <w:tab w:val="left" w:pos="8460"/>
        </w:tabs>
        <w:spacing w:line="276" w:lineRule="auto"/>
        <w:ind w:right="851"/>
        <w:rPr>
          <w:rFonts w:ascii="Calibri" w:hAnsi="Calibri" w:cs="Calibri"/>
          <w:sz w:val="22"/>
          <w:szCs w:val="22"/>
          <w:lang w:bidi="de-DE"/>
        </w:rPr>
      </w:pPr>
    </w:p>
    <w:p w:rsidR="00C53791" w:rsidRPr="00C53791" w:rsidRDefault="00C53791" w:rsidP="003B17AA">
      <w:pPr>
        <w:tabs>
          <w:tab w:val="left" w:pos="9000"/>
        </w:tabs>
        <w:spacing w:before="120" w:line="276" w:lineRule="auto"/>
        <w:ind w:right="851"/>
        <w:rPr>
          <w:rFonts w:ascii="Calibri" w:hAnsi="Calibri" w:cs="Calibri"/>
          <w:b/>
          <w:sz w:val="22"/>
          <w:szCs w:val="22"/>
        </w:rPr>
      </w:pPr>
      <w:r w:rsidRPr="00C53791">
        <w:rPr>
          <w:rFonts w:ascii="Calibri" w:hAnsi="Calibri" w:cs="Calibri"/>
          <w:b/>
          <w:sz w:val="22"/>
          <w:szCs w:val="22"/>
        </w:rPr>
        <w:t>Zum Buch</w:t>
      </w:r>
    </w:p>
    <w:p w:rsidR="00C53791" w:rsidRDefault="00154603" w:rsidP="003B17AA">
      <w:pPr>
        <w:tabs>
          <w:tab w:val="left" w:pos="9000"/>
        </w:tabs>
        <w:spacing w:line="276" w:lineRule="auto"/>
        <w:ind w:right="850"/>
        <w:rPr>
          <w:rFonts w:ascii="Calibri" w:hAnsi="Calibri" w:cs="Calibri"/>
          <w:noProof/>
          <w:sz w:val="22"/>
          <w:szCs w:val="22"/>
        </w:rPr>
      </w:pPr>
      <w:r w:rsidRPr="00154603">
        <w:rPr>
          <w:rFonts w:ascii="Calibri" w:hAnsi="Calibri" w:cs="Calibri"/>
          <w:noProof/>
          <w:sz w:val="22"/>
          <w:szCs w:val="22"/>
        </w:rPr>
        <w:t>Köln-Marienburg 1926: Karolina Offermann träumt von einer Filmkarriere im fernen Berlin. Doch die Sehnsucht nach einem selbstbestimmten Leben kollidiert mit den Vorstellungen ihres Vaters. Der Fabrikant hat einen anderen Weg für sie vorgesehen. Allen Hindernissen zum Trotz nimmt sie unentdeckt von ihm Schauspielunterricht. Als er dies erfährt, eskalieren die familiären Konflikte und münden in eine Tragödie. Und der Traum vom Film rückt in immer weitere Ferne.</w:t>
      </w:r>
    </w:p>
    <w:p w:rsidR="00154603" w:rsidRPr="00C53791" w:rsidRDefault="00154603" w:rsidP="003B17AA">
      <w:pPr>
        <w:tabs>
          <w:tab w:val="left" w:pos="9000"/>
        </w:tabs>
        <w:spacing w:line="276" w:lineRule="auto"/>
        <w:ind w:right="850"/>
        <w:rPr>
          <w:rFonts w:ascii="Calibri" w:hAnsi="Calibri" w:cs="Calibri"/>
          <w:sz w:val="22"/>
          <w:szCs w:val="22"/>
        </w:rPr>
      </w:pPr>
    </w:p>
    <w:p w:rsidR="00C53791" w:rsidRPr="00C53791" w:rsidRDefault="003B17AA" w:rsidP="003B17AA">
      <w:pPr>
        <w:tabs>
          <w:tab w:val="left" w:pos="9000"/>
        </w:tabs>
        <w:spacing w:before="120" w:line="276" w:lineRule="auto"/>
        <w:ind w:right="851"/>
        <w:rPr>
          <w:rFonts w:ascii="Calibri" w:hAnsi="Calibri" w:cs="Calibri"/>
          <w:b/>
          <w:sz w:val="22"/>
          <w:szCs w:val="22"/>
        </w:rPr>
      </w:pPr>
      <w:r>
        <w:rPr>
          <w:rFonts w:ascii="Calibri" w:hAnsi="Calibri" w:cs="Calibri"/>
          <w:b/>
          <w:noProof/>
          <w:sz w:val="22"/>
          <w:szCs w:val="22"/>
        </w:rPr>
        <w:t>Die Autorin</w:t>
      </w:r>
    </w:p>
    <w:p w:rsidR="00154603" w:rsidRDefault="00154603" w:rsidP="003B17AA">
      <w:pPr>
        <w:tabs>
          <w:tab w:val="left" w:pos="9000"/>
        </w:tabs>
        <w:spacing w:line="276" w:lineRule="auto"/>
        <w:ind w:right="850"/>
        <w:rPr>
          <w:rFonts w:ascii="Calibri" w:hAnsi="Calibri" w:cs="Calibri"/>
          <w:noProof/>
          <w:sz w:val="22"/>
          <w:szCs w:val="22"/>
        </w:rPr>
      </w:pPr>
      <w:r w:rsidRPr="00154603">
        <w:rPr>
          <w:rFonts w:ascii="Calibri" w:hAnsi="Calibri" w:cs="Calibri"/>
          <w:noProof/>
          <w:sz w:val="22"/>
          <w:szCs w:val="22"/>
        </w:rPr>
        <w:t>Karin Joachim wurde in Bonn-Bad Godesberg geboren und lebt seit über 20 Jahren im Ahrtal. Die studierte Germanistin und Anglistin sowie ehemalige Leiterin eines archäologischen Museums ist heute als freiberufliche Autorin und Lektorin tätig. 2016 ers</w:t>
      </w:r>
      <w:r w:rsidR="003B17AA">
        <w:rPr>
          <w:rFonts w:ascii="Calibri" w:hAnsi="Calibri" w:cs="Calibri"/>
          <w:noProof/>
          <w:sz w:val="22"/>
          <w:szCs w:val="22"/>
        </w:rPr>
        <w:t>chien ihr erster Regionalkrimi »Krähenzeit«</w:t>
      </w:r>
      <w:r w:rsidRPr="00154603">
        <w:rPr>
          <w:rFonts w:ascii="Calibri" w:hAnsi="Calibri" w:cs="Calibri"/>
          <w:noProof/>
          <w:sz w:val="22"/>
          <w:szCs w:val="22"/>
        </w:rPr>
        <w:t xml:space="preserve"> im Gmeiner-Verlag,</w:t>
      </w:r>
      <w:r w:rsidR="003B17AA">
        <w:rPr>
          <w:rFonts w:ascii="Calibri" w:hAnsi="Calibri" w:cs="Calibri"/>
          <w:noProof/>
          <w:sz w:val="22"/>
          <w:szCs w:val="22"/>
        </w:rPr>
        <w:t xml:space="preserve"> der zweite Band mit dem Titel »</w:t>
      </w:r>
      <w:r w:rsidRPr="00154603">
        <w:rPr>
          <w:rFonts w:ascii="Calibri" w:hAnsi="Calibri" w:cs="Calibri"/>
          <w:noProof/>
          <w:sz w:val="22"/>
          <w:szCs w:val="22"/>
        </w:rPr>
        <w:t>Bittertraub</w:t>
      </w:r>
      <w:r w:rsidR="003B17AA">
        <w:rPr>
          <w:rFonts w:ascii="Calibri" w:hAnsi="Calibri" w:cs="Calibri"/>
          <w:noProof/>
          <w:sz w:val="22"/>
          <w:szCs w:val="22"/>
        </w:rPr>
        <w:t>en«</w:t>
      </w:r>
      <w:r>
        <w:rPr>
          <w:rFonts w:ascii="Calibri" w:hAnsi="Calibri" w:cs="Calibri"/>
          <w:noProof/>
          <w:sz w:val="22"/>
          <w:szCs w:val="22"/>
        </w:rPr>
        <w:t xml:space="preserve"> wurde 2018 veröffentlicht. </w:t>
      </w:r>
    </w:p>
    <w:p w:rsidR="00154603" w:rsidRDefault="00154603" w:rsidP="003B17AA">
      <w:pPr>
        <w:tabs>
          <w:tab w:val="left" w:pos="9000"/>
        </w:tabs>
        <w:spacing w:line="276" w:lineRule="auto"/>
        <w:ind w:right="850"/>
        <w:rPr>
          <w:rFonts w:ascii="Calibri" w:hAnsi="Calibri" w:cs="Calibri"/>
          <w:noProof/>
          <w:sz w:val="22"/>
          <w:szCs w:val="22"/>
        </w:rPr>
      </w:pPr>
      <w:r>
        <w:rPr>
          <w:rFonts w:ascii="Calibri" w:hAnsi="Calibri" w:cs="Calibri"/>
          <w:noProof/>
          <w:sz w:val="22"/>
          <w:szCs w:val="22"/>
        </w:rPr>
        <w:t xml:space="preserve">Homepage der Autorin: </w:t>
      </w:r>
      <w:r w:rsidRPr="00154603">
        <w:rPr>
          <w:rFonts w:ascii="Calibri" w:hAnsi="Calibri" w:cs="Calibri"/>
          <w:noProof/>
          <w:sz w:val="22"/>
          <w:szCs w:val="22"/>
        </w:rPr>
        <w:t xml:space="preserve">www.karinjoachim.de </w:t>
      </w:r>
    </w:p>
    <w:p w:rsidR="00C53791" w:rsidRPr="00C53791" w:rsidRDefault="00154603" w:rsidP="003B17AA">
      <w:pPr>
        <w:tabs>
          <w:tab w:val="left" w:pos="9000"/>
        </w:tabs>
        <w:spacing w:line="276" w:lineRule="auto"/>
        <w:ind w:right="850"/>
        <w:rPr>
          <w:rFonts w:ascii="Calibri" w:hAnsi="Calibri" w:cs="Calibri"/>
          <w:noProof/>
          <w:sz w:val="22"/>
          <w:szCs w:val="22"/>
        </w:rPr>
      </w:pPr>
      <w:r w:rsidRPr="00154603">
        <w:rPr>
          <w:rFonts w:ascii="Calibri" w:hAnsi="Calibri" w:cs="Calibri"/>
          <w:noProof/>
          <w:sz w:val="22"/>
          <w:szCs w:val="22"/>
        </w:rPr>
        <w:t>Autorenseite bei LovelyBooks: www.lovelybooks.de/autor/Karin-Joachim/</w:t>
      </w:r>
    </w:p>
    <w:p w:rsidR="00C53791" w:rsidRDefault="00C53791" w:rsidP="003B17AA">
      <w:pPr>
        <w:tabs>
          <w:tab w:val="left" w:pos="9000"/>
        </w:tabs>
        <w:spacing w:line="276" w:lineRule="auto"/>
        <w:ind w:right="851"/>
        <w:rPr>
          <w:rFonts w:ascii="Calibri" w:hAnsi="Calibri" w:cs="Calibri"/>
          <w:b/>
          <w:sz w:val="22"/>
          <w:szCs w:val="22"/>
        </w:rPr>
      </w:pPr>
    </w:p>
    <w:p w:rsidR="00154603" w:rsidRPr="00C53791" w:rsidRDefault="00154603" w:rsidP="003B17AA">
      <w:pPr>
        <w:tabs>
          <w:tab w:val="left" w:pos="9000"/>
        </w:tabs>
        <w:spacing w:line="276" w:lineRule="auto"/>
        <w:ind w:right="851"/>
        <w:rPr>
          <w:rFonts w:ascii="Calibri" w:hAnsi="Calibri" w:cs="Calibri"/>
          <w:b/>
          <w:sz w:val="22"/>
          <w:szCs w:val="22"/>
        </w:rPr>
      </w:pPr>
    </w:p>
    <w:p w:rsidR="00C53791" w:rsidRPr="00C53791" w:rsidRDefault="00154603" w:rsidP="00C53791">
      <w:pPr>
        <w:tabs>
          <w:tab w:val="left" w:pos="9000"/>
        </w:tabs>
        <w:ind w:right="851"/>
        <w:rPr>
          <w:rFonts w:ascii="Calibri" w:hAnsi="Calibri" w:cs="Calibri"/>
          <w:b/>
          <w:sz w:val="22"/>
          <w:szCs w:val="22"/>
        </w:rPr>
      </w:pPr>
      <w:r>
        <w:rPr>
          <w:rFonts w:ascii="Calibri" w:hAnsi="Calibri" w:cs="Calibri"/>
          <w:b/>
          <w:noProof/>
          <w:sz w:val="22"/>
          <w:szCs w:val="22"/>
        </w:rPr>
        <w:t>Domschattenträume</w:t>
      </w:r>
      <w:r>
        <w:rPr>
          <w:rFonts w:ascii="Calibri" w:hAnsi="Calibri" w:cs="Calibri"/>
          <w:b/>
          <w:noProof/>
          <w:sz w:val="22"/>
          <w:szCs w:val="22"/>
        </w:rPr>
        <w:tab/>
      </w:r>
    </w:p>
    <w:p w:rsidR="00C53791" w:rsidRPr="00C53791" w:rsidRDefault="00154603" w:rsidP="00C53791">
      <w:pPr>
        <w:tabs>
          <w:tab w:val="left" w:pos="9000"/>
        </w:tabs>
        <w:ind w:right="851"/>
        <w:rPr>
          <w:rFonts w:ascii="Calibri" w:hAnsi="Calibri" w:cs="Calibri"/>
          <w:b/>
          <w:sz w:val="22"/>
          <w:szCs w:val="22"/>
        </w:rPr>
      </w:pPr>
      <w:r>
        <w:rPr>
          <w:rFonts w:ascii="Calibri" w:hAnsi="Calibri" w:cs="Calibri"/>
          <w:b/>
          <w:noProof/>
          <w:sz w:val="22"/>
          <w:szCs w:val="22"/>
        </w:rPr>
        <w:t>Karin Joachim</w:t>
      </w:r>
    </w:p>
    <w:p w:rsidR="00C53791" w:rsidRPr="00C53791" w:rsidRDefault="00154603" w:rsidP="00C53791">
      <w:pPr>
        <w:tabs>
          <w:tab w:val="left" w:pos="9000"/>
        </w:tabs>
        <w:ind w:right="851"/>
        <w:rPr>
          <w:rFonts w:ascii="Calibri" w:hAnsi="Calibri" w:cs="Calibri"/>
          <w:b/>
          <w:bCs/>
          <w:sz w:val="22"/>
          <w:szCs w:val="22"/>
        </w:rPr>
      </w:pPr>
      <w:r>
        <w:rPr>
          <w:rFonts w:ascii="Calibri" w:hAnsi="Calibri" w:cs="Calibri"/>
          <w:b/>
          <w:bCs/>
          <w:noProof/>
          <w:sz w:val="22"/>
          <w:szCs w:val="22"/>
        </w:rPr>
        <w:t>384</w:t>
      </w:r>
      <w:r w:rsidR="00C53791" w:rsidRPr="00C53791">
        <w:rPr>
          <w:rFonts w:ascii="Calibri" w:hAnsi="Calibri" w:cs="Calibri"/>
          <w:b/>
          <w:bCs/>
          <w:sz w:val="22"/>
          <w:szCs w:val="22"/>
        </w:rPr>
        <w:t xml:space="preserve"> Seiten</w:t>
      </w:r>
    </w:p>
    <w:p w:rsidR="00C53791" w:rsidRPr="00C53791" w:rsidRDefault="00C53791" w:rsidP="00C53791">
      <w:pPr>
        <w:tabs>
          <w:tab w:val="left" w:pos="9000"/>
        </w:tabs>
        <w:ind w:right="851"/>
        <w:rPr>
          <w:rFonts w:ascii="Calibri" w:hAnsi="Calibri" w:cs="Calibri"/>
          <w:b/>
          <w:bCs/>
          <w:sz w:val="22"/>
          <w:szCs w:val="22"/>
        </w:rPr>
      </w:pPr>
      <w:r w:rsidRPr="00C53791">
        <w:rPr>
          <w:rFonts w:ascii="Calibri" w:hAnsi="Calibri" w:cs="Calibri"/>
          <w:b/>
          <w:bCs/>
          <w:sz w:val="22"/>
          <w:szCs w:val="22"/>
        </w:rPr>
        <w:t xml:space="preserve">EUR </w:t>
      </w:r>
      <w:r w:rsidRPr="00C53791">
        <w:rPr>
          <w:rFonts w:ascii="Calibri" w:hAnsi="Calibri" w:cs="Calibri"/>
          <w:b/>
          <w:bCs/>
          <w:noProof/>
          <w:sz w:val="22"/>
          <w:szCs w:val="22"/>
        </w:rPr>
        <w:t>15</w:t>
      </w:r>
      <w:r w:rsidRPr="00C53791">
        <w:rPr>
          <w:rFonts w:ascii="Calibri" w:hAnsi="Calibri" w:cs="Calibri"/>
          <w:b/>
          <w:bCs/>
          <w:sz w:val="22"/>
          <w:szCs w:val="22"/>
        </w:rPr>
        <w:t xml:space="preserve">,00 [D] / EUR </w:t>
      </w:r>
      <w:r w:rsidRPr="00C53791">
        <w:rPr>
          <w:rFonts w:ascii="Calibri" w:hAnsi="Calibri" w:cs="Calibri"/>
          <w:b/>
          <w:bCs/>
          <w:noProof/>
          <w:sz w:val="22"/>
          <w:szCs w:val="22"/>
        </w:rPr>
        <w:t>15,5</w:t>
      </w:r>
      <w:r w:rsidRPr="00C53791">
        <w:rPr>
          <w:rFonts w:ascii="Calibri" w:hAnsi="Calibri" w:cs="Calibri"/>
          <w:b/>
          <w:bCs/>
          <w:sz w:val="22"/>
          <w:szCs w:val="22"/>
        </w:rPr>
        <w:t>0 [A]</w:t>
      </w:r>
    </w:p>
    <w:p w:rsidR="00C53791" w:rsidRPr="003B17AA" w:rsidRDefault="00C53791" w:rsidP="00C53791">
      <w:pPr>
        <w:tabs>
          <w:tab w:val="left" w:pos="9000"/>
        </w:tabs>
        <w:ind w:right="851"/>
        <w:rPr>
          <w:rFonts w:ascii="Calibri" w:hAnsi="Calibri" w:cs="Calibri"/>
          <w:b/>
          <w:bCs/>
          <w:sz w:val="22"/>
          <w:szCs w:val="22"/>
        </w:rPr>
      </w:pPr>
      <w:r w:rsidRPr="003B17AA">
        <w:rPr>
          <w:rFonts w:ascii="Calibri" w:hAnsi="Calibri" w:cs="Calibri"/>
          <w:b/>
          <w:bCs/>
          <w:sz w:val="22"/>
          <w:szCs w:val="22"/>
        </w:rPr>
        <w:t xml:space="preserve">ISBN </w:t>
      </w:r>
      <w:r w:rsidR="00154603" w:rsidRPr="003B17AA">
        <w:rPr>
          <w:rFonts w:ascii="Calibri" w:hAnsi="Calibri" w:cs="Calibri"/>
          <w:b/>
          <w:bCs/>
          <w:noProof/>
          <w:sz w:val="22"/>
          <w:szCs w:val="22"/>
        </w:rPr>
        <w:t>978-3-8392-2305-5</w:t>
      </w:r>
    </w:p>
    <w:p w:rsidR="00C53791" w:rsidRPr="00C53791" w:rsidRDefault="00C53791" w:rsidP="00C53791">
      <w:pPr>
        <w:tabs>
          <w:tab w:val="left" w:pos="9000"/>
        </w:tabs>
        <w:ind w:right="851"/>
        <w:rPr>
          <w:rFonts w:ascii="Calibri" w:hAnsi="Calibri" w:cs="Calibri"/>
          <w:b/>
          <w:sz w:val="22"/>
          <w:szCs w:val="22"/>
        </w:rPr>
      </w:pPr>
      <w:r w:rsidRPr="00C53791">
        <w:rPr>
          <w:rFonts w:ascii="Calibri" w:hAnsi="Calibri" w:cs="Calibri"/>
          <w:b/>
          <w:bCs/>
          <w:sz w:val="22"/>
          <w:szCs w:val="22"/>
        </w:rPr>
        <w:t xml:space="preserve">Erscheinungstermin: </w:t>
      </w:r>
      <w:r w:rsidRPr="00C53791">
        <w:rPr>
          <w:rFonts w:ascii="Calibri" w:hAnsi="Calibri" w:cs="Calibri"/>
          <w:b/>
          <w:bCs/>
          <w:noProof/>
          <w:sz w:val="22"/>
          <w:szCs w:val="22"/>
        </w:rPr>
        <w:t xml:space="preserve">5. September 2018   </w:t>
      </w:r>
      <w:r w:rsidRPr="00C53791">
        <w:rPr>
          <w:rFonts w:ascii="Calibri" w:hAnsi="Calibri" w:cs="Calibri"/>
          <w:sz w:val="22"/>
          <w:szCs w:val="22"/>
        </w:rPr>
        <w:br w:type="page"/>
      </w:r>
      <w:r w:rsidRPr="00C53791">
        <w:rPr>
          <w:rFonts w:ascii="Calibri" w:hAnsi="Calibri" w:cs="Calibri"/>
          <w:b/>
          <w:sz w:val="22"/>
          <w:szCs w:val="22"/>
        </w:rPr>
        <w:lastRenderedPageBreak/>
        <w:t xml:space="preserve">Kontaktadresse: </w:t>
      </w:r>
    </w:p>
    <w:p w:rsidR="00C53791" w:rsidRPr="00C53791" w:rsidRDefault="00C53791" w:rsidP="00C53791">
      <w:pPr>
        <w:tabs>
          <w:tab w:val="left" w:pos="9000"/>
        </w:tabs>
        <w:ind w:right="851"/>
        <w:rPr>
          <w:rFonts w:ascii="Calibri" w:hAnsi="Calibri" w:cs="Calibri"/>
          <w:bCs/>
          <w:sz w:val="22"/>
          <w:szCs w:val="22"/>
        </w:rPr>
      </w:pPr>
    </w:p>
    <w:p w:rsidR="00C53791" w:rsidRPr="00C53791" w:rsidRDefault="00C53791" w:rsidP="00C53791">
      <w:pPr>
        <w:tabs>
          <w:tab w:val="left" w:pos="9000"/>
        </w:tabs>
        <w:ind w:right="851"/>
        <w:rPr>
          <w:rFonts w:ascii="Calibri" w:hAnsi="Calibri" w:cs="Calibri"/>
          <w:bCs/>
          <w:sz w:val="22"/>
          <w:szCs w:val="22"/>
          <w:u w:val="single"/>
        </w:rPr>
      </w:pPr>
      <w:r w:rsidRPr="00C53791">
        <w:rPr>
          <w:rFonts w:ascii="Calibri" w:hAnsi="Calibri" w:cs="Calibri"/>
          <w:b/>
          <w:sz w:val="22"/>
          <w:szCs w:val="22"/>
        </w:rPr>
        <w:t xml:space="preserve">Gmeiner-Verlag GmbH </w:t>
      </w:r>
    </w:p>
    <w:p w:rsidR="00C53791" w:rsidRPr="00C53791" w:rsidRDefault="00C53791" w:rsidP="00C53791">
      <w:pPr>
        <w:tabs>
          <w:tab w:val="left" w:pos="9000"/>
        </w:tabs>
        <w:ind w:right="851"/>
        <w:rPr>
          <w:rFonts w:ascii="Calibri" w:hAnsi="Calibri" w:cs="Calibri"/>
          <w:sz w:val="22"/>
          <w:szCs w:val="22"/>
        </w:rPr>
      </w:pPr>
      <w:r w:rsidRPr="00C53791">
        <w:rPr>
          <w:rFonts w:ascii="Calibri" w:hAnsi="Calibri" w:cs="Calibri"/>
          <w:sz w:val="22"/>
          <w:szCs w:val="22"/>
        </w:rPr>
        <w:t>Petra Wendler</w:t>
      </w:r>
    </w:p>
    <w:p w:rsidR="00C53791" w:rsidRPr="00C53791" w:rsidRDefault="00C53791" w:rsidP="00C53791">
      <w:pPr>
        <w:tabs>
          <w:tab w:val="left" w:pos="9000"/>
        </w:tabs>
        <w:ind w:right="851"/>
        <w:rPr>
          <w:rFonts w:ascii="Calibri" w:hAnsi="Calibri" w:cs="Calibri"/>
          <w:sz w:val="22"/>
          <w:szCs w:val="22"/>
        </w:rPr>
      </w:pPr>
      <w:r w:rsidRPr="00C53791">
        <w:rPr>
          <w:rFonts w:ascii="Calibri" w:hAnsi="Calibri" w:cs="Calibri"/>
          <w:sz w:val="22"/>
          <w:szCs w:val="22"/>
        </w:rPr>
        <w:t xml:space="preserve">Im </w:t>
      </w:r>
      <w:proofErr w:type="spellStart"/>
      <w:r w:rsidRPr="00C53791">
        <w:rPr>
          <w:rFonts w:ascii="Calibri" w:hAnsi="Calibri" w:cs="Calibri"/>
          <w:sz w:val="22"/>
          <w:szCs w:val="22"/>
        </w:rPr>
        <w:t>Ehnried</w:t>
      </w:r>
      <w:proofErr w:type="spellEnd"/>
      <w:r w:rsidRPr="00C53791">
        <w:rPr>
          <w:rFonts w:ascii="Calibri" w:hAnsi="Calibri" w:cs="Calibri"/>
          <w:sz w:val="22"/>
          <w:szCs w:val="22"/>
        </w:rPr>
        <w:t xml:space="preserve"> 5</w:t>
      </w:r>
    </w:p>
    <w:p w:rsidR="00C53791" w:rsidRPr="00C53791" w:rsidRDefault="00C53791" w:rsidP="00C53791">
      <w:pPr>
        <w:tabs>
          <w:tab w:val="left" w:pos="9000"/>
        </w:tabs>
        <w:ind w:right="851"/>
        <w:rPr>
          <w:rFonts w:ascii="Calibri" w:hAnsi="Calibri" w:cs="Calibri"/>
          <w:sz w:val="22"/>
          <w:szCs w:val="22"/>
        </w:rPr>
      </w:pPr>
      <w:r w:rsidRPr="00C53791">
        <w:rPr>
          <w:rFonts w:ascii="Calibri" w:hAnsi="Calibri" w:cs="Calibri"/>
          <w:sz w:val="22"/>
          <w:szCs w:val="22"/>
        </w:rPr>
        <w:t>88605 Meßkirch</w:t>
      </w:r>
    </w:p>
    <w:p w:rsidR="00C53791" w:rsidRPr="00C53791" w:rsidRDefault="00C53791" w:rsidP="00C53791">
      <w:pPr>
        <w:tabs>
          <w:tab w:val="left" w:pos="9000"/>
        </w:tabs>
        <w:ind w:right="851"/>
        <w:rPr>
          <w:rFonts w:ascii="Calibri" w:hAnsi="Calibri" w:cs="Calibri"/>
          <w:sz w:val="22"/>
          <w:szCs w:val="22"/>
        </w:rPr>
      </w:pPr>
      <w:r w:rsidRPr="00C53791">
        <w:rPr>
          <w:rFonts w:ascii="Calibri" w:hAnsi="Calibri" w:cs="Calibri"/>
          <w:sz w:val="22"/>
          <w:szCs w:val="22"/>
        </w:rPr>
        <w:t>Telefon: 07575/2095-153</w:t>
      </w:r>
    </w:p>
    <w:p w:rsidR="00C53791" w:rsidRPr="003B17AA" w:rsidRDefault="00C53791" w:rsidP="00C53791">
      <w:pPr>
        <w:tabs>
          <w:tab w:val="left" w:pos="9000"/>
        </w:tabs>
        <w:ind w:right="851"/>
        <w:rPr>
          <w:rFonts w:ascii="Calibri" w:hAnsi="Calibri" w:cs="Calibri"/>
          <w:sz w:val="22"/>
          <w:szCs w:val="22"/>
          <w:lang w:val="fr-FR"/>
        </w:rPr>
      </w:pPr>
      <w:r w:rsidRPr="003B17AA">
        <w:rPr>
          <w:rFonts w:ascii="Calibri" w:hAnsi="Calibri" w:cs="Calibri"/>
          <w:sz w:val="22"/>
          <w:szCs w:val="22"/>
          <w:lang w:val="fr-FR"/>
        </w:rPr>
        <w:t>Fax: 07575/2095-29</w:t>
      </w:r>
    </w:p>
    <w:p w:rsidR="00C53791" w:rsidRPr="00C53791" w:rsidRDefault="00C53791" w:rsidP="00C53791">
      <w:pPr>
        <w:tabs>
          <w:tab w:val="left" w:pos="9000"/>
        </w:tabs>
        <w:ind w:right="851"/>
        <w:rPr>
          <w:rFonts w:ascii="Calibri" w:hAnsi="Calibri" w:cs="Calibri"/>
          <w:sz w:val="22"/>
          <w:szCs w:val="22"/>
          <w:lang w:val="fr-FR"/>
        </w:rPr>
      </w:pPr>
      <w:r w:rsidRPr="003B17AA">
        <w:rPr>
          <w:rFonts w:ascii="Calibri" w:hAnsi="Calibri" w:cs="Calibri"/>
          <w:sz w:val="22"/>
          <w:szCs w:val="22"/>
          <w:lang w:val="fr-FR"/>
        </w:rPr>
        <w:t>petra.wendler@gmeine</w:t>
      </w:r>
      <w:r w:rsidRPr="00C53791">
        <w:rPr>
          <w:rFonts w:ascii="Calibri" w:hAnsi="Calibri" w:cs="Calibri"/>
          <w:sz w:val="22"/>
          <w:szCs w:val="22"/>
          <w:lang w:val="fr-FR"/>
        </w:rPr>
        <w:t>r-verlag.de</w:t>
      </w:r>
    </w:p>
    <w:p w:rsidR="00C53791" w:rsidRPr="00C53791" w:rsidRDefault="00C53791" w:rsidP="00C53791">
      <w:pPr>
        <w:tabs>
          <w:tab w:val="left" w:pos="9000"/>
        </w:tabs>
        <w:ind w:right="851"/>
        <w:rPr>
          <w:rFonts w:ascii="Calibri" w:hAnsi="Calibri" w:cs="Calibri"/>
          <w:sz w:val="22"/>
          <w:szCs w:val="22"/>
        </w:rPr>
      </w:pPr>
      <w:r w:rsidRPr="00C53791">
        <w:rPr>
          <w:rFonts w:ascii="Calibri" w:hAnsi="Calibri" w:cs="Calibri"/>
          <w:sz w:val="22"/>
          <w:szCs w:val="22"/>
        </w:rPr>
        <w:t>www.gmeiner-verlag.de</w:t>
      </w:r>
    </w:p>
    <w:p w:rsidR="00C53791" w:rsidRPr="00C53791" w:rsidRDefault="00C53791" w:rsidP="00C53791">
      <w:pPr>
        <w:tabs>
          <w:tab w:val="left" w:pos="9000"/>
        </w:tabs>
        <w:ind w:right="851"/>
        <w:rPr>
          <w:rFonts w:ascii="Calibri" w:hAnsi="Calibri" w:cs="Calibri"/>
          <w:sz w:val="22"/>
          <w:szCs w:val="22"/>
        </w:rPr>
      </w:pPr>
    </w:p>
    <w:p w:rsidR="00C53791" w:rsidRPr="00C53791" w:rsidRDefault="00C53791" w:rsidP="00C53791">
      <w:pPr>
        <w:tabs>
          <w:tab w:val="left" w:pos="9000"/>
        </w:tabs>
        <w:ind w:right="851"/>
        <w:rPr>
          <w:rFonts w:ascii="Calibri" w:hAnsi="Calibri" w:cs="Calibri"/>
          <w:sz w:val="22"/>
          <w:szCs w:val="22"/>
        </w:rPr>
      </w:pPr>
    </w:p>
    <w:p w:rsidR="00C53791" w:rsidRPr="00C53791" w:rsidRDefault="00C53791" w:rsidP="00C53791">
      <w:pPr>
        <w:spacing w:line="360" w:lineRule="auto"/>
        <w:ind w:right="851"/>
        <w:rPr>
          <w:rFonts w:ascii="Calibri" w:hAnsi="Calibri"/>
          <w:b/>
          <w:sz w:val="22"/>
          <w:szCs w:val="22"/>
        </w:rPr>
      </w:pPr>
    </w:p>
    <w:p w:rsidR="00C53791" w:rsidRPr="00C53791" w:rsidRDefault="00C53791" w:rsidP="00C53791">
      <w:pPr>
        <w:spacing w:line="360" w:lineRule="auto"/>
        <w:ind w:right="851"/>
        <w:rPr>
          <w:rFonts w:ascii="Calibri" w:hAnsi="Calibri"/>
          <w:b/>
          <w:sz w:val="22"/>
          <w:szCs w:val="22"/>
        </w:rPr>
      </w:pPr>
    </w:p>
    <w:p w:rsidR="00C53791" w:rsidRPr="00C53791" w:rsidRDefault="00C53791" w:rsidP="00C53791">
      <w:pPr>
        <w:spacing w:line="360" w:lineRule="auto"/>
        <w:ind w:right="851"/>
        <w:rPr>
          <w:rFonts w:ascii="Calibri" w:hAnsi="Calibri"/>
          <w:b/>
          <w:sz w:val="22"/>
          <w:szCs w:val="22"/>
        </w:rPr>
      </w:pPr>
      <w:r w:rsidRPr="00C53791">
        <w:rPr>
          <w:rFonts w:ascii="Calibri" w:hAnsi="Calibri"/>
          <w:b/>
          <w:sz w:val="22"/>
          <w:szCs w:val="22"/>
        </w:rPr>
        <w:t>Anforderung von Rezensionsexemplaren:</w:t>
      </w:r>
    </w:p>
    <w:p w:rsidR="00C53791" w:rsidRPr="00C53791" w:rsidRDefault="00873EE4" w:rsidP="00C53791">
      <w:pPr>
        <w:numPr>
          <w:ilvl w:val="0"/>
          <w:numId w:val="1"/>
        </w:numPr>
        <w:spacing w:line="360" w:lineRule="auto"/>
        <w:ind w:right="851"/>
        <w:rPr>
          <w:rFonts w:ascii="Calibri" w:hAnsi="Calibri"/>
          <w:sz w:val="22"/>
          <w:szCs w:val="22"/>
        </w:rPr>
      </w:pPr>
      <w:r>
        <w:rPr>
          <w:rFonts w:ascii="Calibri" w:hAnsi="Calibri"/>
          <w:noProof/>
          <w:sz w:val="22"/>
          <w:szCs w:val="22"/>
        </w:rPr>
        <w:t>Karin Joachim</w:t>
      </w:r>
      <w:r w:rsidR="00C53791" w:rsidRPr="00C53791">
        <w:rPr>
          <w:rFonts w:ascii="Calibri" w:hAnsi="Calibri"/>
          <w:sz w:val="22"/>
          <w:szCs w:val="22"/>
        </w:rPr>
        <w:t xml:space="preserve"> »</w:t>
      </w:r>
      <w:r>
        <w:rPr>
          <w:rFonts w:ascii="Calibri" w:hAnsi="Calibri"/>
          <w:noProof/>
          <w:sz w:val="22"/>
          <w:szCs w:val="22"/>
        </w:rPr>
        <w:t>Domschattenträume</w:t>
      </w:r>
      <w:r w:rsidR="00C53791" w:rsidRPr="00C53791">
        <w:rPr>
          <w:rFonts w:ascii="Calibri" w:hAnsi="Calibri"/>
          <w:sz w:val="22"/>
          <w:szCs w:val="22"/>
        </w:rPr>
        <w:t>«</w:t>
      </w:r>
      <w:r w:rsidR="00C53791" w:rsidRPr="00C53791">
        <w:rPr>
          <w:rFonts w:ascii="Calibri" w:hAnsi="Calibri"/>
          <w:bCs/>
          <w:sz w:val="22"/>
          <w:szCs w:val="22"/>
        </w:rPr>
        <w:t xml:space="preserve">, </w:t>
      </w:r>
      <w:r w:rsidR="00C53791" w:rsidRPr="00C53791">
        <w:rPr>
          <w:rFonts w:ascii="Calibri" w:hAnsi="Calibri"/>
          <w:sz w:val="22"/>
          <w:szCs w:val="22"/>
        </w:rPr>
        <w:t xml:space="preserve">ISBN </w:t>
      </w:r>
      <w:r>
        <w:rPr>
          <w:rFonts w:ascii="Calibri" w:hAnsi="Calibri"/>
          <w:noProof/>
          <w:sz w:val="22"/>
          <w:szCs w:val="22"/>
        </w:rPr>
        <w:t>978-3-8392-2305-5</w:t>
      </w:r>
    </w:p>
    <w:p w:rsidR="00C53791" w:rsidRPr="00C53791" w:rsidRDefault="00C53791" w:rsidP="00C53791">
      <w:pPr>
        <w:spacing w:line="360" w:lineRule="auto"/>
        <w:ind w:left="360" w:right="851"/>
        <w:rPr>
          <w:rFonts w:ascii="Calibri" w:hAnsi="Calibri"/>
          <w:noProof/>
          <w:sz w:val="22"/>
          <w:szCs w:val="22"/>
        </w:rPr>
      </w:pPr>
    </w:p>
    <w:p w:rsidR="00C53791" w:rsidRPr="00C53791" w:rsidRDefault="00C53791" w:rsidP="00C53791">
      <w:pPr>
        <w:spacing w:line="360" w:lineRule="auto"/>
        <w:ind w:right="851"/>
        <w:rPr>
          <w:rFonts w:ascii="Calibri" w:hAnsi="Calibri"/>
          <w:b/>
          <w:sz w:val="22"/>
          <w:szCs w:val="22"/>
        </w:rPr>
      </w:pPr>
      <w:r w:rsidRPr="00C53791">
        <w:rPr>
          <w:rFonts w:ascii="Calibri" w:hAnsi="Calibri"/>
          <w:b/>
          <w:sz w:val="22"/>
          <w:szCs w:val="22"/>
        </w:rPr>
        <w:t>Absender:</w:t>
      </w:r>
    </w:p>
    <w:p w:rsidR="00C53791" w:rsidRPr="00C53791" w:rsidRDefault="00C53791" w:rsidP="00C53791">
      <w:pPr>
        <w:ind w:right="851"/>
        <w:rPr>
          <w:rFonts w:ascii="Quire Sans Pro Light" w:hAnsi="Quire Sans Pro Light"/>
          <w:szCs w:val="28"/>
          <w:u w:val="single"/>
        </w:rPr>
      </w:pP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p>
    <w:p w:rsidR="00C53791" w:rsidRPr="00C53791" w:rsidRDefault="00C53791" w:rsidP="00C53791">
      <w:pPr>
        <w:ind w:right="851"/>
        <w:rPr>
          <w:rFonts w:ascii="Quire Sans Pro Light" w:hAnsi="Quire Sans Pro Light"/>
          <w:sz w:val="16"/>
          <w:szCs w:val="16"/>
          <w:vertAlign w:val="superscript"/>
        </w:rPr>
      </w:pPr>
      <w:r w:rsidRPr="00C53791">
        <w:rPr>
          <w:rFonts w:ascii="Quire Sans Pro Light" w:hAnsi="Quire Sans Pro Light"/>
          <w:sz w:val="16"/>
          <w:szCs w:val="16"/>
          <w:vertAlign w:val="superscript"/>
        </w:rPr>
        <w:t>Redaktion</w:t>
      </w:r>
    </w:p>
    <w:p w:rsidR="00C53791" w:rsidRPr="00C53791" w:rsidRDefault="00C53791" w:rsidP="00C53791">
      <w:pPr>
        <w:ind w:right="851"/>
        <w:rPr>
          <w:rFonts w:ascii="Quire Sans Pro Light" w:hAnsi="Quire Sans Pro Light"/>
          <w:szCs w:val="28"/>
          <w:u w:val="single"/>
        </w:rPr>
      </w:pP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p>
    <w:p w:rsidR="00C53791" w:rsidRPr="00C53791" w:rsidRDefault="00C53791" w:rsidP="00C53791">
      <w:pPr>
        <w:ind w:right="851"/>
        <w:rPr>
          <w:rFonts w:ascii="Quire Sans Pro Light" w:hAnsi="Quire Sans Pro Light"/>
          <w:sz w:val="16"/>
          <w:szCs w:val="16"/>
          <w:vertAlign w:val="superscript"/>
        </w:rPr>
      </w:pPr>
      <w:r w:rsidRPr="00C53791">
        <w:rPr>
          <w:rFonts w:ascii="Quire Sans Pro Light" w:hAnsi="Quire Sans Pro Light"/>
          <w:sz w:val="16"/>
          <w:szCs w:val="16"/>
          <w:vertAlign w:val="superscript"/>
        </w:rPr>
        <w:t>Ansprechpartner</w:t>
      </w:r>
    </w:p>
    <w:p w:rsidR="00C53791" w:rsidRPr="00C53791" w:rsidRDefault="00C53791" w:rsidP="00C53791">
      <w:pPr>
        <w:ind w:right="851"/>
        <w:rPr>
          <w:rFonts w:ascii="Quire Sans Pro Light" w:hAnsi="Quire Sans Pro Light"/>
          <w:szCs w:val="28"/>
          <w:u w:val="single"/>
        </w:rPr>
      </w:pP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p>
    <w:p w:rsidR="00C53791" w:rsidRPr="00C53791" w:rsidRDefault="00C53791" w:rsidP="00C53791">
      <w:pPr>
        <w:ind w:right="851"/>
        <w:rPr>
          <w:rFonts w:ascii="Quire Sans Pro Light" w:hAnsi="Quire Sans Pro Light"/>
          <w:sz w:val="16"/>
          <w:szCs w:val="16"/>
          <w:vertAlign w:val="superscript"/>
        </w:rPr>
      </w:pPr>
      <w:r w:rsidRPr="00C53791">
        <w:rPr>
          <w:rFonts w:ascii="Quire Sans Pro Light" w:hAnsi="Quire Sans Pro Light"/>
          <w:sz w:val="16"/>
          <w:szCs w:val="16"/>
          <w:vertAlign w:val="superscript"/>
        </w:rPr>
        <w:t>Straße</w:t>
      </w:r>
    </w:p>
    <w:p w:rsidR="00C53791" w:rsidRPr="00C53791" w:rsidRDefault="00C53791" w:rsidP="00C53791">
      <w:pPr>
        <w:ind w:right="851"/>
        <w:rPr>
          <w:rFonts w:ascii="Quire Sans Pro Light" w:hAnsi="Quire Sans Pro Light"/>
          <w:szCs w:val="28"/>
          <w:u w:val="single"/>
        </w:rPr>
      </w:pP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p>
    <w:p w:rsidR="00C53791" w:rsidRPr="00C53791" w:rsidRDefault="00C53791" w:rsidP="00C53791">
      <w:pPr>
        <w:ind w:right="851"/>
        <w:rPr>
          <w:rFonts w:ascii="Quire Sans Pro Light" w:hAnsi="Quire Sans Pro Light"/>
          <w:sz w:val="16"/>
          <w:szCs w:val="16"/>
          <w:vertAlign w:val="superscript"/>
        </w:rPr>
      </w:pPr>
      <w:r w:rsidRPr="00C53791">
        <w:rPr>
          <w:rFonts w:ascii="Quire Sans Pro Light" w:hAnsi="Quire Sans Pro Light"/>
          <w:sz w:val="16"/>
          <w:szCs w:val="16"/>
          <w:vertAlign w:val="superscript"/>
        </w:rPr>
        <w:t>Land-PLZ Ort</w:t>
      </w:r>
    </w:p>
    <w:p w:rsidR="00C53791" w:rsidRPr="00C53791" w:rsidRDefault="00C53791" w:rsidP="00C53791">
      <w:pPr>
        <w:ind w:right="851"/>
        <w:rPr>
          <w:rFonts w:ascii="Quire Sans Pro Light" w:hAnsi="Quire Sans Pro Light"/>
          <w:u w:val="single"/>
        </w:rPr>
      </w:pPr>
    </w:p>
    <w:p w:rsidR="00C53791" w:rsidRPr="00C53791" w:rsidRDefault="00C53791" w:rsidP="00C53791">
      <w:pPr>
        <w:ind w:right="851"/>
        <w:rPr>
          <w:rFonts w:ascii="Quire Sans Pro Light" w:hAnsi="Quire Sans Pro Light"/>
          <w:szCs w:val="28"/>
          <w:u w:val="single"/>
        </w:rPr>
      </w:pP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p>
    <w:p w:rsidR="00C53791" w:rsidRPr="00C53791" w:rsidRDefault="00C53791" w:rsidP="00C53791">
      <w:pPr>
        <w:ind w:right="851"/>
        <w:rPr>
          <w:rFonts w:ascii="Quire Sans Pro Light" w:hAnsi="Quire Sans Pro Light"/>
          <w:sz w:val="16"/>
          <w:szCs w:val="16"/>
          <w:vertAlign w:val="superscript"/>
        </w:rPr>
      </w:pPr>
      <w:r w:rsidRPr="00C53791">
        <w:rPr>
          <w:rFonts w:ascii="Quire Sans Pro Light" w:hAnsi="Quire Sans Pro Light"/>
          <w:sz w:val="16"/>
          <w:szCs w:val="16"/>
          <w:vertAlign w:val="superscript"/>
        </w:rPr>
        <w:t>Telefon / Telefax</w:t>
      </w:r>
    </w:p>
    <w:p w:rsidR="00C53791" w:rsidRPr="00C53791" w:rsidRDefault="00C53791" w:rsidP="00C53791">
      <w:pPr>
        <w:ind w:right="851"/>
        <w:rPr>
          <w:rFonts w:ascii="Quire Sans Pro Light" w:hAnsi="Quire Sans Pro Light"/>
          <w:szCs w:val="28"/>
          <w:u w:val="single"/>
        </w:rPr>
      </w:pP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r w:rsidRPr="00C53791">
        <w:rPr>
          <w:rFonts w:ascii="Quire Sans Pro Light" w:hAnsi="Quire Sans Pro Light"/>
          <w:szCs w:val="28"/>
          <w:u w:val="single"/>
        </w:rPr>
        <w:tab/>
      </w:r>
    </w:p>
    <w:p w:rsidR="00C53791" w:rsidRPr="00C53791" w:rsidRDefault="00C53791" w:rsidP="00C53791">
      <w:pPr>
        <w:ind w:right="851"/>
        <w:rPr>
          <w:rFonts w:ascii="Quire Sans Pro Light" w:hAnsi="Quire Sans Pro Light"/>
        </w:rPr>
      </w:pPr>
      <w:r w:rsidRPr="00C53791">
        <w:rPr>
          <w:rFonts w:ascii="Quire Sans Pro Light" w:hAnsi="Quire Sans Pro Light"/>
          <w:sz w:val="16"/>
          <w:szCs w:val="16"/>
          <w:vertAlign w:val="superscript"/>
        </w:rPr>
        <w:t>E-Mail</w:t>
      </w:r>
    </w:p>
    <w:p w:rsidR="00C53791" w:rsidRPr="00C53791" w:rsidRDefault="00C53791" w:rsidP="00C53791">
      <w:pPr>
        <w:tabs>
          <w:tab w:val="left" w:pos="9000"/>
        </w:tabs>
        <w:ind w:right="226"/>
        <w:rPr>
          <w:rFonts w:ascii="Quire Sans Pro Light" w:hAnsi="Quire Sans Pro Light" w:cs="Calibri"/>
          <w:sz w:val="22"/>
          <w:szCs w:val="22"/>
        </w:rPr>
      </w:pPr>
      <w:r w:rsidRPr="00C53791">
        <w:rPr>
          <w:noProof/>
        </w:rPr>
        <mc:AlternateContent>
          <mc:Choice Requires="wps">
            <w:drawing>
              <wp:anchor distT="0" distB="0" distL="114300" distR="114300" simplePos="0" relativeHeight="251659264" behindDoc="0" locked="0" layoutInCell="1" allowOverlap="1" wp14:anchorId="39F7F7D0" wp14:editId="78EAB010">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791" w:rsidRPr="001164EF" w:rsidRDefault="00C53791" w:rsidP="00C53791">
                            <w:pPr>
                              <w:ind w:right="-65"/>
                              <w:rPr>
                                <w:rFonts w:ascii="Calibri" w:hAnsi="Calibri"/>
                                <w:b/>
                                <w:sz w:val="22"/>
                                <w:szCs w:val="22"/>
                              </w:rPr>
                            </w:pPr>
                            <w:r w:rsidRPr="001164EF">
                              <w:rPr>
                                <w:rFonts w:ascii="Calibri" w:hAnsi="Calibri"/>
                                <w:b/>
                                <w:sz w:val="22"/>
                                <w:szCs w:val="22"/>
                              </w:rPr>
                              <w:t>Download-Hinweis:</w:t>
                            </w:r>
                          </w:p>
                          <w:p w:rsidR="00C53791" w:rsidRPr="001164EF" w:rsidRDefault="00C53791" w:rsidP="00C53791">
                            <w:pPr>
                              <w:ind w:right="-65"/>
                              <w:rPr>
                                <w:rFonts w:ascii="Calibri" w:hAnsi="Calibri"/>
                                <w:sz w:val="22"/>
                                <w:szCs w:val="22"/>
                              </w:rPr>
                            </w:pPr>
                            <w:r w:rsidRPr="001164EF">
                              <w:rPr>
                                <w:rFonts w:ascii="Calibri" w:hAnsi="Calibri"/>
                                <w:sz w:val="22"/>
                                <w:szCs w:val="22"/>
                              </w:rPr>
                              <w:t>Auf unserer Website</w:t>
                            </w:r>
                          </w:p>
                          <w:p w:rsidR="00C53791" w:rsidRPr="001164EF" w:rsidRDefault="00C53791" w:rsidP="00C53791">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53791" w:rsidRPr="001164EF" w:rsidRDefault="00C53791" w:rsidP="00C53791">
                            <w:pPr>
                              <w:ind w:right="-65"/>
                              <w:rPr>
                                <w:rFonts w:ascii="Calibri" w:hAnsi="Calibri"/>
                                <w:sz w:val="22"/>
                                <w:szCs w:val="22"/>
                              </w:rPr>
                            </w:pPr>
                            <w:r w:rsidRPr="001164EF">
                              <w:rPr>
                                <w:rFonts w:ascii="Calibri" w:hAnsi="Calibri"/>
                                <w:sz w:val="22"/>
                                <w:szCs w:val="22"/>
                              </w:rPr>
                              <w:t>- diese Pressemitteilung</w:t>
                            </w:r>
                          </w:p>
                          <w:p w:rsidR="00C53791" w:rsidRPr="001164EF" w:rsidRDefault="00C53791" w:rsidP="00C53791">
                            <w:pPr>
                              <w:ind w:right="-65"/>
                              <w:rPr>
                                <w:rFonts w:ascii="Calibri" w:hAnsi="Calibri"/>
                                <w:sz w:val="22"/>
                                <w:szCs w:val="22"/>
                              </w:rPr>
                            </w:pPr>
                            <w:r w:rsidRPr="001164EF">
                              <w:rPr>
                                <w:rFonts w:ascii="Calibri" w:hAnsi="Calibri"/>
                                <w:sz w:val="22"/>
                                <w:szCs w:val="22"/>
                              </w:rPr>
                              <w:t>- die Coverabbildung</w:t>
                            </w:r>
                          </w:p>
                          <w:p w:rsidR="00C53791" w:rsidRPr="001164EF" w:rsidRDefault="00C53791" w:rsidP="00C53791">
                            <w:pPr>
                              <w:ind w:right="-65"/>
                              <w:rPr>
                                <w:rFonts w:ascii="Calibri" w:hAnsi="Calibri"/>
                                <w:sz w:val="22"/>
                                <w:szCs w:val="22"/>
                              </w:rPr>
                            </w:pPr>
                            <w:r w:rsidRPr="001164EF">
                              <w:rPr>
                                <w:rFonts w:ascii="Calibri" w:hAnsi="Calibri"/>
                                <w:sz w:val="22"/>
                                <w:szCs w:val="22"/>
                              </w:rPr>
                              <w:t>- das Autorenfoto</w:t>
                            </w:r>
                          </w:p>
                          <w:p w:rsidR="00C53791" w:rsidRPr="004915C1" w:rsidRDefault="00C53791" w:rsidP="00C5379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7F7D0"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53791" w:rsidRPr="001164EF" w:rsidRDefault="00C53791" w:rsidP="00C53791">
                      <w:pPr>
                        <w:ind w:right="-65"/>
                        <w:rPr>
                          <w:rFonts w:ascii="Calibri" w:hAnsi="Calibri"/>
                          <w:b/>
                          <w:sz w:val="22"/>
                          <w:szCs w:val="22"/>
                        </w:rPr>
                      </w:pPr>
                      <w:r w:rsidRPr="001164EF">
                        <w:rPr>
                          <w:rFonts w:ascii="Calibri" w:hAnsi="Calibri"/>
                          <w:b/>
                          <w:sz w:val="22"/>
                          <w:szCs w:val="22"/>
                        </w:rPr>
                        <w:t>Download-Hinweis:</w:t>
                      </w:r>
                    </w:p>
                    <w:p w:rsidR="00C53791" w:rsidRPr="001164EF" w:rsidRDefault="00C53791" w:rsidP="00C53791">
                      <w:pPr>
                        <w:ind w:right="-65"/>
                        <w:rPr>
                          <w:rFonts w:ascii="Calibri" w:hAnsi="Calibri"/>
                          <w:sz w:val="22"/>
                          <w:szCs w:val="22"/>
                        </w:rPr>
                      </w:pPr>
                      <w:r w:rsidRPr="001164EF">
                        <w:rPr>
                          <w:rFonts w:ascii="Calibri" w:hAnsi="Calibri"/>
                          <w:sz w:val="22"/>
                          <w:szCs w:val="22"/>
                        </w:rPr>
                        <w:t>Auf unserer Website</w:t>
                      </w:r>
                    </w:p>
                    <w:p w:rsidR="00C53791" w:rsidRPr="001164EF" w:rsidRDefault="00C53791" w:rsidP="00C53791">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53791" w:rsidRPr="001164EF" w:rsidRDefault="00C53791" w:rsidP="00C53791">
                      <w:pPr>
                        <w:ind w:right="-65"/>
                        <w:rPr>
                          <w:rFonts w:ascii="Calibri" w:hAnsi="Calibri"/>
                          <w:sz w:val="22"/>
                          <w:szCs w:val="22"/>
                        </w:rPr>
                      </w:pPr>
                      <w:r w:rsidRPr="001164EF">
                        <w:rPr>
                          <w:rFonts w:ascii="Calibri" w:hAnsi="Calibri"/>
                          <w:sz w:val="22"/>
                          <w:szCs w:val="22"/>
                        </w:rPr>
                        <w:t>- diese Pressemitteilung</w:t>
                      </w:r>
                    </w:p>
                    <w:p w:rsidR="00C53791" w:rsidRPr="001164EF" w:rsidRDefault="00C53791" w:rsidP="00C53791">
                      <w:pPr>
                        <w:ind w:right="-65"/>
                        <w:rPr>
                          <w:rFonts w:ascii="Calibri" w:hAnsi="Calibri"/>
                          <w:sz w:val="22"/>
                          <w:szCs w:val="22"/>
                        </w:rPr>
                      </w:pPr>
                      <w:r w:rsidRPr="001164EF">
                        <w:rPr>
                          <w:rFonts w:ascii="Calibri" w:hAnsi="Calibri"/>
                          <w:sz w:val="22"/>
                          <w:szCs w:val="22"/>
                        </w:rPr>
                        <w:t>- die Coverabbildung</w:t>
                      </w:r>
                    </w:p>
                    <w:p w:rsidR="00C53791" w:rsidRPr="001164EF" w:rsidRDefault="00C53791" w:rsidP="00C53791">
                      <w:pPr>
                        <w:ind w:right="-65"/>
                        <w:rPr>
                          <w:rFonts w:ascii="Calibri" w:hAnsi="Calibri"/>
                          <w:sz w:val="22"/>
                          <w:szCs w:val="22"/>
                        </w:rPr>
                      </w:pPr>
                      <w:r w:rsidRPr="001164EF">
                        <w:rPr>
                          <w:rFonts w:ascii="Calibri" w:hAnsi="Calibri"/>
                          <w:sz w:val="22"/>
                          <w:szCs w:val="22"/>
                        </w:rPr>
                        <w:t>- das Autorenfoto</w:t>
                      </w:r>
                    </w:p>
                    <w:p w:rsidR="00C53791" w:rsidRPr="004915C1" w:rsidRDefault="00C53791" w:rsidP="00C53791">
                      <w:pPr>
                        <w:rPr>
                          <w:szCs w:val="22"/>
                        </w:rPr>
                      </w:pPr>
                    </w:p>
                  </w:txbxContent>
                </v:textbox>
                <w10:wrap anchory="page"/>
              </v:shape>
            </w:pict>
          </mc:Fallback>
        </mc:AlternateContent>
      </w:r>
    </w:p>
    <w:p w:rsidR="00C53791" w:rsidRPr="00C53791" w:rsidRDefault="00C53791" w:rsidP="00C53791">
      <w:pPr>
        <w:tabs>
          <w:tab w:val="left" w:pos="9000"/>
        </w:tabs>
        <w:ind w:right="226"/>
        <w:rPr>
          <w:rFonts w:ascii="Quire Sans Pro" w:hAnsi="Quire Sans Pro" w:cs="Calibri"/>
          <w:b/>
          <w:sz w:val="22"/>
          <w:szCs w:val="22"/>
        </w:rPr>
      </w:pPr>
    </w:p>
    <w:p w:rsidR="00C53791" w:rsidRPr="00C53791" w:rsidRDefault="00C53791" w:rsidP="00C53791">
      <w:pPr>
        <w:sectPr w:rsidR="00C53791" w:rsidRPr="00C53791" w:rsidSect="0057292E">
          <w:headerReference w:type="default" r:id="rId7"/>
          <w:pgSz w:w="11906" w:h="16838"/>
          <w:pgMar w:top="851" w:right="1417" w:bottom="1134" w:left="1417" w:header="708" w:footer="708" w:gutter="0"/>
          <w:pgNumType w:start="1"/>
          <w:cols w:space="708"/>
          <w:docGrid w:linePitch="360"/>
        </w:sectPr>
      </w:pPr>
    </w:p>
    <w:p w:rsidR="00C53791" w:rsidRPr="00C53791" w:rsidRDefault="00C53791" w:rsidP="00C53791"/>
    <w:p w:rsidR="001979FD" w:rsidRDefault="001979FD"/>
    <w:sectPr w:rsidR="001979FD" w:rsidSect="0057292E">
      <w:headerReference w:type="default" r:id="rId8"/>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59" w:rsidRDefault="00BB62DF">
      <w:r>
        <w:separator/>
      </w:r>
    </w:p>
  </w:endnote>
  <w:endnote w:type="continuationSeparator" w:id="0">
    <w:p w:rsidR="004A3459" w:rsidRDefault="00BB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 Garamond LT Pro">
    <w:panose1 w:val="02020502050306020403"/>
    <w:charset w:val="00"/>
    <w:family w:val="roman"/>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59" w:rsidRDefault="00BB62DF">
      <w:r>
        <w:separator/>
      </w:r>
    </w:p>
  </w:footnote>
  <w:footnote w:type="continuationSeparator" w:id="0">
    <w:p w:rsidR="004A3459" w:rsidRDefault="00BB6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2E" w:rsidRDefault="00E76413">
    <w:pPr>
      <w:pStyle w:val="Kopfzeile"/>
    </w:pPr>
    <w:r>
      <w:rPr>
        <w:noProof/>
      </w:rPr>
      <w:drawing>
        <wp:anchor distT="0" distB="0" distL="114300" distR="114300" simplePos="0" relativeHeight="251657216" behindDoc="1" locked="0" layoutInCell="1" allowOverlap="1" wp14:anchorId="32FC2969" wp14:editId="0ECD6D5A">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96" w:rsidRDefault="00E76413">
    <w:pPr>
      <w:pStyle w:val="Kopfzeile"/>
    </w:pPr>
    <w:r>
      <w:rPr>
        <w:noProof/>
      </w:rPr>
      <w:drawing>
        <wp:anchor distT="0" distB="0" distL="114300" distR="114300" simplePos="0" relativeHeight="251658240" behindDoc="1" locked="0" layoutInCell="1" allowOverlap="1" wp14:anchorId="7DB87DB1" wp14:editId="29BADD39">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91"/>
    <w:rsid w:val="00001138"/>
    <w:rsid w:val="00002C8B"/>
    <w:rsid w:val="00005039"/>
    <w:rsid w:val="00006263"/>
    <w:rsid w:val="000065C6"/>
    <w:rsid w:val="0000712A"/>
    <w:rsid w:val="000108C8"/>
    <w:rsid w:val="0001145D"/>
    <w:rsid w:val="00012328"/>
    <w:rsid w:val="00012A3E"/>
    <w:rsid w:val="00014640"/>
    <w:rsid w:val="0001464C"/>
    <w:rsid w:val="00015EF7"/>
    <w:rsid w:val="00016BBB"/>
    <w:rsid w:val="00016DE0"/>
    <w:rsid w:val="00017204"/>
    <w:rsid w:val="00017B7F"/>
    <w:rsid w:val="00022E0A"/>
    <w:rsid w:val="00023086"/>
    <w:rsid w:val="00025556"/>
    <w:rsid w:val="0002556D"/>
    <w:rsid w:val="00026950"/>
    <w:rsid w:val="00026A82"/>
    <w:rsid w:val="00030FFB"/>
    <w:rsid w:val="0003114E"/>
    <w:rsid w:val="00031B34"/>
    <w:rsid w:val="0003210A"/>
    <w:rsid w:val="00032A0B"/>
    <w:rsid w:val="00033122"/>
    <w:rsid w:val="0003613F"/>
    <w:rsid w:val="00040B55"/>
    <w:rsid w:val="00041DDE"/>
    <w:rsid w:val="000423A2"/>
    <w:rsid w:val="0004308C"/>
    <w:rsid w:val="00044EDA"/>
    <w:rsid w:val="000464D8"/>
    <w:rsid w:val="000467F9"/>
    <w:rsid w:val="0004709A"/>
    <w:rsid w:val="0004790B"/>
    <w:rsid w:val="0005165E"/>
    <w:rsid w:val="00052FA9"/>
    <w:rsid w:val="000544D2"/>
    <w:rsid w:val="00060912"/>
    <w:rsid w:val="000610C3"/>
    <w:rsid w:val="00061F0A"/>
    <w:rsid w:val="00062C7D"/>
    <w:rsid w:val="000631FB"/>
    <w:rsid w:val="000642B9"/>
    <w:rsid w:val="000648B2"/>
    <w:rsid w:val="00065B14"/>
    <w:rsid w:val="00066020"/>
    <w:rsid w:val="00067996"/>
    <w:rsid w:val="00067CEF"/>
    <w:rsid w:val="00070F72"/>
    <w:rsid w:val="00073FF5"/>
    <w:rsid w:val="0007429B"/>
    <w:rsid w:val="000749B4"/>
    <w:rsid w:val="00074DEA"/>
    <w:rsid w:val="000751B7"/>
    <w:rsid w:val="0007549A"/>
    <w:rsid w:val="00075B0F"/>
    <w:rsid w:val="0007667E"/>
    <w:rsid w:val="00076922"/>
    <w:rsid w:val="000776AE"/>
    <w:rsid w:val="0007777D"/>
    <w:rsid w:val="00080423"/>
    <w:rsid w:val="000809D5"/>
    <w:rsid w:val="00080CDF"/>
    <w:rsid w:val="00081F0A"/>
    <w:rsid w:val="00082718"/>
    <w:rsid w:val="000830FD"/>
    <w:rsid w:val="0008376F"/>
    <w:rsid w:val="00083D9C"/>
    <w:rsid w:val="000840C5"/>
    <w:rsid w:val="0008486E"/>
    <w:rsid w:val="000848FB"/>
    <w:rsid w:val="00085242"/>
    <w:rsid w:val="000858EE"/>
    <w:rsid w:val="00086823"/>
    <w:rsid w:val="00090D30"/>
    <w:rsid w:val="00090E58"/>
    <w:rsid w:val="00090FAB"/>
    <w:rsid w:val="000914D4"/>
    <w:rsid w:val="00093197"/>
    <w:rsid w:val="000938BF"/>
    <w:rsid w:val="00094860"/>
    <w:rsid w:val="00094A1B"/>
    <w:rsid w:val="00095C41"/>
    <w:rsid w:val="000960BF"/>
    <w:rsid w:val="00097A85"/>
    <w:rsid w:val="00097C7D"/>
    <w:rsid w:val="000A00FE"/>
    <w:rsid w:val="000A0A37"/>
    <w:rsid w:val="000A2467"/>
    <w:rsid w:val="000A25B9"/>
    <w:rsid w:val="000A26A4"/>
    <w:rsid w:val="000A36C8"/>
    <w:rsid w:val="000A4542"/>
    <w:rsid w:val="000A45FE"/>
    <w:rsid w:val="000A6913"/>
    <w:rsid w:val="000A725A"/>
    <w:rsid w:val="000A7E5E"/>
    <w:rsid w:val="000B3401"/>
    <w:rsid w:val="000B34D3"/>
    <w:rsid w:val="000B3939"/>
    <w:rsid w:val="000B3BAD"/>
    <w:rsid w:val="000B4484"/>
    <w:rsid w:val="000B46D0"/>
    <w:rsid w:val="000B6FB6"/>
    <w:rsid w:val="000B71F2"/>
    <w:rsid w:val="000C0591"/>
    <w:rsid w:val="000C16FC"/>
    <w:rsid w:val="000C2C4F"/>
    <w:rsid w:val="000C3263"/>
    <w:rsid w:val="000C3DAD"/>
    <w:rsid w:val="000C40A0"/>
    <w:rsid w:val="000C5BF4"/>
    <w:rsid w:val="000C72BD"/>
    <w:rsid w:val="000D1490"/>
    <w:rsid w:val="000D42EC"/>
    <w:rsid w:val="000D4D5A"/>
    <w:rsid w:val="000D523B"/>
    <w:rsid w:val="000D5653"/>
    <w:rsid w:val="000D62B2"/>
    <w:rsid w:val="000D6658"/>
    <w:rsid w:val="000E27EB"/>
    <w:rsid w:val="000E2958"/>
    <w:rsid w:val="000E2FC1"/>
    <w:rsid w:val="000E309A"/>
    <w:rsid w:val="000E4AF5"/>
    <w:rsid w:val="000E4BFC"/>
    <w:rsid w:val="000E54B1"/>
    <w:rsid w:val="000E5841"/>
    <w:rsid w:val="000E612A"/>
    <w:rsid w:val="000E68EB"/>
    <w:rsid w:val="000E77C9"/>
    <w:rsid w:val="000E7CE4"/>
    <w:rsid w:val="000F092E"/>
    <w:rsid w:val="000F11BD"/>
    <w:rsid w:val="000F11E5"/>
    <w:rsid w:val="000F2948"/>
    <w:rsid w:val="000F3C29"/>
    <w:rsid w:val="000F4388"/>
    <w:rsid w:val="000F5061"/>
    <w:rsid w:val="000F753F"/>
    <w:rsid w:val="0010188F"/>
    <w:rsid w:val="00101C84"/>
    <w:rsid w:val="001027CE"/>
    <w:rsid w:val="00104727"/>
    <w:rsid w:val="00104D25"/>
    <w:rsid w:val="001068DA"/>
    <w:rsid w:val="0010708A"/>
    <w:rsid w:val="0011098A"/>
    <w:rsid w:val="0011232F"/>
    <w:rsid w:val="0011399A"/>
    <w:rsid w:val="00113F4C"/>
    <w:rsid w:val="001168CF"/>
    <w:rsid w:val="00117665"/>
    <w:rsid w:val="00117911"/>
    <w:rsid w:val="00120F01"/>
    <w:rsid w:val="001214E6"/>
    <w:rsid w:val="00121ACB"/>
    <w:rsid w:val="00125804"/>
    <w:rsid w:val="00125CB8"/>
    <w:rsid w:val="00126236"/>
    <w:rsid w:val="00126B36"/>
    <w:rsid w:val="0013066A"/>
    <w:rsid w:val="0013098E"/>
    <w:rsid w:val="00130C02"/>
    <w:rsid w:val="00130F79"/>
    <w:rsid w:val="00132F85"/>
    <w:rsid w:val="00133ABC"/>
    <w:rsid w:val="00133C27"/>
    <w:rsid w:val="00137BF8"/>
    <w:rsid w:val="00137FB2"/>
    <w:rsid w:val="00143272"/>
    <w:rsid w:val="001443C8"/>
    <w:rsid w:val="00144510"/>
    <w:rsid w:val="0014501E"/>
    <w:rsid w:val="00146579"/>
    <w:rsid w:val="001469A1"/>
    <w:rsid w:val="00150049"/>
    <w:rsid w:val="00152017"/>
    <w:rsid w:val="00152361"/>
    <w:rsid w:val="001537DF"/>
    <w:rsid w:val="00153C1C"/>
    <w:rsid w:val="001544B0"/>
    <w:rsid w:val="00154603"/>
    <w:rsid w:val="001557A1"/>
    <w:rsid w:val="00155CF0"/>
    <w:rsid w:val="0015601C"/>
    <w:rsid w:val="0015652A"/>
    <w:rsid w:val="00157510"/>
    <w:rsid w:val="00161E05"/>
    <w:rsid w:val="00162D3E"/>
    <w:rsid w:val="00163270"/>
    <w:rsid w:val="001646D8"/>
    <w:rsid w:val="001653BF"/>
    <w:rsid w:val="001669E4"/>
    <w:rsid w:val="00166A2B"/>
    <w:rsid w:val="00166C07"/>
    <w:rsid w:val="001716F8"/>
    <w:rsid w:val="001723DB"/>
    <w:rsid w:val="00173610"/>
    <w:rsid w:val="00173F09"/>
    <w:rsid w:val="00174308"/>
    <w:rsid w:val="001748D9"/>
    <w:rsid w:val="00174ACF"/>
    <w:rsid w:val="00174B21"/>
    <w:rsid w:val="00174FD8"/>
    <w:rsid w:val="00177964"/>
    <w:rsid w:val="001779B2"/>
    <w:rsid w:val="00177D38"/>
    <w:rsid w:val="00180D14"/>
    <w:rsid w:val="00180E99"/>
    <w:rsid w:val="0018125A"/>
    <w:rsid w:val="00181D76"/>
    <w:rsid w:val="0018297B"/>
    <w:rsid w:val="00183786"/>
    <w:rsid w:val="00184651"/>
    <w:rsid w:val="00184A87"/>
    <w:rsid w:val="00184B96"/>
    <w:rsid w:val="00185BD7"/>
    <w:rsid w:val="00185D48"/>
    <w:rsid w:val="00191488"/>
    <w:rsid w:val="001929D0"/>
    <w:rsid w:val="00192A4C"/>
    <w:rsid w:val="001944EC"/>
    <w:rsid w:val="00197186"/>
    <w:rsid w:val="001977BE"/>
    <w:rsid w:val="001979FD"/>
    <w:rsid w:val="00197AE6"/>
    <w:rsid w:val="001A0980"/>
    <w:rsid w:val="001A0D1F"/>
    <w:rsid w:val="001A3AB3"/>
    <w:rsid w:val="001A4100"/>
    <w:rsid w:val="001A488C"/>
    <w:rsid w:val="001A50CE"/>
    <w:rsid w:val="001A61FC"/>
    <w:rsid w:val="001A65DE"/>
    <w:rsid w:val="001A706F"/>
    <w:rsid w:val="001A76AE"/>
    <w:rsid w:val="001A7D7B"/>
    <w:rsid w:val="001B06FE"/>
    <w:rsid w:val="001B15A3"/>
    <w:rsid w:val="001B41EB"/>
    <w:rsid w:val="001B483F"/>
    <w:rsid w:val="001B62C5"/>
    <w:rsid w:val="001B6D7E"/>
    <w:rsid w:val="001B7BCC"/>
    <w:rsid w:val="001C12B8"/>
    <w:rsid w:val="001C2A3D"/>
    <w:rsid w:val="001C72E7"/>
    <w:rsid w:val="001D16DC"/>
    <w:rsid w:val="001D1F1B"/>
    <w:rsid w:val="001D2425"/>
    <w:rsid w:val="001D41AD"/>
    <w:rsid w:val="001D6EF9"/>
    <w:rsid w:val="001E0982"/>
    <w:rsid w:val="001E11A0"/>
    <w:rsid w:val="001E2956"/>
    <w:rsid w:val="001E2C7F"/>
    <w:rsid w:val="001E3AF5"/>
    <w:rsid w:val="001E50A1"/>
    <w:rsid w:val="001E649D"/>
    <w:rsid w:val="001E7EF7"/>
    <w:rsid w:val="001F0A5A"/>
    <w:rsid w:val="001F2120"/>
    <w:rsid w:val="001F2FE1"/>
    <w:rsid w:val="001F38D9"/>
    <w:rsid w:val="001F3ADB"/>
    <w:rsid w:val="001F5318"/>
    <w:rsid w:val="001F5675"/>
    <w:rsid w:val="001F5B06"/>
    <w:rsid w:val="001F5CD6"/>
    <w:rsid w:val="001F661F"/>
    <w:rsid w:val="001F748B"/>
    <w:rsid w:val="001F7DAD"/>
    <w:rsid w:val="002002F2"/>
    <w:rsid w:val="00201A97"/>
    <w:rsid w:val="00202368"/>
    <w:rsid w:val="00204C31"/>
    <w:rsid w:val="00204EDF"/>
    <w:rsid w:val="00205BE1"/>
    <w:rsid w:val="00206EF1"/>
    <w:rsid w:val="00207A61"/>
    <w:rsid w:val="002113F1"/>
    <w:rsid w:val="002114ED"/>
    <w:rsid w:val="00211559"/>
    <w:rsid w:val="00211872"/>
    <w:rsid w:val="002130AC"/>
    <w:rsid w:val="00213B33"/>
    <w:rsid w:val="00215020"/>
    <w:rsid w:val="00215A63"/>
    <w:rsid w:val="0021635D"/>
    <w:rsid w:val="00217B1D"/>
    <w:rsid w:val="00221A0E"/>
    <w:rsid w:val="00221C83"/>
    <w:rsid w:val="002234D2"/>
    <w:rsid w:val="002236F6"/>
    <w:rsid w:val="002238CA"/>
    <w:rsid w:val="00224D17"/>
    <w:rsid w:val="00226987"/>
    <w:rsid w:val="0022700A"/>
    <w:rsid w:val="00230E44"/>
    <w:rsid w:val="002311FF"/>
    <w:rsid w:val="00231582"/>
    <w:rsid w:val="002325C9"/>
    <w:rsid w:val="00232926"/>
    <w:rsid w:val="002360A6"/>
    <w:rsid w:val="0023628B"/>
    <w:rsid w:val="00237ECA"/>
    <w:rsid w:val="0024064E"/>
    <w:rsid w:val="00240879"/>
    <w:rsid w:val="00240F2B"/>
    <w:rsid w:val="0024175A"/>
    <w:rsid w:val="0024227A"/>
    <w:rsid w:val="00244191"/>
    <w:rsid w:val="00244512"/>
    <w:rsid w:val="002450FB"/>
    <w:rsid w:val="002457D8"/>
    <w:rsid w:val="002470A5"/>
    <w:rsid w:val="00247F66"/>
    <w:rsid w:val="00251509"/>
    <w:rsid w:val="00252D41"/>
    <w:rsid w:val="00253A4E"/>
    <w:rsid w:val="00253E9A"/>
    <w:rsid w:val="00256218"/>
    <w:rsid w:val="002562EA"/>
    <w:rsid w:val="00256592"/>
    <w:rsid w:val="002568DE"/>
    <w:rsid w:val="00256AD2"/>
    <w:rsid w:val="0025706A"/>
    <w:rsid w:val="002570C9"/>
    <w:rsid w:val="0025727A"/>
    <w:rsid w:val="0026189C"/>
    <w:rsid w:val="002632FC"/>
    <w:rsid w:val="00263CA4"/>
    <w:rsid w:val="00263D1F"/>
    <w:rsid w:val="00264DAF"/>
    <w:rsid w:val="002650FD"/>
    <w:rsid w:val="00265670"/>
    <w:rsid w:val="0026734F"/>
    <w:rsid w:val="0026757E"/>
    <w:rsid w:val="00267BCB"/>
    <w:rsid w:val="00270195"/>
    <w:rsid w:val="002716FB"/>
    <w:rsid w:val="00272F6D"/>
    <w:rsid w:val="00273038"/>
    <w:rsid w:val="00274132"/>
    <w:rsid w:val="00274B82"/>
    <w:rsid w:val="002758C8"/>
    <w:rsid w:val="00277CEE"/>
    <w:rsid w:val="00277E60"/>
    <w:rsid w:val="00280041"/>
    <w:rsid w:val="0028067B"/>
    <w:rsid w:val="002807FB"/>
    <w:rsid w:val="002816E3"/>
    <w:rsid w:val="00282A25"/>
    <w:rsid w:val="0028317D"/>
    <w:rsid w:val="002841B3"/>
    <w:rsid w:val="00284ED7"/>
    <w:rsid w:val="00286199"/>
    <w:rsid w:val="002863F5"/>
    <w:rsid w:val="00287449"/>
    <w:rsid w:val="002874C2"/>
    <w:rsid w:val="00290944"/>
    <w:rsid w:val="0029103F"/>
    <w:rsid w:val="00292A57"/>
    <w:rsid w:val="00293F1B"/>
    <w:rsid w:val="002956DC"/>
    <w:rsid w:val="00295F46"/>
    <w:rsid w:val="0029670E"/>
    <w:rsid w:val="002972AF"/>
    <w:rsid w:val="0029766C"/>
    <w:rsid w:val="0029778C"/>
    <w:rsid w:val="00297AC2"/>
    <w:rsid w:val="002A0311"/>
    <w:rsid w:val="002A06A5"/>
    <w:rsid w:val="002A2B83"/>
    <w:rsid w:val="002A36E1"/>
    <w:rsid w:val="002A3767"/>
    <w:rsid w:val="002A5284"/>
    <w:rsid w:val="002B0D45"/>
    <w:rsid w:val="002B1622"/>
    <w:rsid w:val="002B2F72"/>
    <w:rsid w:val="002B3220"/>
    <w:rsid w:val="002B33F7"/>
    <w:rsid w:val="002B4438"/>
    <w:rsid w:val="002B4790"/>
    <w:rsid w:val="002B4AAA"/>
    <w:rsid w:val="002B5545"/>
    <w:rsid w:val="002B609E"/>
    <w:rsid w:val="002B64A2"/>
    <w:rsid w:val="002C135C"/>
    <w:rsid w:val="002C461E"/>
    <w:rsid w:val="002C590A"/>
    <w:rsid w:val="002C5B6F"/>
    <w:rsid w:val="002C6620"/>
    <w:rsid w:val="002C6FF1"/>
    <w:rsid w:val="002C7051"/>
    <w:rsid w:val="002D014B"/>
    <w:rsid w:val="002D148B"/>
    <w:rsid w:val="002D159D"/>
    <w:rsid w:val="002D1F68"/>
    <w:rsid w:val="002D29A5"/>
    <w:rsid w:val="002D3B3F"/>
    <w:rsid w:val="002D4221"/>
    <w:rsid w:val="002D43FE"/>
    <w:rsid w:val="002D4960"/>
    <w:rsid w:val="002D5636"/>
    <w:rsid w:val="002D642F"/>
    <w:rsid w:val="002D7B00"/>
    <w:rsid w:val="002D7ECF"/>
    <w:rsid w:val="002E0719"/>
    <w:rsid w:val="002E2BF1"/>
    <w:rsid w:val="002E3295"/>
    <w:rsid w:val="002E4F68"/>
    <w:rsid w:val="002E503A"/>
    <w:rsid w:val="002E545F"/>
    <w:rsid w:val="002E5749"/>
    <w:rsid w:val="002E634B"/>
    <w:rsid w:val="002E6D12"/>
    <w:rsid w:val="002E7D76"/>
    <w:rsid w:val="002F1695"/>
    <w:rsid w:val="002F1E5D"/>
    <w:rsid w:val="002F3945"/>
    <w:rsid w:val="002F3DC7"/>
    <w:rsid w:val="002F4891"/>
    <w:rsid w:val="002F52CD"/>
    <w:rsid w:val="002F53AD"/>
    <w:rsid w:val="002F55F8"/>
    <w:rsid w:val="002F56FC"/>
    <w:rsid w:val="002F609A"/>
    <w:rsid w:val="002F64E7"/>
    <w:rsid w:val="002F64FD"/>
    <w:rsid w:val="002F70A9"/>
    <w:rsid w:val="002F759A"/>
    <w:rsid w:val="002F7AA0"/>
    <w:rsid w:val="00301849"/>
    <w:rsid w:val="003035EA"/>
    <w:rsid w:val="003047AD"/>
    <w:rsid w:val="00305F19"/>
    <w:rsid w:val="003061F0"/>
    <w:rsid w:val="00306A1D"/>
    <w:rsid w:val="00306CF4"/>
    <w:rsid w:val="0030701E"/>
    <w:rsid w:val="00310A43"/>
    <w:rsid w:val="00310BC0"/>
    <w:rsid w:val="003115EA"/>
    <w:rsid w:val="003116D0"/>
    <w:rsid w:val="00311742"/>
    <w:rsid w:val="00312020"/>
    <w:rsid w:val="00312AB2"/>
    <w:rsid w:val="00314EF7"/>
    <w:rsid w:val="00315D87"/>
    <w:rsid w:val="00316E25"/>
    <w:rsid w:val="00317050"/>
    <w:rsid w:val="0031750D"/>
    <w:rsid w:val="0032000D"/>
    <w:rsid w:val="003206BA"/>
    <w:rsid w:val="00320919"/>
    <w:rsid w:val="00321627"/>
    <w:rsid w:val="00321752"/>
    <w:rsid w:val="003226E0"/>
    <w:rsid w:val="00322769"/>
    <w:rsid w:val="0032313C"/>
    <w:rsid w:val="0032476E"/>
    <w:rsid w:val="003248F1"/>
    <w:rsid w:val="00325C1A"/>
    <w:rsid w:val="0032611E"/>
    <w:rsid w:val="003265DB"/>
    <w:rsid w:val="00326715"/>
    <w:rsid w:val="00326BC3"/>
    <w:rsid w:val="003309A2"/>
    <w:rsid w:val="00330E81"/>
    <w:rsid w:val="003312B6"/>
    <w:rsid w:val="00332FD0"/>
    <w:rsid w:val="00333055"/>
    <w:rsid w:val="0033316D"/>
    <w:rsid w:val="00333558"/>
    <w:rsid w:val="0033545E"/>
    <w:rsid w:val="00336431"/>
    <w:rsid w:val="00336BB1"/>
    <w:rsid w:val="0034070E"/>
    <w:rsid w:val="003414BB"/>
    <w:rsid w:val="00344092"/>
    <w:rsid w:val="00346265"/>
    <w:rsid w:val="00346AE4"/>
    <w:rsid w:val="00346AF9"/>
    <w:rsid w:val="00346F61"/>
    <w:rsid w:val="003479B9"/>
    <w:rsid w:val="00351D4F"/>
    <w:rsid w:val="00351EEA"/>
    <w:rsid w:val="003530A3"/>
    <w:rsid w:val="003545F1"/>
    <w:rsid w:val="0035739F"/>
    <w:rsid w:val="003610DB"/>
    <w:rsid w:val="00361268"/>
    <w:rsid w:val="00362976"/>
    <w:rsid w:val="00363AF4"/>
    <w:rsid w:val="00364556"/>
    <w:rsid w:val="00364EF9"/>
    <w:rsid w:val="00365436"/>
    <w:rsid w:val="00365C0E"/>
    <w:rsid w:val="00366DC9"/>
    <w:rsid w:val="00367183"/>
    <w:rsid w:val="00371065"/>
    <w:rsid w:val="00371331"/>
    <w:rsid w:val="0037254F"/>
    <w:rsid w:val="00372854"/>
    <w:rsid w:val="00372D86"/>
    <w:rsid w:val="00373E78"/>
    <w:rsid w:val="00374B02"/>
    <w:rsid w:val="003756C2"/>
    <w:rsid w:val="00375764"/>
    <w:rsid w:val="00375EA9"/>
    <w:rsid w:val="00376117"/>
    <w:rsid w:val="003779B1"/>
    <w:rsid w:val="00380214"/>
    <w:rsid w:val="003807B7"/>
    <w:rsid w:val="00381132"/>
    <w:rsid w:val="00381711"/>
    <w:rsid w:val="00381D20"/>
    <w:rsid w:val="00381F22"/>
    <w:rsid w:val="00382BB1"/>
    <w:rsid w:val="00382EE4"/>
    <w:rsid w:val="00383250"/>
    <w:rsid w:val="00384C83"/>
    <w:rsid w:val="00385A65"/>
    <w:rsid w:val="00386735"/>
    <w:rsid w:val="003868CC"/>
    <w:rsid w:val="00387A20"/>
    <w:rsid w:val="00392354"/>
    <w:rsid w:val="0039370D"/>
    <w:rsid w:val="00394858"/>
    <w:rsid w:val="003956A0"/>
    <w:rsid w:val="003963FC"/>
    <w:rsid w:val="003973E3"/>
    <w:rsid w:val="00397709"/>
    <w:rsid w:val="00397AD0"/>
    <w:rsid w:val="003A0D16"/>
    <w:rsid w:val="003A1961"/>
    <w:rsid w:val="003A2CBA"/>
    <w:rsid w:val="003A3B00"/>
    <w:rsid w:val="003A4225"/>
    <w:rsid w:val="003A4630"/>
    <w:rsid w:val="003A4906"/>
    <w:rsid w:val="003A4B5A"/>
    <w:rsid w:val="003A4DF8"/>
    <w:rsid w:val="003A5EF9"/>
    <w:rsid w:val="003A647D"/>
    <w:rsid w:val="003A7045"/>
    <w:rsid w:val="003A733F"/>
    <w:rsid w:val="003A760B"/>
    <w:rsid w:val="003B0D85"/>
    <w:rsid w:val="003B14D1"/>
    <w:rsid w:val="003B17AA"/>
    <w:rsid w:val="003B1CD6"/>
    <w:rsid w:val="003B2F6A"/>
    <w:rsid w:val="003B3047"/>
    <w:rsid w:val="003B3622"/>
    <w:rsid w:val="003B3756"/>
    <w:rsid w:val="003B3F53"/>
    <w:rsid w:val="003B435E"/>
    <w:rsid w:val="003B479E"/>
    <w:rsid w:val="003B4861"/>
    <w:rsid w:val="003B4BA5"/>
    <w:rsid w:val="003B4BD7"/>
    <w:rsid w:val="003B570F"/>
    <w:rsid w:val="003B5D1D"/>
    <w:rsid w:val="003B6CCB"/>
    <w:rsid w:val="003B7C5D"/>
    <w:rsid w:val="003B7D78"/>
    <w:rsid w:val="003C0DA9"/>
    <w:rsid w:val="003C0FA2"/>
    <w:rsid w:val="003C1227"/>
    <w:rsid w:val="003C141B"/>
    <w:rsid w:val="003C1925"/>
    <w:rsid w:val="003C273B"/>
    <w:rsid w:val="003C27D7"/>
    <w:rsid w:val="003C341B"/>
    <w:rsid w:val="003C38B0"/>
    <w:rsid w:val="003C3D9D"/>
    <w:rsid w:val="003C416A"/>
    <w:rsid w:val="003C773E"/>
    <w:rsid w:val="003D1F99"/>
    <w:rsid w:val="003D3083"/>
    <w:rsid w:val="003D33A4"/>
    <w:rsid w:val="003D548F"/>
    <w:rsid w:val="003D5ADE"/>
    <w:rsid w:val="003D67A5"/>
    <w:rsid w:val="003D6BC1"/>
    <w:rsid w:val="003D711F"/>
    <w:rsid w:val="003D7514"/>
    <w:rsid w:val="003D76C7"/>
    <w:rsid w:val="003D7E2A"/>
    <w:rsid w:val="003E04E7"/>
    <w:rsid w:val="003E299E"/>
    <w:rsid w:val="003E3254"/>
    <w:rsid w:val="003E35A8"/>
    <w:rsid w:val="003E3D0B"/>
    <w:rsid w:val="003E4121"/>
    <w:rsid w:val="003E4B7D"/>
    <w:rsid w:val="003E5777"/>
    <w:rsid w:val="003E6B33"/>
    <w:rsid w:val="003E6C33"/>
    <w:rsid w:val="003E6C94"/>
    <w:rsid w:val="003E7DBF"/>
    <w:rsid w:val="003F10A9"/>
    <w:rsid w:val="003F1463"/>
    <w:rsid w:val="003F1C28"/>
    <w:rsid w:val="003F1ED9"/>
    <w:rsid w:val="003F3A43"/>
    <w:rsid w:val="003F55F9"/>
    <w:rsid w:val="003F603E"/>
    <w:rsid w:val="003F61E2"/>
    <w:rsid w:val="003F78AC"/>
    <w:rsid w:val="00400D3F"/>
    <w:rsid w:val="00401FEC"/>
    <w:rsid w:val="0040212C"/>
    <w:rsid w:val="004024A4"/>
    <w:rsid w:val="004026F5"/>
    <w:rsid w:val="004028A8"/>
    <w:rsid w:val="0040350B"/>
    <w:rsid w:val="00403657"/>
    <w:rsid w:val="0040479D"/>
    <w:rsid w:val="00404B42"/>
    <w:rsid w:val="0040505B"/>
    <w:rsid w:val="00406577"/>
    <w:rsid w:val="00406E42"/>
    <w:rsid w:val="00407626"/>
    <w:rsid w:val="00407807"/>
    <w:rsid w:val="0041166C"/>
    <w:rsid w:val="00411B31"/>
    <w:rsid w:val="0041217C"/>
    <w:rsid w:val="00413225"/>
    <w:rsid w:val="004135DE"/>
    <w:rsid w:val="00413BC8"/>
    <w:rsid w:val="00414BC6"/>
    <w:rsid w:val="00414CC1"/>
    <w:rsid w:val="00415119"/>
    <w:rsid w:val="00415B27"/>
    <w:rsid w:val="00416F3E"/>
    <w:rsid w:val="004175C0"/>
    <w:rsid w:val="004179C4"/>
    <w:rsid w:val="00417A39"/>
    <w:rsid w:val="00417D32"/>
    <w:rsid w:val="00417FDF"/>
    <w:rsid w:val="004209F8"/>
    <w:rsid w:val="00421298"/>
    <w:rsid w:val="00421413"/>
    <w:rsid w:val="0042280D"/>
    <w:rsid w:val="00424065"/>
    <w:rsid w:val="0042416F"/>
    <w:rsid w:val="00426065"/>
    <w:rsid w:val="0042710E"/>
    <w:rsid w:val="0042722A"/>
    <w:rsid w:val="00427327"/>
    <w:rsid w:val="00427E25"/>
    <w:rsid w:val="004319B1"/>
    <w:rsid w:val="00431F3D"/>
    <w:rsid w:val="0043239F"/>
    <w:rsid w:val="00435324"/>
    <w:rsid w:val="004353BC"/>
    <w:rsid w:val="004358EB"/>
    <w:rsid w:val="00435C01"/>
    <w:rsid w:val="00435C16"/>
    <w:rsid w:val="00435D4E"/>
    <w:rsid w:val="00436D83"/>
    <w:rsid w:val="00436FAE"/>
    <w:rsid w:val="004406DB"/>
    <w:rsid w:val="0044207F"/>
    <w:rsid w:val="004422C2"/>
    <w:rsid w:val="00443EFE"/>
    <w:rsid w:val="004452D8"/>
    <w:rsid w:val="004460F8"/>
    <w:rsid w:val="00446180"/>
    <w:rsid w:val="0044680A"/>
    <w:rsid w:val="00447647"/>
    <w:rsid w:val="004510F0"/>
    <w:rsid w:val="00451740"/>
    <w:rsid w:val="004525A2"/>
    <w:rsid w:val="00453C14"/>
    <w:rsid w:val="00454300"/>
    <w:rsid w:val="00454506"/>
    <w:rsid w:val="004548DE"/>
    <w:rsid w:val="00454919"/>
    <w:rsid w:val="00455D0C"/>
    <w:rsid w:val="004575F9"/>
    <w:rsid w:val="0045798C"/>
    <w:rsid w:val="00460694"/>
    <w:rsid w:val="00460DF8"/>
    <w:rsid w:val="00461677"/>
    <w:rsid w:val="004621E6"/>
    <w:rsid w:val="00462936"/>
    <w:rsid w:val="00462E20"/>
    <w:rsid w:val="00463C8D"/>
    <w:rsid w:val="004646B4"/>
    <w:rsid w:val="0046484C"/>
    <w:rsid w:val="00464A5F"/>
    <w:rsid w:val="00464C2F"/>
    <w:rsid w:val="004654C5"/>
    <w:rsid w:val="0046601D"/>
    <w:rsid w:val="00470082"/>
    <w:rsid w:val="00470246"/>
    <w:rsid w:val="0047049E"/>
    <w:rsid w:val="00470DA9"/>
    <w:rsid w:val="00473331"/>
    <w:rsid w:val="00473A94"/>
    <w:rsid w:val="0047537F"/>
    <w:rsid w:val="0047583D"/>
    <w:rsid w:val="00475AC9"/>
    <w:rsid w:val="0047725D"/>
    <w:rsid w:val="00477643"/>
    <w:rsid w:val="00477872"/>
    <w:rsid w:val="004778FD"/>
    <w:rsid w:val="004804C3"/>
    <w:rsid w:val="00480CDC"/>
    <w:rsid w:val="004821FC"/>
    <w:rsid w:val="004856C4"/>
    <w:rsid w:val="004900FD"/>
    <w:rsid w:val="0049012D"/>
    <w:rsid w:val="00490CFB"/>
    <w:rsid w:val="00492DEB"/>
    <w:rsid w:val="00493DB0"/>
    <w:rsid w:val="004951FE"/>
    <w:rsid w:val="0049641B"/>
    <w:rsid w:val="00496756"/>
    <w:rsid w:val="00497EE9"/>
    <w:rsid w:val="004A3459"/>
    <w:rsid w:val="004A3B9D"/>
    <w:rsid w:val="004A3ED7"/>
    <w:rsid w:val="004A4167"/>
    <w:rsid w:val="004A60A4"/>
    <w:rsid w:val="004B12E5"/>
    <w:rsid w:val="004B2029"/>
    <w:rsid w:val="004B2A5B"/>
    <w:rsid w:val="004B3DE6"/>
    <w:rsid w:val="004B5B40"/>
    <w:rsid w:val="004C0BD4"/>
    <w:rsid w:val="004C28B8"/>
    <w:rsid w:val="004C2BA1"/>
    <w:rsid w:val="004C2E2F"/>
    <w:rsid w:val="004C4E82"/>
    <w:rsid w:val="004C515D"/>
    <w:rsid w:val="004C5930"/>
    <w:rsid w:val="004D03F1"/>
    <w:rsid w:val="004D3144"/>
    <w:rsid w:val="004D3AFA"/>
    <w:rsid w:val="004D3B06"/>
    <w:rsid w:val="004D4066"/>
    <w:rsid w:val="004D4D9D"/>
    <w:rsid w:val="004E0AE4"/>
    <w:rsid w:val="004E2C6A"/>
    <w:rsid w:val="004E6EA0"/>
    <w:rsid w:val="004E7BDA"/>
    <w:rsid w:val="004E7D37"/>
    <w:rsid w:val="004F068F"/>
    <w:rsid w:val="004F0D09"/>
    <w:rsid w:val="004F0FFA"/>
    <w:rsid w:val="004F1330"/>
    <w:rsid w:val="004F204D"/>
    <w:rsid w:val="004F25AB"/>
    <w:rsid w:val="004F45FC"/>
    <w:rsid w:val="004F4621"/>
    <w:rsid w:val="004F48B5"/>
    <w:rsid w:val="004F5168"/>
    <w:rsid w:val="004F550E"/>
    <w:rsid w:val="004F574A"/>
    <w:rsid w:val="004F64F6"/>
    <w:rsid w:val="005012D0"/>
    <w:rsid w:val="00501C24"/>
    <w:rsid w:val="005032BA"/>
    <w:rsid w:val="00504536"/>
    <w:rsid w:val="0050678E"/>
    <w:rsid w:val="0050716F"/>
    <w:rsid w:val="005116CD"/>
    <w:rsid w:val="005128B8"/>
    <w:rsid w:val="00512DC3"/>
    <w:rsid w:val="00512FA3"/>
    <w:rsid w:val="00513B33"/>
    <w:rsid w:val="00515089"/>
    <w:rsid w:val="00515474"/>
    <w:rsid w:val="00515B14"/>
    <w:rsid w:val="00515FFB"/>
    <w:rsid w:val="0051617F"/>
    <w:rsid w:val="0051640E"/>
    <w:rsid w:val="00516742"/>
    <w:rsid w:val="00516CE6"/>
    <w:rsid w:val="00516ED3"/>
    <w:rsid w:val="00517530"/>
    <w:rsid w:val="00517B25"/>
    <w:rsid w:val="005201AC"/>
    <w:rsid w:val="00520B36"/>
    <w:rsid w:val="00520BF3"/>
    <w:rsid w:val="005217E4"/>
    <w:rsid w:val="00522A10"/>
    <w:rsid w:val="00523D16"/>
    <w:rsid w:val="0052510E"/>
    <w:rsid w:val="00525A48"/>
    <w:rsid w:val="00527271"/>
    <w:rsid w:val="00531730"/>
    <w:rsid w:val="00532A7E"/>
    <w:rsid w:val="00532BEF"/>
    <w:rsid w:val="00533C52"/>
    <w:rsid w:val="00533D53"/>
    <w:rsid w:val="00536447"/>
    <w:rsid w:val="00540960"/>
    <w:rsid w:val="00541C8A"/>
    <w:rsid w:val="00543145"/>
    <w:rsid w:val="0054371B"/>
    <w:rsid w:val="0054533B"/>
    <w:rsid w:val="00545490"/>
    <w:rsid w:val="00545D0F"/>
    <w:rsid w:val="00550849"/>
    <w:rsid w:val="0055106D"/>
    <w:rsid w:val="005510A2"/>
    <w:rsid w:val="005521B3"/>
    <w:rsid w:val="00553A22"/>
    <w:rsid w:val="00554650"/>
    <w:rsid w:val="0055533E"/>
    <w:rsid w:val="00556B2A"/>
    <w:rsid w:val="00557CF0"/>
    <w:rsid w:val="0056239E"/>
    <w:rsid w:val="005628AD"/>
    <w:rsid w:val="00563240"/>
    <w:rsid w:val="00564D94"/>
    <w:rsid w:val="005651FF"/>
    <w:rsid w:val="00565657"/>
    <w:rsid w:val="005656BB"/>
    <w:rsid w:val="00565D15"/>
    <w:rsid w:val="00567DEE"/>
    <w:rsid w:val="00567E14"/>
    <w:rsid w:val="00570B78"/>
    <w:rsid w:val="00570F9E"/>
    <w:rsid w:val="00571860"/>
    <w:rsid w:val="0057295D"/>
    <w:rsid w:val="00572BC1"/>
    <w:rsid w:val="005732BF"/>
    <w:rsid w:val="005733CD"/>
    <w:rsid w:val="00573B0A"/>
    <w:rsid w:val="00573B99"/>
    <w:rsid w:val="00575234"/>
    <w:rsid w:val="00575A5C"/>
    <w:rsid w:val="0057682B"/>
    <w:rsid w:val="00576BE2"/>
    <w:rsid w:val="00580D3E"/>
    <w:rsid w:val="0058300D"/>
    <w:rsid w:val="005855F4"/>
    <w:rsid w:val="00585BA4"/>
    <w:rsid w:val="00585CC3"/>
    <w:rsid w:val="005866CB"/>
    <w:rsid w:val="00586809"/>
    <w:rsid w:val="005868C7"/>
    <w:rsid w:val="00586990"/>
    <w:rsid w:val="005877EC"/>
    <w:rsid w:val="00590B74"/>
    <w:rsid w:val="005919C4"/>
    <w:rsid w:val="005919EB"/>
    <w:rsid w:val="00591C69"/>
    <w:rsid w:val="005923C9"/>
    <w:rsid w:val="005935FA"/>
    <w:rsid w:val="005937BC"/>
    <w:rsid w:val="00593923"/>
    <w:rsid w:val="00594ED2"/>
    <w:rsid w:val="00595CB6"/>
    <w:rsid w:val="00596444"/>
    <w:rsid w:val="00597AF6"/>
    <w:rsid w:val="005A1FDB"/>
    <w:rsid w:val="005A290D"/>
    <w:rsid w:val="005A3F80"/>
    <w:rsid w:val="005A4EB5"/>
    <w:rsid w:val="005A54D1"/>
    <w:rsid w:val="005A5E31"/>
    <w:rsid w:val="005B0A9F"/>
    <w:rsid w:val="005B0AD8"/>
    <w:rsid w:val="005B1351"/>
    <w:rsid w:val="005B183D"/>
    <w:rsid w:val="005B33EC"/>
    <w:rsid w:val="005B3CDE"/>
    <w:rsid w:val="005B43EC"/>
    <w:rsid w:val="005B49AF"/>
    <w:rsid w:val="005B5618"/>
    <w:rsid w:val="005B5A19"/>
    <w:rsid w:val="005B637B"/>
    <w:rsid w:val="005B77C3"/>
    <w:rsid w:val="005C0523"/>
    <w:rsid w:val="005C2D31"/>
    <w:rsid w:val="005C3274"/>
    <w:rsid w:val="005C356D"/>
    <w:rsid w:val="005C382A"/>
    <w:rsid w:val="005C3C07"/>
    <w:rsid w:val="005C51C3"/>
    <w:rsid w:val="005C5325"/>
    <w:rsid w:val="005C5509"/>
    <w:rsid w:val="005C6799"/>
    <w:rsid w:val="005C7B47"/>
    <w:rsid w:val="005D0476"/>
    <w:rsid w:val="005D065F"/>
    <w:rsid w:val="005D17F4"/>
    <w:rsid w:val="005D269B"/>
    <w:rsid w:val="005D2860"/>
    <w:rsid w:val="005D4096"/>
    <w:rsid w:val="005D48C3"/>
    <w:rsid w:val="005D4C3D"/>
    <w:rsid w:val="005D5727"/>
    <w:rsid w:val="005D5D37"/>
    <w:rsid w:val="005D6750"/>
    <w:rsid w:val="005D7563"/>
    <w:rsid w:val="005D7568"/>
    <w:rsid w:val="005E0198"/>
    <w:rsid w:val="005E3EB6"/>
    <w:rsid w:val="005E3F35"/>
    <w:rsid w:val="005E5DE3"/>
    <w:rsid w:val="005E6379"/>
    <w:rsid w:val="005E7F12"/>
    <w:rsid w:val="005F10FB"/>
    <w:rsid w:val="005F3055"/>
    <w:rsid w:val="005F4868"/>
    <w:rsid w:val="005F4BBE"/>
    <w:rsid w:val="005F5AC1"/>
    <w:rsid w:val="005F6FF5"/>
    <w:rsid w:val="0060050D"/>
    <w:rsid w:val="006005AD"/>
    <w:rsid w:val="00600855"/>
    <w:rsid w:val="006021E3"/>
    <w:rsid w:val="00602D8E"/>
    <w:rsid w:val="00602DD5"/>
    <w:rsid w:val="006034CC"/>
    <w:rsid w:val="006034E4"/>
    <w:rsid w:val="0060371B"/>
    <w:rsid w:val="00604EA1"/>
    <w:rsid w:val="0060514D"/>
    <w:rsid w:val="00605F76"/>
    <w:rsid w:val="00606251"/>
    <w:rsid w:val="00606430"/>
    <w:rsid w:val="00606919"/>
    <w:rsid w:val="00606E4D"/>
    <w:rsid w:val="00606EDB"/>
    <w:rsid w:val="0060796A"/>
    <w:rsid w:val="00607EB0"/>
    <w:rsid w:val="00610999"/>
    <w:rsid w:val="00611235"/>
    <w:rsid w:val="00612B12"/>
    <w:rsid w:val="006132EB"/>
    <w:rsid w:val="00613663"/>
    <w:rsid w:val="00613E24"/>
    <w:rsid w:val="00614194"/>
    <w:rsid w:val="00614EC7"/>
    <w:rsid w:val="0061529A"/>
    <w:rsid w:val="00615A50"/>
    <w:rsid w:val="0061652E"/>
    <w:rsid w:val="00616FB1"/>
    <w:rsid w:val="00617146"/>
    <w:rsid w:val="00617746"/>
    <w:rsid w:val="00620D3C"/>
    <w:rsid w:val="00621816"/>
    <w:rsid w:val="00622CEB"/>
    <w:rsid w:val="006238E9"/>
    <w:rsid w:val="0062425E"/>
    <w:rsid w:val="00624F86"/>
    <w:rsid w:val="00625799"/>
    <w:rsid w:val="00625DE3"/>
    <w:rsid w:val="0062609E"/>
    <w:rsid w:val="00627768"/>
    <w:rsid w:val="006326E4"/>
    <w:rsid w:val="0063395B"/>
    <w:rsid w:val="00633A50"/>
    <w:rsid w:val="00633E1D"/>
    <w:rsid w:val="0063417D"/>
    <w:rsid w:val="006348BC"/>
    <w:rsid w:val="00634A43"/>
    <w:rsid w:val="00634B90"/>
    <w:rsid w:val="00637226"/>
    <w:rsid w:val="0063732E"/>
    <w:rsid w:val="00641CEE"/>
    <w:rsid w:val="006423D6"/>
    <w:rsid w:val="0064265D"/>
    <w:rsid w:val="00642EB7"/>
    <w:rsid w:val="00646C76"/>
    <w:rsid w:val="00647797"/>
    <w:rsid w:val="00647E89"/>
    <w:rsid w:val="0065039F"/>
    <w:rsid w:val="006504BA"/>
    <w:rsid w:val="006520C1"/>
    <w:rsid w:val="0065238E"/>
    <w:rsid w:val="00653460"/>
    <w:rsid w:val="00653675"/>
    <w:rsid w:val="00655CEF"/>
    <w:rsid w:val="00656C06"/>
    <w:rsid w:val="00656EA9"/>
    <w:rsid w:val="00657355"/>
    <w:rsid w:val="0066026B"/>
    <w:rsid w:val="00660909"/>
    <w:rsid w:val="00661606"/>
    <w:rsid w:val="00661AC3"/>
    <w:rsid w:val="00662948"/>
    <w:rsid w:val="00663694"/>
    <w:rsid w:val="00663FB5"/>
    <w:rsid w:val="00666466"/>
    <w:rsid w:val="00666878"/>
    <w:rsid w:val="00666EC1"/>
    <w:rsid w:val="00667072"/>
    <w:rsid w:val="00667312"/>
    <w:rsid w:val="00667C8A"/>
    <w:rsid w:val="00667D9E"/>
    <w:rsid w:val="00667FDD"/>
    <w:rsid w:val="00671A58"/>
    <w:rsid w:val="0067207D"/>
    <w:rsid w:val="0067290A"/>
    <w:rsid w:val="00673423"/>
    <w:rsid w:val="00673E36"/>
    <w:rsid w:val="006745D8"/>
    <w:rsid w:val="0067481B"/>
    <w:rsid w:val="0067540E"/>
    <w:rsid w:val="00675A95"/>
    <w:rsid w:val="00675C88"/>
    <w:rsid w:val="00676DD1"/>
    <w:rsid w:val="00677389"/>
    <w:rsid w:val="00681CA3"/>
    <w:rsid w:val="00681E8C"/>
    <w:rsid w:val="00682424"/>
    <w:rsid w:val="0068399D"/>
    <w:rsid w:val="0068442E"/>
    <w:rsid w:val="00684E4B"/>
    <w:rsid w:val="00685857"/>
    <w:rsid w:val="00685A62"/>
    <w:rsid w:val="00685E96"/>
    <w:rsid w:val="00685F36"/>
    <w:rsid w:val="006868FD"/>
    <w:rsid w:val="00686C5A"/>
    <w:rsid w:val="00687223"/>
    <w:rsid w:val="00690F3F"/>
    <w:rsid w:val="0069283F"/>
    <w:rsid w:val="00693688"/>
    <w:rsid w:val="00693EF7"/>
    <w:rsid w:val="00693F46"/>
    <w:rsid w:val="0069451E"/>
    <w:rsid w:val="00694E8F"/>
    <w:rsid w:val="00694FFF"/>
    <w:rsid w:val="00695B23"/>
    <w:rsid w:val="00695C7C"/>
    <w:rsid w:val="00695D16"/>
    <w:rsid w:val="00695F18"/>
    <w:rsid w:val="006970E1"/>
    <w:rsid w:val="00697412"/>
    <w:rsid w:val="0069770E"/>
    <w:rsid w:val="006A054C"/>
    <w:rsid w:val="006A0F81"/>
    <w:rsid w:val="006A2A8F"/>
    <w:rsid w:val="006A2F30"/>
    <w:rsid w:val="006A3181"/>
    <w:rsid w:val="006A36F4"/>
    <w:rsid w:val="006A44F5"/>
    <w:rsid w:val="006A6FE4"/>
    <w:rsid w:val="006A78A3"/>
    <w:rsid w:val="006B056D"/>
    <w:rsid w:val="006B140C"/>
    <w:rsid w:val="006B1AB1"/>
    <w:rsid w:val="006B1D8E"/>
    <w:rsid w:val="006B2051"/>
    <w:rsid w:val="006B24CD"/>
    <w:rsid w:val="006B25D7"/>
    <w:rsid w:val="006B2EFC"/>
    <w:rsid w:val="006B37EA"/>
    <w:rsid w:val="006B3AA0"/>
    <w:rsid w:val="006B418D"/>
    <w:rsid w:val="006B6B0E"/>
    <w:rsid w:val="006B6F6A"/>
    <w:rsid w:val="006C1420"/>
    <w:rsid w:val="006C1EB2"/>
    <w:rsid w:val="006C2BC8"/>
    <w:rsid w:val="006C3982"/>
    <w:rsid w:val="006C3C86"/>
    <w:rsid w:val="006C5742"/>
    <w:rsid w:val="006C6A49"/>
    <w:rsid w:val="006C6FFA"/>
    <w:rsid w:val="006D17C2"/>
    <w:rsid w:val="006D1C0E"/>
    <w:rsid w:val="006D20D0"/>
    <w:rsid w:val="006D2C20"/>
    <w:rsid w:val="006D2D60"/>
    <w:rsid w:val="006D42E2"/>
    <w:rsid w:val="006D50F3"/>
    <w:rsid w:val="006D51F7"/>
    <w:rsid w:val="006D57BD"/>
    <w:rsid w:val="006D6799"/>
    <w:rsid w:val="006D6827"/>
    <w:rsid w:val="006D6D1F"/>
    <w:rsid w:val="006D7FDB"/>
    <w:rsid w:val="006E0540"/>
    <w:rsid w:val="006E0C2D"/>
    <w:rsid w:val="006E1397"/>
    <w:rsid w:val="006E16C4"/>
    <w:rsid w:val="006E3696"/>
    <w:rsid w:val="006E3B39"/>
    <w:rsid w:val="006E6142"/>
    <w:rsid w:val="006E68A1"/>
    <w:rsid w:val="006E7C33"/>
    <w:rsid w:val="006F0ACA"/>
    <w:rsid w:val="006F51EF"/>
    <w:rsid w:val="00701CC9"/>
    <w:rsid w:val="00701DF8"/>
    <w:rsid w:val="00702004"/>
    <w:rsid w:val="007036D1"/>
    <w:rsid w:val="0070592E"/>
    <w:rsid w:val="0070594B"/>
    <w:rsid w:val="00706635"/>
    <w:rsid w:val="0071084A"/>
    <w:rsid w:val="00710944"/>
    <w:rsid w:val="007116EF"/>
    <w:rsid w:val="00711A53"/>
    <w:rsid w:val="007131DE"/>
    <w:rsid w:val="007138A3"/>
    <w:rsid w:val="0071569D"/>
    <w:rsid w:val="00717459"/>
    <w:rsid w:val="00720207"/>
    <w:rsid w:val="00721707"/>
    <w:rsid w:val="00721FB5"/>
    <w:rsid w:val="007222F0"/>
    <w:rsid w:val="007246E0"/>
    <w:rsid w:val="00724820"/>
    <w:rsid w:val="00724D25"/>
    <w:rsid w:val="007270BB"/>
    <w:rsid w:val="0072762C"/>
    <w:rsid w:val="00727BF1"/>
    <w:rsid w:val="00727EF7"/>
    <w:rsid w:val="00730680"/>
    <w:rsid w:val="00730837"/>
    <w:rsid w:val="007311B4"/>
    <w:rsid w:val="00731E42"/>
    <w:rsid w:val="00732BB7"/>
    <w:rsid w:val="00733384"/>
    <w:rsid w:val="00733ABA"/>
    <w:rsid w:val="0073475D"/>
    <w:rsid w:val="00734930"/>
    <w:rsid w:val="00734A9B"/>
    <w:rsid w:val="00736660"/>
    <w:rsid w:val="00736A7C"/>
    <w:rsid w:val="00736C91"/>
    <w:rsid w:val="00736D0D"/>
    <w:rsid w:val="00737141"/>
    <w:rsid w:val="00737705"/>
    <w:rsid w:val="00737C5D"/>
    <w:rsid w:val="00737E32"/>
    <w:rsid w:val="007401A4"/>
    <w:rsid w:val="00740B7F"/>
    <w:rsid w:val="00740F79"/>
    <w:rsid w:val="007429C3"/>
    <w:rsid w:val="00742E3D"/>
    <w:rsid w:val="007433B7"/>
    <w:rsid w:val="007434EF"/>
    <w:rsid w:val="007439EE"/>
    <w:rsid w:val="00744F5F"/>
    <w:rsid w:val="00746840"/>
    <w:rsid w:val="00746995"/>
    <w:rsid w:val="00746D73"/>
    <w:rsid w:val="0074707F"/>
    <w:rsid w:val="00750455"/>
    <w:rsid w:val="007516B6"/>
    <w:rsid w:val="00752E6C"/>
    <w:rsid w:val="00753835"/>
    <w:rsid w:val="007547FE"/>
    <w:rsid w:val="0075594B"/>
    <w:rsid w:val="007562A8"/>
    <w:rsid w:val="00756409"/>
    <w:rsid w:val="007568F8"/>
    <w:rsid w:val="00757319"/>
    <w:rsid w:val="00757951"/>
    <w:rsid w:val="00760BA7"/>
    <w:rsid w:val="00760EED"/>
    <w:rsid w:val="00761D0B"/>
    <w:rsid w:val="0076238D"/>
    <w:rsid w:val="007630C1"/>
    <w:rsid w:val="00764749"/>
    <w:rsid w:val="00764CEE"/>
    <w:rsid w:val="00764DD4"/>
    <w:rsid w:val="0076523F"/>
    <w:rsid w:val="00765810"/>
    <w:rsid w:val="007664D5"/>
    <w:rsid w:val="00770540"/>
    <w:rsid w:val="00771935"/>
    <w:rsid w:val="00771AEF"/>
    <w:rsid w:val="00772CA0"/>
    <w:rsid w:val="00774E7E"/>
    <w:rsid w:val="00776114"/>
    <w:rsid w:val="00777292"/>
    <w:rsid w:val="00777E0A"/>
    <w:rsid w:val="007810EB"/>
    <w:rsid w:val="00781218"/>
    <w:rsid w:val="00782C98"/>
    <w:rsid w:val="00783B33"/>
    <w:rsid w:val="00787129"/>
    <w:rsid w:val="00787F7E"/>
    <w:rsid w:val="0079073A"/>
    <w:rsid w:val="0079096A"/>
    <w:rsid w:val="00791C9B"/>
    <w:rsid w:val="00792376"/>
    <w:rsid w:val="00792CC5"/>
    <w:rsid w:val="00793B1E"/>
    <w:rsid w:val="00794110"/>
    <w:rsid w:val="00794BC6"/>
    <w:rsid w:val="00796D80"/>
    <w:rsid w:val="00797200"/>
    <w:rsid w:val="007A0DEC"/>
    <w:rsid w:val="007A2A8D"/>
    <w:rsid w:val="007A3055"/>
    <w:rsid w:val="007A3C7F"/>
    <w:rsid w:val="007A5873"/>
    <w:rsid w:val="007A705B"/>
    <w:rsid w:val="007A747A"/>
    <w:rsid w:val="007B0FD3"/>
    <w:rsid w:val="007B1CF8"/>
    <w:rsid w:val="007B271B"/>
    <w:rsid w:val="007B2747"/>
    <w:rsid w:val="007B3C80"/>
    <w:rsid w:val="007B49F3"/>
    <w:rsid w:val="007B75E2"/>
    <w:rsid w:val="007C05D6"/>
    <w:rsid w:val="007C05F3"/>
    <w:rsid w:val="007C0F9E"/>
    <w:rsid w:val="007C2230"/>
    <w:rsid w:val="007C3620"/>
    <w:rsid w:val="007C3F83"/>
    <w:rsid w:val="007C5502"/>
    <w:rsid w:val="007C57D3"/>
    <w:rsid w:val="007C71E7"/>
    <w:rsid w:val="007C7AFE"/>
    <w:rsid w:val="007C7DCC"/>
    <w:rsid w:val="007D05B9"/>
    <w:rsid w:val="007D127C"/>
    <w:rsid w:val="007D1938"/>
    <w:rsid w:val="007D219A"/>
    <w:rsid w:val="007D2CE1"/>
    <w:rsid w:val="007D2F25"/>
    <w:rsid w:val="007D4046"/>
    <w:rsid w:val="007D48A4"/>
    <w:rsid w:val="007D58FA"/>
    <w:rsid w:val="007D5B8C"/>
    <w:rsid w:val="007D6BEC"/>
    <w:rsid w:val="007D7266"/>
    <w:rsid w:val="007D72C4"/>
    <w:rsid w:val="007D734D"/>
    <w:rsid w:val="007E12CC"/>
    <w:rsid w:val="007E259A"/>
    <w:rsid w:val="007E3D68"/>
    <w:rsid w:val="007E5259"/>
    <w:rsid w:val="007E5AA7"/>
    <w:rsid w:val="007E69EC"/>
    <w:rsid w:val="007E7E85"/>
    <w:rsid w:val="007F038A"/>
    <w:rsid w:val="007F0517"/>
    <w:rsid w:val="007F1E34"/>
    <w:rsid w:val="007F2A02"/>
    <w:rsid w:val="007F3829"/>
    <w:rsid w:val="007F3B42"/>
    <w:rsid w:val="007F3DD9"/>
    <w:rsid w:val="007F44AA"/>
    <w:rsid w:val="007F453B"/>
    <w:rsid w:val="007F484A"/>
    <w:rsid w:val="007F5ED9"/>
    <w:rsid w:val="007F6D85"/>
    <w:rsid w:val="007F7316"/>
    <w:rsid w:val="00800851"/>
    <w:rsid w:val="00800CF7"/>
    <w:rsid w:val="00800E4C"/>
    <w:rsid w:val="0080220C"/>
    <w:rsid w:val="00802349"/>
    <w:rsid w:val="0080284F"/>
    <w:rsid w:val="0080439E"/>
    <w:rsid w:val="008048D9"/>
    <w:rsid w:val="008052B1"/>
    <w:rsid w:val="00805318"/>
    <w:rsid w:val="008060A2"/>
    <w:rsid w:val="00806481"/>
    <w:rsid w:val="008114EC"/>
    <w:rsid w:val="00811692"/>
    <w:rsid w:val="00812110"/>
    <w:rsid w:val="0081270D"/>
    <w:rsid w:val="00812FBD"/>
    <w:rsid w:val="00813A77"/>
    <w:rsid w:val="00815F11"/>
    <w:rsid w:val="0081639A"/>
    <w:rsid w:val="008167F2"/>
    <w:rsid w:val="00817BF2"/>
    <w:rsid w:val="00817BFB"/>
    <w:rsid w:val="00820F3C"/>
    <w:rsid w:val="00821A11"/>
    <w:rsid w:val="00823013"/>
    <w:rsid w:val="00823CE6"/>
    <w:rsid w:val="00824478"/>
    <w:rsid w:val="008250CD"/>
    <w:rsid w:val="00826EF8"/>
    <w:rsid w:val="00827474"/>
    <w:rsid w:val="008274F3"/>
    <w:rsid w:val="00827574"/>
    <w:rsid w:val="00831911"/>
    <w:rsid w:val="00831A11"/>
    <w:rsid w:val="00831B94"/>
    <w:rsid w:val="008324E9"/>
    <w:rsid w:val="008326CE"/>
    <w:rsid w:val="00836269"/>
    <w:rsid w:val="00837110"/>
    <w:rsid w:val="0084045F"/>
    <w:rsid w:val="00840A46"/>
    <w:rsid w:val="008414BE"/>
    <w:rsid w:val="00842154"/>
    <w:rsid w:val="00842EAC"/>
    <w:rsid w:val="0084301A"/>
    <w:rsid w:val="00843C8A"/>
    <w:rsid w:val="008446BE"/>
    <w:rsid w:val="008457D2"/>
    <w:rsid w:val="00845CDD"/>
    <w:rsid w:val="00845F6F"/>
    <w:rsid w:val="008461F7"/>
    <w:rsid w:val="008473CF"/>
    <w:rsid w:val="008477A0"/>
    <w:rsid w:val="00847A93"/>
    <w:rsid w:val="008501FB"/>
    <w:rsid w:val="00851D27"/>
    <w:rsid w:val="008533D3"/>
    <w:rsid w:val="008537E9"/>
    <w:rsid w:val="00855108"/>
    <w:rsid w:val="00855915"/>
    <w:rsid w:val="00855AE2"/>
    <w:rsid w:val="00857417"/>
    <w:rsid w:val="00860DBC"/>
    <w:rsid w:val="008611E4"/>
    <w:rsid w:val="0086280F"/>
    <w:rsid w:val="00864B4C"/>
    <w:rsid w:val="00865799"/>
    <w:rsid w:val="00867CB3"/>
    <w:rsid w:val="00867F17"/>
    <w:rsid w:val="00871F38"/>
    <w:rsid w:val="0087262D"/>
    <w:rsid w:val="008730C7"/>
    <w:rsid w:val="00873949"/>
    <w:rsid w:val="00873EE4"/>
    <w:rsid w:val="00874C0D"/>
    <w:rsid w:val="008764CD"/>
    <w:rsid w:val="008772C9"/>
    <w:rsid w:val="00877542"/>
    <w:rsid w:val="00880A8E"/>
    <w:rsid w:val="008810EE"/>
    <w:rsid w:val="0088165F"/>
    <w:rsid w:val="008817B0"/>
    <w:rsid w:val="0088190C"/>
    <w:rsid w:val="008825EB"/>
    <w:rsid w:val="00883267"/>
    <w:rsid w:val="008833E3"/>
    <w:rsid w:val="00883723"/>
    <w:rsid w:val="00886CB9"/>
    <w:rsid w:val="00887347"/>
    <w:rsid w:val="008878FF"/>
    <w:rsid w:val="00887CC5"/>
    <w:rsid w:val="00887E5C"/>
    <w:rsid w:val="00890538"/>
    <w:rsid w:val="00890FC7"/>
    <w:rsid w:val="00892170"/>
    <w:rsid w:val="00892476"/>
    <w:rsid w:val="00893FC4"/>
    <w:rsid w:val="00895184"/>
    <w:rsid w:val="008957E8"/>
    <w:rsid w:val="00895A8C"/>
    <w:rsid w:val="00896DA5"/>
    <w:rsid w:val="00897D9C"/>
    <w:rsid w:val="008A13A8"/>
    <w:rsid w:val="008A2558"/>
    <w:rsid w:val="008A3363"/>
    <w:rsid w:val="008A3C38"/>
    <w:rsid w:val="008A4405"/>
    <w:rsid w:val="008A4A04"/>
    <w:rsid w:val="008A58F0"/>
    <w:rsid w:val="008A5B5D"/>
    <w:rsid w:val="008A68EB"/>
    <w:rsid w:val="008A690B"/>
    <w:rsid w:val="008A6BD3"/>
    <w:rsid w:val="008A71A9"/>
    <w:rsid w:val="008B0F3B"/>
    <w:rsid w:val="008B2573"/>
    <w:rsid w:val="008B3152"/>
    <w:rsid w:val="008B3261"/>
    <w:rsid w:val="008B335C"/>
    <w:rsid w:val="008B4385"/>
    <w:rsid w:val="008B49AA"/>
    <w:rsid w:val="008B4CE7"/>
    <w:rsid w:val="008B4DE5"/>
    <w:rsid w:val="008B4E43"/>
    <w:rsid w:val="008B5113"/>
    <w:rsid w:val="008B52A7"/>
    <w:rsid w:val="008B59CA"/>
    <w:rsid w:val="008B5FCC"/>
    <w:rsid w:val="008B5FFE"/>
    <w:rsid w:val="008B6EBA"/>
    <w:rsid w:val="008B6EE9"/>
    <w:rsid w:val="008B77BD"/>
    <w:rsid w:val="008B79A9"/>
    <w:rsid w:val="008B7E3C"/>
    <w:rsid w:val="008C023A"/>
    <w:rsid w:val="008C052D"/>
    <w:rsid w:val="008C0F0A"/>
    <w:rsid w:val="008C1019"/>
    <w:rsid w:val="008C1FE6"/>
    <w:rsid w:val="008C25A5"/>
    <w:rsid w:val="008C2A43"/>
    <w:rsid w:val="008C3520"/>
    <w:rsid w:val="008C4431"/>
    <w:rsid w:val="008C5B60"/>
    <w:rsid w:val="008C61DC"/>
    <w:rsid w:val="008C69A0"/>
    <w:rsid w:val="008D01F6"/>
    <w:rsid w:val="008D0874"/>
    <w:rsid w:val="008D08D4"/>
    <w:rsid w:val="008D0A07"/>
    <w:rsid w:val="008D0C9C"/>
    <w:rsid w:val="008D1B1D"/>
    <w:rsid w:val="008D22E8"/>
    <w:rsid w:val="008D23DA"/>
    <w:rsid w:val="008D42F0"/>
    <w:rsid w:val="008D4771"/>
    <w:rsid w:val="008D4951"/>
    <w:rsid w:val="008D49AF"/>
    <w:rsid w:val="008D5377"/>
    <w:rsid w:val="008D5B8D"/>
    <w:rsid w:val="008D5EF0"/>
    <w:rsid w:val="008D6D68"/>
    <w:rsid w:val="008D74B4"/>
    <w:rsid w:val="008E0D78"/>
    <w:rsid w:val="008E2D0C"/>
    <w:rsid w:val="008E5EE9"/>
    <w:rsid w:val="008E6233"/>
    <w:rsid w:val="008E660D"/>
    <w:rsid w:val="008E7AF7"/>
    <w:rsid w:val="008E7D9A"/>
    <w:rsid w:val="008F03CD"/>
    <w:rsid w:val="008F3F4C"/>
    <w:rsid w:val="008F4BAF"/>
    <w:rsid w:val="008F4D48"/>
    <w:rsid w:val="008F56F7"/>
    <w:rsid w:val="008F5B24"/>
    <w:rsid w:val="008F6021"/>
    <w:rsid w:val="008F6693"/>
    <w:rsid w:val="008F6A75"/>
    <w:rsid w:val="008F6E7E"/>
    <w:rsid w:val="008F730B"/>
    <w:rsid w:val="00900267"/>
    <w:rsid w:val="00901122"/>
    <w:rsid w:val="00901E02"/>
    <w:rsid w:val="00901EBB"/>
    <w:rsid w:val="00902958"/>
    <w:rsid w:val="00903024"/>
    <w:rsid w:val="009030CA"/>
    <w:rsid w:val="0090319E"/>
    <w:rsid w:val="00904C60"/>
    <w:rsid w:val="00904F0A"/>
    <w:rsid w:val="00905070"/>
    <w:rsid w:val="00905160"/>
    <w:rsid w:val="009100A9"/>
    <w:rsid w:val="00910243"/>
    <w:rsid w:val="00910EF7"/>
    <w:rsid w:val="00911568"/>
    <w:rsid w:val="00911D48"/>
    <w:rsid w:val="00912973"/>
    <w:rsid w:val="00912D0A"/>
    <w:rsid w:val="009135B4"/>
    <w:rsid w:val="00913E40"/>
    <w:rsid w:val="00915EF9"/>
    <w:rsid w:val="00916065"/>
    <w:rsid w:val="00916617"/>
    <w:rsid w:val="009172AD"/>
    <w:rsid w:val="0091751D"/>
    <w:rsid w:val="00920070"/>
    <w:rsid w:val="00920F21"/>
    <w:rsid w:val="0092184D"/>
    <w:rsid w:val="009218A5"/>
    <w:rsid w:val="00923141"/>
    <w:rsid w:val="00925883"/>
    <w:rsid w:val="00926BFA"/>
    <w:rsid w:val="009272B0"/>
    <w:rsid w:val="00927A99"/>
    <w:rsid w:val="00930045"/>
    <w:rsid w:val="00930D4C"/>
    <w:rsid w:val="00931277"/>
    <w:rsid w:val="00931FB2"/>
    <w:rsid w:val="009334C6"/>
    <w:rsid w:val="00934682"/>
    <w:rsid w:val="00934E74"/>
    <w:rsid w:val="0093549E"/>
    <w:rsid w:val="009359FD"/>
    <w:rsid w:val="00937FC0"/>
    <w:rsid w:val="00940D88"/>
    <w:rsid w:val="009419C9"/>
    <w:rsid w:val="00941AC6"/>
    <w:rsid w:val="0094201F"/>
    <w:rsid w:val="009432A3"/>
    <w:rsid w:val="00944731"/>
    <w:rsid w:val="00944BEA"/>
    <w:rsid w:val="009463E7"/>
    <w:rsid w:val="009472A5"/>
    <w:rsid w:val="00950330"/>
    <w:rsid w:val="00950895"/>
    <w:rsid w:val="009509D4"/>
    <w:rsid w:val="00950E32"/>
    <w:rsid w:val="0095102F"/>
    <w:rsid w:val="009535C1"/>
    <w:rsid w:val="009537B0"/>
    <w:rsid w:val="00953A5C"/>
    <w:rsid w:val="00956592"/>
    <w:rsid w:val="009569B6"/>
    <w:rsid w:val="0095744A"/>
    <w:rsid w:val="00957FD3"/>
    <w:rsid w:val="009614D8"/>
    <w:rsid w:val="00961E19"/>
    <w:rsid w:val="00963B8B"/>
    <w:rsid w:val="00963C4D"/>
    <w:rsid w:val="00963FAA"/>
    <w:rsid w:val="00964926"/>
    <w:rsid w:val="00966DF0"/>
    <w:rsid w:val="00967B86"/>
    <w:rsid w:val="00970435"/>
    <w:rsid w:val="009716D9"/>
    <w:rsid w:val="0097207D"/>
    <w:rsid w:val="00973521"/>
    <w:rsid w:val="00973837"/>
    <w:rsid w:val="00974088"/>
    <w:rsid w:val="009746EF"/>
    <w:rsid w:val="009758AE"/>
    <w:rsid w:val="00976560"/>
    <w:rsid w:val="00976A5E"/>
    <w:rsid w:val="009818C7"/>
    <w:rsid w:val="009839DA"/>
    <w:rsid w:val="00984E22"/>
    <w:rsid w:val="00984F96"/>
    <w:rsid w:val="009855E7"/>
    <w:rsid w:val="00985CD7"/>
    <w:rsid w:val="00987D9E"/>
    <w:rsid w:val="0099099C"/>
    <w:rsid w:val="009915BA"/>
    <w:rsid w:val="00991B1F"/>
    <w:rsid w:val="009928F5"/>
    <w:rsid w:val="0099463C"/>
    <w:rsid w:val="009946CD"/>
    <w:rsid w:val="009955C6"/>
    <w:rsid w:val="00995C51"/>
    <w:rsid w:val="00997711"/>
    <w:rsid w:val="00997EB0"/>
    <w:rsid w:val="009A02ED"/>
    <w:rsid w:val="009A0557"/>
    <w:rsid w:val="009A0686"/>
    <w:rsid w:val="009A0CC7"/>
    <w:rsid w:val="009A210B"/>
    <w:rsid w:val="009A287F"/>
    <w:rsid w:val="009A44BA"/>
    <w:rsid w:val="009A5C22"/>
    <w:rsid w:val="009A61DC"/>
    <w:rsid w:val="009A6845"/>
    <w:rsid w:val="009A6D1A"/>
    <w:rsid w:val="009A7876"/>
    <w:rsid w:val="009A7B92"/>
    <w:rsid w:val="009A7F0A"/>
    <w:rsid w:val="009B21D2"/>
    <w:rsid w:val="009B2952"/>
    <w:rsid w:val="009B2CA4"/>
    <w:rsid w:val="009B3BE0"/>
    <w:rsid w:val="009B4435"/>
    <w:rsid w:val="009B501C"/>
    <w:rsid w:val="009B542F"/>
    <w:rsid w:val="009C089D"/>
    <w:rsid w:val="009C0B9D"/>
    <w:rsid w:val="009C2289"/>
    <w:rsid w:val="009C2773"/>
    <w:rsid w:val="009C292D"/>
    <w:rsid w:val="009C36CB"/>
    <w:rsid w:val="009C36D5"/>
    <w:rsid w:val="009C42A6"/>
    <w:rsid w:val="009C4CC9"/>
    <w:rsid w:val="009C5855"/>
    <w:rsid w:val="009C72DC"/>
    <w:rsid w:val="009C74DD"/>
    <w:rsid w:val="009C7AC6"/>
    <w:rsid w:val="009D005E"/>
    <w:rsid w:val="009D016A"/>
    <w:rsid w:val="009D1A85"/>
    <w:rsid w:val="009D21A7"/>
    <w:rsid w:val="009D2BF2"/>
    <w:rsid w:val="009D3CEA"/>
    <w:rsid w:val="009D406D"/>
    <w:rsid w:val="009D45B1"/>
    <w:rsid w:val="009D46CF"/>
    <w:rsid w:val="009D4734"/>
    <w:rsid w:val="009D4B27"/>
    <w:rsid w:val="009D61E5"/>
    <w:rsid w:val="009D6E0A"/>
    <w:rsid w:val="009D7232"/>
    <w:rsid w:val="009D7268"/>
    <w:rsid w:val="009D7BB2"/>
    <w:rsid w:val="009E03C3"/>
    <w:rsid w:val="009E0771"/>
    <w:rsid w:val="009E0934"/>
    <w:rsid w:val="009E2011"/>
    <w:rsid w:val="009E20A5"/>
    <w:rsid w:val="009E2481"/>
    <w:rsid w:val="009E25CA"/>
    <w:rsid w:val="009E2688"/>
    <w:rsid w:val="009E2A5A"/>
    <w:rsid w:val="009E2FC5"/>
    <w:rsid w:val="009E34B6"/>
    <w:rsid w:val="009E5774"/>
    <w:rsid w:val="009E59B8"/>
    <w:rsid w:val="009F0047"/>
    <w:rsid w:val="009F04D5"/>
    <w:rsid w:val="009F3CDB"/>
    <w:rsid w:val="009F4250"/>
    <w:rsid w:val="009F48DA"/>
    <w:rsid w:val="009F5854"/>
    <w:rsid w:val="009F65CD"/>
    <w:rsid w:val="009F7148"/>
    <w:rsid w:val="009F7C40"/>
    <w:rsid w:val="00A00CC5"/>
    <w:rsid w:val="00A00CF5"/>
    <w:rsid w:val="00A00E10"/>
    <w:rsid w:val="00A0263D"/>
    <w:rsid w:val="00A029CC"/>
    <w:rsid w:val="00A046F0"/>
    <w:rsid w:val="00A04D9C"/>
    <w:rsid w:val="00A0757C"/>
    <w:rsid w:val="00A10524"/>
    <w:rsid w:val="00A109CD"/>
    <w:rsid w:val="00A111E5"/>
    <w:rsid w:val="00A11800"/>
    <w:rsid w:val="00A12AA3"/>
    <w:rsid w:val="00A1369C"/>
    <w:rsid w:val="00A13856"/>
    <w:rsid w:val="00A13DD9"/>
    <w:rsid w:val="00A142B7"/>
    <w:rsid w:val="00A156D1"/>
    <w:rsid w:val="00A17E2D"/>
    <w:rsid w:val="00A2037F"/>
    <w:rsid w:val="00A20381"/>
    <w:rsid w:val="00A203CB"/>
    <w:rsid w:val="00A21380"/>
    <w:rsid w:val="00A21537"/>
    <w:rsid w:val="00A21A2C"/>
    <w:rsid w:val="00A22785"/>
    <w:rsid w:val="00A23066"/>
    <w:rsid w:val="00A23686"/>
    <w:rsid w:val="00A24107"/>
    <w:rsid w:val="00A24112"/>
    <w:rsid w:val="00A24189"/>
    <w:rsid w:val="00A249A9"/>
    <w:rsid w:val="00A250BA"/>
    <w:rsid w:val="00A25304"/>
    <w:rsid w:val="00A2599F"/>
    <w:rsid w:val="00A26953"/>
    <w:rsid w:val="00A27DB1"/>
    <w:rsid w:val="00A30563"/>
    <w:rsid w:val="00A30B2E"/>
    <w:rsid w:val="00A31212"/>
    <w:rsid w:val="00A3157A"/>
    <w:rsid w:val="00A31E66"/>
    <w:rsid w:val="00A32000"/>
    <w:rsid w:val="00A3312F"/>
    <w:rsid w:val="00A34DCC"/>
    <w:rsid w:val="00A35A34"/>
    <w:rsid w:val="00A377F4"/>
    <w:rsid w:val="00A379CE"/>
    <w:rsid w:val="00A37D2E"/>
    <w:rsid w:val="00A37F21"/>
    <w:rsid w:val="00A41B39"/>
    <w:rsid w:val="00A42231"/>
    <w:rsid w:val="00A42DBD"/>
    <w:rsid w:val="00A43AF4"/>
    <w:rsid w:val="00A44902"/>
    <w:rsid w:val="00A471F7"/>
    <w:rsid w:val="00A4745F"/>
    <w:rsid w:val="00A5035F"/>
    <w:rsid w:val="00A50F17"/>
    <w:rsid w:val="00A512BA"/>
    <w:rsid w:val="00A5140C"/>
    <w:rsid w:val="00A523F8"/>
    <w:rsid w:val="00A52F80"/>
    <w:rsid w:val="00A5366C"/>
    <w:rsid w:val="00A548FD"/>
    <w:rsid w:val="00A55DFF"/>
    <w:rsid w:val="00A5613C"/>
    <w:rsid w:val="00A57637"/>
    <w:rsid w:val="00A57EF7"/>
    <w:rsid w:val="00A6073C"/>
    <w:rsid w:val="00A60EA7"/>
    <w:rsid w:val="00A61845"/>
    <w:rsid w:val="00A64B33"/>
    <w:rsid w:val="00A65E28"/>
    <w:rsid w:val="00A65F48"/>
    <w:rsid w:val="00A65FE8"/>
    <w:rsid w:val="00A6673E"/>
    <w:rsid w:val="00A66977"/>
    <w:rsid w:val="00A669C5"/>
    <w:rsid w:val="00A67465"/>
    <w:rsid w:val="00A67CBB"/>
    <w:rsid w:val="00A67E55"/>
    <w:rsid w:val="00A70DD8"/>
    <w:rsid w:val="00A71336"/>
    <w:rsid w:val="00A7155A"/>
    <w:rsid w:val="00A718DB"/>
    <w:rsid w:val="00A72786"/>
    <w:rsid w:val="00A72EF6"/>
    <w:rsid w:val="00A73751"/>
    <w:rsid w:val="00A75D4A"/>
    <w:rsid w:val="00A75ED4"/>
    <w:rsid w:val="00A77499"/>
    <w:rsid w:val="00A77B71"/>
    <w:rsid w:val="00A77F6E"/>
    <w:rsid w:val="00A8149D"/>
    <w:rsid w:val="00A83420"/>
    <w:rsid w:val="00A8402A"/>
    <w:rsid w:val="00A842A1"/>
    <w:rsid w:val="00A84983"/>
    <w:rsid w:val="00A84DEE"/>
    <w:rsid w:val="00A84E2D"/>
    <w:rsid w:val="00A852D6"/>
    <w:rsid w:val="00A852E6"/>
    <w:rsid w:val="00A87B5C"/>
    <w:rsid w:val="00A90167"/>
    <w:rsid w:val="00A90B63"/>
    <w:rsid w:val="00A90E98"/>
    <w:rsid w:val="00A92FB7"/>
    <w:rsid w:val="00A93127"/>
    <w:rsid w:val="00A931AF"/>
    <w:rsid w:val="00A9324C"/>
    <w:rsid w:val="00A93748"/>
    <w:rsid w:val="00A94435"/>
    <w:rsid w:val="00A947BF"/>
    <w:rsid w:val="00A96DE7"/>
    <w:rsid w:val="00A96E52"/>
    <w:rsid w:val="00A97668"/>
    <w:rsid w:val="00A97DE8"/>
    <w:rsid w:val="00AA15B7"/>
    <w:rsid w:val="00AA220E"/>
    <w:rsid w:val="00AA3511"/>
    <w:rsid w:val="00AA456A"/>
    <w:rsid w:val="00AA5C47"/>
    <w:rsid w:val="00AA623C"/>
    <w:rsid w:val="00AA73FB"/>
    <w:rsid w:val="00AA77BE"/>
    <w:rsid w:val="00AB0864"/>
    <w:rsid w:val="00AB0F15"/>
    <w:rsid w:val="00AB1417"/>
    <w:rsid w:val="00AB260A"/>
    <w:rsid w:val="00AB3880"/>
    <w:rsid w:val="00AB415F"/>
    <w:rsid w:val="00AB49B4"/>
    <w:rsid w:val="00AB561E"/>
    <w:rsid w:val="00AB5BCB"/>
    <w:rsid w:val="00AB6D2D"/>
    <w:rsid w:val="00AB735B"/>
    <w:rsid w:val="00AB7700"/>
    <w:rsid w:val="00AB79DA"/>
    <w:rsid w:val="00AC0E56"/>
    <w:rsid w:val="00AC0F32"/>
    <w:rsid w:val="00AC1C6F"/>
    <w:rsid w:val="00AC2BAD"/>
    <w:rsid w:val="00AC316A"/>
    <w:rsid w:val="00AC45DC"/>
    <w:rsid w:val="00AC466D"/>
    <w:rsid w:val="00AC6CD7"/>
    <w:rsid w:val="00AC731E"/>
    <w:rsid w:val="00AC7A2F"/>
    <w:rsid w:val="00AC7F25"/>
    <w:rsid w:val="00AD0FAC"/>
    <w:rsid w:val="00AD2523"/>
    <w:rsid w:val="00AD2A79"/>
    <w:rsid w:val="00AD3B02"/>
    <w:rsid w:val="00AD4E29"/>
    <w:rsid w:val="00AD5D85"/>
    <w:rsid w:val="00AD5F67"/>
    <w:rsid w:val="00AD6414"/>
    <w:rsid w:val="00AD6E46"/>
    <w:rsid w:val="00AD721A"/>
    <w:rsid w:val="00AE19D9"/>
    <w:rsid w:val="00AE1A26"/>
    <w:rsid w:val="00AE26B2"/>
    <w:rsid w:val="00AE2DFF"/>
    <w:rsid w:val="00AE3860"/>
    <w:rsid w:val="00AE4B2B"/>
    <w:rsid w:val="00AE51E8"/>
    <w:rsid w:val="00AE59EA"/>
    <w:rsid w:val="00AE674D"/>
    <w:rsid w:val="00AE70A3"/>
    <w:rsid w:val="00AF175C"/>
    <w:rsid w:val="00AF1ABF"/>
    <w:rsid w:val="00AF252B"/>
    <w:rsid w:val="00AF4C2A"/>
    <w:rsid w:val="00AF4E86"/>
    <w:rsid w:val="00AF58D8"/>
    <w:rsid w:val="00AF5D01"/>
    <w:rsid w:val="00AF6181"/>
    <w:rsid w:val="00AF69A8"/>
    <w:rsid w:val="00AF727D"/>
    <w:rsid w:val="00AF74E4"/>
    <w:rsid w:val="00AF7B49"/>
    <w:rsid w:val="00AF7CCE"/>
    <w:rsid w:val="00B003BA"/>
    <w:rsid w:val="00B00629"/>
    <w:rsid w:val="00B01741"/>
    <w:rsid w:val="00B026CD"/>
    <w:rsid w:val="00B02DC6"/>
    <w:rsid w:val="00B03574"/>
    <w:rsid w:val="00B03B61"/>
    <w:rsid w:val="00B04C3E"/>
    <w:rsid w:val="00B050B5"/>
    <w:rsid w:val="00B0557A"/>
    <w:rsid w:val="00B07A2B"/>
    <w:rsid w:val="00B07C18"/>
    <w:rsid w:val="00B10334"/>
    <w:rsid w:val="00B113C0"/>
    <w:rsid w:val="00B11430"/>
    <w:rsid w:val="00B1182D"/>
    <w:rsid w:val="00B128AF"/>
    <w:rsid w:val="00B12D10"/>
    <w:rsid w:val="00B136FD"/>
    <w:rsid w:val="00B14572"/>
    <w:rsid w:val="00B1524E"/>
    <w:rsid w:val="00B174A1"/>
    <w:rsid w:val="00B20107"/>
    <w:rsid w:val="00B203DD"/>
    <w:rsid w:val="00B232D5"/>
    <w:rsid w:val="00B237B1"/>
    <w:rsid w:val="00B26053"/>
    <w:rsid w:val="00B266BF"/>
    <w:rsid w:val="00B26839"/>
    <w:rsid w:val="00B272A9"/>
    <w:rsid w:val="00B30032"/>
    <w:rsid w:val="00B312A2"/>
    <w:rsid w:val="00B32779"/>
    <w:rsid w:val="00B327A9"/>
    <w:rsid w:val="00B32978"/>
    <w:rsid w:val="00B33279"/>
    <w:rsid w:val="00B33EA2"/>
    <w:rsid w:val="00B35061"/>
    <w:rsid w:val="00B35189"/>
    <w:rsid w:val="00B35A05"/>
    <w:rsid w:val="00B362FB"/>
    <w:rsid w:val="00B36F4F"/>
    <w:rsid w:val="00B37F53"/>
    <w:rsid w:val="00B406CB"/>
    <w:rsid w:val="00B4277B"/>
    <w:rsid w:val="00B4299C"/>
    <w:rsid w:val="00B432BA"/>
    <w:rsid w:val="00B43834"/>
    <w:rsid w:val="00B45659"/>
    <w:rsid w:val="00B47426"/>
    <w:rsid w:val="00B47C1A"/>
    <w:rsid w:val="00B50A02"/>
    <w:rsid w:val="00B518B4"/>
    <w:rsid w:val="00B533F9"/>
    <w:rsid w:val="00B53663"/>
    <w:rsid w:val="00B55F77"/>
    <w:rsid w:val="00B56836"/>
    <w:rsid w:val="00B56973"/>
    <w:rsid w:val="00B57AD5"/>
    <w:rsid w:val="00B60D34"/>
    <w:rsid w:val="00B61C43"/>
    <w:rsid w:val="00B61DFD"/>
    <w:rsid w:val="00B62A89"/>
    <w:rsid w:val="00B62DF7"/>
    <w:rsid w:val="00B652C5"/>
    <w:rsid w:val="00B65902"/>
    <w:rsid w:val="00B65936"/>
    <w:rsid w:val="00B6679C"/>
    <w:rsid w:val="00B67013"/>
    <w:rsid w:val="00B67EDD"/>
    <w:rsid w:val="00B67F58"/>
    <w:rsid w:val="00B7018E"/>
    <w:rsid w:val="00B704FA"/>
    <w:rsid w:val="00B709EE"/>
    <w:rsid w:val="00B72953"/>
    <w:rsid w:val="00B731AE"/>
    <w:rsid w:val="00B73A73"/>
    <w:rsid w:val="00B746F5"/>
    <w:rsid w:val="00B75A13"/>
    <w:rsid w:val="00B75D53"/>
    <w:rsid w:val="00B76DA5"/>
    <w:rsid w:val="00B76FA2"/>
    <w:rsid w:val="00B775F2"/>
    <w:rsid w:val="00B812AF"/>
    <w:rsid w:val="00B81EE9"/>
    <w:rsid w:val="00B82320"/>
    <w:rsid w:val="00B827F5"/>
    <w:rsid w:val="00B849F1"/>
    <w:rsid w:val="00B84F55"/>
    <w:rsid w:val="00B8537B"/>
    <w:rsid w:val="00B85B4E"/>
    <w:rsid w:val="00B86AA0"/>
    <w:rsid w:val="00B90183"/>
    <w:rsid w:val="00B91100"/>
    <w:rsid w:val="00B94248"/>
    <w:rsid w:val="00B9471A"/>
    <w:rsid w:val="00B94A5A"/>
    <w:rsid w:val="00B95689"/>
    <w:rsid w:val="00B95FAE"/>
    <w:rsid w:val="00B960BD"/>
    <w:rsid w:val="00B96A9F"/>
    <w:rsid w:val="00B96F07"/>
    <w:rsid w:val="00B97502"/>
    <w:rsid w:val="00B97ADA"/>
    <w:rsid w:val="00B97C2D"/>
    <w:rsid w:val="00B97DED"/>
    <w:rsid w:val="00BA0DB5"/>
    <w:rsid w:val="00BA0E34"/>
    <w:rsid w:val="00BA1406"/>
    <w:rsid w:val="00BA151F"/>
    <w:rsid w:val="00BA1AE9"/>
    <w:rsid w:val="00BA22F7"/>
    <w:rsid w:val="00BA23CE"/>
    <w:rsid w:val="00BA2834"/>
    <w:rsid w:val="00BA2ACE"/>
    <w:rsid w:val="00BA31BD"/>
    <w:rsid w:val="00BA3518"/>
    <w:rsid w:val="00BA4A3D"/>
    <w:rsid w:val="00BA523A"/>
    <w:rsid w:val="00BA5D64"/>
    <w:rsid w:val="00BA6A52"/>
    <w:rsid w:val="00BA6BB7"/>
    <w:rsid w:val="00BA7FDA"/>
    <w:rsid w:val="00BB0DFB"/>
    <w:rsid w:val="00BB0E52"/>
    <w:rsid w:val="00BB0FF5"/>
    <w:rsid w:val="00BB1632"/>
    <w:rsid w:val="00BB1854"/>
    <w:rsid w:val="00BB2A90"/>
    <w:rsid w:val="00BB348E"/>
    <w:rsid w:val="00BB4442"/>
    <w:rsid w:val="00BB4B48"/>
    <w:rsid w:val="00BB5430"/>
    <w:rsid w:val="00BB5B34"/>
    <w:rsid w:val="00BB62DF"/>
    <w:rsid w:val="00BB65B4"/>
    <w:rsid w:val="00BB6A9F"/>
    <w:rsid w:val="00BB7A04"/>
    <w:rsid w:val="00BC00CE"/>
    <w:rsid w:val="00BC09C1"/>
    <w:rsid w:val="00BC2F04"/>
    <w:rsid w:val="00BC38D7"/>
    <w:rsid w:val="00BC3F6E"/>
    <w:rsid w:val="00BC4042"/>
    <w:rsid w:val="00BC4543"/>
    <w:rsid w:val="00BC55B6"/>
    <w:rsid w:val="00BC560A"/>
    <w:rsid w:val="00BC58A6"/>
    <w:rsid w:val="00BD017E"/>
    <w:rsid w:val="00BD0B4E"/>
    <w:rsid w:val="00BD1D0B"/>
    <w:rsid w:val="00BD20D5"/>
    <w:rsid w:val="00BD2CD4"/>
    <w:rsid w:val="00BD373A"/>
    <w:rsid w:val="00BD3AB6"/>
    <w:rsid w:val="00BD4572"/>
    <w:rsid w:val="00BD4699"/>
    <w:rsid w:val="00BD5032"/>
    <w:rsid w:val="00BD51EE"/>
    <w:rsid w:val="00BD5F39"/>
    <w:rsid w:val="00BD656B"/>
    <w:rsid w:val="00BD7A20"/>
    <w:rsid w:val="00BD7E85"/>
    <w:rsid w:val="00BD7F0D"/>
    <w:rsid w:val="00BE1420"/>
    <w:rsid w:val="00BE213D"/>
    <w:rsid w:val="00BE3692"/>
    <w:rsid w:val="00BE47A5"/>
    <w:rsid w:val="00BE48AF"/>
    <w:rsid w:val="00BE533D"/>
    <w:rsid w:val="00BE5F4D"/>
    <w:rsid w:val="00BE728B"/>
    <w:rsid w:val="00BF069D"/>
    <w:rsid w:val="00BF079C"/>
    <w:rsid w:val="00BF0931"/>
    <w:rsid w:val="00BF208C"/>
    <w:rsid w:val="00BF3BFB"/>
    <w:rsid w:val="00BF3C13"/>
    <w:rsid w:val="00BF4C30"/>
    <w:rsid w:val="00BF4E97"/>
    <w:rsid w:val="00BF7A72"/>
    <w:rsid w:val="00C007F3"/>
    <w:rsid w:val="00C01481"/>
    <w:rsid w:val="00C03787"/>
    <w:rsid w:val="00C03C33"/>
    <w:rsid w:val="00C0404F"/>
    <w:rsid w:val="00C04123"/>
    <w:rsid w:val="00C04771"/>
    <w:rsid w:val="00C05475"/>
    <w:rsid w:val="00C0721C"/>
    <w:rsid w:val="00C11C6B"/>
    <w:rsid w:val="00C14179"/>
    <w:rsid w:val="00C1584F"/>
    <w:rsid w:val="00C15BFA"/>
    <w:rsid w:val="00C177EC"/>
    <w:rsid w:val="00C17A13"/>
    <w:rsid w:val="00C20839"/>
    <w:rsid w:val="00C20BEA"/>
    <w:rsid w:val="00C21CD7"/>
    <w:rsid w:val="00C21CEF"/>
    <w:rsid w:val="00C220AB"/>
    <w:rsid w:val="00C228BF"/>
    <w:rsid w:val="00C2407C"/>
    <w:rsid w:val="00C24E0F"/>
    <w:rsid w:val="00C24EA6"/>
    <w:rsid w:val="00C257CA"/>
    <w:rsid w:val="00C25C89"/>
    <w:rsid w:val="00C2604C"/>
    <w:rsid w:val="00C272A5"/>
    <w:rsid w:val="00C2734E"/>
    <w:rsid w:val="00C31113"/>
    <w:rsid w:val="00C31D05"/>
    <w:rsid w:val="00C3213A"/>
    <w:rsid w:val="00C339EF"/>
    <w:rsid w:val="00C3634A"/>
    <w:rsid w:val="00C36B0F"/>
    <w:rsid w:val="00C36CD6"/>
    <w:rsid w:val="00C3749D"/>
    <w:rsid w:val="00C414C1"/>
    <w:rsid w:val="00C42BBC"/>
    <w:rsid w:val="00C43014"/>
    <w:rsid w:val="00C430DF"/>
    <w:rsid w:val="00C4556F"/>
    <w:rsid w:val="00C458AB"/>
    <w:rsid w:val="00C459B8"/>
    <w:rsid w:val="00C479D0"/>
    <w:rsid w:val="00C503A6"/>
    <w:rsid w:val="00C51021"/>
    <w:rsid w:val="00C5134A"/>
    <w:rsid w:val="00C530BD"/>
    <w:rsid w:val="00C53791"/>
    <w:rsid w:val="00C54182"/>
    <w:rsid w:val="00C54755"/>
    <w:rsid w:val="00C54C35"/>
    <w:rsid w:val="00C55113"/>
    <w:rsid w:val="00C5585B"/>
    <w:rsid w:val="00C5733F"/>
    <w:rsid w:val="00C576D1"/>
    <w:rsid w:val="00C6000D"/>
    <w:rsid w:val="00C61595"/>
    <w:rsid w:val="00C61809"/>
    <w:rsid w:val="00C62663"/>
    <w:rsid w:val="00C62813"/>
    <w:rsid w:val="00C63314"/>
    <w:rsid w:val="00C63F6C"/>
    <w:rsid w:val="00C64A6D"/>
    <w:rsid w:val="00C64E45"/>
    <w:rsid w:val="00C6712E"/>
    <w:rsid w:val="00C673EE"/>
    <w:rsid w:val="00C67508"/>
    <w:rsid w:val="00C67D9D"/>
    <w:rsid w:val="00C703A3"/>
    <w:rsid w:val="00C70D14"/>
    <w:rsid w:val="00C748DC"/>
    <w:rsid w:val="00C768FF"/>
    <w:rsid w:val="00C76B15"/>
    <w:rsid w:val="00C80211"/>
    <w:rsid w:val="00C803C8"/>
    <w:rsid w:val="00C81050"/>
    <w:rsid w:val="00C831F5"/>
    <w:rsid w:val="00C8335C"/>
    <w:rsid w:val="00C83688"/>
    <w:rsid w:val="00C8432B"/>
    <w:rsid w:val="00C84B45"/>
    <w:rsid w:val="00C85280"/>
    <w:rsid w:val="00C87278"/>
    <w:rsid w:val="00C872AF"/>
    <w:rsid w:val="00C87538"/>
    <w:rsid w:val="00C90322"/>
    <w:rsid w:val="00C913B5"/>
    <w:rsid w:val="00C91568"/>
    <w:rsid w:val="00C922FD"/>
    <w:rsid w:val="00C93316"/>
    <w:rsid w:val="00C9395F"/>
    <w:rsid w:val="00C943F3"/>
    <w:rsid w:val="00C94E8C"/>
    <w:rsid w:val="00C95ECF"/>
    <w:rsid w:val="00C96F74"/>
    <w:rsid w:val="00C9771B"/>
    <w:rsid w:val="00C97986"/>
    <w:rsid w:val="00CA1B97"/>
    <w:rsid w:val="00CA29F0"/>
    <w:rsid w:val="00CA2C62"/>
    <w:rsid w:val="00CA3EDA"/>
    <w:rsid w:val="00CA4356"/>
    <w:rsid w:val="00CA4712"/>
    <w:rsid w:val="00CA4CFD"/>
    <w:rsid w:val="00CA6EDB"/>
    <w:rsid w:val="00CB100E"/>
    <w:rsid w:val="00CB12A8"/>
    <w:rsid w:val="00CB4E89"/>
    <w:rsid w:val="00CB58D8"/>
    <w:rsid w:val="00CB6ABA"/>
    <w:rsid w:val="00CB6C73"/>
    <w:rsid w:val="00CC130D"/>
    <w:rsid w:val="00CC16CB"/>
    <w:rsid w:val="00CC1E12"/>
    <w:rsid w:val="00CC1F6E"/>
    <w:rsid w:val="00CC2160"/>
    <w:rsid w:val="00CC2D5F"/>
    <w:rsid w:val="00CC3CBD"/>
    <w:rsid w:val="00CC5BBE"/>
    <w:rsid w:val="00CC5E24"/>
    <w:rsid w:val="00CC6BA9"/>
    <w:rsid w:val="00CD0281"/>
    <w:rsid w:val="00CD076B"/>
    <w:rsid w:val="00CD080F"/>
    <w:rsid w:val="00CD0D9D"/>
    <w:rsid w:val="00CD0F82"/>
    <w:rsid w:val="00CD163D"/>
    <w:rsid w:val="00CD2BE9"/>
    <w:rsid w:val="00CD3DEF"/>
    <w:rsid w:val="00CD4A26"/>
    <w:rsid w:val="00CD5CD2"/>
    <w:rsid w:val="00CD653B"/>
    <w:rsid w:val="00CD74BC"/>
    <w:rsid w:val="00CE00A9"/>
    <w:rsid w:val="00CE06DA"/>
    <w:rsid w:val="00CE0FD8"/>
    <w:rsid w:val="00CE30A4"/>
    <w:rsid w:val="00CE3475"/>
    <w:rsid w:val="00CE4FC8"/>
    <w:rsid w:val="00CE52E3"/>
    <w:rsid w:val="00CE5C85"/>
    <w:rsid w:val="00CE627F"/>
    <w:rsid w:val="00CF00F5"/>
    <w:rsid w:val="00CF09C2"/>
    <w:rsid w:val="00CF2C47"/>
    <w:rsid w:val="00CF3B11"/>
    <w:rsid w:val="00CF3CFC"/>
    <w:rsid w:val="00CF441D"/>
    <w:rsid w:val="00CF47A7"/>
    <w:rsid w:val="00D04A71"/>
    <w:rsid w:val="00D052D8"/>
    <w:rsid w:val="00D056CD"/>
    <w:rsid w:val="00D0607F"/>
    <w:rsid w:val="00D061B0"/>
    <w:rsid w:val="00D068A4"/>
    <w:rsid w:val="00D06C06"/>
    <w:rsid w:val="00D072C9"/>
    <w:rsid w:val="00D07EFA"/>
    <w:rsid w:val="00D10718"/>
    <w:rsid w:val="00D1082C"/>
    <w:rsid w:val="00D120A6"/>
    <w:rsid w:val="00D126DE"/>
    <w:rsid w:val="00D129BF"/>
    <w:rsid w:val="00D13863"/>
    <w:rsid w:val="00D13BD2"/>
    <w:rsid w:val="00D15750"/>
    <w:rsid w:val="00D15912"/>
    <w:rsid w:val="00D165E1"/>
    <w:rsid w:val="00D173C3"/>
    <w:rsid w:val="00D17469"/>
    <w:rsid w:val="00D17E0C"/>
    <w:rsid w:val="00D203B9"/>
    <w:rsid w:val="00D216FF"/>
    <w:rsid w:val="00D22E79"/>
    <w:rsid w:val="00D233D1"/>
    <w:rsid w:val="00D23A7D"/>
    <w:rsid w:val="00D24F24"/>
    <w:rsid w:val="00D25191"/>
    <w:rsid w:val="00D27F16"/>
    <w:rsid w:val="00D30433"/>
    <w:rsid w:val="00D33811"/>
    <w:rsid w:val="00D33CCD"/>
    <w:rsid w:val="00D34590"/>
    <w:rsid w:val="00D34713"/>
    <w:rsid w:val="00D34719"/>
    <w:rsid w:val="00D368F8"/>
    <w:rsid w:val="00D36C0E"/>
    <w:rsid w:val="00D37297"/>
    <w:rsid w:val="00D37B49"/>
    <w:rsid w:val="00D401E5"/>
    <w:rsid w:val="00D40DF6"/>
    <w:rsid w:val="00D413C4"/>
    <w:rsid w:val="00D4163C"/>
    <w:rsid w:val="00D42F2C"/>
    <w:rsid w:val="00D430CB"/>
    <w:rsid w:val="00D440EC"/>
    <w:rsid w:val="00D44A3F"/>
    <w:rsid w:val="00D46759"/>
    <w:rsid w:val="00D46AA3"/>
    <w:rsid w:val="00D51934"/>
    <w:rsid w:val="00D51B98"/>
    <w:rsid w:val="00D52B08"/>
    <w:rsid w:val="00D52F51"/>
    <w:rsid w:val="00D53750"/>
    <w:rsid w:val="00D53AC1"/>
    <w:rsid w:val="00D540F2"/>
    <w:rsid w:val="00D55B7F"/>
    <w:rsid w:val="00D56C77"/>
    <w:rsid w:val="00D573FC"/>
    <w:rsid w:val="00D60027"/>
    <w:rsid w:val="00D610B9"/>
    <w:rsid w:val="00D61824"/>
    <w:rsid w:val="00D63B4B"/>
    <w:rsid w:val="00D64B94"/>
    <w:rsid w:val="00D64FC8"/>
    <w:rsid w:val="00D6528C"/>
    <w:rsid w:val="00D67193"/>
    <w:rsid w:val="00D67D76"/>
    <w:rsid w:val="00D7078E"/>
    <w:rsid w:val="00D71852"/>
    <w:rsid w:val="00D72B5F"/>
    <w:rsid w:val="00D74181"/>
    <w:rsid w:val="00D75DC3"/>
    <w:rsid w:val="00D76A21"/>
    <w:rsid w:val="00D76FE6"/>
    <w:rsid w:val="00D770AD"/>
    <w:rsid w:val="00D815C2"/>
    <w:rsid w:val="00D81D2A"/>
    <w:rsid w:val="00D8267A"/>
    <w:rsid w:val="00D82D4C"/>
    <w:rsid w:val="00D82F3D"/>
    <w:rsid w:val="00D82FCF"/>
    <w:rsid w:val="00D86AB6"/>
    <w:rsid w:val="00D87027"/>
    <w:rsid w:val="00D8747E"/>
    <w:rsid w:val="00D879C5"/>
    <w:rsid w:val="00D90329"/>
    <w:rsid w:val="00D90493"/>
    <w:rsid w:val="00D90AFD"/>
    <w:rsid w:val="00D91410"/>
    <w:rsid w:val="00D91D3A"/>
    <w:rsid w:val="00D925F5"/>
    <w:rsid w:val="00D9553D"/>
    <w:rsid w:val="00D97292"/>
    <w:rsid w:val="00DA1837"/>
    <w:rsid w:val="00DA20FF"/>
    <w:rsid w:val="00DA34A8"/>
    <w:rsid w:val="00DA4135"/>
    <w:rsid w:val="00DA55FC"/>
    <w:rsid w:val="00DA6AE3"/>
    <w:rsid w:val="00DB03CF"/>
    <w:rsid w:val="00DB165A"/>
    <w:rsid w:val="00DB2341"/>
    <w:rsid w:val="00DB26E9"/>
    <w:rsid w:val="00DB27E0"/>
    <w:rsid w:val="00DB2C04"/>
    <w:rsid w:val="00DB47DA"/>
    <w:rsid w:val="00DB6340"/>
    <w:rsid w:val="00DB7DB9"/>
    <w:rsid w:val="00DC2715"/>
    <w:rsid w:val="00DC284B"/>
    <w:rsid w:val="00DC2B61"/>
    <w:rsid w:val="00DC382B"/>
    <w:rsid w:val="00DC713C"/>
    <w:rsid w:val="00DC71CE"/>
    <w:rsid w:val="00DD03B1"/>
    <w:rsid w:val="00DD0CA0"/>
    <w:rsid w:val="00DD1E09"/>
    <w:rsid w:val="00DD30B1"/>
    <w:rsid w:val="00DD4955"/>
    <w:rsid w:val="00DD4C9D"/>
    <w:rsid w:val="00DD4F43"/>
    <w:rsid w:val="00DD56C3"/>
    <w:rsid w:val="00DD62A5"/>
    <w:rsid w:val="00DD7204"/>
    <w:rsid w:val="00DE0020"/>
    <w:rsid w:val="00DE07A1"/>
    <w:rsid w:val="00DE1739"/>
    <w:rsid w:val="00DE1FB0"/>
    <w:rsid w:val="00DE3CD5"/>
    <w:rsid w:val="00DE4977"/>
    <w:rsid w:val="00DE52B9"/>
    <w:rsid w:val="00DE53B6"/>
    <w:rsid w:val="00DE5A86"/>
    <w:rsid w:val="00DE6BA3"/>
    <w:rsid w:val="00DE6C6E"/>
    <w:rsid w:val="00DF1E96"/>
    <w:rsid w:val="00DF2806"/>
    <w:rsid w:val="00DF29F9"/>
    <w:rsid w:val="00DF2FB7"/>
    <w:rsid w:val="00DF3445"/>
    <w:rsid w:val="00DF4692"/>
    <w:rsid w:val="00DF5325"/>
    <w:rsid w:val="00DF554B"/>
    <w:rsid w:val="00DF55E0"/>
    <w:rsid w:val="00DF56C2"/>
    <w:rsid w:val="00DF58A0"/>
    <w:rsid w:val="00DF71B0"/>
    <w:rsid w:val="00E00E06"/>
    <w:rsid w:val="00E03EB0"/>
    <w:rsid w:val="00E041C1"/>
    <w:rsid w:val="00E054EE"/>
    <w:rsid w:val="00E0566E"/>
    <w:rsid w:val="00E06048"/>
    <w:rsid w:val="00E0690A"/>
    <w:rsid w:val="00E069F6"/>
    <w:rsid w:val="00E076D7"/>
    <w:rsid w:val="00E10104"/>
    <w:rsid w:val="00E12220"/>
    <w:rsid w:val="00E124D6"/>
    <w:rsid w:val="00E126A7"/>
    <w:rsid w:val="00E13ADF"/>
    <w:rsid w:val="00E162B2"/>
    <w:rsid w:val="00E163F1"/>
    <w:rsid w:val="00E203F6"/>
    <w:rsid w:val="00E218F9"/>
    <w:rsid w:val="00E2381D"/>
    <w:rsid w:val="00E238FE"/>
    <w:rsid w:val="00E23B47"/>
    <w:rsid w:val="00E2464F"/>
    <w:rsid w:val="00E248E9"/>
    <w:rsid w:val="00E24CA0"/>
    <w:rsid w:val="00E24D30"/>
    <w:rsid w:val="00E25C76"/>
    <w:rsid w:val="00E26FCE"/>
    <w:rsid w:val="00E301E8"/>
    <w:rsid w:val="00E30ED8"/>
    <w:rsid w:val="00E31047"/>
    <w:rsid w:val="00E3112B"/>
    <w:rsid w:val="00E31F1C"/>
    <w:rsid w:val="00E32106"/>
    <w:rsid w:val="00E34860"/>
    <w:rsid w:val="00E35038"/>
    <w:rsid w:val="00E35EF0"/>
    <w:rsid w:val="00E36021"/>
    <w:rsid w:val="00E36240"/>
    <w:rsid w:val="00E364D0"/>
    <w:rsid w:val="00E36CD3"/>
    <w:rsid w:val="00E37218"/>
    <w:rsid w:val="00E37A2C"/>
    <w:rsid w:val="00E4018C"/>
    <w:rsid w:val="00E4078F"/>
    <w:rsid w:val="00E4207E"/>
    <w:rsid w:val="00E42082"/>
    <w:rsid w:val="00E42861"/>
    <w:rsid w:val="00E428B3"/>
    <w:rsid w:val="00E42AE5"/>
    <w:rsid w:val="00E431A3"/>
    <w:rsid w:val="00E43A35"/>
    <w:rsid w:val="00E4423E"/>
    <w:rsid w:val="00E448CD"/>
    <w:rsid w:val="00E45193"/>
    <w:rsid w:val="00E45D53"/>
    <w:rsid w:val="00E45D6E"/>
    <w:rsid w:val="00E45E3B"/>
    <w:rsid w:val="00E45EB1"/>
    <w:rsid w:val="00E47200"/>
    <w:rsid w:val="00E4765C"/>
    <w:rsid w:val="00E4767E"/>
    <w:rsid w:val="00E502B1"/>
    <w:rsid w:val="00E50753"/>
    <w:rsid w:val="00E50CE5"/>
    <w:rsid w:val="00E50F11"/>
    <w:rsid w:val="00E51415"/>
    <w:rsid w:val="00E518A6"/>
    <w:rsid w:val="00E51D46"/>
    <w:rsid w:val="00E54915"/>
    <w:rsid w:val="00E55158"/>
    <w:rsid w:val="00E56282"/>
    <w:rsid w:val="00E56431"/>
    <w:rsid w:val="00E56F6E"/>
    <w:rsid w:val="00E577F5"/>
    <w:rsid w:val="00E5787A"/>
    <w:rsid w:val="00E61873"/>
    <w:rsid w:val="00E62A20"/>
    <w:rsid w:val="00E62FD8"/>
    <w:rsid w:val="00E649AF"/>
    <w:rsid w:val="00E65331"/>
    <w:rsid w:val="00E6658D"/>
    <w:rsid w:val="00E66D79"/>
    <w:rsid w:val="00E67264"/>
    <w:rsid w:val="00E67309"/>
    <w:rsid w:val="00E67A5A"/>
    <w:rsid w:val="00E70CC2"/>
    <w:rsid w:val="00E710E6"/>
    <w:rsid w:val="00E74321"/>
    <w:rsid w:val="00E7478F"/>
    <w:rsid w:val="00E753E9"/>
    <w:rsid w:val="00E759FA"/>
    <w:rsid w:val="00E75B42"/>
    <w:rsid w:val="00E75D24"/>
    <w:rsid w:val="00E76413"/>
    <w:rsid w:val="00E765C4"/>
    <w:rsid w:val="00E7662A"/>
    <w:rsid w:val="00E772D5"/>
    <w:rsid w:val="00E779B4"/>
    <w:rsid w:val="00E77CD9"/>
    <w:rsid w:val="00E80E74"/>
    <w:rsid w:val="00E81FD9"/>
    <w:rsid w:val="00E8238D"/>
    <w:rsid w:val="00E82473"/>
    <w:rsid w:val="00E8249A"/>
    <w:rsid w:val="00E82A48"/>
    <w:rsid w:val="00E838BC"/>
    <w:rsid w:val="00E840F4"/>
    <w:rsid w:val="00E84A61"/>
    <w:rsid w:val="00E84C78"/>
    <w:rsid w:val="00E87DD9"/>
    <w:rsid w:val="00E900A4"/>
    <w:rsid w:val="00E90D3E"/>
    <w:rsid w:val="00E913E4"/>
    <w:rsid w:val="00E9163D"/>
    <w:rsid w:val="00E92117"/>
    <w:rsid w:val="00E9222E"/>
    <w:rsid w:val="00E92590"/>
    <w:rsid w:val="00E92D49"/>
    <w:rsid w:val="00E93248"/>
    <w:rsid w:val="00E9380F"/>
    <w:rsid w:val="00E943AB"/>
    <w:rsid w:val="00E94C2B"/>
    <w:rsid w:val="00E96121"/>
    <w:rsid w:val="00E96513"/>
    <w:rsid w:val="00E97DDC"/>
    <w:rsid w:val="00EA12C5"/>
    <w:rsid w:val="00EA1A97"/>
    <w:rsid w:val="00EA2481"/>
    <w:rsid w:val="00EA526F"/>
    <w:rsid w:val="00EA5A8B"/>
    <w:rsid w:val="00EA6711"/>
    <w:rsid w:val="00EA67B9"/>
    <w:rsid w:val="00EB0D6B"/>
    <w:rsid w:val="00EB3E36"/>
    <w:rsid w:val="00EB413E"/>
    <w:rsid w:val="00EB466C"/>
    <w:rsid w:val="00EB6524"/>
    <w:rsid w:val="00EB6961"/>
    <w:rsid w:val="00EB71C4"/>
    <w:rsid w:val="00EC281D"/>
    <w:rsid w:val="00EC2ED2"/>
    <w:rsid w:val="00EC350B"/>
    <w:rsid w:val="00EC3AC4"/>
    <w:rsid w:val="00EC4A5E"/>
    <w:rsid w:val="00EC4D16"/>
    <w:rsid w:val="00EC4DB7"/>
    <w:rsid w:val="00EC50BF"/>
    <w:rsid w:val="00EC5986"/>
    <w:rsid w:val="00EC73E3"/>
    <w:rsid w:val="00EC7E4F"/>
    <w:rsid w:val="00ED06FD"/>
    <w:rsid w:val="00ED0BC8"/>
    <w:rsid w:val="00ED1411"/>
    <w:rsid w:val="00ED552E"/>
    <w:rsid w:val="00ED65A6"/>
    <w:rsid w:val="00ED6637"/>
    <w:rsid w:val="00ED6F6B"/>
    <w:rsid w:val="00ED6FC2"/>
    <w:rsid w:val="00ED6FDE"/>
    <w:rsid w:val="00ED750B"/>
    <w:rsid w:val="00ED79C4"/>
    <w:rsid w:val="00EE1837"/>
    <w:rsid w:val="00EE18F4"/>
    <w:rsid w:val="00EE33A9"/>
    <w:rsid w:val="00EE42CB"/>
    <w:rsid w:val="00EE638D"/>
    <w:rsid w:val="00EE7716"/>
    <w:rsid w:val="00EE77AD"/>
    <w:rsid w:val="00EF0BC0"/>
    <w:rsid w:val="00EF18AE"/>
    <w:rsid w:val="00EF1DB5"/>
    <w:rsid w:val="00EF3C88"/>
    <w:rsid w:val="00EF5F61"/>
    <w:rsid w:val="00EF6124"/>
    <w:rsid w:val="00EF7216"/>
    <w:rsid w:val="00EF7CDF"/>
    <w:rsid w:val="00F00825"/>
    <w:rsid w:val="00F00E22"/>
    <w:rsid w:val="00F00EB2"/>
    <w:rsid w:val="00F017EB"/>
    <w:rsid w:val="00F02CAF"/>
    <w:rsid w:val="00F034FA"/>
    <w:rsid w:val="00F0448D"/>
    <w:rsid w:val="00F0488E"/>
    <w:rsid w:val="00F051A1"/>
    <w:rsid w:val="00F05A6B"/>
    <w:rsid w:val="00F05EED"/>
    <w:rsid w:val="00F06491"/>
    <w:rsid w:val="00F07025"/>
    <w:rsid w:val="00F07AB8"/>
    <w:rsid w:val="00F110FA"/>
    <w:rsid w:val="00F11BC2"/>
    <w:rsid w:val="00F123FD"/>
    <w:rsid w:val="00F13CB3"/>
    <w:rsid w:val="00F13CCA"/>
    <w:rsid w:val="00F13F00"/>
    <w:rsid w:val="00F157A3"/>
    <w:rsid w:val="00F1630B"/>
    <w:rsid w:val="00F17F50"/>
    <w:rsid w:val="00F20076"/>
    <w:rsid w:val="00F22373"/>
    <w:rsid w:val="00F23AE4"/>
    <w:rsid w:val="00F23C01"/>
    <w:rsid w:val="00F23EA0"/>
    <w:rsid w:val="00F24AC4"/>
    <w:rsid w:val="00F24D51"/>
    <w:rsid w:val="00F256DB"/>
    <w:rsid w:val="00F25779"/>
    <w:rsid w:val="00F26894"/>
    <w:rsid w:val="00F30D4D"/>
    <w:rsid w:val="00F30E1E"/>
    <w:rsid w:val="00F31B22"/>
    <w:rsid w:val="00F31C2E"/>
    <w:rsid w:val="00F331E9"/>
    <w:rsid w:val="00F33C3B"/>
    <w:rsid w:val="00F346D7"/>
    <w:rsid w:val="00F34871"/>
    <w:rsid w:val="00F3497B"/>
    <w:rsid w:val="00F34E3A"/>
    <w:rsid w:val="00F34E7B"/>
    <w:rsid w:val="00F358DF"/>
    <w:rsid w:val="00F35D05"/>
    <w:rsid w:val="00F36032"/>
    <w:rsid w:val="00F3753E"/>
    <w:rsid w:val="00F37F11"/>
    <w:rsid w:val="00F40F1E"/>
    <w:rsid w:val="00F4112C"/>
    <w:rsid w:val="00F41EC5"/>
    <w:rsid w:val="00F43D79"/>
    <w:rsid w:val="00F43DFF"/>
    <w:rsid w:val="00F4493D"/>
    <w:rsid w:val="00F44BE9"/>
    <w:rsid w:val="00F45DBC"/>
    <w:rsid w:val="00F479B4"/>
    <w:rsid w:val="00F50B62"/>
    <w:rsid w:val="00F50E17"/>
    <w:rsid w:val="00F50FB1"/>
    <w:rsid w:val="00F5184D"/>
    <w:rsid w:val="00F519B9"/>
    <w:rsid w:val="00F51D51"/>
    <w:rsid w:val="00F5284F"/>
    <w:rsid w:val="00F52D7C"/>
    <w:rsid w:val="00F53356"/>
    <w:rsid w:val="00F53766"/>
    <w:rsid w:val="00F55341"/>
    <w:rsid w:val="00F571B4"/>
    <w:rsid w:val="00F57C9D"/>
    <w:rsid w:val="00F611F0"/>
    <w:rsid w:val="00F624DF"/>
    <w:rsid w:val="00F66AFE"/>
    <w:rsid w:val="00F66BBF"/>
    <w:rsid w:val="00F66FE9"/>
    <w:rsid w:val="00F67D99"/>
    <w:rsid w:val="00F70754"/>
    <w:rsid w:val="00F70F5F"/>
    <w:rsid w:val="00F72196"/>
    <w:rsid w:val="00F72462"/>
    <w:rsid w:val="00F72BA0"/>
    <w:rsid w:val="00F739EA"/>
    <w:rsid w:val="00F73AD7"/>
    <w:rsid w:val="00F73E4F"/>
    <w:rsid w:val="00F7560B"/>
    <w:rsid w:val="00F758E4"/>
    <w:rsid w:val="00F75B8F"/>
    <w:rsid w:val="00F75C55"/>
    <w:rsid w:val="00F76837"/>
    <w:rsid w:val="00F76B5D"/>
    <w:rsid w:val="00F76E24"/>
    <w:rsid w:val="00F770FF"/>
    <w:rsid w:val="00F77178"/>
    <w:rsid w:val="00F80803"/>
    <w:rsid w:val="00F8156C"/>
    <w:rsid w:val="00F81AD4"/>
    <w:rsid w:val="00F834F7"/>
    <w:rsid w:val="00F837F6"/>
    <w:rsid w:val="00F83BCF"/>
    <w:rsid w:val="00F84647"/>
    <w:rsid w:val="00F84D41"/>
    <w:rsid w:val="00F86C99"/>
    <w:rsid w:val="00F87B50"/>
    <w:rsid w:val="00F908AD"/>
    <w:rsid w:val="00F90988"/>
    <w:rsid w:val="00F90F50"/>
    <w:rsid w:val="00F9105F"/>
    <w:rsid w:val="00F91D37"/>
    <w:rsid w:val="00F9250B"/>
    <w:rsid w:val="00F92AF9"/>
    <w:rsid w:val="00F943F7"/>
    <w:rsid w:val="00F94F99"/>
    <w:rsid w:val="00F9579F"/>
    <w:rsid w:val="00F96369"/>
    <w:rsid w:val="00F97021"/>
    <w:rsid w:val="00FA071F"/>
    <w:rsid w:val="00FA09CE"/>
    <w:rsid w:val="00FA0C75"/>
    <w:rsid w:val="00FA23BF"/>
    <w:rsid w:val="00FA2532"/>
    <w:rsid w:val="00FA262B"/>
    <w:rsid w:val="00FA4EF8"/>
    <w:rsid w:val="00FA5F9D"/>
    <w:rsid w:val="00FA76B3"/>
    <w:rsid w:val="00FB0881"/>
    <w:rsid w:val="00FB1769"/>
    <w:rsid w:val="00FB291A"/>
    <w:rsid w:val="00FB3A18"/>
    <w:rsid w:val="00FB5FFD"/>
    <w:rsid w:val="00FC0F15"/>
    <w:rsid w:val="00FC1C18"/>
    <w:rsid w:val="00FC2178"/>
    <w:rsid w:val="00FC275D"/>
    <w:rsid w:val="00FC3282"/>
    <w:rsid w:val="00FC3F8C"/>
    <w:rsid w:val="00FC403F"/>
    <w:rsid w:val="00FC43BB"/>
    <w:rsid w:val="00FC5E39"/>
    <w:rsid w:val="00FC616A"/>
    <w:rsid w:val="00FC7AC1"/>
    <w:rsid w:val="00FC7AF8"/>
    <w:rsid w:val="00FC7B5A"/>
    <w:rsid w:val="00FD0DE1"/>
    <w:rsid w:val="00FD15BC"/>
    <w:rsid w:val="00FD2116"/>
    <w:rsid w:val="00FD2EE3"/>
    <w:rsid w:val="00FD3565"/>
    <w:rsid w:val="00FD4F4E"/>
    <w:rsid w:val="00FD54D5"/>
    <w:rsid w:val="00FD5763"/>
    <w:rsid w:val="00FD5995"/>
    <w:rsid w:val="00FD5D6F"/>
    <w:rsid w:val="00FD6C41"/>
    <w:rsid w:val="00FD744A"/>
    <w:rsid w:val="00FD78E5"/>
    <w:rsid w:val="00FE0167"/>
    <w:rsid w:val="00FE1CE6"/>
    <w:rsid w:val="00FE395F"/>
    <w:rsid w:val="00FE4503"/>
    <w:rsid w:val="00FE6BDE"/>
    <w:rsid w:val="00FF12D5"/>
    <w:rsid w:val="00FF1E42"/>
    <w:rsid w:val="00FF3D97"/>
    <w:rsid w:val="00FF3FDE"/>
    <w:rsid w:val="00FF402E"/>
    <w:rsid w:val="00FF5B04"/>
    <w:rsid w:val="00FF5BA9"/>
    <w:rsid w:val="00FF5D01"/>
    <w:rsid w:val="00FF5E11"/>
    <w:rsid w:val="00FF6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1CBB84-2B18-4D9E-B46A-44DB7F19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91"/>
    <w:pPr>
      <w:tabs>
        <w:tab w:val="center" w:pos="4536"/>
        <w:tab w:val="right" w:pos="9072"/>
      </w:tabs>
    </w:pPr>
  </w:style>
  <w:style w:type="character" w:customStyle="1" w:styleId="KopfzeileZchn">
    <w:name w:val="Kopfzeile Zchn"/>
    <w:basedOn w:val="Absatz-Standardschriftart"/>
    <w:link w:val="Kopfzeile"/>
    <w:uiPriority w:val="99"/>
    <w:rsid w:val="00C537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5E6E2875.dotm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Bücheler</dc:creator>
  <cp:keywords/>
  <dc:description/>
  <cp:lastModifiedBy>Petra Wendler</cp:lastModifiedBy>
  <cp:revision>19</cp:revision>
  <dcterms:created xsi:type="dcterms:W3CDTF">2018-07-26T10:36:00Z</dcterms:created>
  <dcterms:modified xsi:type="dcterms:W3CDTF">2018-10-30T07:58:00Z</dcterms:modified>
</cp:coreProperties>
</file>