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C6A5" w14:textId="77777777" w:rsidR="00C30A8F" w:rsidRPr="00A66A17" w:rsidRDefault="00C30A8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7737D6E" w14:textId="77777777" w:rsidR="00C30A8F" w:rsidRPr="005725F6" w:rsidRDefault="00C30A8F"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Die Engelmacherin von St. Pauli</w:t>
      </w:r>
      <w:r w:rsidRPr="005725F6">
        <w:rPr>
          <w:rFonts w:ascii="Calibri" w:hAnsi="Calibri" w:cs="Calibri"/>
          <w:b/>
          <w:sz w:val="22"/>
          <w:szCs w:val="22"/>
        </w:rPr>
        <w:t xml:space="preserve">« von </w:t>
      </w:r>
      <w:r w:rsidRPr="00405CC1">
        <w:rPr>
          <w:rFonts w:ascii="Calibri" w:hAnsi="Calibri" w:cs="Calibri"/>
          <w:b/>
          <w:noProof/>
          <w:sz w:val="22"/>
          <w:szCs w:val="22"/>
        </w:rPr>
        <w:t>Kathrin Hanke</w:t>
      </w:r>
    </w:p>
    <w:p w14:paraId="249FEED5" w14:textId="77777777" w:rsidR="00C30A8F" w:rsidRDefault="00C30A8F"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14:paraId="269A1D40" w14:textId="77777777" w:rsidR="00C30A8F" w:rsidRDefault="00C30A8F" w:rsidP="001164EF">
      <w:pPr>
        <w:ind w:right="851"/>
        <w:rPr>
          <w:rFonts w:ascii="Calibri" w:hAnsi="Calibri" w:cs="Calibri"/>
          <w:sz w:val="22"/>
          <w:szCs w:val="22"/>
        </w:rPr>
      </w:pPr>
    </w:p>
    <w:p w14:paraId="0160D8C0" w14:textId="77777777" w:rsidR="00C30A8F" w:rsidRPr="001164EF" w:rsidRDefault="00C30A8F" w:rsidP="001164EF">
      <w:pPr>
        <w:pStyle w:val="Textkrper2"/>
        <w:tabs>
          <w:tab w:val="left" w:pos="8460"/>
        </w:tabs>
        <w:ind w:right="851"/>
        <w:rPr>
          <w:rFonts w:ascii="Calibri" w:hAnsi="Calibri" w:cs="Calibri"/>
          <w:sz w:val="22"/>
          <w:szCs w:val="22"/>
        </w:rPr>
      </w:pPr>
    </w:p>
    <w:p w14:paraId="7B67EF93" w14:textId="25251C1B" w:rsidR="00C30A8F" w:rsidRPr="001164EF" w:rsidRDefault="00564FA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Porträt einer </w:t>
      </w:r>
      <w:r w:rsidR="00362DB4">
        <w:rPr>
          <w:rFonts w:ascii="Calibri" w:hAnsi="Calibri" w:cs="Calibri"/>
          <w:szCs w:val="32"/>
        </w:rPr>
        <w:t>Mörderin</w:t>
      </w:r>
      <w:r w:rsidR="00362DB4">
        <w:rPr>
          <w:rFonts w:ascii="Calibri" w:hAnsi="Calibri" w:cs="Calibri"/>
          <w:szCs w:val="32"/>
        </w:rPr>
        <w:tab/>
      </w:r>
      <w:r w:rsidR="00C30A8F" w:rsidRPr="001164EF">
        <w:rPr>
          <w:rFonts w:ascii="Calibri" w:hAnsi="Calibri" w:cs="Calibri"/>
          <w:szCs w:val="32"/>
        </w:rPr>
        <w:br/>
      </w:r>
      <w:r w:rsidR="00362DB4">
        <w:rPr>
          <w:rFonts w:ascii="Calibri" w:hAnsi="Calibri" w:cs="Calibri"/>
          <w:sz w:val="22"/>
          <w:szCs w:val="22"/>
        </w:rPr>
        <w:t>Kathrin Hanke bele</w:t>
      </w:r>
      <w:r w:rsidR="00890B40">
        <w:rPr>
          <w:rFonts w:ascii="Calibri" w:hAnsi="Calibri" w:cs="Calibri"/>
          <w:sz w:val="22"/>
          <w:szCs w:val="22"/>
        </w:rPr>
        <w:t>uchtet das Leben der Hamburger Kindsm</w:t>
      </w:r>
      <w:r w:rsidR="00362DB4">
        <w:rPr>
          <w:rFonts w:ascii="Calibri" w:hAnsi="Calibri" w:cs="Calibri"/>
          <w:sz w:val="22"/>
          <w:szCs w:val="22"/>
        </w:rPr>
        <w:t>örderin Elisabeth Wiese</w:t>
      </w:r>
    </w:p>
    <w:p w14:paraId="5D5ED296" w14:textId="72DA4C1B" w:rsidR="00EA0C28" w:rsidRDefault="00362DB4" w:rsidP="009C4985">
      <w:pPr>
        <w:tabs>
          <w:tab w:val="left" w:pos="9000"/>
        </w:tabs>
        <w:spacing w:before="120" w:line="276" w:lineRule="auto"/>
        <w:ind w:right="737"/>
        <w:rPr>
          <w:rFonts w:ascii="Calibri" w:hAnsi="Calibri" w:cs="Calibri"/>
          <w:sz w:val="22"/>
          <w:szCs w:val="22"/>
          <w:lang w:bidi="de-DE"/>
        </w:rPr>
      </w:pPr>
      <w:bookmarkStart w:id="0" w:name="_GoBack"/>
      <w:r>
        <w:rPr>
          <w:rFonts w:ascii="Calibri" w:hAnsi="Calibri" w:cs="Calibri"/>
          <w:sz w:val="22"/>
          <w:szCs w:val="22"/>
          <w:lang w:bidi="de-DE"/>
        </w:rPr>
        <w:t xml:space="preserve">Im Jahr 1905 ging Elisabeth Wiese (1853-1905) als Kindsmörderin in die Hamburger Kriminalgeschichte ein. Schon früh kam sie mit dem Gesetz in Konflikt, musste mehrere Haftstrafen abbüßen und ihre Arbeit als Hebamme niederlegen. </w:t>
      </w:r>
      <w:r w:rsidR="004D0631">
        <w:rPr>
          <w:rFonts w:ascii="Calibri" w:hAnsi="Calibri" w:cs="Calibri"/>
          <w:sz w:val="22"/>
          <w:szCs w:val="22"/>
          <w:lang w:bidi="de-DE"/>
        </w:rPr>
        <w:t>Zerrüttete Familienverhältnisse erschwerten ihre finanzielle</w:t>
      </w:r>
      <w:r w:rsidR="002472A2">
        <w:rPr>
          <w:rFonts w:ascii="Calibri" w:hAnsi="Calibri" w:cs="Calibri"/>
          <w:sz w:val="22"/>
          <w:szCs w:val="22"/>
          <w:lang w:bidi="de-DE"/>
        </w:rPr>
        <w:t xml:space="preserve"> Lage</w:t>
      </w:r>
      <w:r w:rsidR="004D0631">
        <w:rPr>
          <w:rFonts w:ascii="Calibri" w:hAnsi="Calibri" w:cs="Calibri"/>
          <w:sz w:val="22"/>
          <w:szCs w:val="22"/>
          <w:lang w:bidi="de-DE"/>
        </w:rPr>
        <w:t xml:space="preserve">. </w:t>
      </w:r>
      <w:r w:rsidR="002472A2">
        <w:rPr>
          <w:rFonts w:ascii="Calibri" w:hAnsi="Calibri" w:cs="Calibri"/>
          <w:sz w:val="22"/>
          <w:szCs w:val="22"/>
          <w:lang w:bidi="de-DE"/>
        </w:rPr>
        <w:t xml:space="preserve">Schließlich brachte sie </w:t>
      </w:r>
      <w:r w:rsidR="00AE579F">
        <w:rPr>
          <w:rFonts w:ascii="Calibri" w:hAnsi="Calibri" w:cs="Calibri"/>
          <w:sz w:val="22"/>
          <w:szCs w:val="22"/>
          <w:lang w:bidi="de-DE"/>
        </w:rPr>
        <w:t>i</w:t>
      </w:r>
      <w:r w:rsidR="004D0631">
        <w:rPr>
          <w:rFonts w:ascii="Calibri" w:hAnsi="Calibri" w:cs="Calibri"/>
          <w:sz w:val="22"/>
          <w:szCs w:val="22"/>
          <w:lang w:bidi="de-DE"/>
        </w:rPr>
        <w:t>hre Geldgier dazu,</w:t>
      </w:r>
      <w:r>
        <w:rPr>
          <w:rFonts w:ascii="Calibri" w:hAnsi="Calibri" w:cs="Calibri"/>
          <w:sz w:val="22"/>
          <w:szCs w:val="22"/>
          <w:lang w:bidi="de-DE"/>
        </w:rPr>
        <w:t xml:space="preserve"> </w:t>
      </w:r>
      <w:r w:rsidR="002472A2">
        <w:rPr>
          <w:rFonts w:ascii="Calibri" w:hAnsi="Calibri" w:cs="Calibri"/>
          <w:sz w:val="22"/>
          <w:szCs w:val="22"/>
          <w:lang w:bidi="de-DE"/>
        </w:rPr>
        <w:t xml:space="preserve">in St. Pauli </w:t>
      </w:r>
      <w:r>
        <w:rPr>
          <w:rFonts w:ascii="Calibri" w:hAnsi="Calibri" w:cs="Calibri"/>
          <w:sz w:val="22"/>
          <w:szCs w:val="22"/>
          <w:lang w:bidi="de-DE"/>
        </w:rPr>
        <w:t xml:space="preserve">als </w:t>
      </w:r>
      <w:r w:rsidR="00890B40">
        <w:rPr>
          <w:rFonts w:ascii="Calibri" w:hAnsi="Calibri" w:cs="Calibri"/>
          <w:sz w:val="22"/>
          <w:szCs w:val="22"/>
          <w:lang w:bidi="de-DE"/>
        </w:rPr>
        <w:t xml:space="preserve">Pflegemutter </w:t>
      </w:r>
      <w:r>
        <w:rPr>
          <w:rFonts w:ascii="Calibri" w:hAnsi="Calibri" w:cs="Calibri"/>
          <w:sz w:val="22"/>
          <w:szCs w:val="22"/>
          <w:lang w:bidi="de-DE"/>
        </w:rPr>
        <w:t xml:space="preserve">zu arbeiten. </w:t>
      </w:r>
      <w:r w:rsidR="004D0631">
        <w:rPr>
          <w:rFonts w:ascii="Calibri" w:hAnsi="Calibri" w:cs="Calibri"/>
          <w:sz w:val="22"/>
          <w:szCs w:val="22"/>
          <w:lang w:bidi="de-DE"/>
        </w:rPr>
        <w:t>Jedoch</w:t>
      </w:r>
      <w:r>
        <w:rPr>
          <w:rFonts w:ascii="Calibri" w:hAnsi="Calibri" w:cs="Calibri"/>
          <w:sz w:val="22"/>
          <w:szCs w:val="22"/>
          <w:lang w:bidi="de-DE"/>
        </w:rPr>
        <w:t xml:space="preserve"> ermordete sie die Pflegekinder </w:t>
      </w:r>
      <w:r w:rsidR="009C4985">
        <w:rPr>
          <w:rFonts w:ascii="Calibri" w:hAnsi="Calibri" w:cs="Calibri"/>
          <w:sz w:val="22"/>
          <w:szCs w:val="22"/>
          <w:lang w:bidi="de-DE"/>
        </w:rPr>
        <w:t xml:space="preserve">eheloser Mütter </w:t>
      </w:r>
      <w:r w:rsidR="004D0631">
        <w:rPr>
          <w:rFonts w:ascii="Calibri" w:hAnsi="Calibri" w:cs="Calibri"/>
          <w:sz w:val="22"/>
          <w:szCs w:val="22"/>
          <w:lang w:bidi="de-DE"/>
        </w:rPr>
        <w:t xml:space="preserve">kaltblütig. Die Taten vertuschte sie </w:t>
      </w:r>
      <w:r>
        <w:rPr>
          <w:rFonts w:ascii="Calibri" w:hAnsi="Calibri" w:cs="Calibri"/>
          <w:sz w:val="22"/>
          <w:szCs w:val="22"/>
          <w:lang w:bidi="de-DE"/>
        </w:rPr>
        <w:t>unter dem Vorwand</w:t>
      </w:r>
      <w:r w:rsidR="009C4985">
        <w:rPr>
          <w:rFonts w:ascii="Calibri" w:hAnsi="Calibri" w:cs="Calibri"/>
          <w:sz w:val="22"/>
          <w:szCs w:val="22"/>
          <w:lang w:bidi="de-DE"/>
        </w:rPr>
        <w:t>,</w:t>
      </w:r>
      <w:r>
        <w:rPr>
          <w:rFonts w:ascii="Calibri" w:hAnsi="Calibri" w:cs="Calibri"/>
          <w:sz w:val="22"/>
          <w:szCs w:val="22"/>
          <w:lang w:bidi="de-DE"/>
        </w:rPr>
        <w:t xml:space="preserve"> </w:t>
      </w:r>
      <w:r w:rsidR="004D0631">
        <w:rPr>
          <w:rFonts w:ascii="Calibri" w:hAnsi="Calibri" w:cs="Calibri"/>
          <w:sz w:val="22"/>
          <w:szCs w:val="22"/>
          <w:lang w:bidi="de-DE"/>
        </w:rPr>
        <w:t>diese</w:t>
      </w:r>
      <w:r>
        <w:rPr>
          <w:rFonts w:ascii="Calibri" w:hAnsi="Calibri" w:cs="Calibri"/>
          <w:sz w:val="22"/>
          <w:szCs w:val="22"/>
          <w:lang w:bidi="de-DE"/>
        </w:rPr>
        <w:t xml:space="preserve"> an reic</w:t>
      </w:r>
      <w:r w:rsidR="005D0409">
        <w:rPr>
          <w:rFonts w:ascii="Calibri" w:hAnsi="Calibri" w:cs="Calibri"/>
          <w:sz w:val="22"/>
          <w:szCs w:val="22"/>
          <w:lang w:bidi="de-DE"/>
        </w:rPr>
        <w:t xml:space="preserve">he Familien vermittelt zu haben. Der Verdacht der Mütter bringt die Ermittlungen ins Laufen, worauf </w:t>
      </w:r>
      <w:r w:rsidR="00890B40">
        <w:rPr>
          <w:rFonts w:ascii="Calibri" w:hAnsi="Calibri" w:cs="Calibri"/>
          <w:sz w:val="22"/>
          <w:szCs w:val="22"/>
          <w:lang w:bidi="de-DE"/>
        </w:rPr>
        <w:t xml:space="preserve">sie </w:t>
      </w:r>
      <w:r w:rsidR="005D0409">
        <w:rPr>
          <w:rFonts w:ascii="Calibri" w:hAnsi="Calibri" w:cs="Calibri"/>
          <w:sz w:val="22"/>
          <w:szCs w:val="22"/>
          <w:lang w:bidi="de-DE"/>
        </w:rPr>
        <w:t>1905</w:t>
      </w:r>
      <w:r w:rsidR="00890B40">
        <w:rPr>
          <w:rFonts w:ascii="Calibri" w:hAnsi="Calibri" w:cs="Calibri"/>
          <w:sz w:val="22"/>
          <w:szCs w:val="22"/>
          <w:lang w:bidi="de-DE"/>
        </w:rPr>
        <w:t xml:space="preserve"> zum Tode verurteilt wird</w:t>
      </w:r>
      <w:r w:rsidR="005D0409">
        <w:rPr>
          <w:rFonts w:ascii="Calibri" w:hAnsi="Calibri" w:cs="Calibri"/>
          <w:sz w:val="22"/>
          <w:szCs w:val="22"/>
          <w:lang w:bidi="de-DE"/>
        </w:rPr>
        <w:t xml:space="preserve">. </w:t>
      </w:r>
      <w:r w:rsidR="004D0631">
        <w:rPr>
          <w:rFonts w:ascii="Calibri" w:hAnsi="Calibri" w:cs="Calibri"/>
          <w:sz w:val="22"/>
          <w:szCs w:val="22"/>
          <w:lang w:bidi="de-DE"/>
        </w:rPr>
        <w:t xml:space="preserve">In der Kriminalgeschichte »Die Engelmacherin von St. Pauli« arbeitet </w:t>
      </w:r>
      <w:r w:rsidR="005D0409">
        <w:rPr>
          <w:rFonts w:ascii="Calibri" w:hAnsi="Calibri" w:cs="Calibri"/>
          <w:sz w:val="22"/>
          <w:szCs w:val="22"/>
          <w:lang w:bidi="de-DE"/>
        </w:rPr>
        <w:t xml:space="preserve">Kathrin Hanke </w:t>
      </w:r>
      <w:r w:rsidR="004D0631">
        <w:rPr>
          <w:rFonts w:ascii="Calibri" w:hAnsi="Calibri" w:cs="Calibri"/>
          <w:sz w:val="22"/>
          <w:szCs w:val="22"/>
          <w:lang w:bidi="de-DE"/>
        </w:rPr>
        <w:t xml:space="preserve">das Leben der Elisabeth Wiese aus einer ganz neuen Perspektive auf und </w:t>
      </w:r>
      <w:r w:rsidR="005D0409">
        <w:rPr>
          <w:rFonts w:ascii="Calibri" w:hAnsi="Calibri" w:cs="Calibri"/>
          <w:sz w:val="22"/>
          <w:szCs w:val="22"/>
          <w:lang w:bidi="de-DE"/>
        </w:rPr>
        <w:t xml:space="preserve">wird </w:t>
      </w:r>
      <w:r w:rsidR="004D0631">
        <w:rPr>
          <w:rFonts w:ascii="Calibri" w:hAnsi="Calibri" w:cs="Calibri"/>
          <w:sz w:val="22"/>
          <w:szCs w:val="22"/>
          <w:lang w:bidi="de-DE"/>
        </w:rPr>
        <w:t xml:space="preserve">dabei </w:t>
      </w:r>
      <w:r w:rsidR="005D0409">
        <w:rPr>
          <w:rFonts w:ascii="Calibri" w:hAnsi="Calibri" w:cs="Calibri"/>
          <w:sz w:val="22"/>
          <w:szCs w:val="22"/>
          <w:lang w:bidi="de-DE"/>
        </w:rPr>
        <w:t>selbst zur Sp</w:t>
      </w:r>
      <w:r w:rsidR="00890B40">
        <w:rPr>
          <w:rFonts w:ascii="Calibri" w:hAnsi="Calibri" w:cs="Calibri"/>
          <w:sz w:val="22"/>
          <w:szCs w:val="22"/>
          <w:lang w:bidi="de-DE"/>
        </w:rPr>
        <w:t>ur</w:t>
      </w:r>
      <w:r w:rsidR="005D0409">
        <w:rPr>
          <w:rFonts w:ascii="Calibri" w:hAnsi="Calibri" w:cs="Calibri"/>
          <w:sz w:val="22"/>
          <w:szCs w:val="22"/>
          <w:lang w:bidi="de-DE"/>
        </w:rPr>
        <w:t>ensuchenden</w:t>
      </w:r>
      <w:r w:rsidR="004D0631">
        <w:rPr>
          <w:rFonts w:ascii="Calibri" w:hAnsi="Calibri" w:cs="Calibri"/>
          <w:sz w:val="22"/>
          <w:szCs w:val="22"/>
          <w:lang w:bidi="de-DE"/>
        </w:rPr>
        <w:t xml:space="preserve">. In einer Mischung aus Fakt und Fiktion </w:t>
      </w:r>
      <w:r w:rsidR="002472A2">
        <w:rPr>
          <w:rFonts w:ascii="Calibri" w:hAnsi="Calibri" w:cs="Calibri"/>
          <w:sz w:val="22"/>
          <w:szCs w:val="22"/>
          <w:lang w:bidi="de-DE"/>
        </w:rPr>
        <w:t>lernt der Leser die Biografie einer Frau kennen, die skrupellos mordete.</w:t>
      </w:r>
      <w:bookmarkEnd w:id="0"/>
      <w:r w:rsidR="00890B40">
        <w:rPr>
          <w:rFonts w:ascii="Calibri" w:hAnsi="Calibri" w:cs="Calibri"/>
          <w:sz w:val="22"/>
          <w:szCs w:val="22"/>
          <w:lang w:bidi="de-DE"/>
        </w:rPr>
        <w:t xml:space="preserve"> </w:t>
      </w:r>
    </w:p>
    <w:p w14:paraId="19C1B75C" w14:textId="77777777" w:rsidR="00C30A8F" w:rsidRDefault="00C30A8F" w:rsidP="009C4985">
      <w:pPr>
        <w:tabs>
          <w:tab w:val="left" w:pos="9000"/>
        </w:tabs>
        <w:spacing w:line="276" w:lineRule="auto"/>
        <w:ind w:right="737"/>
        <w:rPr>
          <w:rFonts w:ascii="Calibri" w:hAnsi="Calibri" w:cs="Calibri"/>
          <w:sz w:val="22"/>
          <w:szCs w:val="22"/>
        </w:rPr>
      </w:pPr>
    </w:p>
    <w:p w14:paraId="37A4095B" w14:textId="77777777" w:rsidR="00C30A8F" w:rsidRPr="002B767E" w:rsidRDefault="00C30A8F" w:rsidP="009C4985">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14:paraId="2B07C618" w14:textId="77777777" w:rsidR="00C30A8F" w:rsidRDefault="00C30A8F" w:rsidP="009C4985">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Am 2. Februar 1905, 8.00 Uhr: In Sekundenschnelle saust das Fallbeil hinab und trennt Elisabeth Wieses Kopf vom Rumpf. Die Engelmacherin von St. Pauli, wie sie die Öffentlichkeit bereits nennt, ist für den Mord an mindestens fünf Babys vom Hamburger Schwurgericht schuldig gesprochen worden. Doch hat die Frau, deren Aussehen an die Hexe im Märchen erinnert, die Kinder wirklich im Ofen verbrannt? Sie leugnet es bis zum Schluss. Kathrin Hanke ist tief in den Fall eingestiegen und damit in die Abgründe der Geschichte Hamburgs Anfang des 20. Jahrhunderts.</w:t>
      </w:r>
    </w:p>
    <w:p w14:paraId="64475EFB" w14:textId="77777777" w:rsidR="00C30A8F" w:rsidRDefault="00C30A8F" w:rsidP="009C4985">
      <w:pPr>
        <w:tabs>
          <w:tab w:val="left" w:pos="9000"/>
        </w:tabs>
        <w:spacing w:line="276" w:lineRule="auto"/>
        <w:ind w:right="737"/>
        <w:rPr>
          <w:rFonts w:ascii="Calibri" w:hAnsi="Calibri" w:cs="Calibri"/>
          <w:sz w:val="22"/>
          <w:szCs w:val="22"/>
        </w:rPr>
      </w:pPr>
    </w:p>
    <w:p w14:paraId="2113C257" w14:textId="77777777" w:rsidR="00C30A8F" w:rsidRPr="00F81D87" w:rsidRDefault="00C30A8F" w:rsidP="009C4985">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Die Autorin</w:t>
      </w:r>
    </w:p>
    <w:p w14:paraId="0E134073" w14:textId="77777777" w:rsidR="00C30A8F" w:rsidRPr="00C008CA" w:rsidRDefault="00C30A8F" w:rsidP="009C4985">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Kathrin Hanke wurde in Hamburg geboren. Nach dem Studium der Kulturwissenschaften in Lüneburg machte sie das Schreiben zu ihrem Beruf. Sie jobbte beim Radio, schrieb für Zeitungen, entschied sich schließlich für die Werbetexterei und arbeitete zudem als Ghostwriterin. Ihre Leidenschaft ist jedoch das Geschichtenerzählen, wobei sie gern Fiktion mit wahren Begebenheiten verbindet. Daher arbeitet sie seit 2014 als freie Autorin in ihrer Heimatstadt. Kathrin Hanke ist Mitglied im Syndikat, der Autorengruppe deutschsprachiger Kriminalliteratur sowie bei den Mörderischen Schwestern, ein Netzwerk von Frauen, deren gemeinsames Ziel die Förderung der von Frauen geschriebenen, deutschsprachigen Kriminalliteratur ist.</w:t>
      </w:r>
    </w:p>
    <w:p w14:paraId="6CA201B1" w14:textId="77777777" w:rsidR="00C30A8F" w:rsidRPr="00C008CA" w:rsidRDefault="00C30A8F" w:rsidP="003A2E32">
      <w:pPr>
        <w:tabs>
          <w:tab w:val="left" w:pos="9000"/>
        </w:tabs>
        <w:ind w:right="851"/>
        <w:rPr>
          <w:rFonts w:ascii="Calibri" w:hAnsi="Calibri" w:cs="Calibri"/>
          <w:b/>
          <w:sz w:val="22"/>
          <w:szCs w:val="22"/>
        </w:rPr>
      </w:pPr>
    </w:p>
    <w:p w14:paraId="1E27E05C" w14:textId="77777777" w:rsidR="00C30A8F" w:rsidRPr="005725F6" w:rsidRDefault="00C30A8F" w:rsidP="003A2E32">
      <w:pPr>
        <w:tabs>
          <w:tab w:val="left" w:pos="9000"/>
        </w:tabs>
        <w:ind w:right="851"/>
        <w:rPr>
          <w:rFonts w:ascii="Calibri" w:hAnsi="Calibri" w:cs="Calibri"/>
          <w:b/>
          <w:sz w:val="22"/>
          <w:szCs w:val="22"/>
        </w:rPr>
      </w:pPr>
      <w:r w:rsidRPr="00405CC1">
        <w:rPr>
          <w:rFonts w:ascii="Calibri" w:hAnsi="Calibri" w:cs="Calibri"/>
          <w:b/>
          <w:noProof/>
          <w:sz w:val="22"/>
          <w:szCs w:val="22"/>
        </w:rPr>
        <w:t>Die Engelmacherin von St. Pauli</w:t>
      </w:r>
    </w:p>
    <w:p w14:paraId="7AD6E30A" w14:textId="77777777" w:rsidR="00C30A8F" w:rsidRPr="005725F6" w:rsidRDefault="00C30A8F" w:rsidP="003A2E32">
      <w:pPr>
        <w:tabs>
          <w:tab w:val="left" w:pos="9000"/>
        </w:tabs>
        <w:ind w:right="851"/>
        <w:rPr>
          <w:rFonts w:ascii="Calibri" w:hAnsi="Calibri" w:cs="Calibri"/>
          <w:b/>
          <w:sz w:val="22"/>
          <w:szCs w:val="22"/>
        </w:rPr>
      </w:pPr>
      <w:r w:rsidRPr="00405CC1">
        <w:rPr>
          <w:rFonts w:ascii="Calibri" w:hAnsi="Calibri" w:cs="Calibri"/>
          <w:b/>
          <w:noProof/>
          <w:sz w:val="22"/>
          <w:szCs w:val="22"/>
        </w:rPr>
        <w:t>Kathrin Hanke</w:t>
      </w:r>
    </w:p>
    <w:p w14:paraId="20D0EAA0" w14:textId="77777777" w:rsidR="00C30A8F" w:rsidRPr="00B75512" w:rsidRDefault="00C30A8F"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09C5B67F" w14:textId="77777777" w:rsidR="00C30A8F" w:rsidRPr="00B75512" w:rsidRDefault="00C30A8F"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12</w:t>
      </w:r>
      <w:r w:rsidRPr="00B75512">
        <w:rPr>
          <w:rFonts w:ascii="Calibri" w:hAnsi="Calibri" w:cs="Calibri"/>
          <w:b/>
          <w:bCs/>
          <w:sz w:val="22"/>
          <w:szCs w:val="22"/>
        </w:rPr>
        <w:t xml:space="preserve">,00 [D] / EUR </w:t>
      </w:r>
      <w:r w:rsidRPr="00405CC1">
        <w:rPr>
          <w:rFonts w:ascii="Calibri" w:hAnsi="Calibri" w:cs="Calibri"/>
          <w:b/>
          <w:bCs/>
          <w:noProof/>
          <w:sz w:val="22"/>
          <w:szCs w:val="22"/>
        </w:rPr>
        <w:t>12,4</w:t>
      </w:r>
      <w:r w:rsidRPr="00B75512">
        <w:rPr>
          <w:rFonts w:ascii="Calibri" w:hAnsi="Calibri" w:cs="Calibri"/>
          <w:b/>
          <w:bCs/>
          <w:sz w:val="22"/>
          <w:szCs w:val="22"/>
        </w:rPr>
        <w:t>0 [A]</w:t>
      </w:r>
    </w:p>
    <w:p w14:paraId="00F6ECB9" w14:textId="77777777" w:rsidR="00C30A8F" w:rsidRPr="00B75512" w:rsidRDefault="00C30A8F"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978-3-8392-2300-0</w:t>
      </w:r>
    </w:p>
    <w:p w14:paraId="1BE42CBB" w14:textId="77777777" w:rsidR="00C30A8F" w:rsidRPr="001164EF" w:rsidRDefault="00C30A8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B94CC44" w14:textId="77777777" w:rsidR="00C30A8F" w:rsidRDefault="00C30A8F" w:rsidP="001164EF">
      <w:pPr>
        <w:tabs>
          <w:tab w:val="left" w:pos="9000"/>
        </w:tabs>
        <w:ind w:right="851"/>
        <w:rPr>
          <w:rFonts w:ascii="Calibri" w:hAnsi="Calibri" w:cs="Calibri"/>
          <w:bCs/>
          <w:sz w:val="22"/>
          <w:szCs w:val="22"/>
        </w:rPr>
      </w:pPr>
    </w:p>
    <w:p w14:paraId="366D12E0" w14:textId="77777777" w:rsidR="00C30A8F" w:rsidRPr="000C3D01" w:rsidRDefault="00C30A8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179E61E" w14:textId="77777777" w:rsidR="00C30A8F" w:rsidRPr="001164EF" w:rsidRDefault="00C30A8F" w:rsidP="001164EF">
      <w:pPr>
        <w:tabs>
          <w:tab w:val="left" w:pos="9000"/>
        </w:tabs>
        <w:ind w:right="851"/>
        <w:rPr>
          <w:rFonts w:ascii="Calibri" w:hAnsi="Calibri" w:cs="Calibri"/>
          <w:sz w:val="22"/>
          <w:szCs w:val="22"/>
        </w:rPr>
      </w:pPr>
      <w:r>
        <w:rPr>
          <w:rFonts w:ascii="Calibri" w:hAnsi="Calibri" w:cs="Calibri"/>
          <w:sz w:val="22"/>
          <w:szCs w:val="22"/>
        </w:rPr>
        <w:t>Petra Wendler</w:t>
      </w:r>
    </w:p>
    <w:p w14:paraId="0C7DDAAD" w14:textId="77777777" w:rsidR="00C30A8F" w:rsidRPr="001164EF" w:rsidRDefault="00C30A8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33AE727" w14:textId="77777777" w:rsidR="00C30A8F" w:rsidRPr="001164EF" w:rsidRDefault="00C30A8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5C2A7E0" w14:textId="77777777" w:rsidR="00C30A8F" w:rsidRPr="001164EF" w:rsidRDefault="00C30A8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67AEF4A5" w14:textId="77777777" w:rsidR="00C30A8F" w:rsidRPr="009C4985" w:rsidRDefault="00C30A8F" w:rsidP="001164EF">
      <w:pPr>
        <w:tabs>
          <w:tab w:val="left" w:pos="9000"/>
        </w:tabs>
        <w:ind w:right="851"/>
        <w:rPr>
          <w:rFonts w:ascii="Calibri" w:hAnsi="Calibri" w:cs="Calibri"/>
          <w:sz w:val="22"/>
          <w:szCs w:val="22"/>
          <w:lang w:val="fr-FR"/>
        </w:rPr>
      </w:pPr>
      <w:r w:rsidRPr="009C4985">
        <w:rPr>
          <w:rFonts w:ascii="Calibri" w:hAnsi="Calibri" w:cs="Calibri"/>
          <w:sz w:val="22"/>
          <w:szCs w:val="22"/>
          <w:lang w:val="fr-FR"/>
        </w:rPr>
        <w:t>Fax: 07575/2095-29</w:t>
      </w:r>
    </w:p>
    <w:p w14:paraId="3DEC4797" w14:textId="77777777" w:rsidR="00C30A8F" w:rsidRPr="009C4985" w:rsidRDefault="00C30A8F" w:rsidP="001164EF">
      <w:pPr>
        <w:tabs>
          <w:tab w:val="left" w:pos="9000"/>
        </w:tabs>
        <w:ind w:right="851"/>
        <w:rPr>
          <w:rFonts w:ascii="Calibri" w:hAnsi="Calibri" w:cs="Calibri"/>
          <w:sz w:val="22"/>
          <w:szCs w:val="22"/>
          <w:lang w:val="fr-FR"/>
        </w:rPr>
      </w:pPr>
      <w:r w:rsidRPr="009C4985">
        <w:rPr>
          <w:rFonts w:ascii="Calibri" w:hAnsi="Calibri" w:cs="Calibri"/>
          <w:sz w:val="22"/>
          <w:szCs w:val="22"/>
          <w:lang w:val="fr-FR"/>
        </w:rPr>
        <w:t>petra.wendler@gmeiner-verlag.de</w:t>
      </w:r>
    </w:p>
    <w:p w14:paraId="2C834A0B" w14:textId="77777777" w:rsidR="00C30A8F" w:rsidRPr="001164EF" w:rsidRDefault="00C30A8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43BC47D6" w14:textId="77777777" w:rsidR="00C30A8F" w:rsidRPr="001164EF" w:rsidRDefault="00C30A8F" w:rsidP="001164EF">
      <w:pPr>
        <w:tabs>
          <w:tab w:val="left" w:pos="9000"/>
        </w:tabs>
        <w:ind w:right="851"/>
        <w:rPr>
          <w:rFonts w:ascii="Calibri" w:hAnsi="Calibri" w:cs="Calibri"/>
          <w:sz w:val="22"/>
          <w:szCs w:val="22"/>
        </w:rPr>
      </w:pPr>
    </w:p>
    <w:p w14:paraId="291CAD4B" w14:textId="77777777" w:rsidR="00C30A8F" w:rsidRPr="001164EF" w:rsidRDefault="00C30A8F" w:rsidP="001164EF">
      <w:pPr>
        <w:tabs>
          <w:tab w:val="left" w:pos="9000"/>
        </w:tabs>
        <w:ind w:right="851"/>
        <w:rPr>
          <w:rFonts w:ascii="Calibri" w:hAnsi="Calibri" w:cs="Calibri"/>
          <w:sz w:val="22"/>
          <w:szCs w:val="22"/>
        </w:rPr>
      </w:pPr>
    </w:p>
    <w:p w14:paraId="4C30D3D6" w14:textId="77777777" w:rsidR="00C30A8F" w:rsidRDefault="00C30A8F" w:rsidP="001164EF">
      <w:pPr>
        <w:spacing w:line="360" w:lineRule="auto"/>
        <w:ind w:right="851"/>
        <w:rPr>
          <w:rFonts w:ascii="Calibri" w:hAnsi="Calibri"/>
          <w:b/>
          <w:sz w:val="22"/>
          <w:szCs w:val="22"/>
        </w:rPr>
      </w:pPr>
    </w:p>
    <w:p w14:paraId="083B9E6C" w14:textId="77777777" w:rsidR="00C30A8F" w:rsidRPr="001164EF" w:rsidRDefault="00C30A8F" w:rsidP="001164EF">
      <w:pPr>
        <w:spacing w:line="360" w:lineRule="auto"/>
        <w:ind w:right="851"/>
        <w:rPr>
          <w:rFonts w:ascii="Calibri" w:hAnsi="Calibri"/>
          <w:b/>
          <w:sz w:val="22"/>
          <w:szCs w:val="22"/>
        </w:rPr>
      </w:pPr>
    </w:p>
    <w:p w14:paraId="72395B5D" w14:textId="77777777" w:rsidR="00C30A8F" w:rsidRPr="001164EF" w:rsidRDefault="00C30A8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1D72FF97" w14:textId="77777777" w:rsidR="00C30A8F" w:rsidRPr="005725F6" w:rsidRDefault="00C30A8F"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Kathrin Hanke</w:t>
      </w:r>
      <w:r w:rsidRPr="005725F6">
        <w:rPr>
          <w:rFonts w:ascii="Calibri" w:hAnsi="Calibri"/>
          <w:sz w:val="22"/>
          <w:szCs w:val="22"/>
        </w:rPr>
        <w:t xml:space="preserve"> »</w:t>
      </w:r>
      <w:r w:rsidRPr="00405CC1">
        <w:rPr>
          <w:rFonts w:ascii="Calibri" w:hAnsi="Calibri"/>
          <w:noProof/>
          <w:sz w:val="22"/>
          <w:szCs w:val="22"/>
        </w:rPr>
        <w:t>Die Engelmacherin von St. Pauli</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978-3-8392-2300-0</w:t>
      </w:r>
    </w:p>
    <w:p w14:paraId="5FC4009F" w14:textId="77777777" w:rsidR="00C30A8F" w:rsidRPr="005725F6" w:rsidRDefault="00C30A8F" w:rsidP="001164EF">
      <w:pPr>
        <w:spacing w:line="360" w:lineRule="auto"/>
        <w:ind w:left="360" w:right="851"/>
        <w:rPr>
          <w:rFonts w:ascii="Calibri" w:hAnsi="Calibri"/>
          <w:noProof/>
          <w:sz w:val="22"/>
          <w:szCs w:val="22"/>
        </w:rPr>
      </w:pPr>
    </w:p>
    <w:p w14:paraId="7D58B983" w14:textId="77777777" w:rsidR="00C30A8F" w:rsidRPr="001164EF" w:rsidRDefault="00C30A8F" w:rsidP="001164EF">
      <w:pPr>
        <w:spacing w:line="360" w:lineRule="auto"/>
        <w:ind w:right="851"/>
        <w:rPr>
          <w:rFonts w:ascii="Calibri" w:hAnsi="Calibri"/>
          <w:b/>
          <w:sz w:val="22"/>
          <w:szCs w:val="22"/>
        </w:rPr>
      </w:pPr>
      <w:r w:rsidRPr="001164EF">
        <w:rPr>
          <w:rFonts w:ascii="Calibri" w:hAnsi="Calibri"/>
          <w:b/>
          <w:sz w:val="22"/>
          <w:szCs w:val="22"/>
        </w:rPr>
        <w:t>Absender:</w:t>
      </w:r>
    </w:p>
    <w:p w14:paraId="4FD1CA0E"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E41517B" w14:textId="77777777" w:rsidR="00C30A8F" w:rsidRPr="005B36C5" w:rsidRDefault="00C30A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6ADF9FB7"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FFF2CFD" w14:textId="77777777" w:rsidR="00C30A8F" w:rsidRPr="005B36C5" w:rsidRDefault="00C30A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B6DA2FB"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8122C15" w14:textId="77777777" w:rsidR="00C30A8F" w:rsidRPr="005B36C5" w:rsidRDefault="00C30A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C32049C"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5E7AC7D" w14:textId="77777777" w:rsidR="00C30A8F" w:rsidRPr="005B36C5" w:rsidRDefault="00C30A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13D10CC2" w14:textId="77777777" w:rsidR="00C30A8F" w:rsidRPr="005B36C5" w:rsidRDefault="00C30A8F" w:rsidP="001164EF">
      <w:pPr>
        <w:ind w:right="851"/>
        <w:rPr>
          <w:rFonts w:ascii="Quire Sans Pro Light" w:hAnsi="Quire Sans Pro Light"/>
          <w:u w:val="single"/>
        </w:rPr>
      </w:pPr>
    </w:p>
    <w:p w14:paraId="55E31DAE"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4F686B0" w14:textId="77777777" w:rsidR="00C30A8F" w:rsidRPr="005B36C5" w:rsidRDefault="00C30A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099C5B0" w14:textId="77777777" w:rsidR="00C30A8F" w:rsidRPr="005B36C5" w:rsidRDefault="00C30A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41A9CF" w14:textId="77777777" w:rsidR="00C30A8F" w:rsidRPr="005B36C5" w:rsidRDefault="00C30A8F"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401C3EDF" w14:textId="77777777" w:rsidR="00C30A8F" w:rsidRPr="00AC1BFB" w:rsidRDefault="00C30A8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75132078" wp14:editId="79D18D1B">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7B96F" w14:textId="77777777" w:rsidR="00C30A8F" w:rsidRPr="001164EF" w:rsidRDefault="00C30A8F" w:rsidP="00842974">
                            <w:pPr>
                              <w:ind w:right="-65"/>
                              <w:rPr>
                                <w:rFonts w:ascii="Calibri" w:hAnsi="Calibri"/>
                                <w:b/>
                                <w:sz w:val="22"/>
                                <w:szCs w:val="22"/>
                              </w:rPr>
                            </w:pPr>
                            <w:r w:rsidRPr="001164EF">
                              <w:rPr>
                                <w:rFonts w:ascii="Calibri" w:hAnsi="Calibri"/>
                                <w:b/>
                                <w:sz w:val="22"/>
                                <w:szCs w:val="22"/>
                              </w:rPr>
                              <w:t>Download-Hinweis:</w:t>
                            </w:r>
                          </w:p>
                          <w:p w14:paraId="229185B5" w14:textId="77777777" w:rsidR="00C30A8F" w:rsidRPr="001164EF" w:rsidRDefault="00C30A8F" w:rsidP="00842974">
                            <w:pPr>
                              <w:ind w:right="-65"/>
                              <w:rPr>
                                <w:rFonts w:ascii="Calibri" w:hAnsi="Calibri"/>
                                <w:sz w:val="22"/>
                                <w:szCs w:val="22"/>
                              </w:rPr>
                            </w:pPr>
                            <w:r w:rsidRPr="001164EF">
                              <w:rPr>
                                <w:rFonts w:ascii="Calibri" w:hAnsi="Calibri"/>
                                <w:sz w:val="22"/>
                                <w:szCs w:val="22"/>
                              </w:rPr>
                              <w:t>Auf unserer Website</w:t>
                            </w:r>
                          </w:p>
                          <w:p w14:paraId="43C334F0" w14:textId="77777777" w:rsidR="00C30A8F" w:rsidRPr="001164EF" w:rsidRDefault="00C30A8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32D2C044" w14:textId="77777777" w:rsidR="00C30A8F" w:rsidRPr="001164EF" w:rsidRDefault="00C30A8F" w:rsidP="00842974">
                            <w:pPr>
                              <w:ind w:right="-65"/>
                              <w:rPr>
                                <w:rFonts w:ascii="Calibri" w:hAnsi="Calibri"/>
                                <w:sz w:val="22"/>
                                <w:szCs w:val="22"/>
                              </w:rPr>
                            </w:pPr>
                            <w:r w:rsidRPr="001164EF">
                              <w:rPr>
                                <w:rFonts w:ascii="Calibri" w:hAnsi="Calibri"/>
                                <w:sz w:val="22"/>
                                <w:szCs w:val="22"/>
                              </w:rPr>
                              <w:t>- diese Pressemitteilung</w:t>
                            </w:r>
                          </w:p>
                          <w:p w14:paraId="5A26CBD1" w14:textId="77777777" w:rsidR="00C30A8F" w:rsidRPr="001164EF" w:rsidRDefault="00C30A8F" w:rsidP="00842974">
                            <w:pPr>
                              <w:ind w:right="-65"/>
                              <w:rPr>
                                <w:rFonts w:ascii="Calibri" w:hAnsi="Calibri"/>
                                <w:sz w:val="22"/>
                                <w:szCs w:val="22"/>
                              </w:rPr>
                            </w:pPr>
                            <w:r w:rsidRPr="001164EF">
                              <w:rPr>
                                <w:rFonts w:ascii="Calibri" w:hAnsi="Calibri"/>
                                <w:sz w:val="22"/>
                                <w:szCs w:val="22"/>
                              </w:rPr>
                              <w:t>- die Coverabbildung</w:t>
                            </w:r>
                          </w:p>
                          <w:p w14:paraId="1D65E5F9" w14:textId="77777777" w:rsidR="00C30A8F" w:rsidRPr="001164EF" w:rsidRDefault="00C30A8F" w:rsidP="00842974">
                            <w:pPr>
                              <w:ind w:right="-65"/>
                              <w:rPr>
                                <w:rFonts w:ascii="Calibri" w:hAnsi="Calibri"/>
                                <w:sz w:val="22"/>
                                <w:szCs w:val="22"/>
                              </w:rPr>
                            </w:pPr>
                            <w:r w:rsidRPr="001164EF">
                              <w:rPr>
                                <w:rFonts w:ascii="Calibri" w:hAnsi="Calibri"/>
                                <w:sz w:val="22"/>
                                <w:szCs w:val="22"/>
                              </w:rPr>
                              <w:t>- das Autorenfoto</w:t>
                            </w:r>
                          </w:p>
                          <w:p w14:paraId="69343B26" w14:textId="77777777" w:rsidR="00C30A8F" w:rsidRPr="004915C1" w:rsidRDefault="00C30A8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30A8F" w:rsidRPr="001164EF" w:rsidRDefault="00C30A8F" w:rsidP="00842974">
                      <w:pPr>
                        <w:ind w:right="-65"/>
                        <w:rPr>
                          <w:rFonts w:ascii="Calibri" w:hAnsi="Calibri"/>
                          <w:b/>
                          <w:sz w:val="22"/>
                          <w:szCs w:val="22"/>
                        </w:rPr>
                      </w:pPr>
                      <w:r w:rsidRPr="001164EF">
                        <w:rPr>
                          <w:rFonts w:ascii="Calibri" w:hAnsi="Calibri"/>
                          <w:b/>
                          <w:sz w:val="22"/>
                          <w:szCs w:val="22"/>
                        </w:rPr>
                        <w:t>Download-Hinweis:</w:t>
                      </w:r>
                    </w:p>
                    <w:p w:rsidR="00C30A8F" w:rsidRPr="001164EF" w:rsidRDefault="00C30A8F" w:rsidP="00842974">
                      <w:pPr>
                        <w:ind w:right="-65"/>
                        <w:rPr>
                          <w:rFonts w:ascii="Calibri" w:hAnsi="Calibri"/>
                          <w:sz w:val="22"/>
                          <w:szCs w:val="22"/>
                        </w:rPr>
                      </w:pPr>
                      <w:r w:rsidRPr="001164EF">
                        <w:rPr>
                          <w:rFonts w:ascii="Calibri" w:hAnsi="Calibri"/>
                          <w:sz w:val="22"/>
                          <w:szCs w:val="22"/>
                        </w:rPr>
                        <w:t>Auf unserer Website</w:t>
                      </w:r>
                    </w:p>
                    <w:p w:rsidR="00C30A8F" w:rsidRPr="001164EF" w:rsidRDefault="00C30A8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30A8F" w:rsidRPr="001164EF" w:rsidRDefault="00C30A8F" w:rsidP="00842974">
                      <w:pPr>
                        <w:ind w:right="-65"/>
                        <w:rPr>
                          <w:rFonts w:ascii="Calibri" w:hAnsi="Calibri"/>
                          <w:sz w:val="22"/>
                          <w:szCs w:val="22"/>
                        </w:rPr>
                      </w:pPr>
                      <w:r w:rsidRPr="001164EF">
                        <w:rPr>
                          <w:rFonts w:ascii="Calibri" w:hAnsi="Calibri"/>
                          <w:sz w:val="22"/>
                          <w:szCs w:val="22"/>
                        </w:rPr>
                        <w:t>- diese Pressemitteilung</w:t>
                      </w:r>
                    </w:p>
                    <w:p w:rsidR="00C30A8F" w:rsidRPr="001164EF" w:rsidRDefault="00C30A8F" w:rsidP="00842974">
                      <w:pPr>
                        <w:ind w:right="-65"/>
                        <w:rPr>
                          <w:rFonts w:ascii="Calibri" w:hAnsi="Calibri"/>
                          <w:sz w:val="22"/>
                          <w:szCs w:val="22"/>
                        </w:rPr>
                      </w:pPr>
                      <w:r w:rsidRPr="001164EF">
                        <w:rPr>
                          <w:rFonts w:ascii="Calibri" w:hAnsi="Calibri"/>
                          <w:sz w:val="22"/>
                          <w:szCs w:val="22"/>
                        </w:rPr>
                        <w:t>- die Coverabbildung</w:t>
                      </w:r>
                    </w:p>
                    <w:p w:rsidR="00C30A8F" w:rsidRPr="001164EF" w:rsidRDefault="00C30A8F" w:rsidP="00842974">
                      <w:pPr>
                        <w:ind w:right="-65"/>
                        <w:rPr>
                          <w:rFonts w:ascii="Calibri" w:hAnsi="Calibri"/>
                          <w:sz w:val="22"/>
                          <w:szCs w:val="22"/>
                        </w:rPr>
                      </w:pPr>
                      <w:r w:rsidRPr="001164EF">
                        <w:rPr>
                          <w:rFonts w:ascii="Calibri" w:hAnsi="Calibri"/>
                          <w:sz w:val="22"/>
                          <w:szCs w:val="22"/>
                        </w:rPr>
                        <w:t>- das Autorenfoto</w:t>
                      </w:r>
                    </w:p>
                    <w:p w:rsidR="00C30A8F" w:rsidRPr="004915C1" w:rsidRDefault="00C30A8F" w:rsidP="00842974">
                      <w:pPr>
                        <w:rPr>
                          <w:szCs w:val="22"/>
                        </w:rPr>
                      </w:pPr>
                    </w:p>
                  </w:txbxContent>
                </v:textbox>
                <w10:wrap anchory="page"/>
              </v:shape>
            </w:pict>
          </mc:Fallback>
        </mc:AlternateContent>
      </w:r>
    </w:p>
    <w:p w14:paraId="16A4B9BC" w14:textId="77777777" w:rsidR="00C30A8F" w:rsidRPr="00AD7145" w:rsidRDefault="00C30A8F" w:rsidP="00842974">
      <w:pPr>
        <w:tabs>
          <w:tab w:val="left" w:pos="9000"/>
        </w:tabs>
        <w:ind w:right="226"/>
        <w:rPr>
          <w:rFonts w:ascii="Quire Sans Pro" w:hAnsi="Quire Sans Pro" w:cs="Calibri"/>
          <w:b/>
          <w:sz w:val="22"/>
          <w:szCs w:val="22"/>
        </w:rPr>
      </w:pPr>
    </w:p>
    <w:p w14:paraId="48760C75" w14:textId="77777777" w:rsidR="00C30A8F" w:rsidRDefault="00C30A8F">
      <w:pPr>
        <w:sectPr w:rsidR="00C30A8F" w:rsidSect="00C30A8F">
          <w:headerReference w:type="default" r:id="rId8"/>
          <w:pgSz w:w="11906" w:h="16838"/>
          <w:pgMar w:top="851" w:right="1417" w:bottom="1134" w:left="1417" w:header="708" w:footer="708" w:gutter="0"/>
          <w:pgNumType w:start="1"/>
          <w:cols w:space="708"/>
          <w:docGrid w:linePitch="360"/>
        </w:sectPr>
      </w:pPr>
    </w:p>
    <w:p w14:paraId="73C8AFF4" w14:textId="77777777" w:rsidR="00C30A8F" w:rsidRDefault="00C30A8F"/>
    <w:sectPr w:rsidR="00C30A8F" w:rsidSect="00C30A8F">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8C48" w14:textId="77777777" w:rsidR="00C30A8F" w:rsidRDefault="00C30A8F" w:rsidP="00A923F4">
      <w:r>
        <w:separator/>
      </w:r>
    </w:p>
  </w:endnote>
  <w:endnote w:type="continuationSeparator" w:id="0">
    <w:p w14:paraId="69BE5CF8" w14:textId="77777777" w:rsidR="00C30A8F" w:rsidRDefault="00C30A8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2476" w14:textId="77777777" w:rsidR="00C30A8F" w:rsidRDefault="00C30A8F" w:rsidP="00A923F4">
      <w:r>
        <w:separator/>
      </w:r>
    </w:p>
  </w:footnote>
  <w:footnote w:type="continuationSeparator" w:id="0">
    <w:p w14:paraId="29BB0D64" w14:textId="77777777" w:rsidR="00C30A8F" w:rsidRDefault="00C30A8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C9AA" w14:textId="375A7D0E" w:rsidR="00AE787E" w:rsidRDefault="00AE787E">
    <w:pPr>
      <w:pStyle w:val="Kopfzeile"/>
    </w:pPr>
    <w:r>
      <w:rPr>
        <w:noProof/>
      </w:rPr>
      <w:drawing>
        <wp:anchor distT="0" distB="0" distL="114300" distR="114300" simplePos="0" relativeHeight="251661312" behindDoc="1" locked="0" layoutInCell="1" allowOverlap="1" wp14:anchorId="257C4E71" wp14:editId="69913F8D">
          <wp:simplePos x="0" y="0"/>
          <wp:positionH relativeFrom="column">
            <wp:posOffset>6019800</wp:posOffset>
          </wp:positionH>
          <wp:positionV relativeFrom="paragraph">
            <wp:posOffset>-114935</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A5B8" w14:textId="77777777" w:rsidR="00B75512" w:rsidRDefault="00C30A8F">
    <w:pPr>
      <w:pStyle w:val="Kopfzeile"/>
    </w:pPr>
    <w:r>
      <w:rPr>
        <w:noProof/>
      </w:rPr>
      <w:drawing>
        <wp:anchor distT="0" distB="0" distL="114300" distR="114300" simplePos="0" relativeHeight="251659264" behindDoc="1" locked="0" layoutInCell="1" allowOverlap="1" wp14:anchorId="32907CD6" wp14:editId="6C11FBD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EA3C80"/>
    <w:multiLevelType w:val="hybridMultilevel"/>
    <w:tmpl w:val="11F2B730"/>
    <w:lvl w:ilvl="0" w:tplc="FC76EA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37E84"/>
    <w:rsid w:val="00051C4E"/>
    <w:rsid w:val="0007604E"/>
    <w:rsid w:val="000833B5"/>
    <w:rsid w:val="000923CA"/>
    <w:rsid w:val="000A1041"/>
    <w:rsid w:val="000A418B"/>
    <w:rsid w:val="000B258E"/>
    <w:rsid w:val="000B2B80"/>
    <w:rsid w:val="000B42E0"/>
    <w:rsid w:val="000B51C4"/>
    <w:rsid w:val="000C3D01"/>
    <w:rsid w:val="000E3331"/>
    <w:rsid w:val="000F45B4"/>
    <w:rsid w:val="00113FCD"/>
    <w:rsid w:val="001164EF"/>
    <w:rsid w:val="00120E00"/>
    <w:rsid w:val="00132714"/>
    <w:rsid w:val="00132B68"/>
    <w:rsid w:val="00135DD5"/>
    <w:rsid w:val="001467C6"/>
    <w:rsid w:val="00180073"/>
    <w:rsid w:val="001A50DA"/>
    <w:rsid w:val="001B04F2"/>
    <w:rsid w:val="001B6B85"/>
    <w:rsid w:val="001D4E6A"/>
    <w:rsid w:val="001E45C2"/>
    <w:rsid w:val="00201255"/>
    <w:rsid w:val="00214B7A"/>
    <w:rsid w:val="002246C9"/>
    <w:rsid w:val="00244BA1"/>
    <w:rsid w:val="002472A2"/>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426B3"/>
    <w:rsid w:val="003441F8"/>
    <w:rsid w:val="00362DB4"/>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63C3B"/>
    <w:rsid w:val="00485FCF"/>
    <w:rsid w:val="00486EB3"/>
    <w:rsid w:val="004878E2"/>
    <w:rsid w:val="00496EB9"/>
    <w:rsid w:val="004A1450"/>
    <w:rsid w:val="004D0631"/>
    <w:rsid w:val="004D57E6"/>
    <w:rsid w:val="004D7B44"/>
    <w:rsid w:val="004E353C"/>
    <w:rsid w:val="004E4D5C"/>
    <w:rsid w:val="00502112"/>
    <w:rsid w:val="005203F9"/>
    <w:rsid w:val="00550E99"/>
    <w:rsid w:val="005635F0"/>
    <w:rsid w:val="00564FAA"/>
    <w:rsid w:val="005725F6"/>
    <w:rsid w:val="0058015E"/>
    <w:rsid w:val="00591EDE"/>
    <w:rsid w:val="005B406B"/>
    <w:rsid w:val="005B6CDE"/>
    <w:rsid w:val="005D0409"/>
    <w:rsid w:val="006042D3"/>
    <w:rsid w:val="00624814"/>
    <w:rsid w:val="00624FC7"/>
    <w:rsid w:val="0062520D"/>
    <w:rsid w:val="00626007"/>
    <w:rsid w:val="006361E6"/>
    <w:rsid w:val="0064153E"/>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D3D03"/>
    <w:rsid w:val="007E4613"/>
    <w:rsid w:val="007F127E"/>
    <w:rsid w:val="00814AAD"/>
    <w:rsid w:val="00816648"/>
    <w:rsid w:val="00835E72"/>
    <w:rsid w:val="00836548"/>
    <w:rsid w:val="00842974"/>
    <w:rsid w:val="00844AE1"/>
    <w:rsid w:val="00857580"/>
    <w:rsid w:val="00863460"/>
    <w:rsid w:val="0087368E"/>
    <w:rsid w:val="00885C3B"/>
    <w:rsid w:val="00890B40"/>
    <w:rsid w:val="008A060D"/>
    <w:rsid w:val="008A1E40"/>
    <w:rsid w:val="008A77B6"/>
    <w:rsid w:val="008B1B11"/>
    <w:rsid w:val="008B6DF3"/>
    <w:rsid w:val="008C43AF"/>
    <w:rsid w:val="008E0239"/>
    <w:rsid w:val="008E3B36"/>
    <w:rsid w:val="008F7EBA"/>
    <w:rsid w:val="00936F20"/>
    <w:rsid w:val="009376A4"/>
    <w:rsid w:val="00953CD7"/>
    <w:rsid w:val="009744AD"/>
    <w:rsid w:val="00982E12"/>
    <w:rsid w:val="009B6490"/>
    <w:rsid w:val="009C1D35"/>
    <w:rsid w:val="009C4985"/>
    <w:rsid w:val="009F012E"/>
    <w:rsid w:val="009F7E59"/>
    <w:rsid w:val="00A13D4E"/>
    <w:rsid w:val="00A629A3"/>
    <w:rsid w:val="00A806DA"/>
    <w:rsid w:val="00A80FB6"/>
    <w:rsid w:val="00A8152D"/>
    <w:rsid w:val="00A923F4"/>
    <w:rsid w:val="00AC378B"/>
    <w:rsid w:val="00AD50A2"/>
    <w:rsid w:val="00AE04FF"/>
    <w:rsid w:val="00AE579F"/>
    <w:rsid w:val="00AE6B44"/>
    <w:rsid w:val="00AE787E"/>
    <w:rsid w:val="00B22E8B"/>
    <w:rsid w:val="00B32ED8"/>
    <w:rsid w:val="00B43AD0"/>
    <w:rsid w:val="00B445E6"/>
    <w:rsid w:val="00B53A12"/>
    <w:rsid w:val="00B66706"/>
    <w:rsid w:val="00B75512"/>
    <w:rsid w:val="00B92EA5"/>
    <w:rsid w:val="00BA6106"/>
    <w:rsid w:val="00BA7841"/>
    <w:rsid w:val="00BB2B5B"/>
    <w:rsid w:val="00BC4DDB"/>
    <w:rsid w:val="00BF6F4B"/>
    <w:rsid w:val="00C008CA"/>
    <w:rsid w:val="00C2022D"/>
    <w:rsid w:val="00C217C4"/>
    <w:rsid w:val="00C2794A"/>
    <w:rsid w:val="00C30A8F"/>
    <w:rsid w:val="00C33122"/>
    <w:rsid w:val="00C354F3"/>
    <w:rsid w:val="00C54456"/>
    <w:rsid w:val="00C55BF2"/>
    <w:rsid w:val="00C935C9"/>
    <w:rsid w:val="00C960C5"/>
    <w:rsid w:val="00C96299"/>
    <w:rsid w:val="00CB0D4D"/>
    <w:rsid w:val="00CC1358"/>
    <w:rsid w:val="00CD250A"/>
    <w:rsid w:val="00CD73E1"/>
    <w:rsid w:val="00CE7469"/>
    <w:rsid w:val="00CF00FE"/>
    <w:rsid w:val="00CF7057"/>
    <w:rsid w:val="00D24E07"/>
    <w:rsid w:val="00D324B6"/>
    <w:rsid w:val="00D357C4"/>
    <w:rsid w:val="00D47FB2"/>
    <w:rsid w:val="00D8231F"/>
    <w:rsid w:val="00DA20A4"/>
    <w:rsid w:val="00DA6A6B"/>
    <w:rsid w:val="00DB15D6"/>
    <w:rsid w:val="00DD68FD"/>
    <w:rsid w:val="00DE6515"/>
    <w:rsid w:val="00E16178"/>
    <w:rsid w:val="00E207C3"/>
    <w:rsid w:val="00E31353"/>
    <w:rsid w:val="00E470FF"/>
    <w:rsid w:val="00E945F7"/>
    <w:rsid w:val="00EA0C28"/>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243F"/>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58273"/>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55B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F2"/>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55BF2"/>
    <w:rPr>
      <w:sz w:val="16"/>
      <w:szCs w:val="16"/>
    </w:rPr>
  </w:style>
  <w:style w:type="paragraph" w:styleId="Kommentartext">
    <w:name w:val="annotation text"/>
    <w:basedOn w:val="Standard"/>
    <w:link w:val="KommentartextZchn"/>
    <w:uiPriority w:val="99"/>
    <w:semiHidden/>
    <w:unhideWhenUsed/>
    <w:rsid w:val="00C55BF2"/>
    <w:rPr>
      <w:sz w:val="20"/>
      <w:szCs w:val="20"/>
    </w:rPr>
  </w:style>
  <w:style w:type="character" w:customStyle="1" w:styleId="KommentartextZchn">
    <w:name w:val="Kommentartext Zchn"/>
    <w:basedOn w:val="Absatz-Standardschriftart"/>
    <w:link w:val="Kommentartext"/>
    <w:uiPriority w:val="99"/>
    <w:semiHidden/>
    <w:rsid w:val="00C55BF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55BF2"/>
    <w:rPr>
      <w:b/>
      <w:bCs/>
    </w:rPr>
  </w:style>
  <w:style w:type="character" w:customStyle="1" w:styleId="KommentarthemaZchn">
    <w:name w:val="Kommentarthema Zchn"/>
    <w:basedOn w:val="KommentartextZchn"/>
    <w:link w:val="Kommentarthema"/>
    <w:uiPriority w:val="99"/>
    <w:semiHidden/>
    <w:rsid w:val="00C55BF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9C55-0770-44CC-8699-493B7FF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CF4A9EAF.dotm</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cp:lastPrinted>2018-07-23T14:49:00Z</cp:lastPrinted>
  <dcterms:created xsi:type="dcterms:W3CDTF">2018-07-23T14:53:00Z</dcterms:created>
  <dcterms:modified xsi:type="dcterms:W3CDTF">2018-09-03T08:02:00Z</dcterms:modified>
</cp:coreProperties>
</file>