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04" w:rsidRPr="00A66A17" w:rsidRDefault="0007190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71904" w:rsidRPr="002B767E" w:rsidRDefault="00071904"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Frankfurter Schattenjagd</w:t>
      </w:r>
      <w:r>
        <w:rPr>
          <w:rFonts w:ascii="Calibri" w:hAnsi="Calibri" w:cs="Calibri"/>
          <w:b/>
          <w:sz w:val="22"/>
          <w:szCs w:val="22"/>
        </w:rPr>
        <w:t xml:space="preserve">« von </w:t>
      </w:r>
      <w:r w:rsidRPr="007D469B">
        <w:rPr>
          <w:rFonts w:ascii="Calibri" w:hAnsi="Calibri" w:cs="Calibri"/>
          <w:b/>
          <w:noProof/>
          <w:sz w:val="22"/>
          <w:szCs w:val="22"/>
        </w:rPr>
        <w:t>Dieter Aurass</w:t>
      </w:r>
    </w:p>
    <w:p w:rsidR="00071904" w:rsidRDefault="00071904"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071904" w:rsidRDefault="00071904" w:rsidP="001164EF">
      <w:pPr>
        <w:ind w:right="851"/>
        <w:rPr>
          <w:rFonts w:ascii="Calibri" w:hAnsi="Calibri" w:cs="Calibri"/>
          <w:sz w:val="22"/>
          <w:szCs w:val="22"/>
        </w:rPr>
      </w:pPr>
    </w:p>
    <w:p w:rsidR="00071904" w:rsidRPr="001164EF" w:rsidRDefault="00071904" w:rsidP="001164EF">
      <w:pPr>
        <w:pStyle w:val="Textkrper2"/>
        <w:tabs>
          <w:tab w:val="left" w:pos="8460"/>
        </w:tabs>
        <w:ind w:right="851"/>
        <w:rPr>
          <w:rFonts w:ascii="Calibri" w:hAnsi="Calibri" w:cs="Calibri"/>
          <w:sz w:val="22"/>
          <w:szCs w:val="22"/>
        </w:rPr>
      </w:pPr>
    </w:p>
    <w:p w:rsidR="00071904" w:rsidRPr="001164EF" w:rsidRDefault="002E72CA"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Super-Gau</w:t>
      </w:r>
      <w:proofErr w:type="spellEnd"/>
      <w:r w:rsidR="00071904" w:rsidRPr="001164EF">
        <w:rPr>
          <w:rFonts w:ascii="Calibri" w:hAnsi="Calibri" w:cs="Calibri"/>
          <w:szCs w:val="32"/>
        </w:rPr>
        <w:br/>
      </w:r>
      <w:r>
        <w:rPr>
          <w:rFonts w:ascii="Calibri" w:hAnsi="Calibri" w:cs="Calibri"/>
          <w:sz w:val="22"/>
          <w:szCs w:val="22"/>
        </w:rPr>
        <w:t xml:space="preserve">Der Frankfurter Autor Dieter Aurass </w:t>
      </w:r>
      <w:r w:rsidR="00F34AA7">
        <w:rPr>
          <w:rFonts w:ascii="Calibri" w:hAnsi="Calibri" w:cs="Calibri"/>
          <w:sz w:val="22"/>
          <w:szCs w:val="22"/>
        </w:rPr>
        <w:t>lässt seinen Krimi in einer Parallelwelt spielen</w:t>
      </w:r>
      <w:bookmarkStart w:id="0" w:name="_GoBack"/>
      <w:bookmarkEnd w:id="0"/>
    </w:p>
    <w:p w:rsidR="00071904" w:rsidRPr="006679E4" w:rsidRDefault="002E72CA" w:rsidP="002E5ADB">
      <w:pPr>
        <w:tabs>
          <w:tab w:val="left" w:pos="9000"/>
        </w:tabs>
        <w:spacing w:before="120" w:line="276" w:lineRule="auto"/>
        <w:ind w:right="850"/>
        <w:rPr>
          <w:rFonts w:ascii="Calibri" w:hAnsi="Calibri" w:cs="Calibri"/>
          <w:sz w:val="22"/>
          <w:szCs w:val="22"/>
          <w:lang w:bidi="de-DE"/>
        </w:rPr>
      </w:pPr>
      <w:r w:rsidRPr="002E72CA">
        <w:rPr>
          <w:rFonts w:ascii="Calibri" w:hAnsi="Calibri" w:cs="Calibri"/>
          <w:sz w:val="22"/>
          <w:szCs w:val="22"/>
          <w:lang w:bidi="de-DE"/>
        </w:rPr>
        <w:t>Die Nuklearkatastrophe in Tschernobyl löste im Mai 1986 eine weltweite Massenpanik aus. Noch heute ist die radioaktive Strahlung auf dem eurasischen Kontinent spürbar. Im neuen Kriminalroman »Frankfurter Schattenjagd« von Dieter Aurass nimmt dieses schwerwiegende Ereignis einen veränderten Ausgang</w:t>
      </w:r>
      <w:r>
        <w:rPr>
          <w:rFonts w:ascii="Calibri" w:hAnsi="Calibri" w:cs="Calibri"/>
          <w:sz w:val="22"/>
          <w:szCs w:val="22"/>
          <w:lang w:bidi="de-DE"/>
        </w:rPr>
        <w:t>:</w:t>
      </w:r>
      <w:r w:rsidRPr="002E72CA">
        <w:rPr>
          <w:rFonts w:ascii="Calibri" w:hAnsi="Calibri" w:cs="Calibri"/>
          <w:sz w:val="22"/>
          <w:szCs w:val="22"/>
          <w:lang w:bidi="de-DE"/>
        </w:rPr>
        <w:t xml:space="preserve"> Ein Computervirus war für die Katastrophe verantwortlich und legte weitere 200 Reaktoren lahm. Europa w</w:t>
      </w:r>
      <w:r>
        <w:rPr>
          <w:rFonts w:ascii="Calibri" w:hAnsi="Calibri" w:cs="Calibri"/>
          <w:sz w:val="22"/>
          <w:szCs w:val="22"/>
          <w:lang w:bidi="de-DE"/>
        </w:rPr>
        <w:t>ird</w:t>
      </w:r>
      <w:r w:rsidRPr="002E72CA">
        <w:rPr>
          <w:rFonts w:ascii="Calibri" w:hAnsi="Calibri" w:cs="Calibri"/>
          <w:sz w:val="22"/>
          <w:szCs w:val="22"/>
          <w:lang w:bidi="de-DE"/>
        </w:rPr>
        <w:t xml:space="preserve"> von einer wahren Flüchtlingswelle überrollt, woraufhin sich die Länder zur »Föderation der europäischen Staaten« zusammenschließen, mit Frankfurt am Main als Hauptstadt. In dieser Parallelwelt ermittelt ein internationales Team der European Police Organisation in einer brutalen Mordserie an Mitgliedern mehrerer Verbrecherorganisationen. Der Täter ist ihnen immer ein Schritt voraus, bis Hauptkommissar Xaver </w:t>
      </w:r>
      <w:proofErr w:type="spellStart"/>
      <w:r w:rsidRPr="002E72CA">
        <w:rPr>
          <w:rFonts w:ascii="Calibri" w:hAnsi="Calibri" w:cs="Calibri"/>
          <w:sz w:val="22"/>
          <w:szCs w:val="22"/>
          <w:lang w:bidi="de-DE"/>
        </w:rPr>
        <w:t>Xiang</w:t>
      </w:r>
      <w:proofErr w:type="spellEnd"/>
      <w:r w:rsidRPr="002E72CA">
        <w:rPr>
          <w:rFonts w:ascii="Calibri" w:hAnsi="Calibri" w:cs="Calibri"/>
          <w:sz w:val="22"/>
          <w:szCs w:val="22"/>
          <w:lang w:bidi="de-DE"/>
        </w:rPr>
        <w:t xml:space="preserve"> eine bedeutende Entdeckung macht. Packend führt der Autor durch einen etwas anderen Kriminalfall, wobei sich der Leser in einer außergewöhnlichen Utopie wiederfindet, dessen Ausmaß </w:t>
      </w:r>
      <w:r>
        <w:rPr>
          <w:rFonts w:ascii="Calibri" w:hAnsi="Calibri" w:cs="Calibri"/>
          <w:sz w:val="22"/>
          <w:szCs w:val="22"/>
          <w:lang w:bidi="de-DE"/>
        </w:rPr>
        <w:t>man sich</w:t>
      </w:r>
      <w:r w:rsidRPr="002E72CA">
        <w:rPr>
          <w:rFonts w:ascii="Calibri" w:hAnsi="Calibri" w:cs="Calibri"/>
          <w:sz w:val="22"/>
          <w:szCs w:val="22"/>
          <w:lang w:bidi="de-DE"/>
        </w:rPr>
        <w:t xml:space="preserve"> kaum vorstellen k</w:t>
      </w:r>
      <w:r>
        <w:rPr>
          <w:rFonts w:ascii="Calibri" w:hAnsi="Calibri" w:cs="Calibri"/>
          <w:sz w:val="22"/>
          <w:szCs w:val="22"/>
          <w:lang w:bidi="de-DE"/>
        </w:rPr>
        <w:t>ann</w:t>
      </w:r>
      <w:r w:rsidRPr="002E72CA">
        <w:rPr>
          <w:rFonts w:ascii="Calibri" w:hAnsi="Calibri" w:cs="Calibri"/>
          <w:sz w:val="22"/>
          <w:szCs w:val="22"/>
          <w:lang w:bidi="de-DE"/>
        </w:rPr>
        <w:t>.</w:t>
      </w:r>
    </w:p>
    <w:p w:rsidR="00071904" w:rsidRDefault="00071904" w:rsidP="002E72CA">
      <w:pPr>
        <w:tabs>
          <w:tab w:val="left" w:pos="9000"/>
        </w:tabs>
        <w:spacing w:line="276" w:lineRule="auto"/>
        <w:ind w:right="850"/>
        <w:rPr>
          <w:rFonts w:ascii="Calibri" w:hAnsi="Calibri" w:cs="Calibri"/>
          <w:sz w:val="22"/>
          <w:szCs w:val="22"/>
        </w:rPr>
      </w:pPr>
    </w:p>
    <w:p w:rsidR="00071904" w:rsidRPr="002B767E" w:rsidRDefault="00071904" w:rsidP="002E72CA">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71904" w:rsidRDefault="00071904"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In der Hauptstadt der »Föderation der europäischen Staaten«, Frankfurt am Main, kämpft ein international besetztes Polizeiteam unter der Führung des jungen deutsch-chinesischen Kommissars Xaver Xiang gegen das organisierte Verbrechen. Grausame Morde an Mitgliedern der mongolischen und der russischen Mafia stellen die Ermittler vor ein Rätsel. Handelt es sich um Bandenrivalität, oder steckt weit mehr dahinter? Und wird Xiangs Liebesleben ihm auf der Suche nach den Drahtziehern zum Verhängnis?</w:t>
      </w:r>
    </w:p>
    <w:p w:rsidR="00071904" w:rsidRDefault="00071904" w:rsidP="002E72CA">
      <w:pPr>
        <w:tabs>
          <w:tab w:val="left" w:pos="9000"/>
        </w:tabs>
        <w:spacing w:line="276" w:lineRule="auto"/>
        <w:ind w:right="850"/>
        <w:rPr>
          <w:rFonts w:ascii="Calibri" w:hAnsi="Calibri" w:cs="Calibri"/>
          <w:sz w:val="22"/>
          <w:szCs w:val="22"/>
        </w:rPr>
      </w:pPr>
    </w:p>
    <w:p w:rsidR="00071904" w:rsidRPr="00F81D87" w:rsidRDefault="00071904" w:rsidP="002E72CA">
      <w:pPr>
        <w:tabs>
          <w:tab w:val="left" w:pos="9000"/>
        </w:tabs>
        <w:spacing w:line="276" w:lineRule="auto"/>
        <w:ind w:right="850"/>
        <w:rPr>
          <w:rFonts w:ascii="Calibri" w:hAnsi="Calibri" w:cs="Calibri"/>
          <w:b/>
          <w:sz w:val="22"/>
          <w:szCs w:val="22"/>
        </w:rPr>
      </w:pPr>
      <w:r w:rsidRPr="007D469B">
        <w:rPr>
          <w:rFonts w:ascii="Calibri" w:hAnsi="Calibri" w:cs="Calibri"/>
          <w:b/>
          <w:noProof/>
          <w:sz w:val="22"/>
          <w:szCs w:val="22"/>
        </w:rPr>
        <w:t>Der Autor</w:t>
      </w:r>
    </w:p>
    <w:p w:rsidR="00071904" w:rsidRDefault="00071904"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Dieter Aurass wurde 1955 in Frankfurt am Main geboren und ist dort aufgewachsen. Nach dem Abitur begann er seine 41 Jahre andauernde Karriere bei der Polizei. 30 Jahre lang war er Ermittler des Bundeskriminalamtes in den Bereichen Terrorismusbekämpfung und Spionageabwehr. Die letzten elf Jahre seiner Polizeikarriere arbeitete er im IT-Management der Bundespolizei. Seit vier Jahren schreibt er Kriminalromane. Dieter Aurass ist seit 32 Jahren verheiratet und lebt mit seiner Frau und einer Boston-Terrier-Hündin in Mülheim-Kärlich bei Koblenz am Rhein.</w:t>
      </w:r>
    </w:p>
    <w:p w:rsidR="00071904" w:rsidRDefault="00071904" w:rsidP="003A2E32">
      <w:pPr>
        <w:tabs>
          <w:tab w:val="left" w:pos="9000"/>
        </w:tabs>
        <w:ind w:right="851"/>
        <w:rPr>
          <w:rFonts w:ascii="Calibri" w:hAnsi="Calibri" w:cs="Calibri"/>
          <w:b/>
          <w:sz w:val="22"/>
          <w:szCs w:val="22"/>
        </w:rPr>
      </w:pPr>
    </w:p>
    <w:p w:rsidR="002E72CA" w:rsidRDefault="002E72CA" w:rsidP="003A2E32">
      <w:pPr>
        <w:tabs>
          <w:tab w:val="left" w:pos="9000"/>
        </w:tabs>
        <w:ind w:right="851"/>
        <w:rPr>
          <w:rFonts w:ascii="Calibri" w:hAnsi="Calibri" w:cs="Calibri"/>
          <w:b/>
          <w:sz w:val="22"/>
          <w:szCs w:val="22"/>
        </w:rPr>
      </w:pPr>
    </w:p>
    <w:p w:rsidR="00071904" w:rsidRDefault="00071904" w:rsidP="003A2E32">
      <w:pPr>
        <w:tabs>
          <w:tab w:val="left" w:pos="9000"/>
        </w:tabs>
        <w:ind w:right="851"/>
        <w:rPr>
          <w:rFonts w:ascii="Calibri" w:hAnsi="Calibri" w:cs="Calibri"/>
          <w:b/>
          <w:sz w:val="22"/>
          <w:szCs w:val="22"/>
        </w:rPr>
      </w:pPr>
      <w:r w:rsidRPr="007D469B">
        <w:rPr>
          <w:rFonts w:ascii="Calibri" w:hAnsi="Calibri" w:cs="Calibri"/>
          <w:b/>
          <w:noProof/>
          <w:sz w:val="22"/>
          <w:szCs w:val="22"/>
        </w:rPr>
        <w:t>Frankfurter Schattenjagd</w:t>
      </w:r>
    </w:p>
    <w:p w:rsidR="00071904" w:rsidRDefault="00071904" w:rsidP="003A2E32">
      <w:pPr>
        <w:tabs>
          <w:tab w:val="left" w:pos="9000"/>
        </w:tabs>
        <w:ind w:right="851"/>
        <w:rPr>
          <w:rFonts w:ascii="Calibri" w:hAnsi="Calibri" w:cs="Calibri"/>
          <w:b/>
          <w:sz w:val="22"/>
          <w:szCs w:val="22"/>
        </w:rPr>
      </w:pPr>
      <w:r w:rsidRPr="007D469B">
        <w:rPr>
          <w:rFonts w:ascii="Calibri" w:hAnsi="Calibri" w:cs="Calibri"/>
          <w:b/>
          <w:noProof/>
          <w:sz w:val="22"/>
          <w:szCs w:val="22"/>
        </w:rPr>
        <w:t>Dieter Aurass</w:t>
      </w:r>
    </w:p>
    <w:p w:rsidR="00071904" w:rsidRDefault="00071904"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071904" w:rsidRPr="00FD4076" w:rsidRDefault="00071904" w:rsidP="00CF00FE">
      <w:pPr>
        <w:tabs>
          <w:tab w:val="left" w:pos="9000"/>
        </w:tabs>
        <w:ind w:right="851"/>
        <w:rPr>
          <w:rFonts w:ascii="Calibri" w:hAnsi="Calibri" w:cs="Calibri"/>
          <w:b/>
          <w:bCs/>
          <w:sz w:val="22"/>
          <w:szCs w:val="22"/>
        </w:rPr>
      </w:pPr>
      <w:r w:rsidRPr="00FD4076">
        <w:rPr>
          <w:rFonts w:ascii="Calibri" w:hAnsi="Calibri" w:cs="Calibri"/>
          <w:b/>
          <w:bCs/>
          <w:sz w:val="22"/>
          <w:szCs w:val="22"/>
        </w:rPr>
        <w:t xml:space="preserve">EUR </w:t>
      </w:r>
      <w:r w:rsidRPr="007D469B">
        <w:rPr>
          <w:rFonts w:ascii="Calibri" w:hAnsi="Calibri" w:cs="Calibri"/>
          <w:b/>
          <w:bCs/>
          <w:noProof/>
          <w:sz w:val="22"/>
          <w:szCs w:val="22"/>
        </w:rPr>
        <w:t>12</w:t>
      </w:r>
      <w:r w:rsidRPr="00FD4076">
        <w:rPr>
          <w:rFonts w:ascii="Calibri" w:hAnsi="Calibri" w:cs="Calibri"/>
          <w:b/>
          <w:bCs/>
          <w:sz w:val="22"/>
          <w:szCs w:val="22"/>
        </w:rPr>
        <w:t xml:space="preserve">,00 [D] / EUR </w:t>
      </w:r>
      <w:r w:rsidRPr="007D469B">
        <w:rPr>
          <w:rFonts w:ascii="Calibri" w:hAnsi="Calibri" w:cs="Calibri"/>
          <w:b/>
          <w:bCs/>
          <w:noProof/>
          <w:sz w:val="22"/>
          <w:szCs w:val="22"/>
        </w:rPr>
        <w:t>12,4</w:t>
      </w:r>
      <w:r w:rsidRPr="00FD4076">
        <w:rPr>
          <w:rFonts w:ascii="Calibri" w:hAnsi="Calibri" w:cs="Calibri"/>
          <w:b/>
          <w:bCs/>
          <w:sz w:val="22"/>
          <w:szCs w:val="22"/>
        </w:rPr>
        <w:t>0 [A]</w:t>
      </w:r>
    </w:p>
    <w:p w:rsidR="00071904" w:rsidRPr="00F34AA7" w:rsidRDefault="00071904" w:rsidP="00CF00FE">
      <w:pPr>
        <w:tabs>
          <w:tab w:val="left" w:pos="9000"/>
        </w:tabs>
        <w:ind w:right="851"/>
        <w:rPr>
          <w:rFonts w:ascii="Calibri" w:hAnsi="Calibri" w:cs="Calibri"/>
          <w:b/>
          <w:bCs/>
          <w:sz w:val="22"/>
          <w:szCs w:val="22"/>
        </w:rPr>
      </w:pPr>
      <w:r w:rsidRPr="00F34AA7">
        <w:rPr>
          <w:rFonts w:ascii="Calibri" w:hAnsi="Calibri" w:cs="Calibri"/>
          <w:b/>
          <w:bCs/>
          <w:sz w:val="22"/>
          <w:szCs w:val="22"/>
        </w:rPr>
        <w:t xml:space="preserve">ISBN </w:t>
      </w:r>
      <w:r w:rsidRPr="00F34AA7">
        <w:rPr>
          <w:rFonts w:ascii="Calibri" w:hAnsi="Calibri" w:cs="Calibri"/>
          <w:b/>
          <w:bCs/>
          <w:noProof/>
          <w:sz w:val="22"/>
          <w:szCs w:val="22"/>
        </w:rPr>
        <w:t>978-3-8392-2211-9</w:t>
      </w:r>
    </w:p>
    <w:p w:rsidR="00071904" w:rsidRPr="001164EF" w:rsidRDefault="0007190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71904" w:rsidRDefault="00071904" w:rsidP="001164EF">
      <w:pPr>
        <w:tabs>
          <w:tab w:val="left" w:pos="9000"/>
        </w:tabs>
        <w:ind w:right="851"/>
        <w:rPr>
          <w:rFonts w:ascii="Calibri" w:hAnsi="Calibri" w:cs="Calibri"/>
          <w:bCs/>
          <w:sz w:val="22"/>
          <w:szCs w:val="22"/>
        </w:rPr>
      </w:pPr>
    </w:p>
    <w:p w:rsidR="00071904" w:rsidRPr="000C3D01" w:rsidRDefault="0007190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71904" w:rsidRPr="001164EF" w:rsidRDefault="00071904" w:rsidP="001164EF">
      <w:pPr>
        <w:tabs>
          <w:tab w:val="left" w:pos="9000"/>
        </w:tabs>
        <w:ind w:right="851"/>
        <w:rPr>
          <w:rFonts w:ascii="Calibri" w:hAnsi="Calibri" w:cs="Calibri"/>
          <w:sz w:val="22"/>
          <w:szCs w:val="22"/>
        </w:rPr>
      </w:pPr>
      <w:r>
        <w:rPr>
          <w:rFonts w:ascii="Calibri" w:hAnsi="Calibri" w:cs="Calibri"/>
          <w:sz w:val="22"/>
          <w:szCs w:val="22"/>
        </w:rPr>
        <w:t>Petra Wendler</w:t>
      </w:r>
    </w:p>
    <w:p w:rsidR="00071904" w:rsidRPr="001164EF" w:rsidRDefault="0007190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71904" w:rsidRPr="001164EF" w:rsidRDefault="0007190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71904" w:rsidRPr="001164EF" w:rsidRDefault="0007190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71904" w:rsidRPr="00F34AA7" w:rsidRDefault="00071904" w:rsidP="001164EF">
      <w:pPr>
        <w:tabs>
          <w:tab w:val="left" w:pos="9000"/>
        </w:tabs>
        <w:ind w:right="851"/>
        <w:rPr>
          <w:rFonts w:ascii="Calibri" w:hAnsi="Calibri" w:cs="Calibri"/>
          <w:sz w:val="22"/>
          <w:szCs w:val="22"/>
          <w:lang w:val="fr-FR"/>
        </w:rPr>
      </w:pPr>
      <w:proofErr w:type="gramStart"/>
      <w:r w:rsidRPr="00F34AA7">
        <w:rPr>
          <w:rFonts w:ascii="Calibri" w:hAnsi="Calibri" w:cs="Calibri"/>
          <w:sz w:val="22"/>
          <w:szCs w:val="22"/>
          <w:lang w:val="fr-FR"/>
        </w:rPr>
        <w:t>Fax:</w:t>
      </w:r>
      <w:proofErr w:type="gramEnd"/>
      <w:r w:rsidRPr="00F34AA7">
        <w:rPr>
          <w:rFonts w:ascii="Calibri" w:hAnsi="Calibri" w:cs="Calibri"/>
          <w:sz w:val="22"/>
          <w:szCs w:val="22"/>
          <w:lang w:val="fr-FR"/>
        </w:rPr>
        <w:t xml:space="preserve"> 07575/2095-29</w:t>
      </w:r>
    </w:p>
    <w:p w:rsidR="00071904" w:rsidRPr="00F34AA7" w:rsidRDefault="00071904" w:rsidP="001164EF">
      <w:pPr>
        <w:tabs>
          <w:tab w:val="left" w:pos="9000"/>
        </w:tabs>
        <w:ind w:right="851"/>
        <w:rPr>
          <w:rFonts w:ascii="Calibri" w:hAnsi="Calibri" w:cs="Calibri"/>
          <w:sz w:val="22"/>
          <w:szCs w:val="22"/>
          <w:lang w:val="fr-FR"/>
        </w:rPr>
      </w:pPr>
      <w:r w:rsidRPr="00F34AA7">
        <w:rPr>
          <w:rFonts w:ascii="Calibri" w:hAnsi="Calibri" w:cs="Calibri"/>
          <w:sz w:val="22"/>
          <w:szCs w:val="22"/>
          <w:lang w:val="fr-FR"/>
        </w:rPr>
        <w:t>petra.wendler@gmeiner-verlag.de</w:t>
      </w:r>
    </w:p>
    <w:p w:rsidR="00071904" w:rsidRPr="001164EF" w:rsidRDefault="0007190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71904" w:rsidRPr="001164EF" w:rsidRDefault="00071904" w:rsidP="001164EF">
      <w:pPr>
        <w:tabs>
          <w:tab w:val="left" w:pos="9000"/>
        </w:tabs>
        <w:ind w:right="851"/>
        <w:rPr>
          <w:rFonts w:ascii="Calibri" w:hAnsi="Calibri" w:cs="Calibri"/>
          <w:sz w:val="22"/>
          <w:szCs w:val="22"/>
        </w:rPr>
      </w:pPr>
    </w:p>
    <w:p w:rsidR="00071904" w:rsidRPr="001164EF" w:rsidRDefault="00071904" w:rsidP="001164EF">
      <w:pPr>
        <w:tabs>
          <w:tab w:val="left" w:pos="9000"/>
        </w:tabs>
        <w:ind w:right="851"/>
        <w:rPr>
          <w:rFonts w:ascii="Calibri" w:hAnsi="Calibri" w:cs="Calibri"/>
          <w:sz w:val="22"/>
          <w:szCs w:val="22"/>
        </w:rPr>
      </w:pPr>
    </w:p>
    <w:p w:rsidR="00071904" w:rsidRDefault="00071904" w:rsidP="001164EF">
      <w:pPr>
        <w:spacing w:line="360" w:lineRule="auto"/>
        <w:ind w:right="851"/>
        <w:rPr>
          <w:rFonts w:ascii="Calibri" w:hAnsi="Calibri"/>
          <w:b/>
          <w:sz w:val="22"/>
          <w:szCs w:val="22"/>
        </w:rPr>
      </w:pPr>
    </w:p>
    <w:p w:rsidR="00071904" w:rsidRPr="001164EF" w:rsidRDefault="00071904" w:rsidP="001164EF">
      <w:pPr>
        <w:spacing w:line="360" w:lineRule="auto"/>
        <w:ind w:right="851"/>
        <w:rPr>
          <w:rFonts w:ascii="Calibri" w:hAnsi="Calibri"/>
          <w:b/>
          <w:sz w:val="22"/>
          <w:szCs w:val="22"/>
        </w:rPr>
      </w:pPr>
    </w:p>
    <w:p w:rsidR="00071904" w:rsidRPr="001164EF" w:rsidRDefault="0007190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71904" w:rsidRPr="005B406B" w:rsidRDefault="00071904"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Dieter Aurass</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Frankfurter Schattenjagd</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978-3-8392-2211-9</w:t>
      </w:r>
    </w:p>
    <w:p w:rsidR="00071904" w:rsidRPr="003E0505" w:rsidRDefault="00071904" w:rsidP="001164EF">
      <w:pPr>
        <w:spacing w:line="360" w:lineRule="auto"/>
        <w:ind w:left="360" w:right="851"/>
        <w:rPr>
          <w:rFonts w:ascii="Calibri" w:hAnsi="Calibri"/>
          <w:noProof/>
          <w:sz w:val="22"/>
          <w:szCs w:val="22"/>
        </w:rPr>
      </w:pPr>
    </w:p>
    <w:p w:rsidR="00071904" w:rsidRPr="001164EF" w:rsidRDefault="00071904" w:rsidP="001164EF">
      <w:pPr>
        <w:spacing w:line="360" w:lineRule="auto"/>
        <w:ind w:right="851"/>
        <w:rPr>
          <w:rFonts w:ascii="Calibri" w:hAnsi="Calibri"/>
          <w:b/>
          <w:sz w:val="22"/>
          <w:szCs w:val="22"/>
        </w:rPr>
      </w:pPr>
      <w:r w:rsidRPr="001164EF">
        <w:rPr>
          <w:rFonts w:ascii="Calibri" w:hAnsi="Calibri"/>
          <w:b/>
          <w:sz w:val="22"/>
          <w:szCs w:val="22"/>
        </w:rPr>
        <w:t>Absender:</w:t>
      </w:r>
    </w:p>
    <w:p w:rsidR="00071904" w:rsidRPr="005B36C5" w:rsidRDefault="000719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1904" w:rsidRPr="005B36C5" w:rsidRDefault="000719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71904" w:rsidRPr="005B36C5" w:rsidRDefault="000719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1904" w:rsidRPr="005B36C5" w:rsidRDefault="000719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71904" w:rsidRPr="005B36C5" w:rsidRDefault="000719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1904" w:rsidRPr="005B36C5" w:rsidRDefault="000719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71904" w:rsidRPr="005B36C5" w:rsidRDefault="000719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1904" w:rsidRPr="005B36C5" w:rsidRDefault="000719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071904" w:rsidRPr="005B36C5" w:rsidRDefault="00071904" w:rsidP="001164EF">
      <w:pPr>
        <w:ind w:right="851"/>
        <w:rPr>
          <w:rFonts w:ascii="Quire Sans Pro Light" w:hAnsi="Quire Sans Pro Light"/>
          <w:u w:val="single"/>
        </w:rPr>
      </w:pPr>
    </w:p>
    <w:p w:rsidR="00071904" w:rsidRPr="005B36C5" w:rsidRDefault="000719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1904" w:rsidRPr="005B36C5" w:rsidRDefault="000719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71904" w:rsidRPr="005B36C5" w:rsidRDefault="000719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1904" w:rsidRPr="005B36C5" w:rsidRDefault="0007190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71904" w:rsidRPr="00AC1BFB" w:rsidRDefault="0007190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904" w:rsidRPr="001164EF" w:rsidRDefault="00071904" w:rsidP="00842974">
                            <w:pPr>
                              <w:ind w:right="-65"/>
                              <w:rPr>
                                <w:rFonts w:ascii="Calibri" w:hAnsi="Calibri"/>
                                <w:b/>
                                <w:sz w:val="22"/>
                                <w:szCs w:val="22"/>
                              </w:rPr>
                            </w:pPr>
                            <w:r w:rsidRPr="001164EF">
                              <w:rPr>
                                <w:rFonts w:ascii="Calibri" w:hAnsi="Calibri"/>
                                <w:b/>
                                <w:sz w:val="22"/>
                                <w:szCs w:val="22"/>
                              </w:rPr>
                              <w:t>Download-Hinweis:</w:t>
                            </w:r>
                          </w:p>
                          <w:p w:rsidR="00071904" w:rsidRPr="001164EF" w:rsidRDefault="00071904" w:rsidP="00842974">
                            <w:pPr>
                              <w:ind w:right="-65"/>
                              <w:rPr>
                                <w:rFonts w:ascii="Calibri" w:hAnsi="Calibri"/>
                                <w:sz w:val="22"/>
                                <w:szCs w:val="22"/>
                              </w:rPr>
                            </w:pPr>
                            <w:r w:rsidRPr="001164EF">
                              <w:rPr>
                                <w:rFonts w:ascii="Calibri" w:hAnsi="Calibri"/>
                                <w:sz w:val="22"/>
                                <w:szCs w:val="22"/>
                              </w:rPr>
                              <w:t>Auf unserer Website</w:t>
                            </w:r>
                          </w:p>
                          <w:p w:rsidR="00071904" w:rsidRPr="001164EF" w:rsidRDefault="0007190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71904" w:rsidRPr="001164EF" w:rsidRDefault="00071904" w:rsidP="00842974">
                            <w:pPr>
                              <w:ind w:right="-65"/>
                              <w:rPr>
                                <w:rFonts w:ascii="Calibri" w:hAnsi="Calibri"/>
                                <w:sz w:val="22"/>
                                <w:szCs w:val="22"/>
                              </w:rPr>
                            </w:pPr>
                            <w:r w:rsidRPr="001164EF">
                              <w:rPr>
                                <w:rFonts w:ascii="Calibri" w:hAnsi="Calibri"/>
                                <w:sz w:val="22"/>
                                <w:szCs w:val="22"/>
                              </w:rPr>
                              <w:t>- diese Pressemitteilung</w:t>
                            </w:r>
                          </w:p>
                          <w:p w:rsidR="00071904" w:rsidRPr="001164EF" w:rsidRDefault="00071904" w:rsidP="00842974">
                            <w:pPr>
                              <w:ind w:right="-65"/>
                              <w:rPr>
                                <w:rFonts w:ascii="Calibri" w:hAnsi="Calibri"/>
                                <w:sz w:val="22"/>
                                <w:szCs w:val="22"/>
                              </w:rPr>
                            </w:pPr>
                            <w:r w:rsidRPr="001164EF">
                              <w:rPr>
                                <w:rFonts w:ascii="Calibri" w:hAnsi="Calibri"/>
                                <w:sz w:val="22"/>
                                <w:szCs w:val="22"/>
                              </w:rPr>
                              <w:t>- die Coverabbildung</w:t>
                            </w:r>
                          </w:p>
                          <w:p w:rsidR="00071904" w:rsidRPr="001164EF" w:rsidRDefault="00071904" w:rsidP="00842974">
                            <w:pPr>
                              <w:ind w:right="-65"/>
                              <w:rPr>
                                <w:rFonts w:ascii="Calibri" w:hAnsi="Calibri"/>
                                <w:sz w:val="22"/>
                                <w:szCs w:val="22"/>
                              </w:rPr>
                            </w:pPr>
                            <w:r w:rsidRPr="001164EF">
                              <w:rPr>
                                <w:rFonts w:ascii="Calibri" w:hAnsi="Calibri"/>
                                <w:sz w:val="22"/>
                                <w:szCs w:val="22"/>
                              </w:rPr>
                              <w:t>- das Autorenfoto</w:t>
                            </w:r>
                          </w:p>
                          <w:p w:rsidR="00071904" w:rsidRPr="004915C1" w:rsidRDefault="0007190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071904" w:rsidRPr="001164EF" w:rsidRDefault="00071904" w:rsidP="00842974">
                      <w:pPr>
                        <w:ind w:right="-65"/>
                        <w:rPr>
                          <w:rFonts w:ascii="Calibri" w:hAnsi="Calibri"/>
                          <w:b/>
                          <w:sz w:val="22"/>
                          <w:szCs w:val="22"/>
                        </w:rPr>
                      </w:pPr>
                      <w:r w:rsidRPr="001164EF">
                        <w:rPr>
                          <w:rFonts w:ascii="Calibri" w:hAnsi="Calibri"/>
                          <w:b/>
                          <w:sz w:val="22"/>
                          <w:szCs w:val="22"/>
                        </w:rPr>
                        <w:t>Download-Hinweis:</w:t>
                      </w:r>
                    </w:p>
                    <w:p w:rsidR="00071904" w:rsidRPr="001164EF" w:rsidRDefault="00071904" w:rsidP="00842974">
                      <w:pPr>
                        <w:ind w:right="-65"/>
                        <w:rPr>
                          <w:rFonts w:ascii="Calibri" w:hAnsi="Calibri"/>
                          <w:sz w:val="22"/>
                          <w:szCs w:val="22"/>
                        </w:rPr>
                      </w:pPr>
                      <w:r w:rsidRPr="001164EF">
                        <w:rPr>
                          <w:rFonts w:ascii="Calibri" w:hAnsi="Calibri"/>
                          <w:sz w:val="22"/>
                          <w:szCs w:val="22"/>
                        </w:rPr>
                        <w:t>Auf unserer Website</w:t>
                      </w:r>
                    </w:p>
                    <w:p w:rsidR="00071904" w:rsidRPr="001164EF" w:rsidRDefault="0007190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071904" w:rsidRPr="001164EF" w:rsidRDefault="00071904" w:rsidP="00842974">
                      <w:pPr>
                        <w:ind w:right="-65"/>
                        <w:rPr>
                          <w:rFonts w:ascii="Calibri" w:hAnsi="Calibri"/>
                          <w:sz w:val="22"/>
                          <w:szCs w:val="22"/>
                        </w:rPr>
                      </w:pPr>
                      <w:r w:rsidRPr="001164EF">
                        <w:rPr>
                          <w:rFonts w:ascii="Calibri" w:hAnsi="Calibri"/>
                          <w:sz w:val="22"/>
                          <w:szCs w:val="22"/>
                        </w:rPr>
                        <w:t>- diese Pressemitteilung</w:t>
                      </w:r>
                    </w:p>
                    <w:p w:rsidR="00071904" w:rsidRPr="001164EF" w:rsidRDefault="00071904" w:rsidP="00842974">
                      <w:pPr>
                        <w:ind w:right="-65"/>
                        <w:rPr>
                          <w:rFonts w:ascii="Calibri" w:hAnsi="Calibri"/>
                          <w:sz w:val="22"/>
                          <w:szCs w:val="22"/>
                        </w:rPr>
                      </w:pPr>
                      <w:r w:rsidRPr="001164EF">
                        <w:rPr>
                          <w:rFonts w:ascii="Calibri" w:hAnsi="Calibri"/>
                          <w:sz w:val="22"/>
                          <w:szCs w:val="22"/>
                        </w:rPr>
                        <w:t>- die Coverabbildung</w:t>
                      </w:r>
                    </w:p>
                    <w:p w:rsidR="00071904" w:rsidRPr="001164EF" w:rsidRDefault="00071904" w:rsidP="00842974">
                      <w:pPr>
                        <w:ind w:right="-65"/>
                        <w:rPr>
                          <w:rFonts w:ascii="Calibri" w:hAnsi="Calibri"/>
                          <w:sz w:val="22"/>
                          <w:szCs w:val="22"/>
                        </w:rPr>
                      </w:pPr>
                      <w:r w:rsidRPr="001164EF">
                        <w:rPr>
                          <w:rFonts w:ascii="Calibri" w:hAnsi="Calibri"/>
                          <w:sz w:val="22"/>
                          <w:szCs w:val="22"/>
                        </w:rPr>
                        <w:t>- das Autorenfoto</w:t>
                      </w:r>
                    </w:p>
                    <w:p w:rsidR="00071904" w:rsidRPr="004915C1" w:rsidRDefault="00071904" w:rsidP="00842974">
                      <w:pPr>
                        <w:rPr>
                          <w:szCs w:val="22"/>
                        </w:rPr>
                      </w:pPr>
                    </w:p>
                  </w:txbxContent>
                </v:textbox>
                <w10:wrap anchory="page"/>
              </v:shape>
            </w:pict>
          </mc:Fallback>
        </mc:AlternateContent>
      </w:r>
    </w:p>
    <w:p w:rsidR="00071904" w:rsidRPr="00AD7145" w:rsidRDefault="00071904" w:rsidP="00842974">
      <w:pPr>
        <w:tabs>
          <w:tab w:val="left" w:pos="9000"/>
        </w:tabs>
        <w:ind w:right="226"/>
        <w:rPr>
          <w:rFonts w:ascii="Quire Sans Pro" w:hAnsi="Quire Sans Pro" w:cs="Calibri"/>
          <w:b/>
          <w:sz w:val="22"/>
          <w:szCs w:val="22"/>
        </w:rPr>
      </w:pPr>
    </w:p>
    <w:p w:rsidR="00071904" w:rsidRDefault="00071904">
      <w:pPr>
        <w:sectPr w:rsidR="00071904" w:rsidSect="00071904">
          <w:headerReference w:type="default" r:id="rId8"/>
          <w:pgSz w:w="11906" w:h="16838"/>
          <w:pgMar w:top="851" w:right="1417" w:bottom="1134" w:left="1417" w:header="708" w:footer="708" w:gutter="0"/>
          <w:pgNumType w:start="1"/>
          <w:cols w:space="708"/>
          <w:docGrid w:linePitch="360"/>
        </w:sectPr>
      </w:pPr>
    </w:p>
    <w:p w:rsidR="00071904" w:rsidRDefault="00071904"/>
    <w:sectPr w:rsidR="00071904" w:rsidSect="00071904">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04" w:rsidRDefault="00071904" w:rsidP="00A923F4">
      <w:r>
        <w:separator/>
      </w:r>
    </w:p>
  </w:endnote>
  <w:endnote w:type="continuationSeparator" w:id="0">
    <w:p w:rsidR="00071904" w:rsidRDefault="0007190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04" w:rsidRDefault="00071904" w:rsidP="00A923F4">
      <w:r>
        <w:separator/>
      </w:r>
    </w:p>
  </w:footnote>
  <w:footnote w:type="continuationSeparator" w:id="0">
    <w:p w:rsidR="00071904" w:rsidRDefault="0007190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04" w:rsidRDefault="0007190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7" w:rsidRDefault="0007190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1904"/>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E72CA"/>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4AA7"/>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2164-06D9-454C-B6A3-72FB2F8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199A2FA5.dotm</Template>
  <TotalTime>0</TotalTime>
  <Pages>2</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2018-01-31T08:54:00Z</dcterms:created>
  <dcterms:modified xsi:type="dcterms:W3CDTF">2018-04-03T08:18:00Z</dcterms:modified>
</cp:coreProperties>
</file>