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CDE5" w14:textId="77777777" w:rsidR="006A3C48" w:rsidRPr="00747311" w:rsidRDefault="006A3C48" w:rsidP="00554EC6">
      <w:pPr>
        <w:ind w:right="851"/>
        <w:rPr>
          <w:rFonts w:ascii="Stempel Garamond LT Pro" w:hAnsi="Stempel Garamond LT Pro"/>
          <w:sz w:val="72"/>
          <w:szCs w:val="72"/>
        </w:rPr>
      </w:pPr>
      <w:r w:rsidRPr="00747311">
        <w:rPr>
          <w:rFonts w:ascii="Stempel Garamond LT Pro" w:hAnsi="Stempel Garamond LT Pro"/>
          <w:sz w:val="72"/>
          <w:szCs w:val="72"/>
        </w:rPr>
        <w:t>Presseinformation</w:t>
      </w:r>
    </w:p>
    <w:p w14:paraId="0181BA83" w14:textId="6E13CED8" w:rsidR="006A3C48" w:rsidRPr="009D601D" w:rsidRDefault="006A3C48" w:rsidP="00554EC6">
      <w:pPr>
        <w:pStyle w:val="Textkrper2"/>
        <w:tabs>
          <w:tab w:val="left" w:pos="8460"/>
        </w:tabs>
        <w:ind w:right="851"/>
        <w:rPr>
          <w:rFonts w:ascii="Calibri" w:hAnsi="Calibri" w:cs="Calibri"/>
          <w:b w:val="0"/>
          <w:sz w:val="22"/>
          <w:szCs w:val="22"/>
        </w:rPr>
      </w:pPr>
      <w:r w:rsidRPr="009D601D">
        <w:rPr>
          <w:rFonts w:ascii="Calibri" w:hAnsi="Calibri" w:cs="Calibri"/>
          <w:b w:val="0"/>
          <w:sz w:val="22"/>
          <w:szCs w:val="22"/>
        </w:rPr>
        <w:t xml:space="preserve">Meßkirch, </w:t>
      </w:r>
      <w:r w:rsidR="00384145">
        <w:rPr>
          <w:rFonts w:ascii="Calibri" w:hAnsi="Calibri" w:cs="Calibri"/>
          <w:b w:val="0"/>
          <w:sz w:val="22"/>
          <w:szCs w:val="22"/>
        </w:rPr>
        <w:t>Juli 2016</w:t>
      </w:r>
    </w:p>
    <w:p w14:paraId="116408B1" w14:textId="77777777" w:rsidR="00334C98" w:rsidRPr="001164EF" w:rsidRDefault="00334C98" w:rsidP="00334C98">
      <w:pPr>
        <w:spacing w:line="360" w:lineRule="auto"/>
        <w:ind w:right="851"/>
        <w:rPr>
          <w:rFonts w:ascii="Calibri" w:hAnsi="Calibri" w:cs="Calibri"/>
          <w:sz w:val="22"/>
          <w:szCs w:val="22"/>
        </w:rPr>
      </w:pPr>
    </w:p>
    <w:p w14:paraId="45AE1F87" w14:textId="77777777" w:rsidR="00334C98" w:rsidRPr="001164EF" w:rsidRDefault="00334C98" w:rsidP="00334C98">
      <w:pPr>
        <w:pStyle w:val="Textkrper2"/>
        <w:tabs>
          <w:tab w:val="left" w:pos="8460"/>
        </w:tabs>
        <w:ind w:right="851"/>
        <w:rPr>
          <w:rFonts w:ascii="Calibri" w:hAnsi="Calibri" w:cs="Calibri"/>
          <w:sz w:val="22"/>
          <w:szCs w:val="22"/>
        </w:rPr>
      </w:pPr>
    </w:p>
    <w:p w14:paraId="64227388" w14:textId="1236D430" w:rsidR="00E2115E" w:rsidRDefault="008D5BE0" w:rsidP="009041C3">
      <w:pPr>
        <w:pStyle w:val="Textkrper2"/>
        <w:tabs>
          <w:tab w:val="left" w:pos="8460"/>
        </w:tabs>
        <w:spacing w:line="276" w:lineRule="auto"/>
        <w:ind w:right="850"/>
        <w:rPr>
          <w:rFonts w:ascii="Calibri" w:hAnsi="Calibri" w:cs="Calibri"/>
          <w:szCs w:val="32"/>
        </w:rPr>
      </w:pPr>
      <w:r>
        <w:rPr>
          <w:rFonts w:ascii="Calibri" w:hAnsi="Calibri" w:cs="Calibri"/>
          <w:szCs w:val="32"/>
        </w:rPr>
        <w:t xml:space="preserve">Die Urkatastrophe des 20. Jahrhunderts </w:t>
      </w:r>
      <w:r w:rsidR="009B659F">
        <w:rPr>
          <w:rFonts w:ascii="Calibri" w:hAnsi="Calibri" w:cs="Calibri"/>
          <w:szCs w:val="32"/>
        </w:rPr>
        <w:t xml:space="preserve"> </w:t>
      </w:r>
    </w:p>
    <w:p w14:paraId="7F373639" w14:textId="405DC506" w:rsidR="006A3C48" w:rsidRPr="00392A11" w:rsidRDefault="00894586" w:rsidP="00871D0C">
      <w:pPr>
        <w:pStyle w:val="Textkrper2"/>
        <w:tabs>
          <w:tab w:val="left" w:pos="8460"/>
        </w:tabs>
        <w:spacing w:line="276" w:lineRule="auto"/>
        <w:ind w:right="850"/>
        <w:rPr>
          <w:rFonts w:ascii="Calibri" w:hAnsi="Calibri" w:cs="Calibri"/>
          <w:sz w:val="22"/>
          <w:szCs w:val="22"/>
        </w:rPr>
      </w:pPr>
      <w:r>
        <w:rPr>
          <w:rFonts w:ascii="Calibri" w:hAnsi="Calibri" w:cs="Calibri"/>
          <w:sz w:val="22"/>
          <w:szCs w:val="22"/>
        </w:rPr>
        <w:t>Dr. Edwin Ernst Weber veröffentlicht e</w:t>
      </w:r>
      <w:r w:rsidR="00617EB6">
        <w:rPr>
          <w:rFonts w:ascii="Calibri" w:hAnsi="Calibri" w:cs="Calibri"/>
          <w:sz w:val="22"/>
          <w:szCs w:val="22"/>
        </w:rPr>
        <w:t xml:space="preserve">ine Anthologie </w:t>
      </w:r>
      <w:r>
        <w:rPr>
          <w:rFonts w:ascii="Calibri" w:hAnsi="Calibri" w:cs="Calibri"/>
          <w:sz w:val="22"/>
          <w:szCs w:val="22"/>
        </w:rPr>
        <w:t>über</w:t>
      </w:r>
      <w:r w:rsidR="00617EB6">
        <w:rPr>
          <w:rFonts w:ascii="Calibri" w:hAnsi="Calibri" w:cs="Calibri"/>
          <w:sz w:val="22"/>
          <w:szCs w:val="22"/>
        </w:rPr>
        <w:t xml:space="preserve"> den Ersten Weltkrieg</w:t>
      </w:r>
    </w:p>
    <w:p w14:paraId="2F5B3712" w14:textId="77777777" w:rsidR="00802BCF" w:rsidRPr="00D00BDD" w:rsidRDefault="00802BCF" w:rsidP="00D00BDD">
      <w:pPr>
        <w:spacing w:line="276" w:lineRule="auto"/>
        <w:ind w:right="850"/>
        <w:rPr>
          <w:rFonts w:asciiTheme="minorHAnsi" w:hAnsiTheme="minorHAnsi" w:cstheme="minorHAnsi"/>
          <w:sz w:val="22"/>
          <w:szCs w:val="22"/>
        </w:rPr>
      </w:pPr>
    </w:p>
    <w:p w14:paraId="24D26590" w14:textId="006E86CC" w:rsidR="008D5BE0" w:rsidRDefault="00BC3972" w:rsidP="00D00BDD">
      <w:pPr>
        <w:spacing w:line="276" w:lineRule="auto"/>
        <w:ind w:right="850"/>
        <w:rPr>
          <w:rFonts w:asciiTheme="minorHAnsi" w:hAnsiTheme="minorHAnsi" w:cstheme="minorHAnsi"/>
          <w:sz w:val="22"/>
          <w:szCs w:val="22"/>
        </w:rPr>
      </w:pPr>
      <w:r>
        <w:rPr>
          <w:rFonts w:asciiTheme="minorHAnsi" w:hAnsiTheme="minorHAnsi" w:cstheme="minorHAnsi"/>
          <w:sz w:val="22"/>
          <w:szCs w:val="22"/>
        </w:rPr>
        <w:t>Vo</w:t>
      </w:r>
      <w:r w:rsidRPr="00BC3972">
        <w:rPr>
          <w:rFonts w:asciiTheme="minorHAnsi" w:hAnsiTheme="minorHAnsi" w:cstheme="minorHAnsi"/>
          <w:sz w:val="22"/>
          <w:szCs w:val="22"/>
        </w:rPr>
        <w:t>n 2014 bis 2018</w:t>
      </w:r>
      <w:r>
        <w:rPr>
          <w:rFonts w:asciiTheme="minorHAnsi" w:hAnsiTheme="minorHAnsi" w:cstheme="minorHAnsi"/>
          <w:sz w:val="22"/>
          <w:szCs w:val="22"/>
        </w:rPr>
        <w:t xml:space="preserve"> jährt sich </w:t>
      </w:r>
      <w:r w:rsidRPr="00BC3972">
        <w:rPr>
          <w:rFonts w:asciiTheme="minorHAnsi" w:hAnsiTheme="minorHAnsi" w:cstheme="minorHAnsi"/>
          <w:sz w:val="22"/>
          <w:szCs w:val="22"/>
        </w:rPr>
        <w:t xml:space="preserve">der Erste Weltkrieg </w:t>
      </w:r>
      <w:r>
        <w:rPr>
          <w:rFonts w:asciiTheme="minorHAnsi" w:hAnsiTheme="minorHAnsi" w:cstheme="minorHAnsi"/>
          <w:sz w:val="22"/>
          <w:szCs w:val="22"/>
        </w:rPr>
        <w:t xml:space="preserve">zum 100. Mal. Millionen Soldaten </w:t>
      </w:r>
      <w:r w:rsidR="004D751A">
        <w:rPr>
          <w:rFonts w:asciiTheme="minorHAnsi" w:hAnsiTheme="minorHAnsi" w:cstheme="minorHAnsi"/>
          <w:sz w:val="22"/>
          <w:szCs w:val="22"/>
        </w:rPr>
        <w:t xml:space="preserve">brachte er den Tod, brandmarkte sie seelisch und körperlich. </w:t>
      </w:r>
      <w:r w:rsidR="008D5BE0">
        <w:rPr>
          <w:rFonts w:asciiTheme="minorHAnsi" w:hAnsiTheme="minorHAnsi" w:cstheme="minorHAnsi"/>
          <w:sz w:val="22"/>
          <w:szCs w:val="22"/>
        </w:rPr>
        <w:t>Mit »Familienerinnerungen aus dem Großen Krieg«</w:t>
      </w:r>
      <w:r w:rsidR="000324C3" w:rsidRPr="00D00BDD">
        <w:rPr>
          <w:rFonts w:asciiTheme="minorHAnsi" w:hAnsiTheme="minorHAnsi" w:cstheme="minorHAnsi"/>
          <w:sz w:val="22"/>
          <w:szCs w:val="22"/>
        </w:rPr>
        <w:t xml:space="preserve"> </w:t>
      </w:r>
      <w:r w:rsidR="00D743CE">
        <w:rPr>
          <w:rFonts w:asciiTheme="minorHAnsi" w:hAnsiTheme="minorHAnsi" w:cstheme="minorHAnsi"/>
          <w:sz w:val="22"/>
          <w:szCs w:val="22"/>
        </w:rPr>
        <w:t>legt</w:t>
      </w:r>
      <w:r w:rsidR="000324C3" w:rsidRPr="00D00BDD">
        <w:rPr>
          <w:rFonts w:asciiTheme="minorHAnsi" w:hAnsiTheme="minorHAnsi" w:cstheme="minorHAnsi"/>
          <w:sz w:val="22"/>
          <w:szCs w:val="22"/>
        </w:rPr>
        <w:t xml:space="preserve"> </w:t>
      </w:r>
      <w:r w:rsidR="008D5BE0">
        <w:rPr>
          <w:rFonts w:asciiTheme="minorHAnsi" w:hAnsiTheme="minorHAnsi" w:cstheme="minorHAnsi"/>
          <w:sz w:val="22"/>
          <w:szCs w:val="22"/>
        </w:rPr>
        <w:t>Herausgeber Dr. Edwin Ernst Weber</w:t>
      </w:r>
      <w:r w:rsidR="000324C3" w:rsidRPr="00D00BDD">
        <w:rPr>
          <w:rFonts w:asciiTheme="minorHAnsi" w:hAnsiTheme="minorHAnsi" w:cstheme="minorHAnsi"/>
          <w:sz w:val="22"/>
          <w:szCs w:val="22"/>
        </w:rPr>
        <w:t xml:space="preserve"> </w:t>
      </w:r>
      <w:r w:rsidR="00D743CE">
        <w:rPr>
          <w:rFonts w:asciiTheme="minorHAnsi" w:hAnsiTheme="minorHAnsi" w:cstheme="minorHAnsi"/>
          <w:sz w:val="22"/>
          <w:szCs w:val="22"/>
        </w:rPr>
        <w:t>einen Sammelband mit sehr persönlichen Erzählungen und Bilder</w:t>
      </w:r>
      <w:r w:rsidR="00F762FD">
        <w:rPr>
          <w:rFonts w:asciiTheme="minorHAnsi" w:hAnsiTheme="minorHAnsi" w:cstheme="minorHAnsi"/>
          <w:sz w:val="22"/>
          <w:szCs w:val="22"/>
        </w:rPr>
        <w:t>n</w:t>
      </w:r>
      <w:r w:rsidR="00D743CE">
        <w:rPr>
          <w:rFonts w:asciiTheme="minorHAnsi" w:hAnsiTheme="minorHAnsi" w:cstheme="minorHAnsi"/>
          <w:sz w:val="22"/>
          <w:szCs w:val="22"/>
        </w:rPr>
        <w:t xml:space="preserve"> </w:t>
      </w:r>
      <w:r w:rsidR="009B659F">
        <w:rPr>
          <w:rFonts w:asciiTheme="minorHAnsi" w:hAnsiTheme="minorHAnsi" w:cstheme="minorHAnsi"/>
          <w:sz w:val="22"/>
          <w:szCs w:val="22"/>
        </w:rPr>
        <w:t>sechs</w:t>
      </w:r>
      <w:r w:rsidR="008D5BE0">
        <w:rPr>
          <w:rFonts w:asciiTheme="minorHAnsi" w:hAnsiTheme="minorHAnsi" w:cstheme="minorHAnsi"/>
          <w:sz w:val="22"/>
          <w:szCs w:val="22"/>
        </w:rPr>
        <w:t xml:space="preserve"> erlesene</w:t>
      </w:r>
      <w:r w:rsidR="00F762FD">
        <w:rPr>
          <w:rFonts w:asciiTheme="minorHAnsi" w:hAnsiTheme="minorHAnsi" w:cstheme="minorHAnsi"/>
          <w:sz w:val="22"/>
          <w:szCs w:val="22"/>
        </w:rPr>
        <w:t>r</w:t>
      </w:r>
      <w:r w:rsidR="00D743CE">
        <w:rPr>
          <w:rFonts w:asciiTheme="minorHAnsi" w:hAnsiTheme="minorHAnsi" w:cstheme="minorHAnsi"/>
          <w:sz w:val="22"/>
          <w:szCs w:val="22"/>
        </w:rPr>
        <w:t xml:space="preserve"> Künstler</w:t>
      </w:r>
      <w:r w:rsidR="00141228">
        <w:rPr>
          <w:rFonts w:asciiTheme="minorHAnsi" w:hAnsiTheme="minorHAnsi" w:cstheme="minorHAnsi"/>
          <w:sz w:val="22"/>
          <w:szCs w:val="22"/>
        </w:rPr>
        <w:t xml:space="preserve"> vor</w:t>
      </w:r>
      <w:r w:rsidR="00D743CE">
        <w:rPr>
          <w:rFonts w:asciiTheme="minorHAnsi" w:hAnsiTheme="minorHAnsi" w:cstheme="minorHAnsi"/>
          <w:sz w:val="22"/>
          <w:szCs w:val="22"/>
        </w:rPr>
        <w:t>, die der literarischen und künstlerischen Szene des Landkr</w:t>
      </w:r>
      <w:r w:rsidR="00141228">
        <w:rPr>
          <w:rFonts w:asciiTheme="minorHAnsi" w:hAnsiTheme="minorHAnsi" w:cstheme="minorHAnsi"/>
          <w:sz w:val="22"/>
          <w:szCs w:val="22"/>
        </w:rPr>
        <w:t>eises Sigmaringen angehören</w:t>
      </w:r>
      <w:r w:rsidR="00D743CE">
        <w:rPr>
          <w:rFonts w:asciiTheme="minorHAnsi" w:hAnsiTheme="minorHAnsi" w:cstheme="minorHAnsi"/>
          <w:sz w:val="22"/>
          <w:szCs w:val="22"/>
        </w:rPr>
        <w:t xml:space="preserve">. </w:t>
      </w:r>
      <w:r w:rsidR="00F762FD">
        <w:rPr>
          <w:rFonts w:asciiTheme="minorHAnsi" w:hAnsiTheme="minorHAnsi" w:cstheme="minorHAnsi"/>
          <w:sz w:val="22"/>
          <w:szCs w:val="22"/>
        </w:rPr>
        <w:t xml:space="preserve">Neben Maler Nikolaus Mohr schöpfen die </w:t>
      </w:r>
      <w:r w:rsidR="00D743CE">
        <w:rPr>
          <w:rFonts w:asciiTheme="minorHAnsi" w:hAnsiTheme="minorHAnsi" w:cstheme="minorHAnsi"/>
          <w:sz w:val="22"/>
          <w:szCs w:val="22"/>
        </w:rPr>
        <w:t xml:space="preserve">Autoren </w:t>
      </w:r>
      <w:r w:rsidR="009B659F" w:rsidRPr="008D5BE0">
        <w:rPr>
          <w:rFonts w:asciiTheme="minorHAnsi" w:hAnsiTheme="minorHAnsi" w:cstheme="minorHAnsi"/>
          <w:sz w:val="22"/>
          <w:szCs w:val="22"/>
        </w:rPr>
        <w:t>Markolf Hoffmann</w:t>
      </w:r>
      <w:r w:rsidR="009B659F">
        <w:rPr>
          <w:rFonts w:asciiTheme="minorHAnsi" w:hAnsiTheme="minorHAnsi" w:cstheme="minorHAnsi"/>
          <w:sz w:val="22"/>
          <w:szCs w:val="22"/>
        </w:rPr>
        <w:t xml:space="preserve">, Johannes F. Kretschmann, Gabriele </w:t>
      </w:r>
      <w:proofErr w:type="spellStart"/>
      <w:r w:rsidR="009B659F">
        <w:rPr>
          <w:rFonts w:asciiTheme="minorHAnsi" w:hAnsiTheme="minorHAnsi" w:cstheme="minorHAnsi"/>
          <w:sz w:val="22"/>
          <w:szCs w:val="22"/>
        </w:rPr>
        <w:t>Loges</w:t>
      </w:r>
      <w:proofErr w:type="spellEnd"/>
      <w:r w:rsidR="00D743CE">
        <w:rPr>
          <w:rFonts w:asciiTheme="minorHAnsi" w:hAnsiTheme="minorHAnsi" w:cstheme="minorHAnsi"/>
          <w:sz w:val="22"/>
          <w:szCs w:val="22"/>
        </w:rPr>
        <w:t xml:space="preserve">, </w:t>
      </w:r>
      <w:r w:rsidR="009B659F">
        <w:rPr>
          <w:rFonts w:asciiTheme="minorHAnsi" w:hAnsiTheme="minorHAnsi" w:cstheme="minorHAnsi"/>
          <w:sz w:val="22"/>
          <w:szCs w:val="22"/>
        </w:rPr>
        <w:t>Arnold Stadler</w:t>
      </w:r>
      <w:r w:rsidR="00D743CE">
        <w:rPr>
          <w:rFonts w:asciiTheme="minorHAnsi" w:hAnsiTheme="minorHAnsi" w:cstheme="minorHAnsi"/>
          <w:sz w:val="22"/>
          <w:szCs w:val="22"/>
        </w:rPr>
        <w:t xml:space="preserve"> und</w:t>
      </w:r>
      <w:r w:rsidR="009B659F">
        <w:rPr>
          <w:rFonts w:asciiTheme="minorHAnsi" w:hAnsiTheme="minorHAnsi" w:cstheme="minorHAnsi"/>
          <w:sz w:val="22"/>
          <w:szCs w:val="22"/>
        </w:rPr>
        <w:t xml:space="preserve"> Edwin Ernst Weber</w:t>
      </w:r>
      <w:r w:rsidR="00D743CE">
        <w:rPr>
          <w:rFonts w:asciiTheme="minorHAnsi" w:hAnsiTheme="minorHAnsi" w:cstheme="minorHAnsi"/>
          <w:sz w:val="22"/>
          <w:szCs w:val="22"/>
        </w:rPr>
        <w:t xml:space="preserve"> </w:t>
      </w:r>
      <w:r w:rsidR="00F762FD">
        <w:rPr>
          <w:rFonts w:asciiTheme="minorHAnsi" w:hAnsiTheme="minorHAnsi" w:cstheme="minorHAnsi"/>
          <w:sz w:val="22"/>
          <w:szCs w:val="22"/>
        </w:rPr>
        <w:t>i</w:t>
      </w:r>
      <w:r w:rsidR="008351FD">
        <w:rPr>
          <w:rFonts w:asciiTheme="minorHAnsi" w:hAnsiTheme="minorHAnsi" w:cstheme="minorHAnsi"/>
          <w:sz w:val="22"/>
          <w:szCs w:val="22"/>
        </w:rPr>
        <w:t>hre reich bebil</w:t>
      </w:r>
      <w:r w:rsidR="003167D3">
        <w:rPr>
          <w:rFonts w:asciiTheme="minorHAnsi" w:hAnsiTheme="minorHAnsi" w:cstheme="minorHAnsi"/>
          <w:sz w:val="22"/>
          <w:szCs w:val="22"/>
        </w:rPr>
        <w:t xml:space="preserve">derten Erzählungen </w:t>
      </w:r>
      <w:r w:rsidR="008351FD">
        <w:rPr>
          <w:rFonts w:asciiTheme="minorHAnsi" w:hAnsiTheme="minorHAnsi" w:cstheme="minorHAnsi"/>
          <w:sz w:val="22"/>
          <w:szCs w:val="22"/>
        </w:rPr>
        <w:t>a</w:t>
      </w:r>
      <w:r w:rsidR="009B659F" w:rsidRPr="009B659F">
        <w:rPr>
          <w:rFonts w:asciiTheme="minorHAnsi" w:hAnsiTheme="minorHAnsi" w:cstheme="minorHAnsi"/>
          <w:sz w:val="22"/>
          <w:szCs w:val="22"/>
        </w:rPr>
        <w:t>us den Erinnerungen, schriftlichen Überlieferungen und Bilddokumenten ihrer Großeltern und Verwandten</w:t>
      </w:r>
      <w:r w:rsidR="00851C00">
        <w:rPr>
          <w:rFonts w:asciiTheme="minorHAnsi" w:hAnsiTheme="minorHAnsi" w:cstheme="minorHAnsi"/>
          <w:sz w:val="22"/>
          <w:szCs w:val="22"/>
        </w:rPr>
        <w:t>.</w:t>
      </w:r>
      <w:r w:rsidR="000F797C">
        <w:rPr>
          <w:rFonts w:asciiTheme="minorHAnsi" w:hAnsiTheme="minorHAnsi" w:cstheme="minorHAnsi"/>
          <w:sz w:val="22"/>
          <w:szCs w:val="22"/>
        </w:rPr>
        <w:t xml:space="preserve"> Die Anthologie wagt einen</w:t>
      </w:r>
      <w:r w:rsidR="006108D4">
        <w:rPr>
          <w:rFonts w:asciiTheme="minorHAnsi" w:hAnsiTheme="minorHAnsi" w:cstheme="minorHAnsi"/>
          <w:sz w:val="22"/>
          <w:szCs w:val="22"/>
        </w:rPr>
        <w:t xml:space="preserve"> </w:t>
      </w:r>
      <w:r w:rsidR="00BD1BED">
        <w:rPr>
          <w:rFonts w:asciiTheme="minorHAnsi" w:hAnsiTheme="minorHAnsi" w:cstheme="minorHAnsi"/>
          <w:sz w:val="22"/>
          <w:szCs w:val="22"/>
        </w:rPr>
        <w:t>zartsinnigen</w:t>
      </w:r>
      <w:r w:rsidR="003167D3">
        <w:rPr>
          <w:rFonts w:asciiTheme="minorHAnsi" w:hAnsiTheme="minorHAnsi" w:cstheme="minorHAnsi"/>
          <w:sz w:val="22"/>
          <w:szCs w:val="22"/>
        </w:rPr>
        <w:t xml:space="preserve"> und</w:t>
      </w:r>
      <w:r w:rsidR="006108D4">
        <w:rPr>
          <w:rFonts w:asciiTheme="minorHAnsi" w:hAnsiTheme="minorHAnsi" w:cstheme="minorHAnsi"/>
          <w:sz w:val="22"/>
          <w:szCs w:val="22"/>
        </w:rPr>
        <w:t xml:space="preserve"> eindrücklichen </w:t>
      </w:r>
      <w:r w:rsidR="00485E03">
        <w:rPr>
          <w:rFonts w:asciiTheme="minorHAnsi" w:hAnsiTheme="minorHAnsi" w:cstheme="minorHAnsi"/>
          <w:sz w:val="22"/>
          <w:szCs w:val="22"/>
        </w:rPr>
        <w:t xml:space="preserve">Blick </w:t>
      </w:r>
      <w:r w:rsidR="000F797C">
        <w:rPr>
          <w:rFonts w:asciiTheme="minorHAnsi" w:hAnsiTheme="minorHAnsi" w:cstheme="minorHAnsi"/>
          <w:sz w:val="22"/>
          <w:szCs w:val="22"/>
        </w:rPr>
        <w:t xml:space="preserve">auf </w:t>
      </w:r>
      <w:r w:rsidR="000F797C" w:rsidRPr="00BC3972">
        <w:rPr>
          <w:rFonts w:asciiTheme="minorHAnsi" w:hAnsiTheme="minorHAnsi" w:cstheme="minorHAnsi"/>
          <w:sz w:val="22"/>
          <w:szCs w:val="22"/>
        </w:rPr>
        <w:t>die Urkatastrophe des 20. Jahrhunderts</w:t>
      </w:r>
      <w:r w:rsidR="00485E03">
        <w:rPr>
          <w:rFonts w:asciiTheme="minorHAnsi" w:hAnsiTheme="minorHAnsi" w:cstheme="minorHAnsi"/>
          <w:sz w:val="22"/>
          <w:szCs w:val="22"/>
        </w:rPr>
        <w:t xml:space="preserve">. </w:t>
      </w:r>
    </w:p>
    <w:p w14:paraId="54D79910" w14:textId="77777777" w:rsidR="00141228" w:rsidRDefault="00141228" w:rsidP="00D00BDD">
      <w:pPr>
        <w:spacing w:line="276" w:lineRule="auto"/>
        <w:ind w:right="850"/>
        <w:rPr>
          <w:rFonts w:asciiTheme="minorHAnsi" w:hAnsiTheme="minorHAnsi" w:cstheme="minorHAnsi"/>
          <w:sz w:val="22"/>
          <w:szCs w:val="22"/>
        </w:rPr>
      </w:pPr>
    </w:p>
    <w:p w14:paraId="1B7315E4" w14:textId="7032EC2F" w:rsidR="008D5BE0" w:rsidRPr="00141228" w:rsidRDefault="00141228" w:rsidP="008D5BE0">
      <w:pPr>
        <w:spacing w:line="276" w:lineRule="auto"/>
        <w:ind w:right="850"/>
        <w:rPr>
          <w:rFonts w:asciiTheme="minorHAnsi" w:hAnsiTheme="minorHAnsi" w:cstheme="minorHAnsi"/>
          <w:b/>
          <w:sz w:val="22"/>
          <w:szCs w:val="22"/>
        </w:rPr>
      </w:pPr>
      <w:r w:rsidRPr="00141228">
        <w:rPr>
          <w:rFonts w:asciiTheme="minorHAnsi" w:hAnsiTheme="minorHAnsi" w:cstheme="minorHAnsi"/>
          <w:b/>
          <w:sz w:val="22"/>
          <w:szCs w:val="22"/>
        </w:rPr>
        <w:t>Zum Buch</w:t>
      </w:r>
    </w:p>
    <w:p w14:paraId="7C4C0E72" w14:textId="4A03CB1C" w:rsidR="00747311" w:rsidRDefault="006444ED" w:rsidP="00D00BDD">
      <w:pPr>
        <w:autoSpaceDE w:val="0"/>
        <w:autoSpaceDN w:val="0"/>
        <w:adjustRightInd w:val="0"/>
        <w:spacing w:line="276" w:lineRule="auto"/>
        <w:ind w:right="850"/>
        <w:rPr>
          <w:rFonts w:asciiTheme="minorHAnsi" w:hAnsiTheme="minorHAnsi" w:cstheme="minorHAnsi"/>
          <w:sz w:val="22"/>
          <w:szCs w:val="22"/>
        </w:rPr>
      </w:pPr>
      <w:r w:rsidRPr="006444ED">
        <w:rPr>
          <w:rFonts w:asciiTheme="minorHAnsi" w:hAnsiTheme="minorHAnsi" w:cstheme="minorHAnsi"/>
          <w:sz w:val="22"/>
          <w:szCs w:val="22"/>
        </w:rPr>
        <w:t>Fünf Autoren, darunter Büchner-Preisträger Arnold Stadler, und ein Maler setzen sich literarisch und bildnerisch mit den Erinnerungen in ihren Familien an den Ersten Weltkrieg auseinander. Es sind vielfach eigenwillige und von persönlicher Betroffenheit und Leid geprägte Erinnerungen und Deutungen dieses schrecklichen Krieges und seiner blutigen Auswirkungen und Folgen für die eigenen Vorfahren und deren Leben in Oberschwaben und am Oberen Neckar. Die Texte und Bilder machen deutl</w:t>
      </w:r>
      <w:r w:rsidR="009B659F">
        <w:rPr>
          <w:rFonts w:asciiTheme="minorHAnsi" w:hAnsiTheme="minorHAnsi" w:cstheme="minorHAnsi"/>
          <w:sz w:val="22"/>
          <w:szCs w:val="22"/>
        </w:rPr>
        <w:t>ich, dass die Zeitgenossen des »Großen Krieges«</w:t>
      </w:r>
      <w:r w:rsidRPr="006444ED">
        <w:rPr>
          <w:rFonts w:asciiTheme="minorHAnsi" w:hAnsiTheme="minorHAnsi" w:cstheme="minorHAnsi"/>
          <w:sz w:val="22"/>
          <w:szCs w:val="22"/>
        </w:rPr>
        <w:t xml:space="preserve"> </w:t>
      </w:r>
      <w:r w:rsidRPr="006444ED">
        <w:rPr>
          <w:rFonts w:asciiTheme="minorHAnsi" w:hAnsiTheme="minorHAnsi" w:cstheme="minorHAnsi"/>
          <w:sz w:val="22"/>
          <w:szCs w:val="22"/>
        </w:rPr>
        <w:lastRenderedPageBreak/>
        <w:t>ihre häufig furchtbaren Erlebnisse nicht mehr los geworden sind und in Schilderungen und Dokumenten an die nachfolgenden G</w:t>
      </w:r>
      <w:r>
        <w:rPr>
          <w:rFonts w:asciiTheme="minorHAnsi" w:hAnsiTheme="minorHAnsi" w:cstheme="minorHAnsi"/>
          <w:sz w:val="22"/>
          <w:szCs w:val="22"/>
        </w:rPr>
        <w:t>enerationen weitergegeben haben </w:t>
      </w:r>
      <w:r w:rsidRPr="006444ED">
        <w:rPr>
          <w:rFonts w:asciiTheme="minorHAnsi" w:hAnsiTheme="minorHAnsi" w:cstheme="minorHAnsi"/>
          <w:sz w:val="22"/>
          <w:szCs w:val="22"/>
        </w:rPr>
        <w:t>– auch als Mahnung zu einem friedlichen und humanen Zusammenleben der Völker in Europa und weltweit.</w:t>
      </w:r>
    </w:p>
    <w:p w14:paraId="2E24CCF5" w14:textId="77777777" w:rsidR="00141228" w:rsidRDefault="00141228" w:rsidP="00D00BDD">
      <w:pPr>
        <w:autoSpaceDE w:val="0"/>
        <w:autoSpaceDN w:val="0"/>
        <w:adjustRightInd w:val="0"/>
        <w:spacing w:line="276" w:lineRule="auto"/>
        <w:ind w:right="850"/>
        <w:rPr>
          <w:rFonts w:asciiTheme="minorHAnsi" w:hAnsiTheme="minorHAnsi" w:cstheme="minorHAnsi"/>
          <w:sz w:val="22"/>
          <w:szCs w:val="22"/>
        </w:rPr>
      </w:pPr>
    </w:p>
    <w:p w14:paraId="79E9990C" w14:textId="6C9BC015" w:rsidR="006444ED" w:rsidRPr="00141228" w:rsidRDefault="00141228" w:rsidP="00D00BDD">
      <w:pPr>
        <w:autoSpaceDE w:val="0"/>
        <w:autoSpaceDN w:val="0"/>
        <w:adjustRightInd w:val="0"/>
        <w:spacing w:line="276" w:lineRule="auto"/>
        <w:ind w:right="850"/>
        <w:rPr>
          <w:rFonts w:asciiTheme="minorHAnsi" w:hAnsiTheme="minorHAnsi" w:cstheme="minorHAnsi"/>
          <w:b/>
          <w:sz w:val="22"/>
          <w:szCs w:val="22"/>
        </w:rPr>
      </w:pPr>
      <w:r w:rsidRPr="00141228">
        <w:rPr>
          <w:rFonts w:asciiTheme="minorHAnsi" w:hAnsiTheme="minorHAnsi" w:cstheme="minorHAnsi"/>
          <w:b/>
          <w:sz w:val="22"/>
          <w:szCs w:val="22"/>
        </w:rPr>
        <w:t>Der Herausgeber</w:t>
      </w:r>
    </w:p>
    <w:p w14:paraId="299C92BD" w14:textId="336A8489" w:rsidR="00F20236" w:rsidRDefault="006444ED" w:rsidP="00D00BDD">
      <w:pPr>
        <w:tabs>
          <w:tab w:val="left" w:pos="9000"/>
        </w:tabs>
        <w:spacing w:line="276" w:lineRule="auto"/>
        <w:ind w:right="851"/>
        <w:rPr>
          <w:rFonts w:asciiTheme="minorHAnsi" w:hAnsiTheme="minorHAnsi" w:cstheme="minorHAnsi"/>
          <w:sz w:val="22"/>
          <w:szCs w:val="22"/>
        </w:rPr>
      </w:pPr>
      <w:r w:rsidRPr="006444ED">
        <w:rPr>
          <w:rFonts w:asciiTheme="minorHAnsi" w:hAnsiTheme="minorHAnsi" w:cstheme="minorHAnsi"/>
          <w:sz w:val="22"/>
          <w:szCs w:val="22"/>
        </w:rPr>
        <w:t>Dr. Edwin Ernst Weber, geb. 1958 in Rottweil, ist Archivdirektor und Leiter des Stabsbereichs Kultur und Archiv des Landratsamtes Sigmaringen. Nach seinem Studium der Geschichte, Politikwissenschaft und Volkskunde in Freiburg und Berlin (FU) absolvierte er eine Ausbildung für den höheren Archivdienst.</w:t>
      </w:r>
    </w:p>
    <w:p w14:paraId="237BF67E" w14:textId="77777777" w:rsidR="00A6390A" w:rsidRDefault="00A6390A" w:rsidP="00D00BDD">
      <w:pPr>
        <w:tabs>
          <w:tab w:val="left" w:pos="9000"/>
        </w:tabs>
        <w:spacing w:line="276" w:lineRule="auto"/>
        <w:ind w:right="851"/>
        <w:rPr>
          <w:rFonts w:asciiTheme="minorHAnsi" w:hAnsiTheme="minorHAnsi" w:cstheme="minorHAnsi"/>
          <w:sz w:val="22"/>
          <w:szCs w:val="22"/>
        </w:rPr>
      </w:pPr>
    </w:p>
    <w:p w14:paraId="2B36008D" w14:textId="77777777" w:rsidR="00141228" w:rsidRPr="00D00BDD" w:rsidRDefault="00141228" w:rsidP="00D00BDD">
      <w:pPr>
        <w:tabs>
          <w:tab w:val="left" w:pos="9000"/>
        </w:tabs>
        <w:spacing w:line="276" w:lineRule="auto"/>
        <w:ind w:right="851"/>
        <w:rPr>
          <w:rFonts w:asciiTheme="minorHAnsi" w:hAnsiTheme="minorHAnsi" w:cstheme="minorHAnsi"/>
          <w:sz w:val="22"/>
          <w:szCs w:val="22"/>
        </w:rPr>
      </w:pPr>
      <w:bookmarkStart w:id="0" w:name="_GoBack"/>
      <w:bookmarkEnd w:id="0"/>
    </w:p>
    <w:p w14:paraId="4F2D75A5" w14:textId="04895831" w:rsidR="00F20236" w:rsidRPr="00D00BDD" w:rsidRDefault="006444ED" w:rsidP="00D00BDD">
      <w:pPr>
        <w:tabs>
          <w:tab w:val="left" w:pos="9000"/>
        </w:tabs>
        <w:spacing w:line="276" w:lineRule="auto"/>
        <w:ind w:right="851"/>
        <w:rPr>
          <w:rFonts w:asciiTheme="minorHAnsi" w:hAnsiTheme="minorHAnsi" w:cstheme="minorHAnsi"/>
          <w:b/>
          <w:bCs/>
          <w:sz w:val="22"/>
          <w:szCs w:val="22"/>
        </w:rPr>
      </w:pPr>
      <w:r>
        <w:rPr>
          <w:rFonts w:asciiTheme="minorHAnsi" w:hAnsiTheme="minorHAnsi" w:cstheme="minorHAnsi"/>
          <w:b/>
          <w:bCs/>
          <w:sz w:val="22"/>
          <w:szCs w:val="22"/>
        </w:rPr>
        <w:t>Familienerinnerungen aus dem Großen Krieg. Beiträge von fünf Autoren und einem Maler</w:t>
      </w:r>
    </w:p>
    <w:p w14:paraId="08388B15" w14:textId="0748B7F6" w:rsidR="006A3C48" w:rsidRPr="00D00BDD" w:rsidRDefault="006444ED" w:rsidP="00D00BDD">
      <w:pPr>
        <w:tabs>
          <w:tab w:val="left" w:pos="9000"/>
        </w:tabs>
        <w:spacing w:line="276" w:lineRule="auto"/>
        <w:ind w:right="851"/>
        <w:rPr>
          <w:rFonts w:asciiTheme="minorHAnsi" w:hAnsiTheme="minorHAnsi" w:cstheme="minorHAnsi"/>
          <w:b/>
          <w:bCs/>
          <w:sz w:val="22"/>
          <w:szCs w:val="22"/>
        </w:rPr>
      </w:pPr>
      <w:r>
        <w:rPr>
          <w:rFonts w:asciiTheme="minorHAnsi" w:hAnsiTheme="minorHAnsi" w:cstheme="minorHAnsi"/>
          <w:b/>
          <w:bCs/>
          <w:sz w:val="22"/>
          <w:szCs w:val="22"/>
        </w:rPr>
        <w:t>Edwin Ernst Weber [Hrsg.]</w:t>
      </w:r>
    </w:p>
    <w:p w14:paraId="7C3C5E78" w14:textId="6BBE63DD" w:rsidR="006A3C48" w:rsidRPr="00D00BDD" w:rsidRDefault="006444ED" w:rsidP="00D00BDD">
      <w:pPr>
        <w:tabs>
          <w:tab w:val="left" w:pos="9000"/>
        </w:tabs>
        <w:spacing w:line="276" w:lineRule="auto"/>
        <w:ind w:right="851"/>
        <w:rPr>
          <w:rFonts w:asciiTheme="minorHAnsi" w:hAnsiTheme="minorHAnsi" w:cstheme="minorHAnsi"/>
          <w:b/>
          <w:bCs/>
          <w:sz w:val="22"/>
          <w:szCs w:val="22"/>
        </w:rPr>
      </w:pPr>
      <w:r>
        <w:rPr>
          <w:rFonts w:asciiTheme="minorHAnsi" w:hAnsiTheme="minorHAnsi" w:cstheme="minorHAnsi"/>
          <w:b/>
          <w:bCs/>
          <w:sz w:val="22"/>
          <w:szCs w:val="22"/>
        </w:rPr>
        <w:t>160</w:t>
      </w:r>
      <w:r w:rsidR="006A3C48" w:rsidRPr="00D00BDD">
        <w:rPr>
          <w:rFonts w:asciiTheme="minorHAnsi" w:hAnsiTheme="minorHAnsi" w:cstheme="minorHAnsi"/>
          <w:b/>
          <w:bCs/>
          <w:sz w:val="22"/>
          <w:szCs w:val="22"/>
        </w:rPr>
        <w:t xml:space="preserve"> Seiten, </w:t>
      </w:r>
      <w:r>
        <w:rPr>
          <w:rFonts w:asciiTheme="minorHAnsi" w:hAnsiTheme="minorHAnsi" w:cstheme="minorHAnsi"/>
          <w:b/>
          <w:bCs/>
          <w:sz w:val="22"/>
          <w:szCs w:val="22"/>
        </w:rPr>
        <w:t>46 farbige Abbildungen</w:t>
      </w:r>
      <w:r w:rsidR="006A3C48" w:rsidRPr="00D00BDD">
        <w:rPr>
          <w:rFonts w:asciiTheme="minorHAnsi" w:hAnsiTheme="minorHAnsi" w:cstheme="minorHAnsi"/>
          <w:b/>
          <w:bCs/>
          <w:sz w:val="22"/>
          <w:szCs w:val="22"/>
        </w:rPr>
        <w:t xml:space="preserve"> </w:t>
      </w:r>
    </w:p>
    <w:p w14:paraId="33012A7D" w14:textId="287FF6CB" w:rsidR="006A3C48" w:rsidRPr="00D00BDD" w:rsidRDefault="006A3C48"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 xml:space="preserve">EUR </w:t>
      </w:r>
      <w:r w:rsidR="00F20236" w:rsidRPr="00D00BDD">
        <w:rPr>
          <w:rFonts w:asciiTheme="minorHAnsi" w:hAnsiTheme="minorHAnsi" w:cstheme="minorHAnsi"/>
          <w:b/>
          <w:bCs/>
          <w:sz w:val="22"/>
          <w:szCs w:val="22"/>
        </w:rPr>
        <w:t>1</w:t>
      </w:r>
      <w:r w:rsidR="006444ED">
        <w:rPr>
          <w:rFonts w:asciiTheme="minorHAnsi" w:hAnsiTheme="minorHAnsi" w:cstheme="minorHAnsi"/>
          <w:b/>
          <w:bCs/>
          <w:sz w:val="22"/>
          <w:szCs w:val="22"/>
        </w:rPr>
        <w:t>1</w:t>
      </w:r>
      <w:r w:rsidRPr="00D00BDD">
        <w:rPr>
          <w:rFonts w:asciiTheme="minorHAnsi" w:hAnsiTheme="minorHAnsi" w:cstheme="minorHAnsi"/>
          <w:b/>
          <w:bCs/>
          <w:sz w:val="22"/>
          <w:szCs w:val="22"/>
        </w:rPr>
        <w:t xml:space="preserve">,90 [D] / CHF </w:t>
      </w:r>
      <w:r w:rsidR="006444ED">
        <w:rPr>
          <w:rFonts w:asciiTheme="minorHAnsi" w:hAnsiTheme="minorHAnsi" w:cstheme="minorHAnsi"/>
          <w:b/>
          <w:bCs/>
          <w:sz w:val="22"/>
          <w:szCs w:val="22"/>
        </w:rPr>
        <w:t>17</w:t>
      </w:r>
      <w:r w:rsidR="00F20236" w:rsidRPr="00D00BDD">
        <w:rPr>
          <w:rFonts w:asciiTheme="minorHAnsi" w:hAnsiTheme="minorHAnsi" w:cstheme="minorHAnsi"/>
          <w:b/>
          <w:bCs/>
          <w:sz w:val="22"/>
          <w:szCs w:val="22"/>
        </w:rPr>
        <w:t>,90</w:t>
      </w:r>
      <w:r w:rsidRPr="00D00BDD">
        <w:rPr>
          <w:rFonts w:asciiTheme="minorHAnsi" w:hAnsiTheme="minorHAnsi" w:cstheme="minorHAnsi"/>
          <w:b/>
          <w:bCs/>
          <w:sz w:val="22"/>
          <w:szCs w:val="22"/>
        </w:rPr>
        <w:t xml:space="preserve"> [CH]</w:t>
      </w:r>
    </w:p>
    <w:p w14:paraId="5CB4550D" w14:textId="77777777" w:rsidR="006444ED" w:rsidRDefault="006A3C48"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 xml:space="preserve">ISBN </w:t>
      </w:r>
      <w:r w:rsidR="006444ED" w:rsidRPr="006444ED">
        <w:rPr>
          <w:rFonts w:asciiTheme="minorHAnsi" w:hAnsiTheme="minorHAnsi" w:cstheme="minorHAnsi"/>
          <w:b/>
          <w:bCs/>
          <w:sz w:val="22"/>
          <w:szCs w:val="22"/>
        </w:rPr>
        <w:t>978-3-8392-1994-2</w:t>
      </w:r>
    </w:p>
    <w:p w14:paraId="62CA8D3B" w14:textId="1C181980" w:rsidR="006A3C48" w:rsidRPr="00747311" w:rsidRDefault="006444ED" w:rsidP="00D00BDD">
      <w:pPr>
        <w:tabs>
          <w:tab w:val="left" w:pos="9000"/>
        </w:tabs>
        <w:spacing w:line="276" w:lineRule="auto"/>
        <w:ind w:right="851"/>
        <w:rPr>
          <w:rFonts w:ascii="Calibri" w:hAnsi="Calibri" w:cs="Calibri"/>
          <w:b/>
          <w:sz w:val="22"/>
          <w:szCs w:val="22"/>
        </w:rPr>
      </w:pPr>
      <w:r>
        <w:rPr>
          <w:rFonts w:asciiTheme="minorHAnsi" w:hAnsiTheme="minorHAnsi" w:cstheme="minorHAnsi"/>
          <w:b/>
          <w:bCs/>
          <w:sz w:val="22"/>
          <w:szCs w:val="22"/>
        </w:rPr>
        <w:t>Erscheinungstermin: 29</w:t>
      </w:r>
      <w:r w:rsidR="00141228">
        <w:rPr>
          <w:rFonts w:asciiTheme="minorHAnsi" w:hAnsiTheme="minorHAnsi" w:cstheme="minorHAnsi"/>
          <w:b/>
          <w:bCs/>
          <w:sz w:val="22"/>
          <w:szCs w:val="22"/>
        </w:rPr>
        <w:t xml:space="preserve">. Juli </w:t>
      </w:r>
      <w:r w:rsidR="00384145" w:rsidRPr="00D00BDD">
        <w:rPr>
          <w:rFonts w:asciiTheme="minorHAnsi" w:hAnsiTheme="minorHAnsi" w:cstheme="minorHAnsi"/>
          <w:b/>
          <w:bCs/>
          <w:sz w:val="22"/>
          <w:szCs w:val="22"/>
        </w:rPr>
        <w:t>2016</w:t>
      </w:r>
      <w:r w:rsidR="006A3C48" w:rsidRPr="00747311">
        <w:rPr>
          <w:rFonts w:ascii="Calibri" w:hAnsi="Calibri" w:cs="Calibri"/>
          <w:sz w:val="22"/>
          <w:szCs w:val="22"/>
        </w:rPr>
        <w:br w:type="page"/>
      </w:r>
      <w:r w:rsidR="006A3C48" w:rsidRPr="00747311">
        <w:rPr>
          <w:rFonts w:ascii="Calibri" w:hAnsi="Calibri" w:cs="Calibri"/>
          <w:b/>
          <w:sz w:val="22"/>
          <w:szCs w:val="22"/>
        </w:rPr>
        <w:lastRenderedPageBreak/>
        <w:t xml:space="preserve">Kontaktadresse: </w:t>
      </w:r>
    </w:p>
    <w:p w14:paraId="0F990600" w14:textId="77777777" w:rsidR="006A3C48" w:rsidRPr="00747311" w:rsidRDefault="006A3C48" w:rsidP="006A3C48">
      <w:pPr>
        <w:tabs>
          <w:tab w:val="left" w:pos="9000"/>
        </w:tabs>
        <w:ind w:right="851"/>
        <w:rPr>
          <w:rFonts w:ascii="Calibri" w:hAnsi="Calibri" w:cs="Calibri"/>
          <w:bCs/>
          <w:sz w:val="22"/>
          <w:szCs w:val="22"/>
        </w:rPr>
      </w:pPr>
    </w:p>
    <w:p w14:paraId="7C87E13F" w14:textId="77777777" w:rsidR="006A3C48" w:rsidRPr="00747311" w:rsidRDefault="006A3C48" w:rsidP="006A3C48">
      <w:pPr>
        <w:tabs>
          <w:tab w:val="left" w:pos="9000"/>
        </w:tabs>
        <w:ind w:right="851"/>
        <w:rPr>
          <w:rFonts w:ascii="Calibri" w:hAnsi="Calibri" w:cs="Calibri"/>
          <w:b/>
          <w:sz w:val="22"/>
          <w:szCs w:val="22"/>
        </w:rPr>
      </w:pPr>
      <w:r w:rsidRPr="00747311">
        <w:rPr>
          <w:rFonts w:ascii="Calibri" w:hAnsi="Calibri" w:cs="Calibri"/>
          <w:b/>
          <w:sz w:val="22"/>
          <w:szCs w:val="22"/>
        </w:rPr>
        <w:t xml:space="preserve">Gmeiner-Verlag GmbH </w:t>
      </w:r>
    </w:p>
    <w:p w14:paraId="03D93762" w14:textId="77777777" w:rsidR="006A3C48" w:rsidRPr="00747311" w:rsidRDefault="00C05772" w:rsidP="006A3C48">
      <w:pPr>
        <w:tabs>
          <w:tab w:val="left" w:pos="9000"/>
        </w:tabs>
        <w:ind w:right="851"/>
        <w:rPr>
          <w:rFonts w:ascii="Calibri" w:hAnsi="Calibri" w:cs="Calibri"/>
          <w:sz w:val="22"/>
          <w:szCs w:val="22"/>
        </w:rPr>
      </w:pPr>
      <w:r w:rsidRPr="00747311">
        <w:rPr>
          <w:rFonts w:ascii="Calibri" w:hAnsi="Calibri" w:cs="Calibri"/>
          <w:sz w:val="22"/>
          <w:szCs w:val="22"/>
        </w:rPr>
        <w:t>Anja Sandmann</w:t>
      </w:r>
    </w:p>
    <w:p w14:paraId="3F2E6A11" w14:textId="77777777" w:rsidR="006A3C48" w:rsidRPr="00747311" w:rsidRDefault="006A3C48" w:rsidP="006A3C48">
      <w:pPr>
        <w:tabs>
          <w:tab w:val="left" w:pos="9000"/>
        </w:tabs>
        <w:ind w:right="851"/>
        <w:rPr>
          <w:rFonts w:ascii="Calibri" w:hAnsi="Calibri" w:cs="Calibri"/>
          <w:sz w:val="22"/>
          <w:szCs w:val="22"/>
        </w:rPr>
      </w:pPr>
    </w:p>
    <w:p w14:paraId="72A7E23E"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 xml:space="preserve">Im </w:t>
      </w:r>
      <w:proofErr w:type="spellStart"/>
      <w:r w:rsidRPr="00747311">
        <w:rPr>
          <w:rFonts w:ascii="Calibri" w:hAnsi="Calibri" w:cs="Calibri"/>
          <w:sz w:val="22"/>
          <w:szCs w:val="22"/>
        </w:rPr>
        <w:t>Ehnried</w:t>
      </w:r>
      <w:proofErr w:type="spellEnd"/>
      <w:r w:rsidRPr="00747311">
        <w:rPr>
          <w:rFonts w:ascii="Calibri" w:hAnsi="Calibri" w:cs="Calibri"/>
          <w:sz w:val="22"/>
          <w:szCs w:val="22"/>
        </w:rPr>
        <w:t xml:space="preserve"> 5</w:t>
      </w:r>
    </w:p>
    <w:p w14:paraId="2D9F5D16"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88605 Meßkirch</w:t>
      </w:r>
    </w:p>
    <w:p w14:paraId="55C2D282" w14:textId="73F342F6"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Telefon: 07575/2095-</w:t>
      </w:r>
      <w:r w:rsidR="00BF03DD">
        <w:rPr>
          <w:rFonts w:ascii="Calibri" w:hAnsi="Calibri" w:cs="Calibri"/>
          <w:sz w:val="22"/>
          <w:szCs w:val="22"/>
        </w:rPr>
        <w:t>112</w:t>
      </w:r>
    </w:p>
    <w:p w14:paraId="2E12A3F0" w14:textId="77777777" w:rsidR="006A3C48" w:rsidRPr="00F822D6" w:rsidRDefault="006A3C48" w:rsidP="006A3C48">
      <w:pPr>
        <w:tabs>
          <w:tab w:val="left" w:pos="9000"/>
        </w:tabs>
        <w:ind w:right="851"/>
        <w:rPr>
          <w:rFonts w:ascii="Calibri" w:hAnsi="Calibri" w:cs="Calibri"/>
          <w:sz w:val="22"/>
          <w:szCs w:val="22"/>
        </w:rPr>
      </w:pPr>
      <w:r w:rsidRPr="00F822D6">
        <w:rPr>
          <w:rFonts w:ascii="Calibri" w:hAnsi="Calibri" w:cs="Calibri"/>
          <w:sz w:val="22"/>
          <w:szCs w:val="22"/>
        </w:rPr>
        <w:t>Fax: 07575/2095-29</w:t>
      </w:r>
    </w:p>
    <w:p w14:paraId="1C27F872" w14:textId="77777777" w:rsidR="006A3C48" w:rsidRPr="00F822D6" w:rsidRDefault="00171A77" w:rsidP="006A3C48">
      <w:pPr>
        <w:tabs>
          <w:tab w:val="left" w:pos="9000"/>
        </w:tabs>
        <w:ind w:right="851"/>
        <w:rPr>
          <w:rFonts w:ascii="Calibri" w:hAnsi="Calibri" w:cs="Calibri"/>
          <w:sz w:val="22"/>
          <w:szCs w:val="22"/>
        </w:rPr>
      </w:pPr>
      <w:r w:rsidRPr="00F822D6">
        <w:rPr>
          <w:rFonts w:ascii="Calibri" w:hAnsi="Calibri" w:cs="Calibri"/>
          <w:sz w:val="22"/>
          <w:szCs w:val="22"/>
        </w:rPr>
        <w:t>anja</w:t>
      </w:r>
      <w:r w:rsidR="006A3C48" w:rsidRPr="00F822D6">
        <w:rPr>
          <w:rFonts w:ascii="Calibri" w:hAnsi="Calibri" w:cs="Calibri"/>
          <w:sz w:val="22"/>
          <w:szCs w:val="22"/>
        </w:rPr>
        <w:t>.</w:t>
      </w:r>
      <w:r w:rsidRPr="00F822D6">
        <w:rPr>
          <w:rFonts w:ascii="Calibri" w:hAnsi="Calibri" w:cs="Calibri"/>
          <w:sz w:val="22"/>
          <w:szCs w:val="22"/>
        </w:rPr>
        <w:t>sandmann</w:t>
      </w:r>
      <w:r w:rsidR="006A3C48" w:rsidRPr="00F822D6">
        <w:rPr>
          <w:rFonts w:ascii="Calibri" w:hAnsi="Calibri" w:cs="Calibri"/>
          <w:sz w:val="22"/>
          <w:szCs w:val="22"/>
        </w:rPr>
        <w:t>@gmeiner-verlag.de</w:t>
      </w:r>
    </w:p>
    <w:p w14:paraId="4472E11D" w14:textId="77777777" w:rsidR="006A3C48" w:rsidRPr="00A6390A" w:rsidRDefault="006A3C48" w:rsidP="006A3C48">
      <w:pPr>
        <w:tabs>
          <w:tab w:val="left" w:pos="9000"/>
        </w:tabs>
        <w:ind w:right="851"/>
        <w:rPr>
          <w:rFonts w:ascii="Calibri" w:hAnsi="Calibri" w:cs="Calibri"/>
          <w:sz w:val="22"/>
          <w:szCs w:val="22"/>
          <w:lang w:val="fr-FR"/>
        </w:rPr>
      </w:pPr>
      <w:r w:rsidRPr="00A6390A">
        <w:rPr>
          <w:rFonts w:ascii="Calibri" w:hAnsi="Calibri" w:cs="Calibri"/>
          <w:sz w:val="22"/>
          <w:szCs w:val="22"/>
          <w:lang w:val="fr-FR"/>
        </w:rPr>
        <w:t>www.gmeiner-verlag.de</w:t>
      </w:r>
    </w:p>
    <w:p w14:paraId="0632FC1E" w14:textId="77777777" w:rsidR="006A3C48" w:rsidRPr="00A6390A" w:rsidRDefault="006A3C48" w:rsidP="006A3C48">
      <w:pPr>
        <w:tabs>
          <w:tab w:val="left" w:pos="9000"/>
        </w:tabs>
        <w:ind w:right="851"/>
        <w:rPr>
          <w:rFonts w:ascii="Calibri" w:hAnsi="Calibri" w:cs="Calibri"/>
          <w:sz w:val="22"/>
          <w:szCs w:val="22"/>
          <w:lang w:val="fr-FR"/>
        </w:rPr>
      </w:pPr>
    </w:p>
    <w:p w14:paraId="6CFEB18F" w14:textId="77777777" w:rsidR="006A3C48" w:rsidRPr="00A6390A" w:rsidRDefault="006A3C48" w:rsidP="006A3C48">
      <w:pPr>
        <w:tabs>
          <w:tab w:val="left" w:pos="9000"/>
        </w:tabs>
        <w:ind w:right="851"/>
        <w:rPr>
          <w:rFonts w:ascii="Calibri" w:hAnsi="Calibri" w:cs="Calibri"/>
          <w:sz w:val="22"/>
          <w:szCs w:val="22"/>
          <w:lang w:val="fr-FR"/>
        </w:rPr>
      </w:pPr>
    </w:p>
    <w:p w14:paraId="01EEB0AA" w14:textId="77777777" w:rsidR="006A3C48" w:rsidRPr="00A6390A" w:rsidRDefault="006A3C48" w:rsidP="006A3C48">
      <w:pPr>
        <w:tabs>
          <w:tab w:val="left" w:pos="9000"/>
        </w:tabs>
        <w:ind w:right="851"/>
        <w:rPr>
          <w:rFonts w:ascii="Calibri" w:hAnsi="Calibri" w:cs="Calibri"/>
          <w:sz w:val="22"/>
          <w:szCs w:val="22"/>
          <w:lang w:val="fr-FR"/>
        </w:rPr>
      </w:pPr>
    </w:p>
    <w:p w14:paraId="3CFC2B05" w14:textId="77777777" w:rsidR="006A3C48" w:rsidRPr="00A6390A" w:rsidRDefault="006A3C48" w:rsidP="006A3C48">
      <w:pPr>
        <w:tabs>
          <w:tab w:val="left" w:pos="9000"/>
        </w:tabs>
        <w:ind w:right="851"/>
        <w:rPr>
          <w:rFonts w:ascii="Calibri" w:hAnsi="Calibri" w:cs="Calibri"/>
          <w:sz w:val="22"/>
          <w:szCs w:val="22"/>
          <w:lang w:val="fr-FR"/>
        </w:rPr>
      </w:pPr>
    </w:p>
    <w:p w14:paraId="7AD45BFD" w14:textId="5AE1558C" w:rsidR="00223400" w:rsidRPr="00A6390A" w:rsidRDefault="00223400" w:rsidP="00223400">
      <w:pPr>
        <w:spacing w:line="360" w:lineRule="auto"/>
        <w:ind w:right="851"/>
        <w:rPr>
          <w:rFonts w:ascii="Calibri" w:hAnsi="Calibri"/>
          <w:b/>
          <w:sz w:val="22"/>
          <w:szCs w:val="22"/>
          <w:lang w:val="fr-FR"/>
        </w:rPr>
      </w:pPr>
      <w:proofErr w:type="spellStart"/>
      <w:r w:rsidRPr="00A6390A">
        <w:rPr>
          <w:rFonts w:ascii="Calibri" w:hAnsi="Calibri"/>
          <w:b/>
          <w:sz w:val="22"/>
          <w:szCs w:val="22"/>
          <w:lang w:val="fr-FR"/>
        </w:rPr>
        <w:t>Anforderung</w:t>
      </w:r>
      <w:proofErr w:type="spellEnd"/>
      <w:r w:rsidRPr="00A6390A">
        <w:rPr>
          <w:rFonts w:ascii="Calibri" w:hAnsi="Calibri"/>
          <w:b/>
          <w:sz w:val="22"/>
          <w:szCs w:val="22"/>
          <w:lang w:val="fr-FR"/>
        </w:rPr>
        <w:t xml:space="preserve"> </w:t>
      </w:r>
      <w:proofErr w:type="spellStart"/>
      <w:r w:rsidR="00900144" w:rsidRPr="00A6390A">
        <w:rPr>
          <w:rFonts w:ascii="Calibri" w:hAnsi="Calibri"/>
          <w:b/>
          <w:sz w:val="22"/>
          <w:szCs w:val="22"/>
          <w:lang w:val="fr-FR"/>
        </w:rPr>
        <w:t>eines</w:t>
      </w:r>
      <w:proofErr w:type="spellEnd"/>
      <w:r w:rsidR="00900144" w:rsidRPr="00A6390A">
        <w:rPr>
          <w:rFonts w:ascii="Calibri" w:hAnsi="Calibri"/>
          <w:b/>
          <w:sz w:val="22"/>
          <w:szCs w:val="22"/>
          <w:lang w:val="fr-FR"/>
        </w:rPr>
        <w:t xml:space="preserve"> </w:t>
      </w:r>
      <w:proofErr w:type="spellStart"/>
      <w:r w:rsidRPr="00A6390A">
        <w:rPr>
          <w:rFonts w:ascii="Calibri" w:hAnsi="Calibri"/>
          <w:b/>
          <w:sz w:val="22"/>
          <w:szCs w:val="22"/>
          <w:lang w:val="fr-FR"/>
        </w:rPr>
        <w:t>Rezensionsexemplar</w:t>
      </w:r>
      <w:r w:rsidR="00900144" w:rsidRPr="00A6390A">
        <w:rPr>
          <w:rFonts w:ascii="Calibri" w:hAnsi="Calibri"/>
          <w:b/>
          <w:sz w:val="22"/>
          <w:szCs w:val="22"/>
          <w:lang w:val="fr-FR"/>
        </w:rPr>
        <w:t>s</w:t>
      </w:r>
      <w:proofErr w:type="spellEnd"/>
      <w:r w:rsidRPr="00A6390A">
        <w:rPr>
          <w:rFonts w:ascii="Calibri" w:hAnsi="Calibri"/>
          <w:b/>
          <w:sz w:val="22"/>
          <w:szCs w:val="22"/>
          <w:lang w:val="fr-FR"/>
        </w:rPr>
        <w:t>:</w:t>
      </w:r>
    </w:p>
    <w:p w14:paraId="298CAFF8" w14:textId="5C44F412" w:rsidR="00223400" w:rsidRPr="00384145" w:rsidRDefault="00223400" w:rsidP="006444ED">
      <w:pPr>
        <w:numPr>
          <w:ilvl w:val="0"/>
          <w:numId w:val="1"/>
        </w:numPr>
        <w:spacing w:line="360" w:lineRule="auto"/>
        <w:ind w:right="851"/>
        <w:rPr>
          <w:rFonts w:ascii="Calibri" w:hAnsi="Calibri"/>
          <w:sz w:val="22"/>
          <w:szCs w:val="22"/>
        </w:rPr>
      </w:pPr>
      <w:r w:rsidRPr="00384145">
        <w:rPr>
          <w:rFonts w:ascii="Calibri" w:hAnsi="Calibri"/>
          <w:sz w:val="22"/>
          <w:szCs w:val="22"/>
        </w:rPr>
        <w:t>»</w:t>
      </w:r>
      <w:r w:rsidR="006444ED">
        <w:rPr>
          <w:rFonts w:ascii="Calibri" w:hAnsi="Calibri"/>
          <w:sz w:val="22"/>
          <w:szCs w:val="22"/>
        </w:rPr>
        <w:t>Familienerinnerungen aus dem Großen Krieg</w:t>
      </w:r>
      <w:r w:rsidRPr="00384145">
        <w:rPr>
          <w:rFonts w:ascii="Calibri" w:hAnsi="Calibri"/>
          <w:sz w:val="22"/>
          <w:szCs w:val="22"/>
        </w:rPr>
        <w:t>«</w:t>
      </w:r>
      <w:r w:rsidR="00384145" w:rsidRPr="00384145">
        <w:rPr>
          <w:rFonts w:ascii="Calibri" w:hAnsi="Calibri"/>
          <w:sz w:val="22"/>
          <w:szCs w:val="22"/>
        </w:rPr>
        <w:t xml:space="preserve"> </w:t>
      </w:r>
      <w:r w:rsidRPr="00384145">
        <w:rPr>
          <w:rFonts w:ascii="Calibri" w:hAnsi="Calibri"/>
          <w:sz w:val="22"/>
          <w:szCs w:val="22"/>
        </w:rPr>
        <w:t xml:space="preserve">ISBN </w:t>
      </w:r>
      <w:r w:rsidR="006444ED" w:rsidRPr="006444ED">
        <w:rPr>
          <w:rFonts w:ascii="Calibri" w:hAnsi="Calibri" w:cs="Calibri"/>
          <w:bCs/>
          <w:sz w:val="22"/>
          <w:szCs w:val="22"/>
        </w:rPr>
        <w:t>978-3-8392-1994-2</w:t>
      </w:r>
    </w:p>
    <w:p w14:paraId="739EC149" w14:textId="77777777" w:rsidR="00223400" w:rsidRDefault="00223400" w:rsidP="006A3C48">
      <w:pPr>
        <w:spacing w:line="360" w:lineRule="auto"/>
        <w:ind w:right="851"/>
        <w:rPr>
          <w:rFonts w:ascii="Calibri" w:hAnsi="Calibri"/>
          <w:b/>
          <w:sz w:val="22"/>
          <w:szCs w:val="22"/>
        </w:rPr>
      </w:pPr>
    </w:p>
    <w:p w14:paraId="622B05CE"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Absender:</w:t>
      </w:r>
    </w:p>
    <w:p w14:paraId="278A9D75"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0BC7616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Redaktion</w:t>
      </w:r>
    </w:p>
    <w:p w14:paraId="7AEF91D6"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3BAC98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Ansprechpartner</w:t>
      </w:r>
    </w:p>
    <w:p w14:paraId="3FD1695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FC37577"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Straße</w:t>
      </w:r>
    </w:p>
    <w:p w14:paraId="687E32E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4C742F4C"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Land-PLZ Ort</w:t>
      </w:r>
    </w:p>
    <w:p w14:paraId="20474CDB" w14:textId="77777777" w:rsidR="006A3C48" w:rsidRPr="00747311" w:rsidRDefault="006A3C48" w:rsidP="006A3C48">
      <w:pPr>
        <w:ind w:right="851"/>
        <w:rPr>
          <w:rFonts w:ascii="Quire Sans Pro Light" w:hAnsi="Quire Sans Pro Light"/>
          <w:u w:val="single"/>
        </w:rPr>
      </w:pPr>
    </w:p>
    <w:p w14:paraId="6A5C23A8"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6BD0C36A"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Telefon / Telefax</w:t>
      </w:r>
    </w:p>
    <w:p w14:paraId="42E59C1D"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20024C37" w14:textId="4EEF743F" w:rsidR="006A3C48" w:rsidRPr="00857DC4" w:rsidRDefault="006A3C48" w:rsidP="00857DC4">
      <w:pPr>
        <w:ind w:right="851"/>
        <w:rPr>
          <w:rFonts w:ascii="Quire Sans Pro Light" w:hAnsi="Quire Sans Pro Light"/>
        </w:rPr>
      </w:pPr>
      <w:r w:rsidRPr="00747311">
        <w:rPr>
          <w:rFonts w:ascii="Quire Sans Pro Light" w:hAnsi="Quire Sans Pro Light"/>
          <w:sz w:val="16"/>
          <w:szCs w:val="16"/>
          <w:vertAlign w:val="superscript"/>
        </w:rPr>
        <w:t>E-Mail</w:t>
      </w:r>
      <w:r w:rsidRPr="00747311">
        <w:rPr>
          <w:noProof/>
        </w:rPr>
        <mc:AlternateContent>
          <mc:Choice Requires="wps">
            <w:drawing>
              <wp:anchor distT="0" distB="0" distL="114300" distR="114300" simplePos="0" relativeHeight="251659264" behindDoc="0" locked="0" layoutInCell="1" allowOverlap="1" wp14:anchorId="6A8E984D" wp14:editId="7B75C1A6">
                <wp:simplePos x="0" y="0"/>
                <wp:positionH relativeFrom="column">
                  <wp:posOffset>2971800</wp:posOffset>
                </wp:positionH>
                <wp:positionV relativeFrom="page">
                  <wp:posOffset>1075690</wp:posOffset>
                </wp:positionV>
                <wp:extent cx="2476500" cy="1371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84D"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Wm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CmX&#10;xaaDAgAAEAUAAA4AAAAAAAAAAAAAAAAALgIAAGRycy9lMm9Eb2MueG1sUEsBAi0AFAAGAAgAAAAh&#10;ADAYsZTfAAAACwEAAA8AAAAAAAAAAAAAAAAA3QQAAGRycy9kb3ducmV2LnhtbFBLBQYAAAAABAAE&#10;APMAAADpBQAAAAA=&#10;" stroked="f">
                <v:textbo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v:textbox>
                <w10:wrap anchory="page"/>
              </v:shape>
            </w:pict>
          </mc:Fallback>
        </mc:AlternateContent>
      </w:r>
    </w:p>
    <w:sectPr w:rsidR="006A3C48" w:rsidRPr="00857DC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F849" w14:textId="77777777" w:rsidR="006538F2" w:rsidRDefault="006538F2">
      <w:r>
        <w:separator/>
      </w:r>
    </w:p>
  </w:endnote>
  <w:endnote w:type="continuationSeparator" w:id="0">
    <w:p w14:paraId="2B7B538F" w14:textId="77777777" w:rsidR="006538F2" w:rsidRDefault="0065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Quire Sans Pro Light">
    <w:panose1 w:val="020B03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8045" w14:textId="77777777" w:rsidR="006538F2" w:rsidRDefault="006538F2">
      <w:r>
        <w:separator/>
      </w:r>
    </w:p>
  </w:footnote>
  <w:footnote w:type="continuationSeparator" w:id="0">
    <w:p w14:paraId="026FAC5A" w14:textId="77777777" w:rsidR="006538F2" w:rsidRDefault="0065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09F3" w14:textId="77777777" w:rsidR="00A923F4" w:rsidRDefault="006A3C48">
    <w:pPr>
      <w:pStyle w:val="Kopfzeile"/>
    </w:pPr>
    <w:r>
      <w:rPr>
        <w:noProof/>
      </w:rPr>
      <w:drawing>
        <wp:anchor distT="0" distB="0" distL="114300" distR="114300" simplePos="0" relativeHeight="251659264" behindDoc="1" locked="0" layoutInCell="1" allowOverlap="1" wp14:anchorId="6984FDA8" wp14:editId="2E03F45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0"/>
    <w:rsid w:val="00000885"/>
    <w:rsid w:val="00000BE2"/>
    <w:rsid w:val="00000C42"/>
    <w:rsid w:val="00000DA7"/>
    <w:rsid w:val="00000DC5"/>
    <w:rsid w:val="0000105E"/>
    <w:rsid w:val="000011CF"/>
    <w:rsid w:val="000012B1"/>
    <w:rsid w:val="00001406"/>
    <w:rsid w:val="00001473"/>
    <w:rsid w:val="000017F7"/>
    <w:rsid w:val="00001ACD"/>
    <w:rsid w:val="00001BDE"/>
    <w:rsid w:val="00001D3F"/>
    <w:rsid w:val="00001E18"/>
    <w:rsid w:val="00002409"/>
    <w:rsid w:val="0000290C"/>
    <w:rsid w:val="00002953"/>
    <w:rsid w:val="00002C56"/>
    <w:rsid w:val="00002F3B"/>
    <w:rsid w:val="00002F41"/>
    <w:rsid w:val="00003B27"/>
    <w:rsid w:val="00003CA7"/>
    <w:rsid w:val="00004675"/>
    <w:rsid w:val="000046C3"/>
    <w:rsid w:val="00004723"/>
    <w:rsid w:val="00004B42"/>
    <w:rsid w:val="00004D63"/>
    <w:rsid w:val="000055E9"/>
    <w:rsid w:val="00005754"/>
    <w:rsid w:val="0000584D"/>
    <w:rsid w:val="00005EAB"/>
    <w:rsid w:val="0000611A"/>
    <w:rsid w:val="00006905"/>
    <w:rsid w:val="00006AB7"/>
    <w:rsid w:val="00007EE8"/>
    <w:rsid w:val="0001042E"/>
    <w:rsid w:val="000108EA"/>
    <w:rsid w:val="00010B0B"/>
    <w:rsid w:val="00010EA7"/>
    <w:rsid w:val="00011745"/>
    <w:rsid w:val="00011F86"/>
    <w:rsid w:val="000128EE"/>
    <w:rsid w:val="00012B31"/>
    <w:rsid w:val="00012B68"/>
    <w:rsid w:val="00012B6D"/>
    <w:rsid w:val="00012BDB"/>
    <w:rsid w:val="00012C36"/>
    <w:rsid w:val="00012DF0"/>
    <w:rsid w:val="000130F7"/>
    <w:rsid w:val="000133F3"/>
    <w:rsid w:val="00013619"/>
    <w:rsid w:val="000136BE"/>
    <w:rsid w:val="00013CF0"/>
    <w:rsid w:val="0001416F"/>
    <w:rsid w:val="00014190"/>
    <w:rsid w:val="0001467B"/>
    <w:rsid w:val="00014C18"/>
    <w:rsid w:val="0001500D"/>
    <w:rsid w:val="00015929"/>
    <w:rsid w:val="00015E51"/>
    <w:rsid w:val="00016218"/>
    <w:rsid w:val="000163BC"/>
    <w:rsid w:val="00016498"/>
    <w:rsid w:val="000164D0"/>
    <w:rsid w:val="0001672F"/>
    <w:rsid w:val="00017195"/>
    <w:rsid w:val="00017533"/>
    <w:rsid w:val="00017557"/>
    <w:rsid w:val="000177B9"/>
    <w:rsid w:val="00017C56"/>
    <w:rsid w:val="00017D06"/>
    <w:rsid w:val="00020069"/>
    <w:rsid w:val="0002006B"/>
    <w:rsid w:val="000209DA"/>
    <w:rsid w:val="000210CE"/>
    <w:rsid w:val="00021B7E"/>
    <w:rsid w:val="00021BE7"/>
    <w:rsid w:val="00021BE8"/>
    <w:rsid w:val="00021CB9"/>
    <w:rsid w:val="00021D57"/>
    <w:rsid w:val="00021D8C"/>
    <w:rsid w:val="00021F08"/>
    <w:rsid w:val="00022065"/>
    <w:rsid w:val="00022379"/>
    <w:rsid w:val="000224C6"/>
    <w:rsid w:val="0002299F"/>
    <w:rsid w:val="00022F57"/>
    <w:rsid w:val="0002339F"/>
    <w:rsid w:val="000233E7"/>
    <w:rsid w:val="0002362A"/>
    <w:rsid w:val="00023AD7"/>
    <w:rsid w:val="00024039"/>
    <w:rsid w:val="0002412D"/>
    <w:rsid w:val="00024149"/>
    <w:rsid w:val="000244AC"/>
    <w:rsid w:val="00024779"/>
    <w:rsid w:val="00024865"/>
    <w:rsid w:val="00024C5D"/>
    <w:rsid w:val="00024F58"/>
    <w:rsid w:val="00024FE3"/>
    <w:rsid w:val="00024FF2"/>
    <w:rsid w:val="00025686"/>
    <w:rsid w:val="00025994"/>
    <w:rsid w:val="00025C4E"/>
    <w:rsid w:val="000261B4"/>
    <w:rsid w:val="00026542"/>
    <w:rsid w:val="000267BF"/>
    <w:rsid w:val="00026C8C"/>
    <w:rsid w:val="000271E9"/>
    <w:rsid w:val="00027378"/>
    <w:rsid w:val="00027A4A"/>
    <w:rsid w:val="00027C26"/>
    <w:rsid w:val="00027ECD"/>
    <w:rsid w:val="000302E3"/>
    <w:rsid w:val="000303D5"/>
    <w:rsid w:val="000304CB"/>
    <w:rsid w:val="00030CA5"/>
    <w:rsid w:val="00030D08"/>
    <w:rsid w:val="00030E87"/>
    <w:rsid w:val="00030EC4"/>
    <w:rsid w:val="000310EB"/>
    <w:rsid w:val="00031115"/>
    <w:rsid w:val="00031304"/>
    <w:rsid w:val="00031335"/>
    <w:rsid w:val="000313B8"/>
    <w:rsid w:val="00031583"/>
    <w:rsid w:val="000317BF"/>
    <w:rsid w:val="000319CF"/>
    <w:rsid w:val="00031B7C"/>
    <w:rsid w:val="00031D6C"/>
    <w:rsid w:val="000324C3"/>
    <w:rsid w:val="0003255D"/>
    <w:rsid w:val="000325E0"/>
    <w:rsid w:val="00032E91"/>
    <w:rsid w:val="000333A2"/>
    <w:rsid w:val="000334A4"/>
    <w:rsid w:val="000338BB"/>
    <w:rsid w:val="000341F3"/>
    <w:rsid w:val="0003437C"/>
    <w:rsid w:val="00034441"/>
    <w:rsid w:val="00035112"/>
    <w:rsid w:val="00035543"/>
    <w:rsid w:val="000356C5"/>
    <w:rsid w:val="00035A63"/>
    <w:rsid w:val="00035BDA"/>
    <w:rsid w:val="000360AB"/>
    <w:rsid w:val="0003639A"/>
    <w:rsid w:val="000367F3"/>
    <w:rsid w:val="000369B2"/>
    <w:rsid w:val="000369DF"/>
    <w:rsid w:val="00036A1C"/>
    <w:rsid w:val="00037126"/>
    <w:rsid w:val="0003714D"/>
    <w:rsid w:val="00037716"/>
    <w:rsid w:val="00037BA0"/>
    <w:rsid w:val="00037D8A"/>
    <w:rsid w:val="00037E15"/>
    <w:rsid w:val="00037E87"/>
    <w:rsid w:val="00040591"/>
    <w:rsid w:val="00040618"/>
    <w:rsid w:val="000408CF"/>
    <w:rsid w:val="00040F9F"/>
    <w:rsid w:val="000410CB"/>
    <w:rsid w:val="0004178B"/>
    <w:rsid w:val="00041A5E"/>
    <w:rsid w:val="00041F6C"/>
    <w:rsid w:val="00041FFC"/>
    <w:rsid w:val="00042BAD"/>
    <w:rsid w:val="0004310D"/>
    <w:rsid w:val="00043199"/>
    <w:rsid w:val="00043FFF"/>
    <w:rsid w:val="00044386"/>
    <w:rsid w:val="00044509"/>
    <w:rsid w:val="0004481B"/>
    <w:rsid w:val="000449F3"/>
    <w:rsid w:val="00044B38"/>
    <w:rsid w:val="000452B5"/>
    <w:rsid w:val="000453E3"/>
    <w:rsid w:val="00045A29"/>
    <w:rsid w:val="00045AFC"/>
    <w:rsid w:val="00045B6D"/>
    <w:rsid w:val="00045EBB"/>
    <w:rsid w:val="00046352"/>
    <w:rsid w:val="0004658B"/>
    <w:rsid w:val="00047408"/>
    <w:rsid w:val="000476DD"/>
    <w:rsid w:val="00047856"/>
    <w:rsid w:val="00047C87"/>
    <w:rsid w:val="00047CB9"/>
    <w:rsid w:val="000509CD"/>
    <w:rsid w:val="00050A57"/>
    <w:rsid w:val="00050B14"/>
    <w:rsid w:val="00050C61"/>
    <w:rsid w:val="00051794"/>
    <w:rsid w:val="0005192A"/>
    <w:rsid w:val="00051BBE"/>
    <w:rsid w:val="00051CCB"/>
    <w:rsid w:val="000521EB"/>
    <w:rsid w:val="000521F4"/>
    <w:rsid w:val="00052457"/>
    <w:rsid w:val="00052722"/>
    <w:rsid w:val="00052A8D"/>
    <w:rsid w:val="00052D0F"/>
    <w:rsid w:val="00052E3E"/>
    <w:rsid w:val="000533D3"/>
    <w:rsid w:val="000535A4"/>
    <w:rsid w:val="000536DE"/>
    <w:rsid w:val="00053ECC"/>
    <w:rsid w:val="0005446F"/>
    <w:rsid w:val="00054875"/>
    <w:rsid w:val="00055305"/>
    <w:rsid w:val="0005557F"/>
    <w:rsid w:val="000559EF"/>
    <w:rsid w:val="00055E8E"/>
    <w:rsid w:val="000561A5"/>
    <w:rsid w:val="000565C9"/>
    <w:rsid w:val="00057046"/>
    <w:rsid w:val="000571A6"/>
    <w:rsid w:val="0005791A"/>
    <w:rsid w:val="000579B3"/>
    <w:rsid w:val="000602C8"/>
    <w:rsid w:val="000604A4"/>
    <w:rsid w:val="000604AC"/>
    <w:rsid w:val="000604C6"/>
    <w:rsid w:val="00060858"/>
    <w:rsid w:val="00060B33"/>
    <w:rsid w:val="00060B62"/>
    <w:rsid w:val="00061301"/>
    <w:rsid w:val="00061677"/>
    <w:rsid w:val="00061922"/>
    <w:rsid w:val="000632AD"/>
    <w:rsid w:val="00063317"/>
    <w:rsid w:val="00063345"/>
    <w:rsid w:val="00063595"/>
    <w:rsid w:val="00064091"/>
    <w:rsid w:val="0006434C"/>
    <w:rsid w:val="000649E4"/>
    <w:rsid w:val="00065109"/>
    <w:rsid w:val="00065283"/>
    <w:rsid w:val="0006530F"/>
    <w:rsid w:val="0006538E"/>
    <w:rsid w:val="000659B8"/>
    <w:rsid w:val="00066639"/>
    <w:rsid w:val="000667F1"/>
    <w:rsid w:val="00066BC9"/>
    <w:rsid w:val="00066FD0"/>
    <w:rsid w:val="00066FD2"/>
    <w:rsid w:val="00067252"/>
    <w:rsid w:val="000677A0"/>
    <w:rsid w:val="000677BC"/>
    <w:rsid w:val="0006791B"/>
    <w:rsid w:val="00067CA2"/>
    <w:rsid w:val="00067D63"/>
    <w:rsid w:val="00067EE1"/>
    <w:rsid w:val="00070285"/>
    <w:rsid w:val="00070344"/>
    <w:rsid w:val="000709F1"/>
    <w:rsid w:val="00070BA7"/>
    <w:rsid w:val="00070E6A"/>
    <w:rsid w:val="00070EE1"/>
    <w:rsid w:val="000714EE"/>
    <w:rsid w:val="0007169D"/>
    <w:rsid w:val="00071ADF"/>
    <w:rsid w:val="00071B14"/>
    <w:rsid w:val="00071C9B"/>
    <w:rsid w:val="00071E40"/>
    <w:rsid w:val="00071E44"/>
    <w:rsid w:val="00072057"/>
    <w:rsid w:val="000721C9"/>
    <w:rsid w:val="00072354"/>
    <w:rsid w:val="00072518"/>
    <w:rsid w:val="00072837"/>
    <w:rsid w:val="0007290C"/>
    <w:rsid w:val="00072DB9"/>
    <w:rsid w:val="00072F51"/>
    <w:rsid w:val="0007312A"/>
    <w:rsid w:val="00073191"/>
    <w:rsid w:val="00073A4C"/>
    <w:rsid w:val="00074466"/>
    <w:rsid w:val="00074B28"/>
    <w:rsid w:val="00074E60"/>
    <w:rsid w:val="0007520A"/>
    <w:rsid w:val="00075863"/>
    <w:rsid w:val="000759FD"/>
    <w:rsid w:val="00075B85"/>
    <w:rsid w:val="00075C19"/>
    <w:rsid w:val="0007690E"/>
    <w:rsid w:val="00076B35"/>
    <w:rsid w:val="00076BB4"/>
    <w:rsid w:val="00076D17"/>
    <w:rsid w:val="0007735F"/>
    <w:rsid w:val="000777E1"/>
    <w:rsid w:val="00077AA5"/>
    <w:rsid w:val="000804BD"/>
    <w:rsid w:val="000805C7"/>
    <w:rsid w:val="000809B2"/>
    <w:rsid w:val="000809EA"/>
    <w:rsid w:val="00080A16"/>
    <w:rsid w:val="00081636"/>
    <w:rsid w:val="0008182D"/>
    <w:rsid w:val="00081876"/>
    <w:rsid w:val="00081897"/>
    <w:rsid w:val="000819E1"/>
    <w:rsid w:val="00081FB5"/>
    <w:rsid w:val="00082692"/>
    <w:rsid w:val="000828B0"/>
    <w:rsid w:val="00082A26"/>
    <w:rsid w:val="00082AD5"/>
    <w:rsid w:val="00083715"/>
    <w:rsid w:val="00083900"/>
    <w:rsid w:val="00083A85"/>
    <w:rsid w:val="0008414F"/>
    <w:rsid w:val="000850AB"/>
    <w:rsid w:val="00085243"/>
    <w:rsid w:val="0008539B"/>
    <w:rsid w:val="000854D7"/>
    <w:rsid w:val="00085595"/>
    <w:rsid w:val="00085960"/>
    <w:rsid w:val="00085C7F"/>
    <w:rsid w:val="00085DB4"/>
    <w:rsid w:val="00085DFE"/>
    <w:rsid w:val="00086170"/>
    <w:rsid w:val="000864F5"/>
    <w:rsid w:val="00086598"/>
    <w:rsid w:val="00086F55"/>
    <w:rsid w:val="000873E2"/>
    <w:rsid w:val="00087480"/>
    <w:rsid w:val="00087AA6"/>
    <w:rsid w:val="00090DAE"/>
    <w:rsid w:val="00091262"/>
    <w:rsid w:val="00091935"/>
    <w:rsid w:val="00091C94"/>
    <w:rsid w:val="00091F6D"/>
    <w:rsid w:val="00091FB2"/>
    <w:rsid w:val="00092202"/>
    <w:rsid w:val="000923B5"/>
    <w:rsid w:val="000923C6"/>
    <w:rsid w:val="000923E1"/>
    <w:rsid w:val="000928F1"/>
    <w:rsid w:val="00092AB6"/>
    <w:rsid w:val="00093273"/>
    <w:rsid w:val="00093544"/>
    <w:rsid w:val="0009360B"/>
    <w:rsid w:val="00093692"/>
    <w:rsid w:val="00094230"/>
    <w:rsid w:val="00094C78"/>
    <w:rsid w:val="000958B5"/>
    <w:rsid w:val="00095B28"/>
    <w:rsid w:val="00095D0C"/>
    <w:rsid w:val="00096457"/>
    <w:rsid w:val="000965C4"/>
    <w:rsid w:val="00097196"/>
    <w:rsid w:val="000971E7"/>
    <w:rsid w:val="000973E6"/>
    <w:rsid w:val="00097903"/>
    <w:rsid w:val="00097B02"/>
    <w:rsid w:val="00097D36"/>
    <w:rsid w:val="00097E77"/>
    <w:rsid w:val="000A0092"/>
    <w:rsid w:val="000A01AA"/>
    <w:rsid w:val="000A0492"/>
    <w:rsid w:val="000A06FB"/>
    <w:rsid w:val="000A0E8A"/>
    <w:rsid w:val="000A1889"/>
    <w:rsid w:val="000A1E9E"/>
    <w:rsid w:val="000A23E1"/>
    <w:rsid w:val="000A28F5"/>
    <w:rsid w:val="000A2F02"/>
    <w:rsid w:val="000A2F75"/>
    <w:rsid w:val="000A306D"/>
    <w:rsid w:val="000A337A"/>
    <w:rsid w:val="000A371A"/>
    <w:rsid w:val="000A39CD"/>
    <w:rsid w:val="000A3A8A"/>
    <w:rsid w:val="000A3B4F"/>
    <w:rsid w:val="000A3DE5"/>
    <w:rsid w:val="000A4A63"/>
    <w:rsid w:val="000A4BAB"/>
    <w:rsid w:val="000A4D77"/>
    <w:rsid w:val="000A5090"/>
    <w:rsid w:val="000A51D6"/>
    <w:rsid w:val="000A5340"/>
    <w:rsid w:val="000A56B7"/>
    <w:rsid w:val="000A56CF"/>
    <w:rsid w:val="000A59E8"/>
    <w:rsid w:val="000A59FF"/>
    <w:rsid w:val="000A69E6"/>
    <w:rsid w:val="000A6E3D"/>
    <w:rsid w:val="000A7D50"/>
    <w:rsid w:val="000A7DED"/>
    <w:rsid w:val="000B078A"/>
    <w:rsid w:val="000B081E"/>
    <w:rsid w:val="000B0EC7"/>
    <w:rsid w:val="000B0F8A"/>
    <w:rsid w:val="000B1710"/>
    <w:rsid w:val="000B1749"/>
    <w:rsid w:val="000B1FB1"/>
    <w:rsid w:val="000B1FB8"/>
    <w:rsid w:val="000B24BB"/>
    <w:rsid w:val="000B2D71"/>
    <w:rsid w:val="000B30F6"/>
    <w:rsid w:val="000B3196"/>
    <w:rsid w:val="000B3487"/>
    <w:rsid w:val="000B37C7"/>
    <w:rsid w:val="000B38C9"/>
    <w:rsid w:val="000B3EA1"/>
    <w:rsid w:val="000B423E"/>
    <w:rsid w:val="000B449C"/>
    <w:rsid w:val="000B4759"/>
    <w:rsid w:val="000B4A25"/>
    <w:rsid w:val="000B4D7A"/>
    <w:rsid w:val="000B4FB4"/>
    <w:rsid w:val="000B5043"/>
    <w:rsid w:val="000B5872"/>
    <w:rsid w:val="000B59B0"/>
    <w:rsid w:val="000B59DD"/>
    <w:rsid w:val="000B5A57"/>
    <w:rsid w:val="000B6C5B"/>
    <w:rsid w:val="000B6CA0"/>
    <w:rsid w:val="000B7642"/>
    <w:rsid w:val="000B7B5B"/>
    <w:rsid w:val="000B7EF7"/>
    <w:rsid w:val="000C0544"/>
    <w:rsid w:val="000C05DB"/>
    <w:rsid w:val="000C07FA"/>
    <w:rsid w:val="000C08A3"/>
    <w:rsid w:val="000C08C0"/>
    <w:rsid w:val="000C1422"/>
    <w:rsid w:val="000C1CC0"/>
    <w:rsid w:val="000C1E7F"/>
    <w:rsid w:val="000C2226"/>
    <w:rsid w:val="000C2373"/>
    <w:rsid w:val="000C24B3"/>
    <w:rsid w:val="000C2AEF"/>
    <w:rsid w:val="000C2BA6"/>
    <w:rsid w:val="000C339A"/>
    <w:rsid w:val="000C3537"/>
    <w:rsid w:val="000C37C9"/>
    <w:rsid w:val="000C391C"/>
    <w:rsid w:val="000C3CC3"/>
    <w:rsid w:val="000C419C"/>
    <w:rsid w:val="000C42DE"/>
    <w:rsid w:val="000C4E2D"/>
    <w:rsid w:val="000C51F4"/>
    <w:rsid w:val="000C60DB"/>
    <w:rsid w:val="000C6123"/>
    <w:rsid w:val="000C64F7"/>
    <w:rsid w:val="000C6637"/>
    <w:rsid w:val="000C753B"/>
    <w:rsid w:val="000C78B5"/>
    <w:rsid w:val="000C7BBF"/>
    <w:rsid w:val="000C7DD7"/>
    <w:rsid w:val="000C7DDC"/>
    <w:rsid w:val="000D01ED"/>
    <w:rsid w:val="000D0589"/>
    <w:rsid w:val="000D0972"/>
    <w:rsid w:val="000D09AB"/>
    <w:rsid w:val="000D1560"/>
    <w:rsid w:val="000D17F7"/>
    <w:rsid w:val="000D19A1"/>
    <w:rsid w:val="000D265C"/>
    <w:rsid w:val="000D278E"/>
    <w:rsid w:val="000D2BE4"/>
    <w:rsid w:val="000D2D06"/>
    <w:rsid w:val="000D2EE2"/>
    <w:rsid w:val="000D350F"/>
    <w:rsid w:val="000D3C3F"/>
    <w:rsid w:val="000D43BA"/>
    <w:rsid w:val="000D4609"/>
    <w:rsid w:val="000D484A"/>
    <w:rsid w:val="000D5455"/>
    <w:rsid w:val="000D54E1"/>
    <w:rsid w:val="000D573E"/>
    <w:rsid w:val="000D5BE2"/>
    <w:rsid w:val="000D5D8D"/>
    <w:rsid w:val="000D6774"/>
    <w:rsid w:val="000D6C0F"/>
    <w:rsid w:val="000D7403"/>
    <w:rsid w:val="000D7740"/>
    <w:rsid w:val="000D77E2"/>
    <w:rsid w:val="000D7905"/>
    <w:rsid w:val="000D7FBD"/>
    <w:rsid w:val="000E026E"/>
    <w:rsid w:val="000E0488"/>
    <w:rsid w:val="000E064C"/>
    <w:rsid w:val="000E0B9A"/>
    <w:rsid w:val="000E0DCB"/>
    <w:rsid w:val="000E11BC"/>
    <w:rsid w:val="000E12BE"/>
    <w:rsid w:val="000E17C0"/>
    <w:rsid w:val="000E19D6"/>
    <w:rsid w:val="000E1BD6"/>
    <w:rsid w:val="000E1BE9"/>
    <w:rsid w:val="000E2CE4"/>
    <w:rsid w:val="000E2E61"/>
    <w:rsid w:val="000E30B7"/>
    <w:rsid w:val="000E3771"/>
    <w:rsid w:val="000E3894"/>
    <w:rsid w:val="000E3FB9"/>
    <w:rsid w:val="000E422A"/>
    <w:rsid w:val="000E44D6"/>
    <w:rsid w:val="000E44EF"/>
    <w:rsid w:val="000E453B"/>
    <w:rsid w:val="000E4AB8"/>
    <w:rsid w:val="000E4D4D"/>
    <w:rsid w:val="000E4E4B"/>
    <w:rsid w:val="000E4FC8"/>
    <w:rsid w:val="000E4FE7"/>
    <w:rsid w:val="000E65DF"/>
    <w:rsid w:val="000E6658"/>
    <w:rsid w:val="000E6A8F"/>
    <w:rsid w:val="000E6C2D"/>
    <w:rsid w:val="000E6E10"/>
    <w:rsid w:val="000E7010"/>
    <w:rsid w:val="000E7217"/>
    <w:rsid w:val="000E77FD"/>
    <w:rsid w:val="000E79E6"/>
    <w:rsid w:val="000E7B52"/>
    <w:rsid w:val="000E7BA4"/>
    <w:rsid w:val="000F0A31"/>
    <w:rsid w:val="000F10E5"/>
    <w:rsid w:val="000F168D"/>
    <w:rsid w:val="000F18B2"/>
    <w:rsid w:val="000F197E"/>
    <w:rsid w:val="000F1F5E"/>
    <w:rsid w:val="000F1FF8"/>
    <w:rsid w:val="000F2212"/>
    <w:rsid w:val="000F246F"/>
    <w:rsid w:val="000F25EB"/>
    <w:rsid w:val="000F27F2"/>
    <w:rsid w:val="000F2E83"/>
    <w:rsid w:val="000F30B4"/>
    <w:rsid w:val="000F3121"/>
    <w:rsid w:val="000F31B5"/>
    <w:rsid w:val="000F31F8"/>
    <w:rsid w:val="000F347F"/>
    <w:rsid w:val="000F44DD"/>
    <w:rsid w:val="000F46BD"/>
    <w:rsid w:val="000F4B0F"/>
    <w:rsid w:val="000F4BD5"/>
    <w:rsid w:val="000F4C99"/>
    <w:rsid w:val="000F4CFA"/>
    <w:rsid w:val="000F523B"/>
    <w:rsid w:val="000F53CE"/>
    <w:rsid w:val="000F595B"/>
    <w:rsid w:val="000F5C36"/>
    <w:rsid w:val="000F6225"/>
    <w:rsid w:val="000F62B7"/>
    <w:rsid w:val="000F667E"/>
    <w:rsid w:val="000F6816"/>
    <w:rsid w:val="000F6AE9"/>
    <w:rsid w:val="000F77B0"/>
    <w:rsid w:val="000F797C"/>
    <w:rsid w:val="000F7E7D"/>
    <w:rsid w:val="0010003E"/>
    <w:rsid w:val="001005B5"/>
    <w:rsid w:val="00100ED6"/>
    <w:rsid w:val="001017D4"/>
    <w:rsid w:val="00101F87"/>
    <w:rsid w:val="00102409"/>
    <w:rsid w:val="001027A1"/>
    <w:rsid w:val="00102AB4"/>
    <w:rsid w:val="00102C01"/>
    <w:rsid w:val="0010302C"/>
    <w:rsid w:val="00103257"/>
    <w:rsid w:val="0010341E"/>
    <w:rsid w:val="001034DE"/>
    <w:rsid w:val="00103523"/>
    <w:rsid w:val="00103B60"/>
    <w:rsid w:val="0010404A"/>
    <w:rsid w:val="00104848"/>
    <w:rsid w:val="00104A31"/>
    <w:rsid w:val="00104C61"/>
    <w:rsid w:val="00104DF6"/>
    <w:rsid w:val="00104FC2"/>
    <w:rsid w:val="001050B9"/>
    <w:rsid w:val="001050C5"/>
    <w:rsid w:val="00105BD2"/>
    <w:rsid w:val="00105E73"/>
    <w:rsid w:val="0010605D"/>
    <w:rsid w:val="001060F3"/>
    <w:rsid w:val="001062AE"/>
    <w:rsid w:val="001064EE"/>
    <w:rsid w:val="00106723"/>
    <w:rsid w:val="00106CDB"/>
    <w:rsid w:val="00106FC6"/>
    <w:rsid w:val="001070EA"/>
    <w:rsid w:val="001075B8"/>
    <w:rsid w:val="00107632"/>
    <w:rsid w:val="00107E3B"/>
    <w:rsid w:val="00107E4E"/>
    <w:rsid w:val="00110371"/>
    <w:rsid w:val="001107F7"/>
    <w:rsid w:val="001108D6"/>
    <w:rsid w:val="00110BDA"/>
    <w:rsid w:val="00110D03"/>
    <w:rsid w:val="00111C81"/>
    <w:rsid w:val="00111DC7"/>
    <w:rsid w:val="001121D0"/>
    <w:rsid w:val="0011235E"/>
    <w:rsid w:val="001128FA"/>
    <w:rsid w:val="00112CCF"/>
    <w:rsid w:val="00112D15"/>
    <w:rsid w:val="001134A4"/>
    <w:rsid w:val="00113530"/>
    <w:rsid w:val="00113612"/>
    <w:rsid w:val="0011381D"/>
    <w:rsid w:val="001138DF"/>
    <w:rsid w:val="00113E3A"/>
    <w:rsid w:val="00113F33"/>
    <w:rsid w:val="00114E8C"/>
    <w:rsid w:val="001152E9"/>
    <w:rsid w:val="00115605"/>
    <w:rsid w:val="0011567E"/>
    <w:rsid w:val="00115C60"/>
    <w:rsid w:val="00116207"/>
    <w:rsid w:val="001165C6"/>
    <w:rsid w:val="0011703E"/>
    <w:rsid w:val="00117356"/>
    <w:rsid w:val="0011762A"/>
    <w:rsid w:val="00117B97"/>
    <w:rsid w:val="00117F96"/>
    <w:rsid w:val="001201EF"/>
    <w:rsid w:val="00121388"/>
    <w:rsid w:val="0012170C"/>
    <w:rsid w:val="0012180F"/>
    <w:rsid w:val="0012191A"/>
    <w:rsid w:val="001220D2"/>
    <w:rsid w:val="0012213C"/>
    <w:rsid w:val="00122141"/>
    <w:rsid w:val="001224FE"/>
    <w:rsid w:val="0012260B"/>
    <w:rsid w:val="0012264D"/>
    <w:rsid w:val="00122BE1"/>
    <w:rsid w:val="00122C43"/>
    <w:rsid w:val="0012373B"/>
    <w:rsid w:val="00123880"/>
    <w:rsid w:val="00123C36"/>
    <w:rsid w:val="00123DAB"/>
    <w:rsid w:val="00123E37"/>
    <w:rsid w:val="00123F7E"/>
    <w:rsid w:val="001247E1"/>
    <w:rsid w:val="00124CA4"/>
    <w:rsid w:val="0012560F"/>
    <w:rsid w:val="0012574F"/>
    <w:rsid w:val="00125EF7"/>
    <w:rsid w:val="00126037"/>
    <w:rsid w:val="00126384"/>
    <w:rsid w:val="0012670D"/>
    <w:rsid w:val="00126824"/>
    <w:rsid w:val="00126ABE"/>
    <w:rsid w:val="00126CD5"/>
    <w:rsid w:val="00127144"/>
    <w:rsid w:val="00127151"/>
    <w:rsid w:val="00127544"/>
    <w:rsid w:val="00127580"/>
    <w:rsid w:val="00127CE1"/>
    <w:rsid w:val="00127D8B"/>
    <w:rsid w:val="00127EBF"/>
    <w:rsid w:val="00127F19"/>
    <w:rsid w:val="001300FC"/>
    <w:rsid w:val="00130832"/>
    <w:rsid w:val="00130892"/>
    <w:rsid w:val="001308FE"/>
    <w:rsid w:val="00130B76"/>
    <w:rsid w:val="00130ECB"/>
    <w:rsid w:val="00130F75"/>
    <w:rsid w:val="0013115A"/>
    <w:rsid w:val="0013189A"/>
    <w:rsid w:val="00131907"/>
    <w:rsid w:val="00131D3C"/>
    <w:rsid w:val="00131D42"/>
    <w:rsid w:val="00131EDC"/>
    <w:rsid w:val="001322A3"/>
    <w:rsid w:val="001322B6"/>
    <w:rsid w:val="00132300"/>
    <w:rsid w:val="00132336"/>
    <w:rsid w:val="00132683"/>
    <w:rsid w:val="00132FBC"/>
    <w:rsid w:val="00133100"/>
    <w:rsid w:val="00133526"/>
    <w:rsid w:val="00133551"/>
    <w:rsid w:val="00133A31"/>
    <w:rsid w:val="00133F22"/>
    <w:rsid w:val="00134337"/>
    <w:rsid w:val="001343CC"/>
    <w:rsid w:val="001346F0"/>
    <w:rsid w:val="0013493F"/>
    <w:rsid w:val="00134C13"/>
    <w:rsid w:val="00135692"/>
    <w:rsid w:val="00136134"/>
    <w:rsid w:val="001362E3"/>
    <w:rsid w:val="001362F1"/>
    <w:rsid w:val="0013668C"/>
    <w:rsid w:val="001368A2"/>
    <w:rsid w:val="00136A3A"/>
    <w:rsid w:val="00136B95"/>
    <w:rsid w:val="00137018"/>
    <w:rsid w:val="00137341"/>
    <w:rsid w:val="001374C6"/>
    <w:rsid w:val="00137A22"/>
    <w:rsid w:val="00137B3F"/>
    <w:rsid w:val="00137D1A"/>
    <w:rsid w:val="0014012A"/>
    <w:rsid w:val="0014083B"/>
    <w:rsid w:val="00140B82"/>
    <w:rsid w:val="00141228"/>
    <w:rsid w:val="0014158F"/>
    <w:rsid w:val="00141D53"/>
    <w:rsid w:val="00141DC0"/>
    <w:rsid w:val="00142465"/>
    <w:rsid w:val="001425D4"/>
    <w:rsid w:val="00142713"/>
    <w:rsid w:val="00142A1D"/>
    <w:rsid w:val="00142C70"/>
    <w:rsid w:val="00143124"/>
    <w:rsid w:val="00143568"/>
    <w:rsid w:val="00143892"/>
    <w:rsid w:val="00143B20"/>
    <w:rsid w:val="0014417E"/>
    <w:rsid w:val="0014459B"/>
    <w:rsid w:val="00144753"/>
    <w:rsid w:val="00144885"/>
    <w:rsid w:val="001449C2"/>
    <w:rsid w:val="00144F62"/>
    <w:rsid w:val="0014501B"/>
    <w:rsid w:val="001457B0"/>
    <w:rsid w:val="00145ADD"/>
    <w:rsid w:val="00145C1D"/>
    <w:rsid w:val="001461FB"/>
    <w:rsid w:val="00146AA0"/>
    <w:rsid w:val="00146CD1"/>
    <w:rsid w:val="00146D27"/>
    <w:rsid w:val="001470E8"/>
    <w:rsid w:val="001473BD"/>
    <w:rsid w:val="001474DF"/>
    <w:rsid w:val="0014797E"/>
    <w:rsid w:val="00147C0D"/>
    <w:rsid w:val="00147E2B"/>
    <w:rsid w:val="001501CC"/>
    <w:rsid w:val="001501DC"/>
    <w:rsid w:val="00150277"/>
    <w:rsid w:val="001503F4"/>
    <w:rsid w:val="001505BD"/>
    <w:rsid w:val="00150644"/>
    <w:rsid w:val="00150655"/>
    <w:rsid w:val="00150757"/>
    <w:rsid w:val="00150B94"/>
    <w:rsid w:val="00150D25"/>
    <w:rsid w:val="00150FA0"/>
    <w:rsid w:val="001510D0"/>
    <w:rsid w:val="001517A0"/>
    <w:rsid w:val="001523F2"/>
    <w:rsid w:val="0015253D"/>
    <w:rsid w:val="00152957"/>
    <w:rsid w:val="00152CC2"/>
    <w:rsid w:val="00152F4D"/>
    <w:rsid w:val="0015308C"/>
    <w:rsid w:val="0015355C"/>
    <w:rsid w:val="001539FF"/>
    <w:rsid w:val="00153B8D"/>
    <w:rsid w:val="00154162"/>
    <w:rsid w:val="0015491F"/>
    <w:rsid w:val="00154B98"/>
    <w:rsid w:val="00155262"/>
    <w:rsid w:val="0015536E"/>
    <w:rsid w:val="00155406"/>
    <w:rsid w:val="0015548B"/>
    <w:rsid w:val="0015571C"/>
    <w:rsid w:val="00155B9A"/>
    <w:rsid w:val="0015624C"/>
    <w:rsid w:val="0015631D"/>
    <w:rsid w:val="001565CE"/>
    <w:rsid w:val="00156CCB"/>
    <w:rsid w:val="00157911"/>
    <w:rsid w:val="001602B7"/>
    <w:rsid w:val="0016063C"/>
    <w:rsid w:val="001606FC"/>
    <w:rsid w:val="00160795"/>
    <w:rsid w:val="001607D8"/>
    <w:rsid w:val="00160A91"/>
    <w:rsid w:val="00160B4C"/>
    <w:rsid w:val="0016111A"/>
    <w:rsid w:val="00161668"/>
    <w:rsid w:val="001616B5"/>
    <w:rsid w:val="001617A8"/>
    <w:rsid w:val="00161915"/>
    <w:rsid w:val="00161AAB"/>
    <w:rsid w:val="0016261D"/>
    <w:rsid w:val="00162FF0"/>
    <w:rsid w:val="001631DA"/>
    <w:rsid w:val="0016362F"/>
    <w:rsid w:val="00163901"/>
    <w:rsid w:val="00163B35"/>
    <w:rsid w:val="00164421"/>
    <w:rsid w:val="00164785"/>
    <w:rsid w:val="00165048"/>
    <w:rsid w:val="001653CD"/>
    <w:rsid w:val="00165A3F"/>
    <w:rsid w:val="00165D87"/>
    <w:rsid w:val="00165F89"/>
    <w:rsid w:val="0016618D"/>
    <w:rsid w:val="0016662B"/>
    <w:rsid w:val="00166767"/>
    <w:rsid w:val="00166888"/>
    <w:rsid w:val="001669ED"/>
    <w:rsid w:val="00170093"/>
    <w:rsid w:val="0017017C"/>
    <w:rsid w:val="001703ED"/>
    <w:rsid w:val="00170E2F"/>
    <w:rsid w:val="001710F4"/>
    <w:rsid w:val="00171171"/>
    <w:rsid w:val="001712DB"/>
    <w:rsid w:val="00171363"/>
    <w:rsid w:val="0017146E"/>
    <w:rsid w:val="001716EF"/>
    <w:rsid w:val="00171A77"/>
    <w:rsid w:val="00171B1C"/>
    <w:rsid w:val="0017212D"/>
    <w:rsid w:val="00172703"/>
    <w:rsid w:val="00172746"/>
    <w:rsid w:val="00172C98"/>
    <w:rsid w:val="00172F7A"/>
    <w:rsid w:val="00173190"/>
    <w:rsid w:val="00173941"/>
    <w:rsid w:val="001740F1"/>
    <w:rsid w:val="001742C9"/>
    <w:rsid w:val="00174312"/>
    <w:rsid w:val="0017445C"/>
    <w:rsid w:val="0017487F"/>
    <w:rsid w:val="00174FE5"/>
    <w:rsid w:val="001757F3"/>
    <w:rsid w:val="00175B07"/>
    <w:rsid w:val="00175D30"/>
    <w:rsid w:val="00176433"/>
    <w:rsid w:val="00176E1A"/>
    <w:rsid w:val="00177293"/>
    <w:rsid w:val="001774FC"/>
    <w:rsid w:val="00177588"/>
    <w:rsid w:val="00177B70"/>
    <w:rsid w:val="00180597"/>
    <w:rsid w:val="001808F0"/>
    <w:rsid w:val="00181014"/>
    <w:rsid w:val="00181505"/>
    <w:rsid w:val="0018177A"/>
    <w:rsid w:val="001817EF"/>
    <w:rsid w:val="00181AC4"/>
    <w:rsid w:val="00181CD8"/>
    <w:rsid w:val="00181D82"/>
    <w:rsid w:val="00182626"/>
    <w:rsid w:val="001828C2"/>
    <w:rsid w:val="00182E76"/>
    <w:rsid w:val="001831B7"/>
    <w:rsid w:val="001836FB"/>
    <w:rsid w:val="00183776"/>
    <w:rsid w:val="001840EF"/>
    <w:rsid w:val="00184487"/>
    <w:rsid w:val="0018474E"/>
    <w:rsid w:val="00184F6A"/>
    <w:rsid w:val="00184FCF"/>
    <w:rsid w:val="00185054"/>
    <w:rsid w:val="001850ED"/>
    <w:rsid w:val="001853F6"/>
    <w:rsid w:val="001855ED"/>
    <w:rsid w:val="00185607"/>
    <w:rsid w:val="00185D94"/>
    <w:rsid w:val="00185FE9"/>
    <w:rsid w:val="00186475"/>
    <w:rsid w:val="00186BAA"/>
    <w:rsid w:val="0018747A"/>
    <w:rsid w:val="00187605"/>
    <w:rsid w:val="00187AB2"/>
    <w:rsid w:val="00187CC5"/>
    <w:rsid w:val="00190019"/>
    <w:rsid w:val="00190AB1"/>
    <w:rsid w:val="00190AB4"/>
    <w:rsid w:val="00191A5C"/>
    <w:rsid w:val="00191C38"/>
    <w:rsid w:val="00191FF7"/>
    <w:rsid w:val="00192B30"/>
    <w:rsid w:val="00192CC5"/>
    <w:rsid w:val="00193BF0"/>
    <w:rsid w:val="0019408D"/>
    <w:rsid w:val="00194261"/>
    <w:rsid w:val="001946E7"/>
    <w:rsid w:val="0019495B"/>
    <w:rsid w:val="00194A19"/>
    <w:rsid w:val="00194C18"/>
    <w:rsid w:val="00194C6A"/>
    <w:rsid w:val="0019528A"/>
    <w:rsid w:val="00195858"/>
    <w:rsid w:val="00195D55"/>
    <w:rsid w:val="00195F33"/>
    <w:rsid w:val="00196788"/>
    <w:rsid w:val="00196855"/>
    <w:rsid w:val="00196AA3"/>
    <w:rsid w:val="00196B63"/>
    <w:rsid w:val="00197581"/>
    <w:rsid w:val="001A029D"/>
    <w:rsid w:val="001A0A69"/>
    <w:rsid w:val="001A0B85"/>
    <w:rsid w:val="001A0C95"/>
    <w:rsid w:val="001A1407"/>
    <w:rsid w:val="001A1EA6"/>
    <w:rsid w:val="001A21B4"/>
    <w:rsid w:val="001A258C"/>
    <w:rsid w:val="001A2D15"/>
    <w:rsid w:val="001A3017"/>
    <w:rsid w:val="001A3149"/>
    <w:rsid w:val="001A31C9"/>
    <w:rsid w:val="001A3517"/>
    <w:rsid w:val="001A3847"/>
    <w:rsid w:val="001A3A3D"/>
    <w:rsid w:val="001A3EAF"/>
    <w:rsid w:val="001A40F8"/>
    <w:rsid w:val="001A416E"/>
    <w:rsid w:val="001A4777"/>
    <w:rsid w:val="001A4DAE"/>
    <w:rsid w:val="001A4DBF"/>
    <w:rsid w:val="001A4EC4"/>
    <w:rsid w:val="001A506A"/>
    <w:rsid w:val="001A50CD"/>
    <w:rsid w:val="001A5149"/>
    <w:rsid w:val="001A53A6"/>
    <w:rsid w:val="001A54E2"/>
    <w:rsid w:val="001A557E"/>
    <w:rsid w:val="001A5BD3"/>
    <w:rsid w:val="001A5DF9"/>
    <w:rsid w:val="001A5F3D"/>
    <w:rsid w:val="001A5FD0"/>
    <w:rsid w:val="001A62B2"/>
    <w:rsid w:val="001A63F8"/>
    <w:rsid w:val="001A65D1"/>
    <w:rsid w:val="001A750A"/>
    <w:rsid w:val="001A7533"/>
    <w:rsid w:val="001B016D"/>
    <w:rsid w:val="001B0478"/>
    <w:rsid w:val="001B096F"/>
    <w:rsid w:val="001B145E"/>
    <w:rsid w:val="001B1DC9"/>
    <w:rsid w:val="001B20DA"/>
    <w:rsid w:val="001B2112"/>
    <w:rsid w:val="001B2632"/>
    <w:rsid w:val="001B270A"/>
    <w:rsid w:val="001B2C26"/>
    <w:rsid w:val="001B3048"/>
    <w:rsid w:val="001B38B4"/>
    <w:rsid w:val="001B4394"/>
    <w:rsid w:val="001B4688"/>
    <w:rsid w:val="001B488D"/>
    <w:rsid w:val="001B4AC5"/>
    <w:rsid w:val="001B4DBE"/>
    <w:rsid w:val="001B4FBF"/>
    <w:rsid w:val="001B5309"/>
    <w:rsid w:val="001B5513"/>
    <w:rsid w:val="001B5F57"/>
    <w:rsid w:val="001B61B2"/>
    <w:rsid w:val="001B6483"/>
    <w:rsid w:val="001B6706"/>
    <w:rsid w:val="001B67E5"/>
    <w:rsid w:val="001B685E"/>
    <w:rsid w:val="001B6B66"/>
    <w:rsid w:val="001B7029"/>
    <w:rsid w:val="001B71F4"/>
    <w:rsid w:val="001B75A6"/>
    <w:rsid w:val="001B789D"/>
    <w:rsid w:val="001B7AE8"/>
    <w:rsid w:val="001B7C14"/>
    <w:rsid w:val="001C0512"/>
    <w:rsid w:val="001C055D"/>
    <w:rsid w:val="001C070A"/>
    <w:rsid w:val="001C1374"/>
    <w:rsid w:val="001C1389"/>
    <w:rsid w:val="001C13A5"/>
    <w:rsid w:val="001C183C"/>
    <w:rsid w:val="001C1979"/>
    <w:rsid w:val="001C1AB5"/>
    <w:rsid w:val="001C1B00"/>
    <w:rsid w:val="001C22C3"/>
    <w:rsid w:val="001C2458"/>
    <w:rsid w:val="001C257B"/>
    <w:rsid w:val="001C26B9"/>
    <w:rsid w:val="001C274F"/>
    <w:rsid w:val="001C2AFE"/>
    <w:rsid w:val="001C2BBA"/>
    <w:rsid w:val="001C3993"/>
    <w:rsid w:val="001C3A88"/>
    <w:rsid w:val="001C3BA7"/>
    <w:rsid w:val="001C3DBE"/>
    <w:rsid w:val="001C41E3"/>
    <w:rsid w:val="001C423F"/>
    <w:rsid w:val="001C48BF"/>
    <w:rsid w:val="001C48CF"/>
    <w:rsid w:val="001C4D85"/>
    <w:rsid w:val="001C4E3E"/>
    <w:rsid w:val="001C50C9"/>
    <w:rsid w:val="001C5630"/>
    <w:rsid w:val="001C5B74"/>
    <w:rsid w:val="001C6C37"/>
    <w:rsid w:val="001C7184"/>
    <w:rsid w:val="001C71F7"/>
    <w:rsid w:val="001C77F4"/>
    <w:rsid w:val="001C7B14"/>
    <w:rsid w:val="001C7C8C"/>
    <w:rsid w:val="001D00D3"/>
    <w:rsid w:val="001D04FE"/>
    <w:rsid w:val="001D0C31"/>
    <w:rsid w:val="001D0C5E"/>
    <w:rsid w:val="001D1122"/>
    <w:rsid w:val="001D1167"/>
    <w:rsid w:val="001D1A89"/>
    <w:rsid w:val="001D1D3F"/>
    <w:rsid w:val="001D205D"/>
    <w:rsid w:val="001D21DD"/>
    <w:rsid w:val="001D22EC"/>
    <w:rsid w:val="001D242B"/>
    <w:rsid w:val="001D2C51"/>
    <w:rsid w:val="001D2C5E"/>
    <w:rsid w:val="001D3076"/>
    <w:rsid w:val="001D32E8"/>
    <w:rsid w:val="001D3416"/>
    <w:rsid w:val="001D3549"/>
    <w:rsid w:val="001D38FC"/>
    <w:rsid w:val="001D3901"/>
    <w:rsid w:val="001D39C0"/>
    <w:rsid w:val="001D41A5"/>
    <w:rsid w:val="001D44E9"/>
    <w:rsid w:val="001D4CBA"/>
    <w:rsid w:val="001D507D"/>
    <w:rsid w:val="001D5317"/>
    <w:rsid w:val="001D5332"/>
    <w:rsid w:val="001D540E"/>
    <w:rsid w:val="001D54C0"/>
    <w:rsid w:val="001D55C6"/>
    <w:rsid w:val="001D5921"/>
    <w:rsid w:val="001D5A09"/>
    <w:rsid w:val="001D60A4"/>
    <w:rsid w:val="001D62F3"/>
    <w:rsid w:val="001D68AC"/>
    <w:rsid w:val="001D6AD7"/>
    <w:rsid w:val="001D6D5D"/>
    <w:rsid w:val="001D6EFB"/>
    <w:rsid w:val="001D7087"/>
    <w:rsid w:val="001D7692"/>
    <w:rsid w:val="001D77CC"/>
    <w:rsid w:val="001D77E3"/>
    <w:rsid w:val="001D7918"/>
    <w:rsid w:val="001D7A54"/>
    <w:rsid w:val="001E0CC0"/>
    <w:rsid w:val="001E0DDB"/>
    <w:rsid w:val="001E0DE4"/>
    <w:rsid w:val="001E0E2B"/>
    <w:rsid w:val="001E119C"/>
    <w:rsid w:val="001E12DE"/>
    <w:rsid w:val="001E13D8"/>
    <w:rsid w:val="001E1888"/>
    <w:rsid w:val="001E1BB5"/>
    <w:rsid w:val="001E2B56"/>
    <w:rsid w:val="001E306B"/>
    <w:rsid w:val="001E381A"/>
    <w:rsid w:val="001E38FF"/>
    <w:rsid w:val="001E3AA6"/>
    <w:rsid w:val="001E3D0A"/>
    <w:rsid w:val="001E44CD"/>
    <w:rsid w:val="001E4924"/>
    <w:rsid w:val="001E4946"/>
    <w:rsid w:val="001E4AB8"/>
    <w:rsid w:val="001E4BEC"/>
    <w:rsid w:val="001E4C92"/>
    <w:rsid w:val="001E4D43"/>
    <w:rsid w:val="001E4DFE"/>
    <w:rsid w:val="001E57A6"/>
    <w:rsid w:val="001E58A3"/>
    <w:rsid w:val="001E5CB6"/>
    <w:rsid w:val="001E683E"/>
    <w:rsid w:val="001E695C"/>
    <w:rsid w:val="001E732B"/>
    <w:rsid w:val="001E753C"/>
    <w:rsid w:val="001E7748"/>
    <w:rsid w:val="001E7771"/>
    <w:rsid w:val="001E798C"/>
    <w:rsid w:val="001F00F4"/>
    <w:rsid w:val="001F08AD"/>
    <w:rsid w:val="001F0BD5"/>
    <w:rsid w:val="001F0BE2"/>
    <w:rsid w:val="001F0C73"/>
    <w:rsid w:val="001F16D9"/>
    <w:rsid w:val="001F17AF"/>
    <w:rsid w:val="001F18A7"/>
    <w:rsid w:val="001F1C0B"/>
    <w:rsid w:val="001F2076"/>
    <w:rsid w:val="001F20F0"/>
    <w:rsid w:val="001F22CE"/>
    <w:rsid w:val="001F25E5"/>
    <w:rsid w:val="001F2918"/>
    <w:rsid w:val="001F2DFF"/>
    <w:rsid w:val="001F32C3"/>
    <w:rsid w:val="001F3380"/>
    <w:rsid w:val="001F37DB"/>
    <w:rsid w:val="001F4119"/>
    <w:rsid w:val="001F4292"/>
    <w:rsid w:val="001F4718"/>
    <w:rsid w:val="001F4CA4"/>
    <w:rsid w:val="001F4EB2"/>
    <w:rsid w:val="001F57AD"/>
    <w:rsid w:val="001F5B26"/>
    <w:rsid w:val="001F5E61"/>
    <w:rsid w:val="001F6A14"/>
    <w:rsid w:val="001F7183"/>
    <w:rsid w:val="001F72A9"/>
    <w:rsid w:val="001F7DEF"/>
    <w:rsid w:val="00200119"/>
    <w:rsid w:val="002004B9"/>
    <w:rsid w:val="002006F2"/>
    <w:rsid w:val="002007B3"/>
    <w:rsid w:val="00200853"/>
    <w:rsid w:val="00200FF7"/>
    <w:rsid w:val="00201358"/>
    <w:rsid w:val="002013D7"/>
    <w:rsid w:val="00201E73"/>
    <w:rsid w:val="0020270E"/>
    <w:rsid w:val="00202A59"/>
    <w:rsid w:val="00202BEF"/>
    <w:rsid w:val="0020308D"/>
    <w:rsid w:val="002034A2"/>
    <w:rsid w:val="00203506"/>
    <w:rsid w:val="0020373D"/>
    <w:rsid w:val="00203F32"/>
    <w:rsid w:val="0020465E"/>
    <w:rsid w:val="002049F0"/>
    <w:rsid w:val="00204FDF"/>
    <w:rsid w:val="00205224"/>
    <w:rsid w:val="002060DE"/>
    <w:rsid w:val="002063F4"/>
    <w:rsid w:val="00206472"/>
    <w:rsid w:val="002065F8"/>
    <w:rsid w:val="002071C3"/>
    <w:rsid w:val="00207299"/>
    <w:rsid w:val="00207769"/>
    <w:rsid w:val="00207A91"/>
    <w:rsid w:val="00207B99"/>
    <w:rsid w:val="00207C9D"/>
    <w:rsid w:val="00207F74"/>
    <w:rsid w:val="00207FC6"/>
    <w:rsid w:val="00210655"/>
    <w:rsid w:val="0021084F"/>
    <w:rsid w:val="0021100D"/>
    <w:rsid w:val="00211385"/>
    <w:rsid w:val="0021146D"/>
    <w:rsid w:val="002115D4"/>
    <w:rsid w:val="002116E0"/>
    <w:rsid w:val="0021173C"/>
    <w:rsid w:val="002124AA"/>
    <w:rsid w:val="00212783"/>
    <w:rsid w:val="00212879"/>
    <w:rsid w:val="00212FAB"/>
    <w:rsid w:val="00213453"/>
    <w:rsid w:val="002136A4"/>
    <w:rsid w:val="00213738"/>
    <w:rsid w:val="0021414C"/>
    <w:rsid w:val="00214211"/>
    <w:rsid w:val="00215419"/>
    <w:rsid w:val="002156F2"/>
    <w:rsid w:val="002157F2"/>
    <w:rsid w:val="00215F1C"/>
    <w:rsid w:val="00216C33"/>
    <w:rsid w:val="00217139"/>
    <w:rsid w:val="00217238"/>
    <w:rsid w:val="002176A0"/>
    <w:rsid w:val="00217DE0"/>
    <w:rsid w:val="00217E88"/>
    <w:rsid w:val="00220144"/>
    <w:rsid w:val="00220535"/>
    <w:rsid w:val="00220702"/>
    <w:rsid w:val="00220846"/>
    <w:rsid w:val="00220FA4"/>
    <w:rsid w:val="00221074"/>
    <w:rsid w:val="002210B0"/>
    <w:rsid w:val="00221764"/>
    <w:rsid w:val="0022199A"/>
    <w:rsid w:val="00221AA7"/>
    <w:rsid w:val="00221C86"/>
    <w:rsid w:val="00221E38"/>
    <w:rsid w:val="00222A2E"/>
    <w:rsid w:val="00222F13"/>
    <w:rsid w:val="0022311A"/>
    <w:rsid w:val="00223400"/>
    <w:rsid w:val="00223807"/>
    <w:rsid w:val="002238BE"/>
    <w:rsid w:val="00224223"/>
    <w:rsid w:val="002246AB"/>
    <w:rsid w:val="002247B1"/>
    <w:rsid w:val="00225474"/>
    <w:rsid w:val="00225781"/>
    <w:rsid w:val="00225F66"/>
    <w:rsid w:val="0022614C"/>
    <w:rsid w:val="002262D5"/>
    <w:rsid w:val="00226496"/>
    <w:rsid w:val="00226528"/>
    <w:rsid w:val="00226735"/>
    <w:rsid w:val="002269BE"/>
    <w:rsid w:val="00226B72"/>
    <w:rsid w:val="00226BD7"/>
    <w:rsid w:val="00226C06"/>
    <w:rsid w:val="002272BC"/>
    <w:rsid w:val="002274F6"/>
    <w:rsid w:val="00227B40"/>
    <w:rsid w:val="00227EA9"/>
    <w:rsid w:val="002304D5"/>
    <w:rsid w:val="002304E0"/>
    <w:rsid w:val="002307EC"/>
    <w:rsid w:val="00230FC6"/>
    <w:rsid w:val="00231106"/>
    <w:rsid w:val="0023140E"/>
    <w:rsid w:val="0023194F"/>
    <w:rsid w:val="00231AF4"/>
    <w:rsid w:val="00231B2E"/>
    <w:rsid w:val="00231B8D"/>
    <w:rsid w:val="00231DDB"/>
    <w:rsid w:val="00232022"/>
    <w:rsid w:val="00232188"/>
    <w:rsid w:val="00232674"/>
    <w:rsid w:val="00232741"/>
    <w:rsid w:val="00232DB5"/>
    <w:rsid w:val="00232F7B"/>
    <w:rsid w:val="002330EC"/>
    <w:rsid w:val="002335F4"/>
    <w:rsid w:val="00233CC5"/>
    <w:rsid w:val="00233D4E"/>
    <w:rsid w:val="00233F40"/>
    <w:rsid w:val="0023441D"/>
    <w:rsid w:val="002344CB"/>
    <w:rsid w:val="002351A7"/>
    <w:rsid w:val="00235253"/>
    <w:rsid w:val="0023527A"/>
    <w:rsid w:val="00235855"/>
    <w:rsid w:val="00237F0C"/>
    <w:rsid w:val="002405F7"/>
    <w:rsid w:val="0024066E"/>
    <w:rsid w:val="00240748"/>
    <w:rsid w:val="00240A9F"/>
    <w:rsid w:val="00240B94"/>
    <w:rsid w:val="002412BE"/>
    <w:rsid w:val="0024164F"/>
    <w:rsid w:val="00241B76"/>
    <w:rsid w:val="00241D7D"/>
    <w:rsid w:val="00241E7F"/>
    <w:rsid w:val="00241F0F"/>
    <w:rsid w:val="00242002"/>
    <w:rsid w:val="00242119"/>
    <w:rsid w:val="0024212C"/>
    <w:rsid w:val="00243B19"/>
    <w:rsid w:val="002440A0"/>
    <w:rsid w:val="00244713"/>
    <w:rsid w:val="00244808"/>
    <w:rsid w:val="00244C4F"/>
    <w:rsid w:val="00245231"/>
    <w:rsid w:val="00245418"/>
    <w:rsid w:val="00245653"/>
    <w:rsid w:val="00245777"/>
    <w:rsid w:val="00245924"/>
    <w:rsid w:val="00245F88"/>
    <w:rsid w:val="00246753"/>
    <w:rsid w:val="00246B39"/>
    <w:rsid w:val="00247755"/>
    <w:rsid w:val="00247B41"/>
    <w:rsid w:val="00247F8C"/>
    <w:rsid w:val="00250067"/>
    <w:rsid w:val="0025038E"/>
    <w:rsid w:val="00250903"/>
    <w:rsid w:val="00251068"/>
    <w:rsid w:val="0025117F"/>
    <w:rsid w:val="0025125D"/>
    <w:rsid w:val="002515ED"/>
    <w:rsid w:val="00251921"/>
    <w:rsid w:val="00251929"/>
    <w:rsid w:val="00252032"/>
    <w:rsid w:val="0025237B"/>
    <w:rsid w:val="002525FE"/>
    <w:rsid w:val="002528DA"/>
    <w:rsid w:val="00252CB9"/>
    <w:rsid w:val="00253850"/>
    <w:rsid w:val="00253A0E"/>
    <w:rsid w:val="00253A2B"/>
    <w:rsid w:val="00253F9E"/>
    <w:rsid w:val="002542BE"/>
    <w:rsid w:val="00254346"/>
    <w:rsid w:val="00254356"/>
    <w:rsid w:val="00254606"/>
    <w:rsid w:val="00254624"/>
    <w:rsid w:val="00254713"/>
    <w:rsid w:val="00254C90"/>
    <w:rsid w:val="00254E34"/>
    <w:rsid w:val="00254EED"/>
    <w:rsid w:val="00254FB2"/>
    <w:rsid w:val="0025557A"/>
    <w:rsid w:val="00255866"/>
    <w:rsid w:val="002559A0"/>
    <w:rsid w:val="00255AE8"/>
    <w:rsid w:val="00255EA7"/>
    <w:rsid w:val="0025602C"/>
    <w:rsid w:val="0025638B"/>
    <w:rsid w:val="00256531"/>
    <w:rsid w:val="00256B00"/>
    <w:rsid w:val="00256C4F"/>
    <w:rsid w:val="00256CA8"/>
    <w:rsid w:val="00257081"/>
    <w:rsid w:val="0025720C"/>
    <w:rsid w:val="00257342"/>
    <w:rsid w:val="002573E7"/>
    <w:rsid w:val="00257551"/>
    <w:rsid w:val="00257A97"/>
    <w:rsid w:val="00257E67"/>
    <w:rsid w:val="002604B2"/>
    <w:rsid w:val="0026069A"/>
    <w:rsid w:val="002612DE"/>
    <w:rsid w:val="00261309"/>
    <w:rsid w:val="0026172D"/>
    <w:rsid w:val="002617C1"/>
    <w:rsid w:val="002618C5"/>
    <w:rsid w:val="00261AD7"/>
    <w:rsid w:val="00261B15"/>
    <w:rsid w:val="00261D31"/>
    <w:rsid w:val="00261E6C"/>
    <w:rsid w:val="00261F7A"/>
    <w:rsid w:val="0026231F"/>
    <w:rsid w:val="00262522"/>
    <w:rsid w:val="00262B87"/>
    <w:rsid w:val="00262BE0"/>
    <w:rsid w:val="00262C18"/>
    <w:rsid w:val="00262C6F"/>
    <w:rsid w:val="0026305A"/>
    <w:rsid w:val="0026354A"/>
    <w:rsid w:val="00263DC4"/>
    <w:rsid w:val="00263F7B"/>
    <w:rsid w:val="0026462D"/>
    <w:rsid w:val="00264717"/>
    <w:rsid w:val="00264C9A"/>
    <w:rsid w:val="00265040"/>
    <w:rsid w:val="00265155"/>
    <w:rsid w:val="002652FF"/>
    <w:rsid w:val="002658C5"/>
    <w:rsid w:val="00265D6B"/>
    <w:rsid w:val="00266002"/>
    <w:rsid w:val="00266103"/>
    <w:rsid w:val="002662A7"/>
    <w:rsid w:val="002669F8"/>
    <w:rsid w:val="00266C19"/>
    <w:rsid w:val="00266D4B"/>
    <w:rsid w:val="00266D50"/>
    <w:rsid w:val="002676EA"/>
    <w:rsid w:val="00267761"/>
    <w:rsid w:val="00267C58"/>
    <w:rsid w:val="00267C8F"/>
    <w:rsid w:val="0027001C"/>
    <w:rsid w:val="002701B9"/>
    <w:rsid w:val="00270437"/>
    <w:rsid w:val="00270574"/>
    <w:rsid w:val="0027059D"/>
    <w:rsid w:val="0027064F"/>
    <w:rsid w:val="00270AF4"/>
    <w:rsid w:val="00270B55"/>
    <w:rsid w:val="00270D01"/>
    <w:rsid w:val="00270D28"/>
    <w:rsid w:val="00270F82"/>
    <w:rsid w:val="002715B7"/>
    <w:rsid w:val="00271923"/>
    <w:rsid w:val="002725EF"/>
    <w:rsid w:val="00272939"/>
    <w:rsid w:val="00272B61"/>
    <w:rsid w:val="00272D92"/>
    <w:rsid w:val="00273365"/>
    <w:rsid w:val="002743BD"/>
    <w:rsid w:val="0027508F"/>
    <w:rsid w:val="0027544B"/>
    <w:rsid w:val="00275485"/>
    <w:rsid w:val="00275A9D"/>
    <w:rsid w:val="00275D89"/>
    <w:rsid w:val="00276029"/>
    <w:rsid w:val="002764EF"/>
    <w:rsid w:val="002768CD"/>
    <w:rsid w:val="00276C14"/>
    <w:rsid w:val="00277116"/>
    <w:rsid w:val="00277529"/>
    <w:rsid w:val="002776D8"/>
    <w:rsid w:val="00277E30"/>
    <w:rsid w:val="00280365"/>
    <w:rsid w:val="00280AB8"/>
    <w:rsid w:val="00280C1A"/>
    <w:rsid w:val="002812FC"/>
    <w:rsid w:val="0028158B"/>
    <w:rsid w:val="002817CA"/>
    <w:rsid w:val="00281B09"/>
    <w:rsid w:val="00281BD6"/>
    <w:rsid w:val="00281F61"/>
    <w:rsid w:val="0028207E"/>
    <w:rsid w:val="0028222E"/>
    <w:rsid w:val="00282546"/>
    <w:rsid w:val="00282973"/>
    <w:rsid w:val="002829AF"/>
    <w:rsid w:val="00283072"/>
    <w:rsid w:val="002832A7"/>
    <w:rsid w:val="0028341E"/>
    <w:rsid w:val="002837DB"/>
    <w:rsid w:val="00283D4E"/>
    <w:rsid w:val="00283FE4"/>
    <w:rsid w:val="002842BD"/>
    <w:rsid w:val="00284A59"/>
    <w:rsid w:val="00284AD5"/>
    <w:rsid w:val="002853D4"/>
    <w:rsid w:val="00285517"/>
    <w:rsid w:val="002856A8"/>
    <w:rsid w:val="00285B14"/>
    <w:rsid w:val="00285F93"/>
    <w:rsid w:val="0028600D"/>
    <w:rsid w:val="00286767"/>
    <w:rsid w:val="00286BC2"/>
    <w:rsid w:val="002870B7"/>
    <w:rsid w:val="00287123"/>
    <w:rsid w:val="002872FE"/>
    <w:rsid w:val="00287423"/>
    <w:rsid w:val="002874DA"/>
    <w:rsid w:val="00287540"/>
    <w:rsid w:val="002876CE"/>
    <w:rsid w:val="002878EE"/>
    <w:rsid w:val="00290006"/>
    <w:rsid w:val="0029010B"/>
    <w:rsid w:val="0029019B"/>
    <w:rsid w:val="00290457"/>
    <w:rsid w:val="00290884"/>
    <w:rsid w:val="00290ADE"/>
    <w:rsid w:val="00290DDB"/>
    <w:rsid w:val="00290F20"/>
    <w:rsid w:val="00291119"/>
    <w:rsid w:val="002916B8"/>
    <w:rsid w:val="00291AC6"/>
    <w:rsid w:val="00291ADF"/>
    <w:rsid w:val="00291D61"/>
    <w:rsid w:val="00291F3E"/>
    <w:rsid w:val="0029216D"/>
    <w:rsid w:val="00292391"/>
    <w:rsid w:val="00292A17"/>
    <w:rsid w:val="00292DF0"/>
    <w:rsid w:val="002933B0"/>
    <w:rsid w:val="00293699"/>
    <w:rsid w:val="0029376C"/>
    <w:rsid w:val="00293D2D"/>
    <w:rsid w:val="00293D8F"/>
    <w:rsid w:val="002944F6"/>
    <w:rsid w:val="00294785"/>
    <w:rsid w:val="00294D95"/>
    <w:rsid w:val="002950A0"/>
    <w:rsid w:val="002953B1"/>
    <w:rsid w:val="00295429"/>
    <w:rsid w:val="002954AB"/>
    <w:rsid w:val="00296072"/>
    <w:rsid w:val="002969EF"/>
    <w:rsid w:val="00296A06"/>
    <w:rsid w:val="00296DA7"/>
    <w:rsid w:val="00296DF3"/>
    <w:rsid w:val="00296E22"/>
    <w:rsid w:val="00296E96"/>
    <w:rsid w:val="0029708D"/>
    <w:rsid w:val="0029715F"/>
    <w:rsid w:val="00297588"/>
    <w:rsid w:val="00297C71"/>
    <w:rsid w:val="00297F43"/>
    <w:rsid w:val="002A03D8"/>
    <w:rsid w:val="002A052D"/>
    <w:rsid w:val="002A06F2"/>
    <w:rsid w:val="002A0731"/>
    <w:rsid w:val="002A0EF0"/>
    <w:rsid w:val="002A1600"/>
    <w:rsid w:val="002A18BD"/>
    <w:rsid w:val="002A1910"/>
    <w:rsid w:val="002A1C2B"/>
    <w:rsid w:val="002A1F7B"/>
    <w:rsid w:val="002A1F85"/>
    <w:rsid w:val="002A21AF"/>
    <w:rsid w:val="002A2209"/>
    <w:rsid w:val="002A2307"/>
    <w:rsid w:val="002A2626"/>
    <w:rsid w:val="002A2B9B"/>
    <w:rsid w:val="002A2F28"/>
    <w:rsid w:val="002A355D"/>
    <w:rsid w:val="002A3829"/>
    <w:rsid w:val="002A3B97"/>
    <w:rsid w:val="002A3C67"/>
    <w:rsid w:val="002A4088"/>
    <w:rsid w:val="002A423A"/>
    <w:rsid w:val="002A4990"/>
    <w:rsid w:val="002A4D91"/>
    <w:rsid w:val="002A5799"/>
    <w:rsid w:val="002A58BE"/>
    <w:rsid w:val="002A5BE3"/>
    <w:rsid w:val="002A5DB4"/>
    <w:rsid w:val="002A62E6"/>
    <w:rsid w:val="002A658F"/>
    <w:rsid w:val="002A688B"/>
    <w:rsid w:val="002A68F7"/>
    <w:rsid w:val="002A6BD2"/>
    <w:rsid w:val="002A6E2E"/>
    <w:rsid w:val="002A6E91"/>
    <w:rsid w:val="002A76C0"/>
    <w:rsid w:val="002A7A04"/>
    <w:rsid w:val="002A7BFE"/>
    <w:rsid w:val="002B013B"/>
    <w:rsid w:val="002B01C4"/>
    <w:rsid w:val="002B0CD6"/>
    <w:rsid w:val="002B0F03"/>
    <w:rsid w:val="002B10BE"/>
    <w:rsid w:val="002B1A7A"/>
    <w:rsid w:val="002B1AA8"/>
    <w:rsid w:val="002B2101"/>
    <w:rsid w:val="002B2657"/>
    <w:rsid w:val="002B2744"/>
    <w:rsid w:val="002B278C"/>
    <w:rsid w:val="002B27A8"/>
    <w:rsid w:val="002B28EE"/>
    <w:rsid w:val="002B2AE8"/>
    <w:rsid w:val="002B2F90"/>
    <w:rsid w:val="002B35DD"/>
    <w:rsid w:val="002B374A"/>
    <w:rsid w:val="002B3993"/>
    <w:rsid w:val="002B46D2"/>
    <w:rsid w:val="002B47BF"/>
    <w:rsid w:val="002B4811"/>
    <w:rsid w:val="002B496A"/>
    <w:rsid w:val="002B4A8A"/>
    <w:rsid w:val="002B4DEA"/>
    <w:rsid w:val="002B4EAB"/>
    <w:rsid w:val="002B51CD"/>
    <w:rsid w:val="002B52F3"/>
    <w:rsid w:val="002B56AF"/>
    <w:rsid w:val="002B57BB"/>
    <w:rsid w:val="002B58C0"/>
    <w:rsid w:val="002B5DE4"/>
    <w:rsid w:val="002B5F31"/>
    <w:rsid w:val="002B5FAF"/>
    <w:rsid w:val="002B601D"/>
    <w:rsid w:val="002B6EAF"/>
    <w:rsid w:val="002B72AA"/>
    <w:rsid w:val="002B7AA8"/>
    <w:rsid w:val="002B7F20"/>
    <w:rsid w:val="002C02DC"/>
    <w:rsid w:val="002C06D6"/>
    <w:rsid w:val="002C092D"/>
    <w:rsid w:val="002C0AF2"/>
    <w:rsid w:val="002C0E67"/>
    <w:rsid w:val="002C1509"/>
    <w:rsid w:val="002C1581"/>
    <w:rsid w:val="002C161E"/>
    <w:rsid w:val="002C1640"/>
    <w:rsid w:val="002C178F"/>
    <w:rsid w:val="002C189E"/>
    <w:rsid w:val="002C1CEE"/>
    <w:rsid w:val="002C2251"/>
    <w:rsid w:val="002C28AC"/>
    <w:rsid w:val="002C28D2"/>
    <w:rsid w:val="002C291D"/>
    <w:rsid w:val="002C2A8C"/>
    <w:rsid w:val="002C2DF7"/>
    <w:rsid w:val="002C322B"/>
    <w:rsid w:val="002C3453"/>
    <w:rsid w:val="002C3481"/>
    <w:rsid w:val="002C3B23"/>
    <w:rsid w:val="002C3C7C"/>
    <w:rsid w:val="002C3E84"/>
    <w:rsid w:val="002C434D"/>
    <w:rsid w:val="002C46AB"/>
    <w:rsid w:val="002C480F"/>
    <w:rsid w:val="002C49BB"/>
    <w:rsid w:val="002C4D0B"/>
    <w:rsid w:val="002C4DB8"/>
    <w:rsid w:val="002C4F15"/>
    <w:rsid w:val="002C528A"/>
    <w:rsid w:val="002C5458"/>
    <w:rsid w:val="002C55BB"/>
    <w:rsid w:val="002C5614"/>
    <w:rsid w:val="002C56AD"/>
    <w:rsid w:val="002C5E84"/>
    <w:rsid w:val="002C62D6"/>
    <w:rsid w:val="002C6A5E"/>
    <w:rsid w:val="002C6B06"/>
    <w:rsid w:val="002C6CCC"/>
    <w:rsid w:val="002C71F2"/>
    <w:rsid w:val="002C7C25"/>
    <w:rsid w:val="002C7DCE"/>
    <w:rsid w:val="002C7E8D"/>
    <w:rsid w:val="002D0147"/>
    <w:rsid w:val="002D0698"/>
    <w:rsid w:val="002D0A8D"/>
    <w:rsid w:val="002D0C80"/>
    <w:rsid w:val="002D1592"/>
    <w:rsid w:val="002D184E"/>
    <w:rsid w:val="002D1A6C"/>
    <w:rsid w:val="002D1E4E"/>
    <w:rsid w:val="002D1E5B"/>
    <w:rsid w:val="002D255D"/>
    <w:rsid w:val="002D284D"/>
    <w:rsid w:val="002D310C"/>
    <w:rsid w:val="002D36A2"/>
    <w:rsid w:val="002D3C0D"/>
    <w:rsid w:val="002D446A"/>
    <w:rsid w:val="002D45ED"/>
    <w:rsid w:val="002D4761"/>
    <w:rsid w:val="002D4967"/>
    <w:rsid w:val="002D4E9F"/>
    <w:rsid w:val="002D5134"/>
    <w:rsid w:val="002D52D4"/>
    <w:rsid w:val="002D5B17"/>
    <w:rsid w:val="002D621B"/>
    <w:rsid w:val="002D63D3"/>
    <w:rsid w:val="002D693A"/>
    <w:rsid w:val="002D698E"/>
    <w:rsid w:val="002D7302"/>
    <w:rsid w:val="002D75CA"/>
    <w:rsid w:val="002D7863"/>
    <w:rsid w:val="002D7C0D"/>
    <w:rsid w:val="002D7EF6"/>
    <w:rsid w:val="002E08C0"/>
    <w:rsid w:val="002E0982"/>
    <w:rsid w:val="002E104E"/>
    <w:rsid w:val="002E1A20"/>
    <w:rsid w:val="002E1BC9"/>
    <w:rsid w:val="002E2596"/>
    <w:rsid w:val="002E2698"/>
    <w:rsid w:val="002E2761"/>
    <w:rsid w:val="002E2E57"/>
    <w:rsid w:val="002E2FF1"/>
    <w:rsid w:val="002E3798"/>
    <w:rsid w:val="002E3C2B"/>
    <w:rsid w:val="002E3D40"/>
    <w:rsid w:val="002E41FE"/>
    <w:rsid w:val="002E450E"/>
    <w:rsid w:val="002E4E38"/>
    <w:rsid w:val="002E583B"/>
    <w:rsid w:val="002E5AFB"/>
    <w:rsid w:val="002E6084"/>
    <w:rsid w:val="002E6271"/>
    <w:rsid w:val="002E6623"/>
    <w:rsid w:val="002E6A27"/>
    <w:rsid w:val="002E6AF8"/>
    <w:rsid w:val="002E6B4C"/>
    <w:rsid w:val="002E7164"/>
    <w:rsid w:val="002E747C"/>
    <w:rsid w:val="002E76E3"/>
    <w:rsid w:val="002F03C3"/>
    <w:rsid w:val="002F065C"/>
    <w:rsid w:val="002F11E7"/>
    <w:rsid w:val="002F1F6F"/>
    <w:rsid w:val="002F20D3"/>
    <w:rsid w:val="002F2197"/>
    <w:rsid w:val="002F2487"/>
    <w:rsid w:val="002F25BE"/>
    <w:rsid w:val="002F2861"/>
    <w:rsid w:val="002F2E26"/>
    <w:rsid w:val="002F2FD1"/>
    <w:rsid w:val="002F3793"/>
    <w:rsid w:val="002F38AF"/>
    <w:rsid w:val="002F3AFE"/>
    <w:rsid w:val="002F3BA8"/>
    <w:rsid w:val="002F3CEF"/>
    <w:rsid w:val="002F3E8C"/>
    <w:rsid w:val="002F421F"/>
    <w:rsid w:val="002F42BE"/>
    <w:rsid w:val="002F4327"/>
    <w:rsid w:val="002F4797"/>
    <w:rsid w:val="002F47CD"/>
    <w:rsid w:val="002F49A8"/>
    <w:rsid w:val="002F4CC8"/>
    <w:rsid w:val="002F508A"/>
    <w:rsid w:val="002F50B4"/>
    <w:rsid w:val="002F522C"/>
    <w:rsid w:val="002F532A"/>
    <w:rsid w:val="002F56A5"/>
    <w:rsid w:val="002F56F8"/>
    <w:rsid w:val="002F5CF1"/>
    <w:rsid w:val="002F5DD7"/>
    <w:rsid w:val="002F5E25"/>
    <w:rsid w:val="002F63D2"/>
    <w:rsid w:val="002F6596"/>
    <w:rsid w:val="002F6CC4"/>
    <w:rsid w:val="002F6D06"/>
    <w:rsid w:val="002F74E9"/>
    <w:rsid w:val="002F7A8D"/>
    <w:rsid w:val="00300136"/>
    <w:rsid w:val="0030047D"/>
    <w:rsid w:val="00300876"/>
    <w:rsid w:val="00300E50"/>
    <w:rsid w:val="00301176"/>
    <w:rsid w:val="00301350"/>
    <w:rsid w:val="003019EA"/>
    <w:rsid w:val="00301A26"/>
    <w:rsid w:val="00301BC3"/>
    <w:rsid w:val="003021A4"/>
    <w:rsid w:val="00302281"/>
    <w:rsid w:val="003022D5"/>
    <w:rsid w:val="003024BC"/>
    <w:rsid w:val="0030293A"/>
    <w:rsid w:val="00302BE8"/>
    <w:rsid w:val="00302E16"/>
    <w:rsid w:val="00302FE4"/>
    <w:rsid w:val="003031A9"/>
    <w:rsid w:val="0030396A"/>
    <w:rsid w:val="00303BCE"/>
    <w:rsid w:val="00303C33"/>
    <w:rsid w:val="00303FFE"/>
    <w:rsid w:val="003044C1"/>
    <w:rsid w:val="00304AE6"/>
    <w:rsid w:val="00304E93"/>
    <w:rsid w:val="0030512E"/>
    <w:rsid w:val="00305331"/>
    <w:rsid w:val="003053EC"/>
    <w:rsid w:val="0030543E"/>
    <w:rsid w:val="003055B8"/>
    <w:rsid w:val="00305A98"/>
    <w:rsid w:val="00305AC5"/>
    <w:rsid w:val="00306415"/>
    <w:rsid w:val="003065DE"/>
    <w:rsid w:val="00306A88"/>
    <w:rsid w:val="00306AE2"/>
    <w:rsid w:val="00306FCC"/>
    <w:rsid w:val="00306FFB"/>
    <w:rsid w:val="003070AE"/>
    <w:rsid w:val="003070D2"/>
    <w:rsid w:val="00307882"/>
    <w:rsid w:val="00307F39"/>
    <w:rsid w:val="003102A4"/>
    <w:rsid w:val="003103C3"/>
    <w:rsid w:val="003105B0"/>
    <w:rsid w:val="00310D0F"/>
    <w:rsid w:val="00310E18"/>
    <w:rsid w:val="00311286"/>
    <w:rsid w:val="0031169C"/>
    <w:rsid w:val="003117D9"/>
    <w:rsid w:val="00311B00"/>
    <w:rsid w:val="00311B04"/>
    <w:rsid w:val="00311BE0"/>
    <w:rsid w:val="00311C51"/>
    <w:rsid w:val="00311CA9"/>
    <w:rsid w:val="003137D1"/>
    <w:rsid w:val="00313C7E"/>
    <w:rsid w:val="00314052"/>
    <w:rsid w:val="0031421D"/>
    <w:rsid w:val="00314946"/>
    <w:rsid w:val="0031500D"/>
    <w:rsid w:val="00315507"/>
    <w:rsid w:val="003159DC"/>
    <w:rsid w:val="00315B86"/>
    <w:rsid w:val="00315D6F"/>
    <w:rsid w:val="003160A4"/>
    <w:rsid w:val="00316159"/>
    <w:rsid w:val="003163DB"/>
    <w:rsid w:val="003167D3"/>
    <w:rsid w:val="003168D6"/>
    <w:rsid w:val="00316FD5"/>
    <w:rsid w:val="003174EC"/>
    <w:rsid w:val="0031758B"/>
    <w:rsid w:val="00317644"/>
    <w:rsid w:val="00317CE8"/>
    <w:rsid w:val="00317EFF"/>
    <w:rsid w:val="00317F8D"/>
    <w:rsid w:val="00320264"/>
    <w:rsid w:val="003202E4"/>
    <w:rsid w:val="00320748"/>
    <w:rsid w:val="00320896"/>
    <w:rsid w:val="003209E9"/>
    <w:rsid w:val="00320AB6"/>
    <w:rsid w:val="0032145A"/>
    <w:rsid w:val="003219B1"/>
    <w:rsid w:val="00321CDB"/>
    <w:rsid w:val="00322673"/>
    <w:rsid w:val="00322AAC"/>
    <w:rsid w:val="00323121"/>
    <w:rsid w:val="00323186"/>
    <w:rsid w:val="00323509"/>
    <w:rsid w:val="00323786"/>
    <w:rsid w:val="00323A58"/>
    <w:rsid w:val="00323CBF"/>
    <w:rsid w:val="00323F1A"/>
    <w:rsid w:val="0032427D"/>
    <w:rsid w:val="00324579"/>
    <w:rsid w:val="00324592"/>
    <w:rsid w:val="003245AD"/>
    <w:rsid w:val="00324671"/>
    <w:rsid w:val="00324913"/>
    <w:rsid w:val="003249EF"/>
    <w:rsid w:val="00324BE3"/>
    <w:rsid w:val="00324D6E"/>
    <w:rsid w:val="00324EDC"/>
    <w:rsid w:val="0032508F"/>
    <w:rsid w:val="00325C6F"/>
    <w:rsid w:val="00325CB9"/>
    <w:rsid w:val="00325F01"/>
    <w:rsid w:val="00326437"/>
    <w:rsid w:val="00326784"/>
    <w:rsid w:val="00326817"/>
    <w:rsid w:val="00326B03"/>
    <w:rsid w:val="00326BB8"/>
    <w:rsid w:val="00326BD0"/>
    <w:rsid w:val="00326D9D"/>
    <w:rsid w:val="00327490"/>
    <w:rsid w:val="00327AA5"/>
    <w:rsid w:val="00327D76"/>
    <w:rsid w:val="00330205"/>
    <w:rsid w:val="00330453"/>
    <w:rsid w:val="003304C6"/>
    <w:rsid w:val="00330729"/>
    <w:rsid w:val="003307DA"/>
    <w:rsid w:val="003309E2"/>
    <w:rsid w:val="00330A3A"/>
    <w:rsid w:val="00330C9D"/>
    <w:rsid w:val="00330CB5"/>
    <w:rsid w:val="00331146"/>
    <w:rsid w:val="00331621"/>
    <w:rsid w:val="003316AD"/>
    <w:rsid w:val="00331781"/>
    <w:rsid w:val="00331959"/>
    <w:rsid w:val="00331A9F"/>
    <w:rsid w:val="00331FBD"/>
    <w:rsid w:val="003320D2"/>
    <w:rsid w:val="003326BE"/>
    <w:rsid w:val="00332781"/>
    <w:rsid w:val="00332AD8"/>
    <w:rsid w:val="00332BDD"/>
    <w:rsid w:val="00332D98"/>
    <w:rsid w:val="00332E84"/>
    <w:rsid w:val="0033302F"/>
    <w:rsid w:val="00334258"/>
    <w:rsid w:val="00334470"/>
    <w:rsid w:val="0033469C"/>
    <w:rsid w:val="00334C98"/>
    <w:rsid w:val="00334CDE"/>
    <w:rsid w:val="00335172"/>
    <w:rsid w:val="003353D8"/>
    <w:rsid w:val="003355FA"/>
    <w:rsid w:val="00335910"/>
    <w:rsid w:val="00335B4A"/>
    <w:rsid w:val="00335E54"/>
    <w:rsid w:val="00335E6D"/>
    <w:rsid w:val="003361FD"/>
    <w:rsid w:val="0033669A"/>
    <w:rsid w:val="003366DA"/>
    <w:rsid w:val="00336A53"/>
    <w:rsid w:val="00336CE1"/>
    <w:rsid w:val="00337507"/>
    <w:rsid w:val="003375C7"/>
    <w:rsid w:val="00337EF5"/>
    <w:rsid w:val="00340CB3"/>
    <w:rsid w:val="00340EB2"/>
    <w:rsid w:val="0034150B"/>
    <w:rsid w:val="00342393"/>
    <w:rsid w:val="00342E2C"/>
    <w:rsid w:val="003430D2"/>
    <w:rsid w:val="003435F9"/>
    <w:rsid w:val="00343A1A"/>
    <w:rsid w:val="003446DF"/>
    <w:rsid w:val="003449B4"/>
    <w:rsid w:val="003449D6"/>
    <w:rsid w:val="00344AC5"/>
    <w:rsid w:val="00344FE8"/>
    <w:rsid w:val="00345091"/>
    <w:rsid w:val="00345EDF"/>
    <w:rsid w:val="00346562"/>
    <w:rsid w:val="00347250"/>
    <w:rsid w:val="00347495"/>
    <w:rsid w:val="003478AD"/>
    <w:rsid w:val="003478B2"/>
    <w:rsid w:val="00350945"/>
    <w:rsid w:val="00350F13"/>
    <w:rsid w:val="00350FBA"/>
    <w:rsid w:val="00351151"/>
    <w:rsid w:val="0035115C"/>
    <w:rsid w:val="00351715"/>
    <w:rsid w:val="003522B7"/>
    <w:rsid w:val="003522C8"/>
    <w:rsid w:val="0035253E"/>
    <w:rsid w:val="00352641"/>
    <w:rsid w:val="00352851"/>
    <w:rsid w:val="00352B94"/>
    <w:rsid w:val="00352E8B"/>
    <w:rsid w:val="00352FAC"/>
    <w:rsid w:val="0035313D"/>
    <w:rsid w:val="00353438"/>
    <w:rsid w:val="0035348C"/>
    <w:rsid w:val="00353B78"/>
    <w:rsid w:val="00353F30"/>
    <w:rsid w:val="003547E2"/>
    <w:rsid w:val="00355348"/>
    <w:rsid w:val="003554EC"/>
    <w:rsid w:val="003555E5"/>
    <w:rsid w:val="00355BC1"/>
    <w:rsid w:val="00355D0A"/>
    <w:rsid w:val="00355D78"/>
    <w:rsid w:val="00356040"/>
    <w:rsid w:val="00356315"/>
    <w:rsid w:val="0035633F"/>
    <w:rsid w:val="00356550"/>
    <w:rsid w:val="00356DD5"/>
    <w:rsid w:val="00356F1E"/>
    <w:rsid w:val="00357FDB"/>
    <w:rsid w:val="0036004F"/>
    <w:rsid w:val="003601DD"/>
    <w:rsid w:val="00360FE6"/>
    <w:rsid w:val="00361288"/>
    <w:rsid w:val="00361324"/>
    <w:rsid w:val="0036134F"/>
    <w:rsid w:val="00361957"/>
    <w:rsid w:val="00362A4D"/>
    <w:rsid w:val="00362D81"/>
    <w:rsid w:val="0036315B"/>
    <w:rsid w:val="0036366C"/>
    <w:rsid w:val="0036383D"/>
    <w:rsid w:val="003639C3"/>
    <w:rsid w:val="00363A1B"/>
    <w:rsid w:val="00363A8C"/>
    <w:rsid w:val="00363B58"/>
    <w:rsid w:val="003641DD"/>
    <w:rsid w:val="00364B99"/>
    <w:rsid w:val="00364C16"/>
    <w:rsid w:val="003651F6"/>
    <w:rsid w:val="003653E9"/>
    <w:rsid w:val="003655D2"/>
    <w:rsid w:val="003656E7"/>
    <w:rsid w:val="00365771"/>
    <w:rsid w:val="0036580B"/>
    <w:rsid w:val="00365C5A"/>
    <w:rsid w:val="00365D0E"/>
    <w:rsid w:val="003661AF"/>
    <w:rsid w:val="0036625C"/>
    <w:rsid w:val="003666DC"/>
    <w:rsid w:val="00366822"/>
    <w:rsid w:val="003671CE"/>
    <w:rsid w:val="00367850"/>
    <w:rsid w:val="00370176"/>
    <w:rsid w:val="00370268"/>
    <w:rsid w:val="0037048E"/>
    <w:rsid w:val="003709EC"/>
    <w:rsid w:val="00371301"/>
    <w:rsid w:val="003717BC"/>
    <w:rsid w:val="00371BCE"/>
    <w:rsid w:val="003724D5"/>
    <w:rsid w:val="00373545"/>
    <w:rsid w:val="0037364E"/>
    <w:rsid w:val="0037370A"/>
    <w:rsid w:val="003737D1"/>
    <w:rsid w:val="00373A20"/>
    <w:rsid w:val="00374012"/>
    <w:rsid w:val="00374073"/>
    <w:rsid w:val="00374F21"/>
    <w:rsid w:val="00375326"/>
    <w:rsid w:val="00375365"/>
    <w:rsid w:val="00375CBB"/>
    <w:rsid w:val="00375D3B"/>
    <w:rsid w:val="0037604B"/>
    <w:rsid w:val="00376380"/>
    <w:rsid w:val="00376612"/>
    <w:rsid w:val="003767B9"/>
    <w:rsid w:val="00376D27"/>
    <w:rsid w:val="00377139"/>
    <w:rsid w:val="00377392"/>
    <w:rsid w:val="00377B99"/>
    <w:rsid w:val="00377ED2"/>
    <w:rsid w:val="00380084"/>
    <w:rsid w:val="00380700"/>
    <w:rsid w:val="00380810"/>
    <w:rsid w:val="00380968"/>
    <w:rsid w:val="00380F29"/>
    <w:rsid w:val="00380FD8"/>
    <w:rsid w:val="003810BE"/>
    <w:rsid w:val="00381BD3"/>
    <w:rsid w:val="00382780"/>
    <w:rsid w:val="00382BF5"/>
    <w:rsid w:val="00383238"/>
    <w:rsid w:val="003833EF"/>
    <w:rsid w:val="00383425"/>
    <w:rsid w:val="00384145"/>
    <w:rsid w:val="003845CC"/>
    <w:rsid w:val="003846CB"/>
    <w:rsid w:val="0038491E"/>
    <w:rsid w:val="00384C30"/>
    <w:rsid w:val="00384CE9"/>
    <w:rsid w:val="00384F2B"/>
    <w:rsid w:val="00385021"/>
    <w:rsid w:val="003850CC"/>
    <w:rsid w:val="003852ED"/>
    <w:rsid w:val="00385395"/>
    <w:rsid w:val="0038557B"/>
    <w:rsid w:val="00385714"/>
    <w:rsid w:val="00385D67"/>
    <w:rsid w:val="00385FE6"/>
    <w:rsid w:val="00386012"/>
    <w:rsid w:val="0038613D"/>
    <w:rsid w:val="00386884"/>
    <w:rsid w:val="00386A7A"/>
    <w:rsid w:val="00386B9A"/>
    <w:rsid w:val="00386C80"/>
    <w:rsid w:val="00387282"/>
    <w:rsid w:val="003874AF"/>
    <w:rsid w:val="003904A5"/>
    <w:rsid w:val="00390D85"/>
    <w:rsid w:val="0039131B"/>
    <w:rsid w:val="0039144F"/>
    <w:rsid w:val="0039199C"/>
    <w:rsid w:val="00391DEB"/>
    <w:rsid w:val="00392200"/>
    <w:rsid w:val="00392495"/>
    <w:rsid w:val="00392513"/>
    <w:rsid w:val="00392A11"/>
    <w:rsid w:val="00392C75"/>
    <w:rsid w:val="00392F83"/>
    <w:rsid w:val="003931E9"/>
    <w:rsid w:val="0039347F"/>
    <w:rsid w:val="00393D0F"/>
    <w:rsid w:val="00393DFE"/>
    <w:rsid w:val="00393FA5"/>
    <w:rsid w:val="003942DD"/>
    <w:rsid w:val="0039465E"/>
    <w:rsid w:val="00394CB5"/>
    <w:rsid w:val="00395006"/>
    <w:rsid w:val="00395354"/>
    <w:rsid w:val="00395C28"/>
    <w:rsid w:val="00396004"/>
    <w:rsid w:val="003969C5"/>
    <w:rsid w:val="003971B5"/>
    <w:rsid w:val="0039799D"/>
    <w:rsid w:val="00397B60"/>
    <w:rsid w:val="003A037A"/>
    <w:rsid w:val="003A0520"/>
    <w:rsid w:val="003A071A"/>
    <w:rsid w:val="003A0744"/>
    <w:rsid w:val="003A0934"/>
    <w:rsid w:val="003A0F6C"/>
    <w:rsid w:val="003A118A"/>
    <w:rsid w:val="003A11F7"/>
    <w:rsid w:val="003A1693"/>
    <w:rsid w:val="003A1BDA"/>
    <w:rsid w:val="003A2241"/>
    <w:rsid w:val="003A226D"/>
    <w:rsid w:val="003A22BD"/>
    <w:rsid w:val="003A2459"/>
    <w:rsid w:val="003A2C3B"/>
    <w:rsid w:val="003A2C80"/>
    <w:rsid w:val="003A3C45"/>
    <w:rsid w:val="003A403E"/>
    <w:rsid w:val="003A4910"/>
    <w:rsid w:val="003A4F51"/>
    <w:rsid w:val="003A57B1"/>
    <w:rsid w:val="003A5A5B"/>
    <w:rsid w:val="003A6000"/>
    <w:rsid w:val="003A6067"/>
    <w:rsid w:val="003A6234"/>
    <w:rsid w:val="003A639D"/>
    <w:rsid w:val="003A63EA"/>
    <w:rsid w:val="003A66AD"/>
    <w:rsid w:val="003A6FE4"/>
    <w:rsid w:val="003A7011"/>
    <w:rsid w:val="003A708F"/>
    <w:rsid w:val="003A78AE"/>
    <w:rsid w:val="003A796C"/>
    <w:rsid w:val="003A7C89"/>
    <w:rsid w:val="003A7FD9"/>
    <w:rsid w:val="003B02B6"/>
    <w:rsid w:val="003B0836"/>
    <w:rsid w:val="003B0851"/>
    <w:rsid w:val="003B0A4B"/>
    <w:rsid w:val="003B0D91"/>
    <w:rsid w:val="003B137C"/>
    <w:rsid w:val="003B1C18"/>
    <w:rsid w:val="003B21D0"/>
    <w:rsid w:val="003B229D"/>
    <w:rsid w:val="003B2509"/>
    <w:rsid w:val="003B3D9E"/>
    <w:rsid w:val="003B3E4A"/>
    <w:rsid w:val="003B3EE4"/>
    <w:rsid w:val="003B4350"/>
    <w:rsid w:val="003B48A0"/>
    <w:rsid w:val="003B50B0"/>
    <w:rsid w:val="003B569F"/>
    <w:rsid w:val="003B5818"/>
    <w:rsid w:val="003B5B9C"/>
    <w:rsid w:val="003B5F4D"/>
    <w:rsid w:val="003B60D6"/>
    <w:rsid w:val="003B62F0"/>
    <w:rsid w:val="003B651F"/>
    <w:rsid w:val="003B6D4D"/>
    <w:rsid w:val="003B7086"/>
    <w:rsid w:val="003B70F8"/>
    <w:rsid w:val="003B714C"/>
    <w:rsid w:val="003B75E8"/>
    <w:rsid w:val="003B7DBA"/>
    <w:rsid w:val="003B7F49"/>
    <w:rsid w:val="003C0236"/>
    <w:rsid w:val="003C0260"/>
    <w:rsid w:val="003C0775"/>
    <w:rsid w:val="003C07E0"/>
    <w:rsid w:val="003C07E7"/>
    <w:rsid w:val="003C0A61"/>
    <w:rsid w:val="003C0CE8"/>
    <w:rsid w:val="003C0D5C"/>
    <w:rsid w:val="003C0E57"/>
    <w:rsid w:val="003C0E9F"/>
    <w:rsid w:val="003C0EC7"/>
    <w:rsid w:val="003C1459"/>
    <w:rsid w:val="003C1ADA"/>
    <w:rsid w:val="003C218D"/>
    <w:rsid w:val="003C21EB"/>
    <w:rsid w:val="003C2F2F"/>
    <w:rsid w:val="003C3E3B"/>
    <w:rsid w:val="003C42E5"/>
    <w:rsid w:val="003C42ED"/>
    <w:rsid w:val="003C44B3"/>
    <w:rsid w:val="003C49B8"/>
    <w:rsid w:val="003C4A2A"/>
    <w:rsid w:val="003C4B40"/>
    <w:rsid w:val="003C5209"/>
    <w:rsid w:val="003C5286"/>
    <w:rsid w:val="003C53B1"/>
    <w:rsid w:val="003C55C8"/>
    <w:rsid w:val="003C565D"/>
    <w:rsid w:val="003C57FE"/>
    <w:rsid w:val="003C5B73"/>
    <w:rsid w:val="003C5C58"/>
    <w:rsid w:val="003C5D9B"/>
    <w:rsid w:val="003C62CD"/>
    <w:rsid w:val="003C67BB"/>
    <w:rsid w:val="003C69CB"/>
    <w:rsid w:val="003C6A32"/>
    <w:rsid w:val="003C6A34"/>
    <w:rsid w:val="003C6D4D"/>
    <w:rsid w:val="003C6EF9"/>
    <w:rsid w:val="003C70D8"/>
    <w:rsid w:val="003C73D1"/>
    <w:rsid w:val="003C7754"/>
    <w:rsid w:val="003C77DE"/>
    <w:rsid w:val="003C7B55"/>
    <w:rsid w:val="003D0228"/>
    <w:rsid w:val="003D06D7"/>
    <w:rsid w:val="003D076F"/>
    <w:rsid w:val="003D0908"/>
    <w:rsid w:val="003D0A17"/>
    <w:rsid w:val="003D0B19"/>
    <w:rsid w:val="003D0BD9"/>
    <w:rsid w:val="003D0E5A"/>
    <w:rsid w:val="003D0FCA"/>
    <w:rsid w:val="003D1499"/>
    <w:rsid w:val="003D1675"/>
    <w:rsid w:val="003D1908"/>
    <w:rsid w:val="003D1FCF"/>
    <w:rsid w:val="003D21B3"/>
    <w:rsid w:val="003D2948"/>
    <w:rsid w:val="003D2B5D"/>
    <w:rsid w:val="003D3188"/>
    <w:rsid w:val="003D31D2"/>
    <w:rsid w:val="003D342C"/>
    <w:rsid w:val="003D3530"/>
    <w:rsid w:val="003D35E2"/>
    <w:rsid w:val="003D36FB"/>
    <w:rsid w:val="003D372E"/>
    <w:rsid w:val="003D42A2"/>
    <w:rsid w:val="003D43F5"/>
    <w:rsid w:val="003D45A6"/>
    <w:rsid w:val="003D5533"/>
    <w:rsid w:val="003D5A1E"/>
    <w:rsid w:val="003D5E13"/>
    <w:rsid w:val="003D62E2"/>
    <w:rsid w:val="003D6777"/>
    <w:rsid w:val="003D68A3"/>
    <w:rsid w:val="003D6B7B"/>
    <w:rsid w:val="003D6CFF"/>
    <w:rsid w:val="003D6F2F"/>
    <w:rsid w:val="003D7025"/>
    <w:rsid w:val="003D7300"/>
    <w:rsid w:val="003D763F"/>
    <w:rsid w:val="003D7F18"/>
    <w:rsid w:val="003E0044"/>
    <w:rsid w:val="003E035B"/>
    <w:rsid w:val="003E04C9"/>
    <w:rsid w:val="003E0500"/>
    <w:rsid w:val="003E06D2"/>
    <w:rsid w:val="003E07A7"/>
    <w:rsid w:val="003E1D3A"/>
    <w:rsid w:val="003E1E31"/>
    <w:rsid w:val="003E27F1"/>
    <w:rsid w:val="003E2809"/>
    <w:rsid w:val="003E2937"/>
    <w:rsid w:val="003E2FDB"/>
    <w:rsid w:val="003E32D2"/>
    <w:rsid w:val="003E39F3"/>
    <w:rsid w:val="003E3A17"/>
    <w:rsid w:val="003E3A5A"/>
    <w:rsid w:val="003E3DCC"/>
    <w:rsid w:val="003E44F4"/>
    <w:rsid w:val="003E49CE"/>
    <w:rsid w:val="003E4C2F"/>
    <w:rsid w:val="003E4D22"/>
    <w:rsid w:val="003E4FA9"/>
    <w:rsid w:val="003E53DD"/>
    <w:rsid w:val="003E5411"/>
    <w:rsid w:val="003E5502"/>
    <w:rsid w:val="003E579E"/>
    <w:rsid w:val="003E5ED7"/>
    <w:rsid w:val="003E6400"/>
    <w:rsid w:val="003E652B"/>
    <w:rsid w:val="003E6724"/>
    <w:rsid w:val="003E6835"/>
    <w:rsid w:val="003E6BE0"/>
    <w:rsid w:val="003E6D4C"/>
    <w:rsid w:val="003E7337"/>
    <w:rsid w:val="003E73FF"/>
    <w:rsid w:val="003E788C"/>
    <w:rsid w:val="003E7AEB"/>
    <w:rsid w:val="003E7B7B"/>
    <w:rsid w:val="003E7BF6"/>
    <w:rsid w:val="003E7C3D"/>
    <w:rsid w:val="003E7F6D"/>
    <w:rsid w:val="003F00B6"/>
    <w:rsid w:val="003F01FB"/>
    <w:rsid w:val="003F063D"/>
    <w:rsid w:val="003F092F"/>
    <w:rsid w:val="003F10C4"/>
    <w:rsid w:val="003F18FF"/>
    <w:rsid w:val="003F21C6"/>
    <w:rsid w:val="003F2354"/>
    <w:rsid w:val="003F2585"/>
    <w:rsid w:val="003F2809"/>
    <w:rsid w:val="003F29A3"/>
    <w:rsid w:val="003F29D3"/>
    <w:rsid w:val="003F2AF9"/>
    <w:rsid w:val="003F3311"/>
    <w:rsid w:val="003F3998"/>
    <w:rsid w:val="003F4040"/>
    <w:rsid w:val="003F4619"/>
    <w:rsid w:val="003F4658"/>
    <w:rsid w:val="003F49DC"/>
    <w:rsid w:val="003F4DD3"/>
    <w:rsid w:val="003F4FEE"/>
    <w:rsid w:val="003F5420"/>
    <w:rsid w:val="003F54E7"/>
    <w:rsid w:val="003F56DE"/>
    <w:rsid w:val="003F57F9"/>
    <w:rsid w:val="003F59BB"/>
    <w:rsid w:val="003F5ADB"/>
    <w:rsid w:val="003F5CDE"/>
    <w:rsid w:val="003F6679"/>
    <w:rsid w:val="003F74BE"/>
    <w:rsid w:val="003F7E70"/>
    <w:rsid w:val="00400482"/>
    <w:rsid w:val="004004A3"/>
    <w:rsid w:val="004004DF"/>
    <w:rsid w:val="00400D56"/>
    <w:rsid w:val="0040175B"/>
    <w:rsid w:val="0040177D"/>
    <w:rsid w:val="00401AED"/>
    <w:rsid w:val="00401BF6"/>
    <w:rsid w:val="00401C43"/>
    <w:rsid w:val="00401E13"/>
    <w:rsid w:val="00401E42"/>
    <w:rsid w:val="00401E73"/>
    <w:rsid w:val="00401F61"/>
    <w:rsid w:val="004023AB"/>
    <w:rsid w:val="00403129"/>
    <w:rsid w:val="004033ED"/>
    <w:rsid w:val="00403417"/>
    <w:rsid w:val="00404782"/>
    <w:rsid w:val="00404B8C"/>
    <w:rsid w:val="0040574E"/>
    <w:rsid w:val="00405A70"/>
    <w:rsid w:val="00405B61"/>
    <w:rsid w:val="00406103"/>
    <w:rsid w:val="00406384"/>
    <w:rsid w:val="00406435"/>
    <w:rsid w:val="004065B6"/>
    <w:rsid w:val="004068DB"/>
    <w:rsid w:val="00406A76"/>
    <w:rsid w:val="00406BEA"/>
    <w:rsid w:val="00406CB6"/>
    <w:rsid w:val="00407105"/>
    <w:rsid w:val="004077B0"/>
    <w:rsid w:val="00407A23"/>
    <w:rsid w:val="00407BA2"/>
    <w:rsid w:val="00407C00"/>
    <w:rsid w:val="00407F5E"/>
    <w:rsid w:val="0041018D"/>
    <w:rsid w:val="00410409"/>
    <w:rsid w:val="004106BF"/>
    <w:rsid w:val="0041072F"/>
    <w:rsid w:val="00410A7A"/>
    <w:rsid w:val="004113ED"/>
    <w:rsid w:val="00411746"/>
    <w:rsid w:val="004117F7"/>
    <w:rsid w:val="00411983"/>
    <w:rsid w:val="00411CC6"/>
    <w:rsid w:val="00411E2E"/>
    <w:rsid w:val="00412168"/>
    <w:rsid w:val="0041223B"/>
    <w:rsid w:val="00412553"/>
    <w:rsid w:val="00412C28"/>
    <w:rsid w:val="00413471"/>
    <w:rsid w:val="004136F7"/>
    <w:rsid w:val="00414931"/>
    <w:rsid w:val="00414BDB"/>
    <w:rsid w:val="004151DC"/>
    <w:rsid w:val="00415200"/>
    <w:rsid w:val="00415255"/>
    <w:rsid w:val="004157CC"/>
    <w:rsid w:val="00415AC5"/>
    <w:rsid w:val="00415C1E"/>
    <w:rsid w:val="00416B01"/>
    <w:rsid w:val="00416E1D"/>
    <w:rsid w:val="0041795B"/>
    <w:rsid w:val="00417FBB"/>
    <w:rsid w:val="00420094"/>
    <w:rsid w:val="0042041D"/>
    <w:rsid w:val="0042065A"/>
    <w:rsid w:val="0042071B"/>
    <w:rsid w:val="00420BDC"/>
    <w:rsid w:val="00420E69"/>
    <w:rsid w:val="0042101C"/>
    <w:rsid w:val="004217FD"/>
    <w:rsid w:val="00421C62"/>
    <w:rsid w:val="00421D14"/>
    <w:rsid w:val="004224B5"/>
    <w:rsid w:val="00422B18"/>
    <w:rsid w:val="00422B5D"/>
    <w:rsid w:val="00422DF6"/>
    <w:rsid w:val="004232A8"/>
    <w:rsid w:val="004233B2"/>
    <w:rsid w:val="00423438"/>
    <w:rsid w:val="0042375F"/>
    <w:rsid w:val="00423C26"/>
    <w:rsid w:val="00423C48"/>
    <w:rsid w:val="004243F2"/>
    <w:rsid w:val="00424438"/>
    <w:rsid w:val="0042443F"/>
    <w:rsid w:val="0042466C"/>
    <w:rsid w:val="0042472E"/>
    <w:rsid w:val="00424B02"/>
    <w:rsid w:val="00424D2C"/>
    <w:rsid w:val="00424F64"/>
    <w:rsid w:val="00425040"/>
    <w:rsid w:val="00425801"/>
    <w:rsid w:val="00425DF2"/>
    <w:rsid w:val="004261E0"/>
    <w:rsid w:val="004264AC"/>
    <w:rsid w:val="00426935"/>
    <w:rsid w:val="0042698C"/>
    <w:rsid w:val="004269B2"/>
    <w:rsid w:val="00426B8E"/>
    <w:rsid w:val="00426C4D"/>
    <w:rsid w:val="00426C98"/>
    <w:rsid w:val="00426EDF"/>
    <w:rsid w:val="00426F70"/>
    <w:rsid w:val="00427391"/>
    <w:rsid w:val="00427393"/>
    <w:rsid w:val="004274DA"/>
    <w:rsid w:val="004275A7"/>
    <w:rsid w:val="0042773F"/>
    <w:rsid w:val="004300EC"/>
    <w:rsid w:val="0043022F"/>
    <w:rsid w:val="00430371"/>
    <w:rsid w:val="00430814"/>
    <w:rsid w:val="00430E17"/>
    <w:rsid w:val="00431067"/>
    <w:rsid w:val="00431CC9"/>
    <w:rsid w:val="00431EB2"/>
    <w:rsid w:val="00431EF6"/>
    <w:rsid w:val="004320FA"/>
    <w:rsid w:val="00432325"/>
    <w:rsid w:val="00432CF8"/>
    <w:rsid w:val="00432F84"/>
    <w:rsid w:val="00432FC2"/>
    <w:rsid w:val="00433314"/>
    <w:rsid w:val="00433BD2"/>
    <w:rsid w:val="004340BE"/>
    <w:rsid w:val="004342CA"/>
    <w:rsid w:val="004344CA"/>
    <w:rsid w:val="0043474B"/>
    <w:rsid w:val="004347A6"/>
    <w:rsid w:val="00434CD8"/>
    <w:rsid w:val="00434FB3"/>
    <w:rsid w:val="004351FF"/>
    <w:rsid w:val="00435226"/>
    <w:rsid w:val="00435501"/>
    <w:rsid w:val="00435745"/>
    <w:rsid w:val="00435839"/>
    <w:rsid w:val="00435EE6"/>
    <w:rsid w:val="0043688D"/>
    <w:rsid w:val="00437160"/>
    <w:rsid w:val="00437304"/>
    <w:rsid w:val="00437DFF"/>
    <w:rsid w:val="0044001A"/>
    <w:rsid w:val="004402FE"/>
    <w:rsid w:val="004405BF"/>
    <w:rsid w:val="00440DC9"/>
    <w:rsid w:val="0044164D"/>
    <w:rsid w:val="00441753"/>
    <w:rsid w:val="00441F28"/>
    <w:rsid w:val="00441F71"/>
    <w:rsid w:val="0044279D"/>
    <w:rsid w:val="00442843"/>
    <w:rsid w:val="0044394E"/>
    <w:rsid w:val="00443B60"/>
    <w:rsid w:val="00443F13"/>
    <w:rsid w:val="004442BA"/>
    <w:rsid w:val="0044439F"/>
    <w:rsid w:val="004446E8"/>
    <w:rsid w:val="00444A5A"/>
    <w:rsid w:val="00444C02"/>
    <w:rsid w:val="0044507B"/>
    <w:rsid w:val="004451D3"/>
    <w:rsid w:val="00445277"/>
    <w:rsid w:val="00445374"/>
    <w:rsid w:val="004453AF"/>
    <w:rsid w:val="004454DB"/>
    <w:rsid w:val="00445AA3"/>
    <w:rsid w:val="00446037"/>
    <w:rsid w:val="0044622C"/>
    <w:rsid w:val="00446336"/>
    <w:rsid w:val="004464AE"/>
    <w:rsid w:val="00446A0C"/>
    <w:rsid w:val="004473B0"/>
    <w:rsid w:val="0044754A"/>
    <w:rsid w:val="00450034"/>
    <w:rsid w:val="004505DE"/>
    <w:rsid w:val="00450C25"/>
    <w:rsid w:val="00450D50"/>
    <w:rsid w:val="0045103A"/>
    <w:rsid w:val="00451A9D"/>
    <w:rsid w:val="00451C79"/>
    <w:rsid w:val="00451CE9"/>
    <w:rsid w:val="00451E7F"/>
    <w:rsid w:val="00451F3D"/>
    <w:rsid w:val="00452884"/>
    <w:rsid w:val="00452E02"/>
    <w:rsid w:val="00452E94"/>
    <w:rsid w:val="00452FD1"/>
    <w:rsid w:val="004534B6"/>
    <w:rsid w:val="004535CD"/>
    <w:rsid w:val="00453725"/>
    <w:rsid w:val="00453B89"/>
    <w:rsid w:val="00453D51"/>
    <w:rsid w:val="00453F9D"/>
    <w:rsid w:val="00454912"/>
    <w:rsid w:val="00454A4C"/>
    <w:rsid w:val="00454C60"/>
    <w:rsid w:val="00454CD9"/>
    <w:rsid w:val="004550E6"/>
    <w:rsid w:val="00455A45"/>
    <w:rsid w:val="00455A86"/>
    <w:rsid w:val="00455B09"/>
    <w:rsid w:val="00455BC2"/>
    <w:rsid w:val="00455DAA"/>
    <w:rsid w:val="00456111"/>
    <w:rsid w:val="00456818"/>
    <w:rsid w:val="00456919"/>
    <w:rsid w:val="00457929"/>
    <w:rsid w:val="00457A62"/>
    <w:rsid w:val="00457C35"/>
    <w:rsid w:val="00457FD6"/>
    <w:rsid w:val="00457FEB"/>
    <w:rsid w:val="0046017E"/>
    <w:rsid w:val="0046104B"/>
    <w:rsid w:val="004613C9"/>
    <w:rsid w:val="00462292"/>
    <w:rsid w:val="00462772"/>
    <w:rsid w:val="004629CE"/>
    <w:rsid w:val="00462AED"/>
    <w:rsid w:val="0046317C"/>
    <w:rsid w:val="00463201"/>
    <w:rsid w:val="00463322"/>
    <w:rsid w:val="00463580"/>
    <w:rsid w:val="00463B8D"/>
    <w:rsid w:val="00463D65"/>
    <w:rsid w:val="004640FE"/>
    <w:rsid w:val="00464148"/>
    <w:rsid w:val="004644C1"/>
    <w:rsid w:val="004645EA"/>
    <w:rsid w:val="004647C7"/>
    <w:rsid w:val="004647E3"/>
    <w:rsid w:val="00464A65"/>
    <w:rsid w:val="00464AE1"/>
    <w:rsid w:val="00464E9C"/>
    <w:rsid w:val="00465830"/>
    <w:rsid w:val="004658E1"/>
    <w:rsid w:val="00465E1C"/>
    <w:rsid w:val="004671EC"/>
    <w:rsid w:val="004674EF"/>
    <w:rsid w:val="00467A3D"/>
    <w:rsid w:val="00467A65"/>
    <w:rsid w:val="00467B5E"/>
    <w:rsid w:val="00470279"/>
    <w:rsid w:val="004704F2"/>
    <w:rsid w:val="00470723"/>
    <w:rsid w:val="00470906"/>
    <w:rsid w:val="00470CD7"/>
    <w:rsid w:val="00470DE7"/>
    <w:rsid w:val="00470E3E"/>
    <w:rsid w:val="00471054"/>
    <w:rsid w:val="004712C6"/>
    <w:rsid w:val="00471552"/>
    <w:rsid w:val="00471575"/>
    <w:rsid w:val="00471947"/>
    <w:rsid w:val="00471B18"/>
    <w:rsid w:val="00471BDE"/>
    <w:rsid w:val="00471CFB"/>
    <w:rsid w:val="00471E2B"/>
    <w:rsid w:val="00471ED4"/>
    <w:rsid w:val="00471F71"/>
    <w:rsid w:val="004726D4"/>
    <w:rsid w:val="004727D8"/>
    <w:rsid w:val="00472BA5"/>
    <w:rsid w:val="00472BC3"/>
    <w:rsid w:val="004731C3"/>
    <w:rsid w:val="0047353B"/>
    <w:rsid w:val="004737F5"/>
    <w:rsid w:val="0047387D"/>
    <w:rsid w:val="00473A8E"/>
    <w:rsid w:val="00473C25"/>
    <w:rsid w:val="00473E89"/>
    <w:rsid w:val="004743B4"/>
    <w:rsid w:val="004744D8"/>
    <w:rsid w:val="00474559"/>
    <w:rsid w:val="00474BBD"/>
    <w:rsid w:val="00474D8C"/>
    <w:rsid w:val="0047516B"/>
    <w:rsid w:val="0047523D"/>
    <w:rsid w:val="00475B70"/>
    <w:rsid w:val="00476031"/>
    <w:rsid w:val="0047639F"/>
    <w:rsid w:val="004767F8"/>
    <w:rsid w:val="00476842"/>
    <w:rsid w:val="00476EBD"/>
    <w:rsid w:val="00477CB4"/>
    <w:rsid w:val="00477E86"/>
    <w:rsid w:val="0048029C"/>
    <w:rsid w:val="004804FF"/>
    <w:rsid w:val="0048057C"/>
    <w:rsid w:val="00481412"/>
    <w:rsid w:val="004814E5"/>
    <w:rsid w:val="00481649"/>
    <w:rsid w:val="00481885"/>
    <w:rsid w:val="004818D1"/>
    <w:rsid w:val="00481D4A"/>
    <w:rsid w:val="004823E0"/>
    <w:rsid w:val="00482478"/>
    <w:rsid w:val="00482491"/>
    <w:rsid w:val="0048286D"/>
    <w:rsid w:val="00482A84"/>
    <w:rsid w:val="00482B75"/>
    <w:rsid w:val="00482CF9"/>
    <w:rsid w:val="00483EDF"/>
    <w:rsid w:val="00483F5A"/>
    <w:rsid w:val="004847AE"/>
    <w:rsid w:val="00485305"/>
    <w:rsid w:val="00485621"/>
    <w:rsid w:val="0048568C"/>
    <w:rsid w:val="00485843"/>
    <w:rsid w:val="00485E03"/>
    <w:rsid w:val="00485E22"/>
    <w:rsid w:val="00486343"/>
    <w:rsid w:val="00486430"/>
    <w:rsid w:val="004866C7"/>
    <w:rsid w:val="0048672C"/>
    <w:rsid w:val="00486ADB"/>
    <w:rsid w:val="00486EAA"/>
    <w:rsid w:val="00486F80"/>
    <w:rsid w:val="004877A3"/>
    <w:rsid w:val="00487859"/>
    <w:rsid w:val="00487DB2"/>
    <w:rsid w:val="00490100"/>
    <w:rsid w:val="0049026D"/>
    <w:rsid w:val="004903F0"/>
    <w:rsid w:val="00490522"/>
    <w:rsid w:val="00490636"/>
    <w:rsid w:val="00490F53"/>
    <w:rsid w:val="00490FF4"/>
    <w:rsid w:val="004911B2"/>
    <w:rsid w:val="00491E03"/>
    <w:rsid w:val="0049263A"/>
    <w:rsid w:val="0049299F"/>
    <w:rsid w:val="004932B9"/>
    <w:rsid w:val="004937BB"/>
    <w:rsid w:val="00494128"/>
    <w:rsid w:val="00494479"/>
    <w:rsid w:val="004949BD"/>
    <w:rsid w:val="00494AB6"/>
    <w:rsid w:val="00494BE2"/>
    <w:rsid w:val="00494DF7"/>
    <w:rsid w:val="00494E2B"/>
    <w:rsid w:val="00494F70"/>
    <w:rsid w:val="004951FB"/>
    <w:rsid w:val="0049525D"/>
    <w:rsid w:val="004954D6"/>
    <w:rsid w:val="004955D0"/>
    <w:rsid w:val="004960FD"/>
    <w:rsid w:val="004963C4"/>
    <w:rsid w:val="00496564"/>
    <w:rsid w:val="004965BC"/>
    <w:rsid w:val="00496663"/>
    <w:rsid w:val="004969B8"/>
    <w:rsid w:val="0049710C"/>
    <w:rsid w:val="0049730D"/>
    <w:rsid w:val="00497D4D"/>
    <w:rsid w:val="00497E15"/>
    <w:rsid w:val="004A01EC"/>
    <w:rsid w:val="004A0D5F"/>
    <w:rsid w:val="004A123D"/>
    <w:rsid w:val="004A16C8"/>
    <w:rsid w:val="004A1DCF"/>
    <w:rsid w:val="004A1DF3"/>
    <w:rsid w:val="004A2245"/>
    <w:rsid w:val="004A236D"/>
    <w:rsid w:val="004A2406"/>
    <w:rsid w:val="004A26F3"/>
    <w:rsid w:val="004A2F50"/>
    <w:rsid w:val="004A304F"/>
    <w:rsid w:val="004A38DF"/>
    <w:rsid w:val="004A3A06"/>
    <w:rsid w:val="004A3D8A"/>
    <w:rsid w:val="004A3DD3"/>
    <w:rsid w:val="004A3F06"/>
    <w:rsid w:val="004A44CF"/>
    <w:rsid w:val="004A4D50"/>
    <w:rsid w:val="004A4E11"/>
    <w:rsid w:val="004A4FB0"/>
    <w:rsid w:val="004A55E0"/>
    <w:rsid w:val="004A5743"/>
    <w:rsid w:val="004A5759"/>
    <w:rsid w:val="004A59E1"/>
    <w:rsid w:val="004A5A75"/>
    <w:rsid w:val="004A61F8"/>
    <w:rsid w:val="004A6393"/>
    <w:rsid w:val="004A717C"/>
    <w:rsid w:val="004A720E"/>
    <w:rsid w:val="004A7411"/>
    <w:rsid w:val="004A7943"/>
    <w:rsid w:val="004A7EA4"/>
    <w:rsid w:val="004A7FA5"/>
    <w:rsid w:val="004A7FD5"/>
    <w:rsid w:val="004B0012"/>
    <w:rsid w:val="004B0032"/>
    <w:rsid w:val="004B0127"/>
    <w:rsid w:val="004B01A7"/>
    <w:rsid w:val="004B01B2"/>
    <w:rsid w:val="004B037B"/>
    <w:rsid w:val="004B0411"/>
    <w:rsid w:val="004B087A"/>
    <w:rsid w:val="004B0A1B"/>
    <w:rsid w:val="004B10C9"/>
    <w:rsid w:val="004B146E"/>
    <w:rsid w:val="004B1717"/>
    <w:rsid w:val="004B1A35"/>
    <w:rsid w:val="004B1F83"/>
    <w:rsid w:val="004B22B4"/>
    <w:rsid w:val="004B2780"/>
    <w:rsid w:val="004B2A13"/>
    <w:rsid w:val="004B2BF2"/>
    <w:rsid w:val="004B2FC2"/>
    <w:rsid w:val="004B3045"/>
    <w:rsid w:val="004B3067"/>
    <w:rsid w:val="004B30B1"/>
    <w:rsid w:val="004B3282"/>
    <w:rsid w:val="004B37AE"/>
    <w:rsid w:val="004B3B77"/>
    <w:rsid w:val="004B3E10"/>
    <w:rsid w:val="004B3F2A"/>
    <w:rsid w:val="004B3F41"/>
    <w:rsid w:val="004B3F8D"/>
    <w:rsid w:val="004B4062"/>
    <w:rsid w:val="004B4E8A"/>
    <w:rsid w:val="004B51EF"/>
    <w:rsid w:val="004B5A0C"/>
    <w:rsid w:val="004B5ACA"/>
    <w:rsid w:val="004B620E"/>
    <w:rsid w:val="004B6572"/>
    <w:rsid w:val="004B6581"/>
    <w:rsid w:val="004B6D6E"/>
    <w:rsid w:val="004B73E1"/>
    <w:rsid w:val="004B78DD"/>
    <w:rsid w:val="004B7990"/>
    <w:rsid w:val="004B79AC"/>
    <w:rsid w:val="004B79D4"/>
    <w:rsid w:val="004C0535"/>
    <w:rsid w:val="004C0C04"/>
    <w:rsid w:val="004C0CC6"/>
    <w:rsid w:val="004C1301"/>
    <w:rsid w:val="004C1479"/>
    <w:rsid w:val="004C1913"/>
    <w:rsid w:val="004C2C98"/>
    <w:rsid w:val="004C37F1"/>
    <w:rsid w:val="004C39BC"/>
    <w:rsid w:val="004C3BD9"/>
    <w:rsid w:val="004C3DDD"/>
    <w:rsid w:val="004C3EEA"/>
    <w:rsid w:val="004C4542"/>
    <w:rsid w:val="004C461F"/>
    <w:rsid w:val="004C47A6"/>
    <w:rsid w:val="004C492F"/>
    <w:rsid w:val="004C5C85"/>
    <w:rsid w:val="004C5E42"/>
    <w:rsid w:val="004C648F"/>
    <w:rsid w:val="004C69CE"/>
    <w:rsid w:val="004C6A8B"/>
    <w:rsid w:val="004C719A"/>
    <w:rsid w:val="004C78F6"/>
    <w:rsid w:val="004C7A01"/>
    <w:rsid w:val="004C7BBD"/>
    <w:rsid w:val="004D04C1"/>
    <w:rsid w:val="004D09AC"/>
    <w:rsid w:val="004D0B49"/>
    <w:rsid w:val="004D0F05"/>
    <w:rsid w:val="004D1640"/>
    <w:rsid w:val="004D1A8D"/>
    <w:rsid w:val="004D217C"/>
    <w:rsid w:val="004D2380"/>
    <w:rsid w:val="004D238C"/>
    <w:rsid w:val="004D2EF3"/>
    <w:rsid w:val="004D2F41"/>
    <w:rsid w:val="004D32AE"/>
    <w:rsid w:val="004D3C4E"/>
    <w:rsid w:val="004D3DF5"/>
    <w:rsid w:val="004D4D71"/>
    <w:rsid w:val="004D522B"/>
    <w:rsid w:val="004D525F"/>
    <w:rsid w:val="004D5370"/>
    <w:rsid w:val="004D555F"/>
    <w:rsid w:val="004D5769"/>
    <w:rsid w:val="004D5D15"/>
    <w:rsid w:val="004D5F8B"/>
    <w:rsid w:val="004D6A76"/>
    <w:rsid w:val="004D7312"/>
    <w:rsid w:val="004D751A"/>
    <w:rsid w:val="004D7C61"/>
    <w:rsid w:val="004E0504"/>
    <w:rsid w:val="004E0DDE"/>
    <w:rsid w:val="004E0F32"/>
    <w:rsid w:val="004E10C1"/>
    <w:rsid w:val="004E1EEB"/>
    <w:rsid w:val="004E1FE7"/>
    <w:rsid w:val="004E2002"/>
    <w:rsid w:val="004E21D0"/>
    <w:rsid w:val="004E2AEA"/>
    <w:rsid w:val="004E2CB8"/>
    <w:rsid w:val="004E350A"/>
    <w:rsid w:val="004E37B0"/>
    <w:rsid w:val="004E3A30"/>
    <w:rsid w:val="004E3DD8"/>
    <w:rsid w:val="004E411D"/>
    <w:rsid w:val="004E45C9"/>
    <w:rsid w:val="004E4742"/>
    <w:rsid w:val="004E4A15"/>
    <w:rsid w:val="004E4D0F"/>
    <w:rsid w:val="004E5102"/>
    <w:rsid w:val="004E563B"/>
    <w:rsid w:val="004E58E8"/>
    <w:rsid w:val="004E5A08"/>
    <w:rsid w:val="004E5A0C"/>
    <w:rsid w:val="004E5A4D"/>
    <w:rsid w:val="004E60DC"/>
    <w:rsid w:val="004E7157"/>
    <w:rsid w:val="004E78C9"/>
    <w:rsid w:val="004F04A5"/>
    <w:rsid w:val="004F0CB1"/>
    <w:rsid w:val="004F0D8D"/>
    <w:rsid w:val="004F0F79"/>
    <w:rsid w:val="004F0FCD"/>
    <w:rsid w:val="004F12DF"/>
    <w:rsid w:val="004F178D"/>
    <w:rsid w:val="004F1C5B"/>
    <w:rsid w:val="004F1D85"/>
    <w:rsid w:val="004F2129"/>
    <w:rsid w:val="004F24BC"/>
    <w:rsid w:val="004F25BE"/>
    <w:rsid w:val="004F26B7"/>
    <w:rsid w:val="004F2AB3"/>
    <w:rsid w:val="004F2BAE"/>
    <w:rsid w:val="004F3148"/>
    <w:rsid w:val="004F3443"/>
    <w:rsid w:val="004F362E"/>
    <w:rsid w:val="004F36FE"/>
    <w:rsid w:val="004F3A07"/>
    <w:rsid w:val="004F3A9B"/>
    <w:rsid w:val="004F4181"/>
    <w:rsid w:val="004F470C"/>
    <w:rsid w:val="004F499A"/>
    <w:rsid w:val="004F49C5"/>
    <w:rsid w:val="004F4B8D"/>
    <w:rsid w:val="004F4F47"/>
    <w:rsid w:val="004F58E5"/>
    <w:rsid w:val="004F5BB4"/>
    <w:rsid w:val="004F5C2C"/>
    <w:rsid w:val="004F5ED5"/>
    <w:rsid w:val="004F5EF5"/>
    <w:rsid w:val="004F6425"/>
    <w:rsid w:val="004F65C6"/>
    <w:rsid w:val="004F6738"/>
    <w:rsid w:val="004F6819"/>
    <w:rsid w:val="004F6949"/>
    <w:rsid w:val="004F731A"/>
    <w:rsid w:val="004F74CA"/>
    <w:rsid w:val="004F7AD6"/>
    <w:rsid w:val="004F7FE0"/>
    <w:rsid w:val="00500523"/>
    <w:rsid w:val="00500687"/>
    <w:rsid w:val="00500744"/>
    <w:rsid w:val="005012F7"/>
    <w:rsid w:val="0050164C"/>
    <w:rsid w:val="005017D6"/>
    <w:rsid w:val="00501BC7"/>
    <w:rsid w:val="00501C2F"/>
    <w:rsid w:val="00501E1C"/>
    <w:rsid w:val="00501EF7"/>
    <w:rsid w:val="00501FE4"/>
    <w:rsid w:val="00502623"/>
    <w:rsid w:val="005029CB"/>
    <w:rsid w:val="00502BCA"/>
    <w:rsid w:val="00502F80"/>
    <w:rsid w:val="005032AA"/>
    <w:rsid w:val="005033BA"/>
    <w:rsid w:val="00503453"/>
    <w:rsid w:val="00503790"/>
    <w:rsid w:val="005038B7"/>
    <w:rsid w:val="00503975"/>
    <w:rsid w:val="00503FD6"/>
    <w:rsid w:val="005040BC"/>
    <w:rsid w:val="00504B2C"/>
    <w:rsid w:val="0050565F"/>
    <w:rsid w:val="005056B0"/>
    <w:rsid w:val="0050586E"/>
    <w:rsid w:val="005058E2"/>
    <w:rsid w:val="00505A73"/>
    <w:rsid w:val="00505DA6"/>
    <w:rsid w:val="005061AB"/>
    <w:rsid w:val="005065F4"/>
    <w:rsid w:val="0050706D"/>
    <w:rsid w:val="005071FC"/>
    <w:rsid w:val="00507D17"/>
    <w:rsid w:val="00507E48"/>
    <w:rsid w:val="00510391"/>
    <w:rsid w:val="005108C5"/>
    <w:rsid w:val="00510AB9"/>
    <w:rsid w:val="00510EFA"/>
    <w:rsid w:val="005110D8"/>
    <w:rsid w:val="005113A9"/>
    <w:rsid w:val="005113F3"/>
    <w:rsid w:val="00511719"/>
    <w:rsid w:val="0051174D"/>
    <w:rsid w:val="00512512"/>
    <w:rsid w:val="00512BE7"/>
    <w:rsid w:val="00513902"/>
    <w:rsid w:val="00513B03"/>
    <w:rsid w:val="005141B1"/>
    <w:rsid w:val="00514314"/>
    <w:rsid w:val="0051455C"/>
    <w:rsid w:val="005148FD"/>
    <w:rsid w:val="005159CE"/>
    <w:rsid w:val="00515F25"/>
    <w:rsid w:val="00516543"/>
    <w:rsid w:val="00516644"/>
    <w:rsid w:val="00516C2B"/>
    <w:rsid w:val="00517610"/>
    <w:rsid w:val="005179FB"/>
    <w:rsid w:val="00517C65"/>
    <w:rsid w:val="005200D1"/>
    <w:rsid w:val="005203A3"/>
    <w:rsid w:val="00520487"/>
    <w:rsid w:val="0052057D"/>
    <w:rsid w:val="0052076D"/>
    <w:rsid w:val="005209ED"/>
    <w:rsid w:val="00520B92"/>
    <w:rsid w:val="00520F07"/>
    <w:rsid w:val="005216BF"/>
    <w:rsid w:val="00521780"/>
    <w:rsid w:val="00521918"/>
    <w:rsid w:val="00521B38"/>
    <w:rsid w:val="00521DB1"/>
    <w:rsid w:val="00521E20"/>
    <w:rsid w:val="00522254"/>
    <w:rsid w:val="0052236D"/>
    <w:rsid w:val="005224D5"/>
    <w:rsid w:val="00522732"/>
    <w:rsid w:val="0052299D"/>
    <w:rsid w:val="005229BF"/>
    <w:rsid w:val="0052300D"/>
    <w:rsid w:val="005230F9"/>
    <w:rsid w:val="00523157"/>
    <w:rsid w:val="0052341D"/>
    <w:rsid w:val="00523477"/>
    <w:rsid w:val="005234D7"/>
    <w:rsid w:val="005236A6"/>
    <w:rsid w:val="005237F2"/>
    <w:rsid w:val="0052390A"/>
    <w:rsid w:val="005239D1"/>
    <w:rsid w:val="0052459D"/>
    <w:rsid w:val="005245AA"/>
    <w:rsid w:val="005245CF"/>
    <w:rsid w:val="005247EE"/>
    <w:rsid w:val="005254E0"/>
    <w:rsid w:val="00525621"/>
    <w:rsid w:val="00525B4B"/>
    <w:rsid w:val="00525C70"/>
    <w:rsid w:val="005265E4"/>
    <w:rsid w:val="00526E66"/>
    <w:rsid w:val="00527297"/>
    <w:rsid w:val="00527451"/>
    <w:rsid w:val="00527825"/>
    <w:rsid w:val="00527911"/>
    <w:rsid w:val="00527C46"/>
    <w:rsid w:val="00527D38"/>
    <w:rsid w:val="00530106"/>
    <w:rsid w:val="0053022E"/>
    <w:rsid w:val="0053037E"/>
    <w:rsid w:val="005303E2"/>
    <w:rsid w:val="00530514"/>
    <w:rsid w:val="005307DA"/>
    <w:rsid w:val="005308F6"/>
    <w:rsid w:val="00530F5B"/>
    <w:rsid w:val="005311D5"/>
    <w:rsid w:val="00531AA5"/>
    <w:rsid w:val="00531B35"/>
    <w:rsid w:val="00531E13"/>
    <w:rsid w:val="00531F65"/>
    <w:rsid w:val="00532123"/>
    <w:rsid w:val="00532927"/>
    <w:rsid w:val="00532996"/>
    <w:rsid w:val="00532AB8"/>
    <w:rsid w:val="00532B7F"/>
    <w:rsid w:val="005337F9"/>
    <w:rsid w:val="00534630"/>
    <w:rsid w:val="005346B2"/>
    <w:rsid w:val="0053494C"/>
    <w:rsid w:val="00534BBA"/>
    <w:rsid w:val="00534D1F"/>
    <w:rsid w:val="00535011"/>
    <w:rsid w:val="005355AD"/>
    <w:rsid w:val="005356BA"/>
    <w:rsid w:val="005360D7"/>
    <w:rsid w:val="0053660B"/>
    <w:rsid w:val="00536865"/>
    <w:rsid w:val="00536880"/>
    <w:rsid w:val="00536F16"/>
    <w:rsid w:val="005373C3"/>
    <w:rsid w:val="005378DB"/>
    <w:rsid w:val="00537A3A"/>
    <w:rsid w:val="00540349"/>
    <w:rsid w:val="005403D5"/>
    <w:rsid w:val="00540945"/>
    <w:rsid w:val="00540AC5"/>
    <w:rsid w:val="00540E9A"/>
    <w:rsid w:val="00541266"/>
    <w:rsid w:val="005412A1"/>
    <w:rsid w:val="00541702"/>
    <w:rsid w:val="00541ABA"/>
    <w:rsid w:val="00541E46"/>
    <w:rsid w:val="00542735"/>
    <w:rsid w:val="005429FF"/>
    <w:rsid w:val="00542B90"/>
    <w:rsid w:val="00542C17"/>
    <w:rsid w:val="00542CE2"/>
    <w:rsid w:val="00543176"/>
    <w:rsid w:val="00543322"/>
    <w:rsid w:val="005433CE"/>
    <w:rsid w:val="00543632"/>
    <w:rsid w:val="00543A2D"/>
    <w:rsid w:val="00544251"/>
    <w:rsid w:val="005443A6"/>
    <w:rsid w:val="00544907"/>
    <w:rsid w:val="00544B4B"/>
    <w:rsid w:val="00544F03"/>
    <w:rsid w:val="0054544C"/>
    <w:rsid w:val="005459DA"/>
    <w:rsid w:val="00546549"/>
    <w:rsid w:val="0054681D"/>
    <w:rsid w:val="0054696F"/>
    <w:rsid w:val="00546EC6"/>
    <w:rsid w:val="00546F63"/>
    <w:rsid w:val="00546FBC"/>
    <w:rsid w:val="00546FE7"/>
    <w:rsid w:val="00547131"/>
    <w:rsid w:val="005471DA"/>
    <w:rsid w:val="005473BE"/>
    <w:rsid w:val="00547AB4"/>
    <w:rsid w:val="00547B5D"/>
    <w:rsid w:val="00547DCC"/>
    <w:rsid w:val="005502CB"/>
    <w:rsid w:val="00550513"/>
    <w:rsid w:val="00550597"/>
    <w:rsid w:val="005505B0"/>
    <w:rsid w:val="00550A8E"/>
    <w:rsid w:val="00550D09"/>
    <w:rsid w:val="00550D38"/>
    <w:rsid w:val="00550EBC"/>
    <w:rsid w:val="00550EDD"/>
    <w:rsid w:val="0055109A"/>
    <w:rsid w:val="005510A9"/>
    <w:rsid w:val="005512D9"/>
    <w:rsid w:val="00551647"/>
    <w:rsid w:val="00551C3C"/>
    <w:rsid w:val="00551D14"/>
    <w:rsid w:val="00551EA4"/>
    <w:rsid w:val="0055201D"/>
    <w:rsid w:val="005520E4"/>
    <w:rsid w:val="00552EA4"/>
    <w:rsid w:val="00552F1E"/>
    <w:rsid w:val="00553FA6"/>
    <w:rsid w:val="00553FAB"/>
    <w:rsid w:val="00554EC6"/>
    <w:rsid w:val="00555041"/>
    <w:rsid w:val="00555054"/>
    <w:rsid w:val="005555EE"/>
    <w:rsid w:val="005558A0"/>
    <w:rsid w:val="00555AB3"/>
    <w:rsid w:val="005565DD"/>
    <w:rsid w:val="005568C8"/>
    <w:rsid w:val="0055698E"/>
    <w:rsid w:val="00556D1F"/>
    <w:rsid w:val="005572DC"/>
    <w:rsid w:val="005579A9"/>
    <w:rsid w:val="005605E6"/>
    <w:rsid w:val="00560692"/>
    <w:rsid w:val="005606CB"/>
    <w:rsid w:val="00560760"/>
    <w:rsid w:val="0056096E"/>
    <w:rsid w:val="00561584"/>
    <w:rsid w:val="00561AE9"/>
    <w:rsid w:val="00561D12"/>
    <w:rsid w:val="00562920"/>
    <w:rsid w:val="00562922"/>
    <w:rsid w:val="00562AA4"/>
    <w:rsid w:val="00562AF3"/>
    <w:rsid w:val="00562F09"/>
    <w:rsid w:val="005631AF"/>
    <w:rsid w:val="005632F3"/>
    <w:rsid w:val="00563935"/>
    <w:rsid w:val="00563FCD"/>
    <w:rsid w:val="0056423A"/>
    <w:rsid w:val="0056442C"/>
    <w:rsid w:val="0056489C"/>
    <w:rsid w:val="00564AFB"/>
    <w:rsid w:val="00564EBB"/>
    <w:rsid w:val="00565135"/>
    <w:rsid w:val="00565538"/>
    <w:rsid w:val="00565745"/>
    <w:rsid w:val="00565FA5"/>
    <w:rsid w:val="00566149"/>
    <w:rsid w:val="00566F5D"/>
    <w:rsid w:val="00566F63"/>
    <w:rsid w:val="005670C4"/>
    <w:rsid w:val="005676EF"/>
    <w:rsid w:val="00567CDA"/>
    <w:rsid w:val="00570166"/>
    <w:rsid w:val="0057021F"/>
    <w:rsid w:val="00570422"/>
    <w:rsid w:val="0057046F"/>
    <w:rsid w:val="005707B3"/>
    <w:rsid w:val="00570962"/>
    <w:rsid w:val="00570B9E"/>
    <w:rsid w:val="00570FD0"/>
    <w:rsid w:val="00571281"/>
    <w:rsid w:val="005713C1"/>
    <w:rsid w:val="005713DD"/>
    <w:rsid w:val="005719BF"/>
    <w:rsid w:val="00571AF9"/>
    <w:rsid w:val="00571CC4"/>
    <w:rsid w:val="005727A6"/>
    <w:rsid w:val="00572C34"/>
    <w:rsid w:val="00572E57"/>
    <w:rsid w:val="005730B7"/>
    <w:rsid w:val="005732F9"/>
    <w:rsid w:val="00573318"/>
    <w:rsid w:val="0057341D"/>
    <w:rsid w:val="00573C09"/>
    <w:rsid w:val="00573D69"/>
    <w:rsid w:val="00574213"/>
    <w:rsid w:val="00574453"/>
    <w:rsid w:val="005746ED"/>
    <w:rsid w:val="00574CA7"/>
    <w:rsid w:val="00574FD3"/>
    <w:rsid w:val="00574FDF"/>
    <w:rsid w:val="0057531B"/>
    <w:rsid w:val="005753E7"/>
    <w:rsid w:val="00575669"/>
    <w:rsid w:val="00575A44"/>
    <w:rsid w:val="00575C0D"/>
    <w:rsid w:val="005762D6"/>
    <w:rsid w:val="00576467"/>
    <w:rsid w:val="00576A66"/>
    <w:rsid w:val="00576AE2"/>
    <w:rsid w:val="00576CE0"/>
    <w:rsid w:val="005771E3"/>
    <w:rsid w:val="00577278"/>
    <w:rsid w:val="00577417"/>
    <w:rsid w:val="005778AA"/>
    <w:rsid w:val="00577DF6"/>
    <w:rsid w:val="0058048C"/>
    <w:rsid w:val="00580FEA"/>
    <w:rsid w:val="005810D2"/>
    <w:rsid w:val="005810F2"/>
    <w:rsid w:val="005816B8"/>
    <w:rsid w:val="0058217B"/>
    <w:rsid w:val="005823E0"/>
    <w:rsid w:val="005824E9"/>
    <w:rsid w:val="0058257F"/>
    <w:rsid w:val="0058277E"/>
    <w:rsid w:val="00582DBE"/>
    <w:rsid w:val="00583A11"/>
    <w:rsid w:val="0058428F"/>
    <w:rsid w:val="00584755"/>
    <w:rsid w:val="005848C7"/>
    <w:rsid w:val="005848E5"/>
    <w:rsid w:val="00584B19"/>
    <w:rsid w:val="00584CFC"/>
    <w:rsid w:val="00585007"/>
    <w:rsid w:val="00585386"/>
    <w:rsid w:val="0058571E"/>
    <w:rsid w:val="00585D3E"/>
    <w:rsid w:val="00585EA2"/>
    <w:rsid w:val="00585FE2"/>
    <w:rsid w:val="00585FF4"/>
    <w:rsid w:val="00586887"/>
    <w:rsid w:val="00586BBC"/>
    <w:rsid w:val="00586CAB"/>
    <w:rsid w:val="00586CD8"/>
    <w:rsid w:val="00587F0A"/>
    <w:rsid w:val="005902B1"/>
    <w:rsid w:val="0059082C"/>
    <w:rsid w:val="0059100F"/>
    <w:rsid w:val="005917E8"/>
    <w:rsid w:val="0059183C"/>
    <w:rsid w:val="00591C54"/>
    <w:rsid w:val="00591E6D"/>
    <w:rsid w:val="00591FE0"/>
    <w:rsid w:val="005921A0"/>
    <w:rsid w:val="00592383"/>
    <w:rsid w:val="0059258E"/>
    <w:rsid w:val="00592714"/>
    <w:rsid w:val="0059331D"/>
    <w:rsid w:val="005935A3"/>
    <w:rsid w:val="00593C00"/>
    <w:rsid w:val="005940C6"/>
    <w:rsid w:val="0059425E"/>
    <w:rsid w:val="00594353"/>
    <w:rsid w:val="00594711"/>
    <w:rsid w:val="00594BAD"/>
    <w:rsid w:val="00594F52"/>
    <w:rsid w:val="00594FA8"/>
    <w:rsid w:val="005959A0"/>
    <w:rsid w:val="00595EB4"/>
    <w:rsid w:val="00595F21"/>
    <w:rsid w:val="00595F2B"/>
    <w:rsid w:val="005963BF"/>
    <w:rsid w:val="005964EC"/>
    <w:rsid w:val="005968EF"/>
    <w:rsid w:val="00596956"/>
    <w:rsid w:val="00597733"/>
    <w:rsid w:val="005A05E6"/>
    <w:rsid w:val="005A099A"/>
    <w:rsid w:val="005A0B1B"/>
    <w:rsid w:val="005A0E20"/>
    <w:rsid w:val="005A0F59"/>
    <w:rsid w:val="005A120B"/>
    <w:rsid w:val="005A133B"/>
    <w:rsid w:val="005A1989"/>
    <w:rsid w:val="005A1B7A"/>
    <w:rsid w:val="005A2251"/>
    <w:rsid w:val="005A2551"/>
    <w:rsid w:val="005A2948"/>
    <w:rsid w:val="005A295F"/>
    <w:rsid w:val="005A2ACB"/>
    <w:rsid w:val="005A2FC0"/>
    <w:rsid w:val="005A3243"/>
    <w:rsid w:val="005A3537"/>
    <w:rsid w:val="005A39CC"/>
    <w:rsid w:val="005A4B1E"/>
    <w:rsid w:val="005A4F22"/>
    <w:rsid w:val="005A5019"/>
    <w:rsid w:val="005A63A2"/>
    <w:rsid w:val="005A6430"/>
    <w:rsid w:val="005A6661"/>
    <w:rsid w:val="005A672B"/>
    <w:rsid w:val="005A6731"/>
    <w:rsid w:val="005A6BFA"/>
    <w:rsid w:val="005A6F16"/>
    <w:rsid w:val="005A727A"/>
    <w:rsid w:val="005A7377"/>
    <w:rsid w:val="005A73FD"/>
    <w:rsid w:val="005A7489"/>
    <w:rsid w:val="005A75F4"/>
    <w:rsid w:val="005A7718"/>
    <w:rsid w:val="005B0175"/>
    <w:rsid w:val="005B07B5"/>
    <w:rsid w:val="005B0A17"/>
    <w:rsid w:val="005B0E7A"/>
    <w:rsid w:val="005B0E91"/>
    <w:rsid w:val="005B109D"/>
    <w:rsid w:val="005B1384"/>
    <w:rsid w:val="005B14B0"/>
    <w:rsid w:val="005B1852"/>
    <w:rsid w:val="005B1D8E"/>
    <w:rsid w:val="005B234A"/>
    <w:rsid w:val="005B260E"/>
    <w:rsid w:val="005B26EF"/>
    <w:rsid w:val="005B2C41"/>
    <w:rsid w:val="005B2EA9"/>
    <w:rsid w:val="005B3081"/>
    <w:rsid w:val="005B3854"/>
    <w:rsid w:val="005B3CD3"/>
    <w:rsid w:val="005B3E8F"/>
    <w:rsid w:val="005B428C"/>
    <w:rsid w:val="005B4472"/>
    <w:rsid w:val="005B45D3"/>
    <w:rsid w:val="005B4A80"/>
    <w:rsid w:val="005B4B54"/>
    <w:rsid w:val="005B4B83"/>
    <w:rsid w:val="005B506F"/>
    <w:rsid w:val="005B537A"/>
    <w:rsid w:val="005B595D"/>
    <w:rsid w:val="005B5D74"/>
    <w:rsid w:val="005B5F72"/>
    <w:rsid w:val="005B60AA"/>
    <w:rsid w:val="005B63E9"/>
    <w:rsid w:val="005B6577"/>
    <w:rsid w:val="005B6875"/>
    <w:rsid w:val="005B73A1"/>
    <w:rsid w:val="005B73F0"/>
    <w:rsid w:val="005B75BA"/>
    <w:rsid w:val="005B79F0"/>
    <w:rsid w:val="005B7CDA"/>
    <w:rsid w:val="005C0058"/>
    <w:rsid w:val="005C00FB"/>
    <w:rsid w:val="005C0112"/>
    <w:rsid w:val="005C0197"/>
    <w:rsid w:val="005C0219"/>
    <w:rsid w:val="005C03C4"/>
    <w:rsid w:val="005C07A3"/>
    <w:rsid w:val="005C0C2D"/>
    <w:rsid w:val="005C0CF4"/>
    <w:rsid w:val="005C107A"/>
    <w:rsid w:val="005C1133"/>
    <w:rsid w:val="005C16F9"/>
    <w:rsid w:val="005C1C19"/>
    <w:rsid w:val="005C2644"/>
    <w:rsid w:val="005C2CC9"/>
    <w:rsid w:val="005C3C2C"/>
    <w:rsid w:val="005C3EC6"/>
    <w:rsid w:val="005C3EDA"/>
    <w:rsid w:val="005C4E77"/>
    <w:rsid w:val="005C5C2D"/>
    <w:rsid w:val="005C6221"/>
    <w:rsid w:val="005C62F4"/>
    <w:rsid w:val="005C6442"/>
    <w:rsid w:val="005C6653"/>
    <w:rsid w:val="005C673F"/>
    <w:rsid w:val="005C6CE4"/>
    <w:rsid w:val="005C7088"/>
    <w:rsid w:val="005C7249"/>
    <w:rsid w:val="005C726D"/>
    <w:rsid w:val="005C728E"/>
    <w:rsid w:val="005C7E3C"/>
    <w:rsid w:val="005C7F08"/>
    <w:rsid w:val="005C7F49"/>
    <w:rsid w:val="005D02AC"/>
    <w:rsid w:val="005D050E"/>
    <w:rsid w:val="005D058D"/>
    <w:rsid w:val="005D063D"/>
    <w:rsid w:val="005D0AAF"/>
    <w:rsid w:val="005D1564"/>
    <w:rsid w:val="005D16AB"/>
    <w:rsid w:val="005D1E61"/>
    <w:rsid w:val="005D212D"/>
    <w:rsid w:val="005D2180"/>
    <w:rsid w:val="005D250B"/>
    <w:rsid w:val="005D2B97"/>
    <w:rsid w:val="005D2C5A"/>
    <w:rsid w:val="005D2D0A"/>
    <w:rsid w:val="005D3906"/>
    <w:rsid w:val="005D4052"/>
    <w:rsid w:val="005D42EB"/>
    <w:rsid w:val="005D4797"/>
    <w:rsid w:val="005D4CA7"/>
    <w:rsid w:val="005D4EC6"/>
    <w:rsid w:val="005D5118"/>
    <w:rsid w:val="005D5559"/>
    <w:rsid w:val="005D56A3"/>
    <w:rsid w:val="005D56BE"/>
    <w:rsid w:val="005D5D6C"/>
    <w:rsid w:val="005D5E1F"/>
    <w:rsid w:val="005D64EE"/>
    <w:rsid w:val="005D6A3E"/>
    <w:rsid w:val="005D7313"/>
    <w:rsid w:val="005D7613"/>
    <w:rsid w:val="005D780E"/>
    <w:rsid w:val="005D7BA6"/>
    <w:rsid w:val="005D7D06"/>
    <w:rsid w:val="005E0111"/>
    <w:rsid w:val="005E016D"/>
    <w:rsid w:val="005E0302"/>
    <w:rsid w:val="005E043D"/>
    <w:rsid w:val="005E1315"/>
    <w:rsid w:val="005E138A"/>
    <w:rsid w:val="005E1BF2"/>
    <w:rsid w:val="005E2286"/>
    <w:rsid w:val="005E28CB"/>
    <w:rsid w:val="005E2978"/>
    <w:rsid w:val="005E2E9D"/>
    <w:rsid w:val="005E2F4B"/>
    <w:rsid w:val="005E30EA"/>
    <w:rsid w:val="005E32F7"/>
    <w:rsid w:val="005E350D"/>
    <w:rsid w:val="005E374A"/>
    <w:rsid w:val="005E3C68"/>
    <w:rsid w:val="005E401A"/>
    <w:rsid w:val="005E428D"/>
    <w:rsid w:val="005E4718"/>
    <w:rsid w:val="005E4A3F"/>
    <w:rsid w:val="005E4B23"/>
    <w:rsid w:val="005E5430"/>
    <w:rsid w:val="005E61EB"/>
    <w:rsid w:val="005E64B4"/>
    <w:rsid w:val="005E64E4"/>
    <w:rsid w:val="005E7066"/>
    <w:rsid w:val="005E75BF"/>
    <w:rsid w:val="005F02AE"/>
    <w:rsid w:val="005F0847"/>
    <w:rsid w:val="005F1533"/>
    <w:rsid w:val="005F1574"/>
    <w:rsid w:val="005F15FE"/>
    <w:rsid w:val="005F1C44"/>
    <w:rsid w:val="005F1D2D"/>
    <w:rsid w:val="005F1F2B"/>
    <w:rsid w:val="005F22BD"/>
    <w:rsid w:val="005F2656"/>
    <w:rsid w:val="005F2BB5"/>
    <w:rsid w:val="005F2BFA"/>
    <w:rsid w:val="005F30C6"/>
    <w:rsid w:val="005F3284"/>
    <w:rsid w:val="005F38B2"/>
    <w:rsid w:val="005F392A"/>
    <w:rsid w:val="005F3A0B"/>
    <w:rsid w:val="005F3C2B"/>
    <w:rsid w:val="005F3D20"/>
    <w:rsid w:val="005F42A4"/>
    <w:rsid w:val="005F4631"/>
    <w:rsid w:val="005F4654"/>
    <w:rsid w:val="005F46D9"/>
    <w:rsid w:val="005F48A2"/>
    <w:rsid w:val="005F4C43"/>
    <w:rsid w:val="005F53D3"/>
    <w:rsid w:val="005F59A7"/>
    <w:rsid w:val="005F5AC5"/>
    <w:rsid w:val="005F6462"/>
    <w:rsid w:val="005F6C09"/>
    <w:rsid w:val="005F7045"/>
    <w:rsid w:val="005F7270"/>
    <w:rsid w:val="005F7319"/>
    <w:rsid w:val="006001A6"/>
    <w:rsid w:val="00600347"/>
    <w:rsid w:val="006005F8"/>
    <w:rsid w:val="0060076D"/>
    <w:rsid w:val="0060090E"/>
    <w:rsid w:val="006015C2"/>
    <w:rsid w:val="006022E1"/>
    <w:rsid w:val="006026C7"/>
    <w:rsid w:val="0060322B"/>
    <w:rsid w:val="006038DF"/>
    <w:rsid w:val="00603E69"/>
    <w:rsid w:val="00603ED9"/>
    <w:rsid w:val="006043A4"/>
    <w:rsid w:val="00604428"/>
    <w:rsid w:val="00604B33"/>
    <w:rsid w:val="00604EF1"/>
    <w:rsid w:val="00604FCC"/>
    <w:rsid w:val="006052D9"/>
    <w:rsid w:val="0060534F"/>
    <w:rsid w:val="00605715"/>
    <w:rsid w:val="00605799"/>
    <w:rsid w:val="00605E99"/>
    <w:rsid w:val="00605F08"/>
    <w:rsid w:val="0060619F"/>
    <w:rsid w:val="006062DE"/>
    <w:rsid w:val="00606EB6"/>
    <w:rsid w:val="00607131"/>
    <w:rsid w:val="00607542"/>
    <w:rsid w:val="006076B9"/>
    <w:rsid w:val="00607919"/>
    <w:rsid w:val="00610252"/>
    <w:rsid w:val="0061083F"/>
    <w:rsid w:val="006108D4"/>
    <w:rsid w:val="00610C6D"/>
    <w:rsid w:val="00610D8B"/>
    <w:rsid w:val="00611040"/>
    <w:rsid w:val="006111C6"/>
    <w:rsid w:val="00611578"/>
    <w:rsid w:val="006115DD"/>
    <w:rsid w:val="006118C0"/>
    <w:rsid w:val="00611908"/>
    <w:rsid w:val="00612785"/>
    <w:rsid w:val="00612964"/>
    <w:rsid w:val="0061334C"/>
    <w:rsid w:val="00613D80"/>
    <w:rsid w:val="00614516"/>
    <w:rsid w:val="00614BD4"/>
    <w:rsid w:val="00614FB1"/>
    <w:rsid w:val="00615774"/>
    <w:rsid w:val="006157E1"/>
    <w:rsid w:val="00615A19"/>
    <w:rsid w:val="00616040"/>
    <w:rsid w:val="0061612B"/>
    <w:rsid w:val="00616AE0"/>
    <w:rsid w:val="00617104"/>
    <w:rsid w:val="006173DF"/>
    <w:rsid w:val="00617D78"/>
    <w:rsid w:val="00617EB6"/>
    <w:rsid w:val="006202D8"/>
    <w:rsid w:val="00620B2A"/>
    <w:rsid w:val="00620B76"/>
    <w:rsid w:val="00620F14"/>
    <w:rsid w:val="00621306"/>
    <w:rsid w:val="00621531"/>
    <w:rsid w:val="006217A3"/>
    <w:rsid w:val="00621B34"/>
    <w:rsid w:val="006221F2"/>
    <w:rsid w:val="00622217"/>
    <w:rsid w:val="00622405"/>
    <w:rsid w:val="00622963"/>
    <w:rsid w:val="00622E79"/>
    <w:rsid w:val="006233CB"/>
    <w:rsid w:val="006234A7"/>
    <w:rsid w:val="00623633"/>
    <w:rsid w:val="00623B5B"/>
    <w:rsid w:val="00623C21"/>
    <w:rsid w:val="00623D19"/>
    <w:rsid w:val="00624040"/>
    <w:rsid w:val="0062410F"/>
    <w:rsid w:val="00624178"/>
    <w:rsid w:val="006242BB"/>
    <w:rsid w:val="006243E5"/>
    <w:rsid w:val="00624739"/>
    <w:rsid w:val="006247B7"/>
    <w:rsid w:val="00624FBD"/>
    <w:rsid w:val="00625464"/>
    <w:rsid w:val="00625500"/>
    <w:rsid w:val="0062564A"/>
    <w:rsid w:val="0062566D"/>
    <w:rsid w:val="0062579D"/>
    <w:rsid w:val="00625907"/>
    <w:rsid w:val="00625CDD"/>
    <w:rsid w:val="00625E61"/>
    <w:rsid w:val="00625FD2"/>
    <w:rsid w:val="00626055"/>
    <w:rsid w:val="0062611C"/>
    <w:rsid w:val="00626712"/>
    <w:rsid w:val="00626925"/>
    <w:rsid w:val="006275F4"/>
    <w:rsid w:val="0063008D"/>
    <w:rsid w:val="00630C93"/>
    <w:rsid w:val="00630D69"/>
    <w:rsid w:val="00630FC0"/>
    <w:rsid w:val="006315A8"/>
    <w:rsid w:val="006317F6"/>
    <w:rsid w:val="00631E66"/>
    <w:rsid w:val="006321A4"/>
    <w:rsid w:val="006321E8"/>
    <w:rsid w:val="00632422"/>
    <w:rsid w:val="00632F7E"/>
    <w:rsid w:val="00633119"/>
    <w:rsid w:val="0063447C"/>
    <w:rsid w:val="006345D2"/>
    <w:rsid w:val="00635937"/>
    <w:rsid w:val="006359C9"/>
    <w:rsid w:val="00635BC0"/>
    <w:rsid w:val="00635CCB"/>
    <w:rsid w:val="00635CDC"/>
    <w:rsid w:val="00635F67"/>
    <w:rsid w:val="0063687A"/>
    <w:rsid w:val="00637301"/>
    <w:rsid w:val="00637465"/>
    <w:rsid w:val="0063790B"/>
    <w:rsid w:val="00637AA2"/>
    <w:rsid w:val="00637AE9"/>
    <w:rsid w:val="00637C70"/>
    <w:rsid w:val="00637D6F"/>
    <w:rsid w:val="0064076F"/>
    <w:rsid w:val="006408A1"/>
    <w:rsid w:val="006409F6"/>
    <w:rsid w:val="00640C26"/>
    <w:rsid w:val="00640CB3"/>
    <w:rsid w:val="006413EA"/>
    <w:rsid w:val="0064158D"/>
    <w:rsid w:val="00641F49"/>
    <w:rsid w:val="00642138"/>
    <w:rsid w:val="00642C84"/>
    <w:rsid w:val="00642CFB"/>
    <w:rsid w:val="00642D63"/>
    <w:rsid w:val="00642D95"/>
    <w:rsid w:val="00642E88"/>
    <w:rsid w:val="00642F94"/>
    <w:rsid w:val="00643299"/>
    <w:rsid w:val="006432AF"/>
    <w:rsid w:val="0064381C"/>
    <w:rsid w:val="00644405"/>
    <w:rsid w:val="006444ED"/>
    <w:rsid w:val="00644CD8"/>
    <w:rsid w:val="00645017"/>
    <w:rsid w:val="00645494"/>
    <w:rsid w:val="00645922"/>
    <w:rsid w:val="00645B2B"/>
    <w:rsid w:val="00645EA9"/>
    <w:rsid w:val="00646417"/>
    <w:rsid w:val="00646B6C"/>
    <w:rsid w:val="006473A1"/>
    <w:rsid w:val="006473F4"/>
    <w:rsid w:val="0064778F"/>
    <w:rsid w:val="00647A67"/>
    <w:rsid w:val="00647FFC"/>
    <w:rsid w:val="00650186"/>
    <w:rsid w:val="0065041F"/>
    <w:rsid w:val="00650551"/>
    <w:rsid w:val="006509A5"/>
    <w:rsid w:val="00651103"/>
    <w:rsid w:val="006512ED"/>
    <w:rsid w:val="006512EF"/>
    <w:rsid w:val="00651689"/>
    <w:rsid w:val="0065180A"/>
    <w:rsid w:val="00651C4B"/>
    <w:rsid w:val="00651CC8"/>
    <w:rsid w:val="006522EE"/>
    <w:rsid w:val="00652843"/>
    <w:rsid w:val="006528D5"/>
    <w:rsid w:val="00652A26"/>
    <w:rsid w:val="00652AAE"/>
    <w:rsid w:val="00652B2B"/>
    <w:rsid w:val="00652F95"/>
    <w:rsid w:val="006538F2"/>
    <w:rsid w:val="00653913"/>
    <w:rsid w:val="00653B43"/>
    <w:rsid w:val="006548C0"/>
    <w:rsid w:val="0065495A"/>
    <w:rsid w:val="006555CD"/>
    <w:rsid w:val="006555E3"/>
    <w:rsid w:val="006557E5"/>
    <w:rsid w:val="00655B58"/>
    <w:rsid w:val="00655CA4"/>
    <w:rsid w:val="00656605"/>
    <w:rsid w:val="00656D6F"/>
    <w:rsid w:val="00656E78"/>
    <w:rsid w:val="006579FC"/>
    <w:rsid w:val="00657A91"/>
    <w:rsid w:val="00660024"/>
    <w:rsid w:val="00660242"/>
    <w:rsid w:val="00660395"/>
    <w:rsid w:val="006603A8"/>
    <w:rsid w:val="0066146C"/>
    <w:rsid w:val="006614C8"/>
    <w:rsid w:val="006619BA"/>
    <w:rsid w:val="00661D14"/>
    <w:rsid w:val="00662583"/>
    <w:rsid w:val="006630F2"/>
    <w:rsid w:val="00663107"/>
    <w:rsid w:val="00663182"/>
    <w:rsid w:val="0066344E"/>
    <w:rsid w:val="00663480"/>
    <w:rsid w:val="00663B74"/>
    <w:rsid w:val="00663CBF"/>
    <w:rsid w:val="00663D0A"/>
    <w:rsid w:val="00663DF9"/>
    <w:rsid w:val="00663E72"/>
    <w:rsid w:val="0066401C"/>
    <w:rsid w:val="00664234"/>
    <w:rsid w:val="00664422"/>
    <w:rsid w:val="00665186"/>
    <w:rsid w:val="006651AA"/>
    <w:rsid w:val="0066548E"/>
    <w:rsid w:val="006657CF"/>
    <w:rsid w:val="00665AAA"/>
    <w:rsid w:val="00665E2E"/>
    <w:rsid w:val="00665F12"/>
    <w:rsid w:val="00666162"/>
    <w:rsid w:val="006661A1"/>
    <w:rsid w:val="00666574"/>
    <w:rsid w:val="00666654"/>
    <w:rsid w:val="006668F2"/>
    <w:rsid w:val="00666F82"/>
    <w:rsid w:val="0066735E"/>
    <w:rsid w:val="00667658"/>
    <w:rsid w:val="006677FF"/>
    <w:rsid w:val="00667952"/>
    <w:rsid w:val="00667B50"/>
    <w:rsid w:val="00667BBF"/>
    <w:rsid w:val="00670BA7"/>
    <w:rsid w:val="00670C64"/>
    <w:rsid w:val="006712E1"/>
    <w:rsid w:val="00671A09"/>
    <w:rsid w:val="00671DA2"/>
    <w:rsid w:val="00671F33"/>
    <w:rsid w:val="00671F85"/>
    <w:rsid w:val="006720FA"/>
    <w:rsid w:val="006722D3"/>
    <w:rsid w:val="00672360"/>
    <w:rsid w:val="0067248B"/>
    <w:rsid w:val="00672B01"/>
    <w:rsid w:val="00672B88"/>
    <w:rsid w:val="00672D09"/>
    <w:rsid w:val="00672F33"/>
    <w:rsid w:val="006730EB"/>
    <w:rsid w:val="0067324F"/>
    <w:rsid w:val="006737F5"/>
    <w:rsid w:val="006739BD"/>
    <w:rsid w:val="00673E0F"/>
    <w:rsid w:val="0067418C"/>
    <w:rsid w:val="0067452F"/>
    <w:rsid w:val="00674962"/>
    <w:rsid w:val="00674DD7"/>
    <w:rsid w:val="00674E39"/>
    <w:rsid w:val="00675134"/>
    <w:rsid w:val="006757F6"/>
    <w:rsid w:val="00675A5B"/>
    <w:rsid w:val="00675C95"/>
    <w:rsid w:val="00675CB2"/>
    <w:rsid w:val="00675FA5"/>
    <w:rsid w:val="00676008"/>
    <w:rsid w:val="006762F0"/>
    <w:rsid w:val="00676775"/>
    <w:rsid w:val="00676B0D"/>
    <w:rsid w:val="00676D56"/>
    <w:rsid w:val="006770DD"/>
    <w:rsid w:val="00677114"/>
    <w:rsid w:val="00677206"/>
    <w:rsid w:val="006773D4"/>
    <w:rsid w:val="00677473"/>
    <w:rsid w:val="00677A07"/>
    <w:rsid w:val="00677BB5"/>
    <w:rsid w:val="006804E3"/>
    <w:rsid w:val="006808A8"/>
    <w:rsid w:val="00680D9C"/>
    <w:rsid w:val="006810F7"/>
    <w:rsid w:val="00681488"/>
    <w:rsid w:val="0068152C"/>
    <w:rsid w:val="00681922"/>
    <w:rsid w:val="006821C5"/>
    <w:rsid w:val="00682306"/>
    <w:rsid w:val="00682941"/>
    <w:rsid w:val="0068295A"/>
    <w:rsid w:val="00682B21"/>
    <w:rsid w:val="00682D2B"/>
    <w:rsid w:val="00682F0A"/>
    <w:rsid w:val="0068343C"/>
    <w:rsid w:val="00683649"/>
    <w:rsid w:val="00683ABB"/>
    <w:rsid w:val="00683D02"/>
    <w:rsid w:val="00684533"/>
    <w:rsid w:val="0068497E"/>
    <w:rsid w:val="00684B69"/>
    <w:rsid w:val="00684D99"/>
    <w:rsid w:val="00685030"/>
    <w:rsid w:val="0068515E"/>
    <w:rsid w:val="00685437"/>
    <w:rsid w:val="006863F3"/>
    <w:rsid w:val="0068658E"/>
    <w:rsid w:val="006869C5"/>
    <w:rsid w:val="00686C66"/>
    <w:rsid w:val="00687246"/>
    <w:rsid w:val="00690692"/>
    <w:rsid w:val="00691C9D"/>
    <w:rsid w:val="00691D54"/>
    <w:rsid w:val="00691F17"/>
    <w:rsid w:val="006920AB"/>
    <w:rsid w:val="006923BF"/>
    <w:rsid w:val="00692642"/>
    <w:rsid w:val="00692909"/>
    <w:rsid w:val="0069297A"/>
    <w:rsid w:val="006929D7"/>
    <w:rsid w:val="00692D87"/>
    <w:rsid w:val="00692FD5"/>
    <w:rsid w:val="006935D4"/>
    <w:rsid w:val="00693675"/>
    <w:rsid w:val="0069372D"/>
    <w:rsid w:val="006943FE"/>
    <w:rsid w:val="00694D6C"/>
    <w:rsid w:val="00694EB1"/>
    <w:rsid w:val="00694FF3"/>
    <w:rsid w:val="00695355"/>
    <w:rsid w:val="006959A9"/>
    <w:rsid w:val="00695BF7"/>
    <w:rsid w:val="00695C6D"/>
    <w:rsid w:val="00695DF3"/>
    <w:rsid w:val="00695F2A"/>
    <w:rsid w:val="006960C5"/>
    <w:rsid w:val="00696476"/>
    <w:rsid w:val="0069657E"/>
    <w:rsid w:val="00696718"/>
    <w:rsid w:val="00697314"/>
    <w:rsid w:val="0069739B"/>
    <w:rsid w:val="0069797E"/>
    <w:rsid w:val="00697FBA"/>
    <w:rsid w:val="006A026C"/>
    <w:rsid w:val="006A0279"/>
    <w:rsid w:val="006A094B"/>
    <w:rsid w:val="006A09B0"/>
    <w:rsid w:val="006A0F86"/>
    <w:rsid w:val="006A1631"/>
    <w:rsid w:val="006A1A01"/>
    <w:rsid w:val="006A1A29"/>
    <w:rsid w:val="006A1F5A"/>
    <w:rsid w:val="006A2293"/>
    <w:rsid w:val="006A2311"/>
    <w:rsid w:val="006A25C3"/>
    <w:rsid w:val="006A2F2C"/>
    <w:rsid w:val="006A307C"/>
    <w:rsid w:val="006A326E"/>
    <w:rsid w:val="006A3B91"/>
    <w:rsid w:val="006A3C48"/>
    <w:rsid w:val="006A3DD9"/>
    <w:rsid w:val="006A3FD9"/>
    <w:rsid w:val="006A4B36"/>
    <w:rsid w:val="006A5552"/>
    <w:rsid w:val="006A5B70"/>
    <w:rsid w:val="006A5FA5"/>
    <w:rsid w:val="006A6031"/>
    <w:rsid w:val="006A6397"/>
    <w:rsid w:val="006A6661"/>
    <w:rsid w:val="006A6EB4"/>
    <w:rsid w:val="006A705C"/>
    <w:rsid w:val="006A7467"/>
    <w:rsid w:val="006A746A"/>
    <w:rsid w:val="006A77D0"/>
    <w:rsid w:val="006A7A32"/>
    <w:rsid w:val="006A7C2C"/>
    <w:rsid w:val="006A7CF4"/>
    <w:rsid w:val="006A7F38"/>
    <w:rsid w:val="006A7F72"/>
    <w:rsid w:val="006B0680"/>
    <w:rsid w:val="006B06DF"/>
    <w:rsid w:val="006B0E83"/>
    <w:rsid w:val="006B0F01"/>
    <w:rsid w:val="006B1448"/>
    <w:rsid w:val="006B18E4"/>
    <w:rsid w:val="006B18F6"/>
    <w:rsid w:val="006B1A94"/>
    <w:rsid w:val="006B1AD7"/>
    <w:rsid w:val="006B1CE4"/>
    <w:rsid w:val="006B20EA"/>
    <w:rsid w:val="006B211B"/>
    <w:rsid w:val="006B2E6A"/>
    <w:rsid w:val="006B30DF"/>
    <w:rsid w:val="006B3297"/>
    <w:rsid w:val="006B36B3"/>
    <w:rsid w:val="006B390A"/>
    <w:rsid w:val="006B3999"/>
    <w:rsid w:val="006B46BE"/>
    <w:rsid w:val="006B4A1F"/>
    <w:rsid w:val="006B4C2E"/>
    <w:rsid w:val="006B51E8"/>
    <w:rsid w:val="006B53EA"/>
    <w:rsid w:val="006B561C"/>
    <w:rsid w:val="006B5AD4"/>
    <w:rsid w:val="006B5F73"/>
    <w:rsid w:val="006B608D"/>
    <w:rsid w:val="006B624E"/>
    <w:rsid w:val="006B65A3"/>
    <w:rsid w:val="006B686C"/>
    <w:rsid w:val="006B6E6F"/>
    <w:rsid w:val="006B7046"/>
    <w:rsid w:val="006B72E1"/>
    <w:rsid w:val="006B7936"/>
    <w:rsid w:val="006B7B57"/>
    <w:rsid w:val="006B7EF7"/>
    <w:rsid w:val="006B7FC1"/>
    <w:rsid w:val="006C012F"/>
    <w:rsid w:val="006C015A"/>
    <w:rsid w:val="006C048B"/>
    <w:rsid w:val="006C08DF"/>
    <w:rsid w:val="006C0F34"/>
    <w:rsid w:val="006C1437"/>
    <w:rsid w:val="006C1772"/>
    <w:rsid w:val="006C19AC"/>
    <w:rsid w:val="006C1A32"/>
    <w:rsid w:val="006C1B31"/>
    <w:rsid w:val="006C1C65"/>
    <w:rsid w:val="006C1FBF"/>
    <w:rsid w:val="006C261C"/>
    <w:rsid w:val="006C27F2"/>
    <w:rsid w:val="006C293A"/>
    <w:rsid w:val="006C321D"/>
    <w:rsid w:val="006C34FD"/>
    <w:rsid w:val="006C37C5"/>
    <w:rsid w:val="006C49C3"/>
    <w:rsid w:val="006C49D3"/>
    <w:rsid w:val="006C4C0C"/>
    <w:rsid w:val="006C4E60"/>
    <w:rsid w:val="006C5700"/>
    <w:rsid w:val="006C57D7"/>
    <w:rsid w:val="006C58D0"/>
    <w:rsid w:val="006C67C7"/>
    <w:rsid w:val="006C6A19"/>
    <w:rsid w:val="006C6F87"/>
    <w:rsid w:val="006C742C"/>
    <w:rsid w:val="006C7588"/>
    <w:rsid w:val="006C7A4C"/>
    <w:rsid w:val="006C7E4A"/>
    <w:rsid w:val="006C7EDC"/>
    <w:rsid w:val="006D0252"/>
    <w:rsid w:val="006D040C"/>
    <w:rsid w:val="006D0422"/>
    <w:rsid w:val="006D0932"/>
    <w:rsid w:val="006D0A77"/>
    <w:rsid w:val="006D0C06"/>
    <w:rsid w:val="006D0D68"/>
    <w:rsid w:val="006D10D2"/>
    <w:rsid w:val="006D1383"/>
    <w:rsid w:val="006D142F"/>
    <w:rsid w:val="006D154C"/>
    <w:rsid w:val="006D1E15"/>
    <w:rsid w:val="006D1F6F"/>
    <w:rsid w:val="006D2BCA"/>
    <w:rsid w:val="006D2D70"/>
    <w:rsid w:val="006D33C9"/>
    <w:rsid w:val="006D35B8"/>
    <w:rsid w:val="006D399A"/>
    <w:rsid w:val="006D3F66"/>
    <w:rsid w:val="006D3F93"/>
    <w:rsid w:val="006D44A9"/>
    <w:rsid w:val="006D4D89"/>
    <w:rsid w:val="006D4F29"/>
    <w:rsid w:val="006D53CC"/>
    <w:rsid w:val="006D5A10"/>
    <w:rsid w:val="006D5BC2"/>
    <w:rsid w:val="006D5E47"/>
    <w:rsid w:val="006D6153"/>
    <w:rsid w:val="006D64BB"/>
    <w:rsid w:val="006D6BC7"/>
    <w:rsid w:val="006D7A46"/>
    <w:rsid w:val="006E031B"/>
    <w:rsid w:val="006E04A4"/>
    <w:rsid w:val="006E0B9F"/>
    <w:rsid w:val="006E1A9E"/>
    <w:rsid w:val="006E1B89"/>
    <w:rsid w:val="006E1FC4"/>
    <w:rsid w:val="006E292C"/>
    <w:rsid w:val="006E2A27"/>
    <w:rsid w:val="006E3169"/>
    <w:rsid w:val="006E33E4"/>
    <w:rsid w:val="006E3449"/>
    <w:rsid w:val="006E34CE"/>
    <w:rsid w:val="006E3B26"/>
    <w:rsid w:val="006E3D3E"/>
    <w:rsid w:val="006E3D96"/>
    <w:rsid w:val="006E40B2"/>
    <w:rsid w:val="006E41B6"/>
    <w:rsid w:val="006E4ACC"/>
    <w:rsid w:val="006E50EA"/>
    <w:rsid w:val="006E5327"/>
    <w:rsid w:val="006E5547"/>
    <w:rsid w:val="006E5661"/>
    <w:rsid w:val="006E57DF"/>
    <w:rsid w:val="006E598E"/>
    <w:rsid w:val="006E5AFE"/>
    <w:rsid w:val="006E5E6C"/>
    <w:rsid w:val="006E5FAD"/>
    <w:rsid w:val="006E6052"/>
    <w:rsid w:val="006E6107"/>
    <w:rsid w:val="006E6187"/>
    <w:rsid w:val="006E6418"/>
    <w:rsid w:val="006E6AAE"/>
    <w:rsid w:val="006E7012"/>
    <w:rsid w:val="006E7513"/>
    <w:rsid w:val="006E7557"/>
    <w:rsid w:val="006F07BD"/>
    <w:rsid w:val="006F0C45"/>
    <w:rsid w:val="006F19D6"/>
    <w:rsid w:val="006F1B6D"/>
    <w:rsid w:val="006F1C71"/>
    <w:rsid w:val="006F1DE7"/>
    <w:rsid w:val="006F1E1D"/>
    <w:rsid w:val="006F1F23"/>
    <w:rsid w:val="006F200E"/>
    <w:rsid w:val="006F216A"/>
    <w:rsid w:val="006F219B"/>
    <w:rsid w:val="006F2240"/>
    <w:rsid w:val="006F2E57"/>
    <w:rsid w:val="006F2F45"/>
    <w:rsid w:val="006F3210"/>
    <w:rsid w:val="006F357B"/>
    <w:rsid w:val="006F366F"/>
    <w:rsid w:val="006F3817"/>
    <w:rsid w:val="006F3B41"/>
    <w:rsid w:val="006F3DC6"/>
    <w:rsid w:val="006F47F6"/>
    <w:rsid w:val="006F4832"/>
    <w:rsid w:val="006F5B37"/>
    <w:rsid w:val="006F5CA6"/>
    <w:rsid w:val="006F5D5B"/>
    <w:rsid w:val="006F5F8B"/>
    <w:rsid w:val="006F62BA"/>
    <w:rsid w:val="006F6EF0"/>
    <w:rsid w:val="006F712F"/>
    <w:rsid w:val="006F7251"/>
    <w:rsid w:val="006F75DC"/>
    <w:rsid w:val="006F771E"/>
    <w:rsid w:val="006F78E7"/>
    <w:rsid w:val="006F7C77"/>
    <w:rsid w:val="006F7E98"/>
    <w:rsid w:val="00700912"/>
    <w:rsid w:val="00700A3B"/>
    <w:rsid w:val="00700FDA"/>
    <w:rsid w:val="007015DB"/>
    <w:rsid w:val="007015E1"/>
    <w:rsid w:val="007017CA"/>
    <w:rsid w:val="00701AFF"/>
    <w:rsid w:val="00701F49"/>
    <w:rsid w:val="0070288B"/>
    <w:rsid w:val="00702E91"/>
    <w:rsid w:val="00703111"/>
    <w:rsid w:val="00703976"/>
    <w:rsid w:val="00703B3D"/>
    <w:rsid w:val="00703CC1"/>
    <w:rsid w:val="00703FDA"/>
    <w:rsid w:val="00704614"/>
    <w:rsid w:val="0070473A"/>
    <w:rsid w:val="0070494C"/>
    <w:rsid w:val="007049D0"/>
    <w:rsid w:val="00705776"/>
    <w:rsid w:val="00705A76"/>
    <w:rsid w:val="00705AD9"/>
    <w:rsid w:val="00705B84"/>
    <w:rsid w:val="00705CC0"/>
    <w:rsid w:val="00705DED"/>
    <w:rsid w:val="00706142"/>
    <w:rsid w:val="007067F0"/>
    <w:rsid w:val="00706BD2"/>
    <w:rsid w:val="00707039"/>
    <w:rsid w:val="0070707C"/>
    <w:rsid w:val="00707127"/>
    <w:rsid w:val="00707A0D"/>
    <w:rsid w:val="00707AA1"/>
    <w:rsid w:val="00707AD6"/>
    <w:rsid w:val="007107F7"/>
    <w:rsid w:val="007108A2"/>
    <w:rsid w:val="007108A4"/>
    <w:rsid w:val="00710B19"/>
    <w:rsid w:val="00710B7B"/>
    <w:rsid w:val="00710CA9"/>
    <w:rsid w:val="00710DFD"/>
    <w:rsid w:val="00710F18"/>
    <w:rsid w:val="00710FDB"/>
    <w:rsid w:val="007112C7"/>
    <w:rsid w:val="007113CC"/>
    <w:rsid w:val="00711A5E"/>
    <w:rsid w:val="00711DDD"/>
    <w:rsid w:val="00712393"/>
    <w:rsid w:val="007128E2"/>
    <w:rsid w:val="00712961"/>
    <w:rsid w:val="00712B1C"/>
    <w:rsid w:val="00712DB8"/>
    <w:rsid w:val="00712FB7"/>
    <w:rsid w:val="007135E2"/>
    <w:rsid w:val="007138E6"/>
    <w:rsid w:val="0071390C"/>
    <w:rsid w:val="00715014"/>
    <w:rsid w:val="00715204"/>
    <w:rsid w:val="00715591"/>
    <w:rsid w:val="0071566F"/>
    <w:rsid w:val="0071584C"/>
    <w:rsid w:val="007163B3"/>
    <w:rsid w:val="007166E7"/>
    <w:rsid w:val="007167ED"/>
    <w:rsid w:val="0071681E"/>
    <w:rsid w:val="007171A1"/>
    <w:rsid w:val="00717D90"/>
    <w:rsid w:val="00720309"/>
    <w:rsid w:val="007203FA"/>
    <w:rsid w:val="007204F1"/>
    <w:rsid w:val="007208B1"/>
    <w:rsid w:val="00720E52"/>
    <w:rsid w:val="00720F51"/>
    <w:rsid w:val="007212EE"/>
    <w:rsid w:val="007212F4"/>
    <w:rsid w:val="0072179E"/>
    <w:rsid w:val="00721806"/>
    <w:rsid w:val="00721885"/>
    <w:rsid w:val="00721A23"/>
    <w:rsid w:val="0072212E"/>
    <w:rsid w:val="00722475"/>
    <w:rsid w:val="0072269B"/>
    <w:rsid w:val="0072282E"/>
    <w:rsid w:val="0072286C"/>
    <w:rsid w:val="00723B32"/>
    <w:rsid w:val="00723C40"/>
    <w:rsid w:val="00724300"/>
    <w:rsid w:val="00724310"/>
    <w:rsid w:val="00724A19"/>
    <w:rsid w:val="00724D66"/>
    <w:rsid w:val="0072584A"/>
    <w:rsid w:val="00725964"/>
    <w:rsid w:val="00725C49"/>
    <w:rsid w:val="007260DD"/>
    <w:rsid w:val="0072617F"/>
    <w:rsid w:val="007262F6"/>
    <w:rsid w:val="0072669C"/>
    <w:rsid w:val="007266A8"/>
    <w:rsid w:val="00726999"/>
    <w:rsid w:val="00726B23"/>
    <w:rsid w:val="007272BD"/>
    <w:rsid w:val="0072774D"/>
    <w:rsid w:val="00727997"/>
    <w:rsid w:val="00727E7D"/>
    <w:rsid w:val="00727F76"/>
    <w:rsid w:val="007301A5"/>
    <w:rsid w:val="007308A1"/>
    <w:rsid w:val="00731062"/>
    <w:rsid w:val="0073111D"/>
    <w:rsid w:val="00731532"/>
    <w:rsid w:val="00731FFF"/>
    <w:rsid w:val="00732064"/>
    <w:rsid w:val="0073295A"/>
    <w:rsid w:val="00732DF2"/>
    <w:rsid w:val="00732F06"/>
    <w:rsid w:val="0073327D"/>
    <w:rsid w:val="00733354"/>
    <w:rsid w:val="00733409"/>
    <w:rsid w:val="00733880"/>
    <w:rsid w:val="00733C8B"/>
    <w:rsid w:val="00734535"/>
    <w:rsid w:val="0073457E"/>
    <w:rsid w:val="0073515B"/>
    <w:rsid w:val="0073538F"/>
    <w:rsid w:val="0073574A"/>
    <w:rsid w:val="007358C3"/>
    <w:rsid w:val="00736131"/>
    <w:rsid w:val="007366E5"/>
    <w:rsid w:val="007366E7"/>
    <w:rsid w:val="00736843"/>
    <w:rsid w:val="00737782"/>
    <w:rsid w:val="00737A55"/>
    <w:rsid w:val="00737AA5"/>
    <w:rsid w:val="00737B26"/>
    <w:rsid w:val="00737C9C"/>
    <w:rsid w:val="007403D9"/>
    <w:rsid w:val="007409BF"/>
    <w:rsid w:val="007409EF"/>
    <w:rsid w:val="00740FB6"/>
    <w:rsid w:val="00741293"/>
    <w:rsid w:val="007414EF"/>
    <w:rsid w:val="007417ED"/>
    <w:rsid w:val="0074198E"/>
    <w:rsid w:val="00741AB1"/>
    <w:rsid w:val="007420F1"/>
    <w:rsid w:val="0074228A"/>
    <w:rsid w:val="007422A3"/>
    <w:rsid w:val="007422F6"/>
    <w:rsid w:val="00742ABA"/>
    <w:rsid w:val="00742DAE"/>
    <w:rsid w:val="007435D9"/>
    <w:rsid w:val="00743705"/>
    <w:rsid w:val="00743962"/>
    <w:rsid w:val="007441A5"/>
    <w:rsid w:val="007446B1"/>
    <w:rsid w:val="007446F0"/>
    <w:rsid w:val="00744E15"/>
    <w:rsid w:val="007455CA"/>
    <w:rsid w:val="0074566A"/>
    <w:rsid w:val="007459C4"/>
    <w:rsid w:val="00745E09"/>
    <w:rsid w:val="00745E62"/>
    <w:rsid w:val="00746AEA"/>
    <w:rsid w:val="00746CEA"/>
    <w:rsid w:val="0074716A"/>
    <w:rsid w:val="00747311"/>
    <w:rsid w:val="00747D44"/>
    <w:rsid w:val="00747D8D"/>
    <w:rsid w:val="00747F0C"/>
    <w:rsid w:val="0075006D"/>
    <w:rsid w:val="00750516"/>
    <w:rsid w:val="00750749"/>
    <w:rsid w:val="00750A6F"/>
    <w:rsid w:val="00750C30"/>
    <w:rsid w:val="00750C75"/>
    <w:rsid w:val="0075238E"/>
    <w:rsid w:val="0075265C"/>
    <w:rsid w:val="00752743"/>
    <w:rsid w:val="00753168"/>
    <w:rsid w:val="007538A4"/>
    <w:rsid w:val="00753B8F"/>
    <w:rsid w:val="00754015"/>
    <w:rsid w:val="007543CA"/>
    <w:rsid w:val="00754439"/>
    <w:rsid w:val="00754C19"/>
    <w:rsid w:val="00754C47"/>
    <w:rsid w:val="0075512C"/>
    <w:rsid w:val="0075535E"/>
    <w:rsid w:val="007556B4"/>
    <w:rsid w:val="00755A97"/>
    <w:rsid w:val="00755D32"/>
    <w:rsid w:val="00755DF5"/>
    <w:rsid w:val="00756409"/>
    <w:rsid w:val="007566B6"/>
    <w:rsid w:val="007566E6"/>
    <w:rsid w:val="00756979"/>
    <w:rsid w:val="007569C2"/>
    <w:rsid w:val="00757714"/>
    <w:rsid w:val="0075782F"/>
    <w:rsid w:val="00757BD3"/>
    <w:rsid w:val="00757F81"/>
    <w:rsid w:val="00757FD3"/>
    <w:rsid w:val="007605A7"/>
    <w:rsid w:val="0076064E"/>
    <w:rsid w:val="007607A1"/>
    <w:rsid w:val="00761149"/>
    <w:rsid w:val="00761D58"/>
    <w:rsid w:val="00761FA1"/>
    <w:rsid w:val="0076259A"/>
    <w:rsid w:val="007626B3"/>
    <w:rsid w:val="007630A9"/>
    <w:rsid w:val="00763245"/>
    <w:rsid w:val="00763454"/>
    <w:rsid w:val="007634D6"/>
    <w:rsid w:val="00763562"/>
    <w:rsid w:val="007636AF"/>
    <w:rsid w:val="00763CD3"/>
    <w:rsid w:val="00763DD6"/>
    <w:rsid w:val="007642B8"/>
    <w:rsid w:val="00765084"/>
    <w:rsid w:val="0076556B"/>
    <w:rsid w:val="0076562B"/>
    <w:rsid w:val="00765BB6"/>
    <w:rsid w:val="00765EFC"/>
    <w:rsid w:val="00766121"/>
    <w:rsid w:val="00766314"/>
    <w:rsid w:val="00766493"/>
    <w:rsid w:val="00766B10"/>
    <w:rsid w:val="00766EE9"/>
    <w:rsid w:val="00767392"/>
    <w:rsid w:val="00767535"/>
    <w:rsid w:val="00767693"/>
    <w:rsid w:val="00767B93"/>
    <w:rsid w:val="0077016E"/>
    <w:rsid w:val="00770F0F"/>
    <w:rsid w:val="00771299"/>
    <w:rsid w:val="0077172D"/>
    <w:rsid w:val="00771BAA"/>
    <w:rsid w:val="00771BEC"/>
    <w:rsid w:val="00771DF1"/>
    <w:rsid w:val="00771E83"/>
    <w:rsid w:val="00771EBD"/>
    <w:rsid w:val="00772038"/>
    <w:rsid w:val="0077228C"/>
    <w:rsid w:val="0077296D"/>
    <w:rsid w:val="007740E7"/>
    <w:rsid w:val="00774118"/>
    <w:rsid w:val="007743E3"/>
    <w:rsid w:val="00774C34"/>
    <w:rsid w:val="00775179"/>
    <w:rsid w:val="0077574F"/>
    <w:rsid w:val="007760D6"/>
    <w:rsid w:val="00776296"/>
    <w:rsid w:val="00776444"/>
    <w:rsid w:val="0077672D"/>
    <w:rsid w:val="00776BAD"/>
    <w:rsid w:val="00776BDC"/>
    <w:rsid w:val="00776C5A"/>
    <w:rsid w:val="00777BEE"/>
    <w:rsid w:val="00777C03"/>
    <w:rsid w:val="00777E59"/>
    <w:rsid w:val="00780850"/>
    <w:rsid w:val="0078098A"/>
    <w:rsid w:val="00780C76"/>
    <w:rsid w:val="00780D8E"/>
    <w:rsid w:val="00780DB4"/>
    <w:rsid w:val="00780FFA"/>
    <w:rsid w:val="0078101F"/>
    <w:rsid w:val="00781509"/>
    <w:rsid w:val="00781B10"/>
    <w:rsid w:val="00781C81"/>
    <w:rsid w:val="00781E4A"/>
    <w:rsid w:val="00781F67"/>
    <w:rsid w:val="00781FF6"/>
    <w:rsid w:val="007820F9"/>
    <w:rsid w:val="00782A87"/>
    <w:rsid w:val="00782B21"/>
    <w:rsid w:val="00782FDA"/>
    <w:rsid w:val="007834D1"/>
    <w:rsid w:val="0078415F"/>
    <w:rsid w:val="0078450A"/>
    <w:rsid w:val="00784BBF"/>
    <w:rsid w:val="00785051"/>
    <w:rsid w:val="007853B8"/>
    <w:rsid w:val="00785587"/>
    <w:rsid w:val="0078573F"/>
    <w:rsid w:val="00785A24"/>
    <w:rsid w:val="00785E9B"/>
    <w:rsid w:val="00785F4D"/>
    <w:rsid w:val="007861D9"/>
    <w:rsid w:val="0078629A"/>
    <w:rsid w:val="00786829"/>
    <w:rsid w:val="0078749D"/>
    <w:rsid w:val="007874D3"/>
    <w:rsid w:val="007877E9"/>
    <w:rsid w:val="00787810"/>
    <w:rsid w:val="00787D8D"/>
    <w:rsid w:val="00787DF8"/>
    <w:rsid w:val="007904DC"/>
    <w:rsid w:val="00790943"/>
    <w:rsid w:val="00790CF7"/>
    <w:rsid w:val="00790EA8"/>
    <w:rsid w:val="00790F46"/>
    <w:rsid w:val="00791147"/>
    <w:rsid w:val="0079129D"/>
    <w:rsid w:val="0079154F"/>
    <w:rsid w:val="00791641"/>
    <w:rsid w:val="007917D7"/>
    <w:rsid w:val="00791AC9"/>
    <w:rsid w:val="00791DB9"/>
    <w:rsid w:val="00791F97"/>
    <w:rsid w:val="00792077"/>
    <w:rsid w:val="0079230B"/>
    <w:rsid w:val="007924A7"/>
    <w:rsid w:val="0079276B"/>
    <w:rsid w:val="00792862"/>
    <w:rsid w:val="0079286A"/>
    <w:rsid w:val="00792E00"/>
    <w:rsid w:val="007930A2"/>
    <w:rsid w:val="0079318F"/>
    <w:rsid w:val="007933A4"/>
    <w:rsid w:val="00793989"/>
    <w:rsid w:val="00793AA9"/>
    <w:rsid w:val="00793F14"/>
    <w:rsid w:val="007942B5"/>
    <w:rsid w:val="00794413"/>
    <w:rsid w:val="00794BBB"/>
    <w:rsid w:val="00794E83"/>
    <w:rsid w:val="00794EDA"/>
    <w:rsid w:val="00794F02"/>
    <w:rsid w:val="0079579C"/>
    <w:rsid w:val="00795C4E"/>
    <w:rsid w:val="00795C87"/>
    <w:rsid w:val="00795DE2"/>
    <w:rsid w:val="00796645"/>
    <w:rsid w:val="0079676E"/>
    <w:rsid w:val="0079691E"/>
    <w:rsid w:val="007969DA"/>
    <w:rsid w:val="0079705F"/>
    <w:rsid w:val="00797265"/>
    <w:rsid w:val="007973FA"/>
    <w:rsid w:val="00797B26"/>
    <w:rsid w:val="00797C86"/>
    <w:rsid w:val="00797CD6"/>
    <w:rsid w:val="00797F8E"/>
    <w:rsid w:val="007A05FE"/>
    <w:rsid w:val="007A06DF"/>
    <w:rsid w:val="007A08BE"/>
    <w:rsid w:val="007A0EE6"/>
    <w:rsid w:val="007A103C"/>
    <w:rsid w:val="007A125E"/>
    <w:rsid w:val="007A1764"/>
    <w:rsid w:val="007A1CF4"/>
    <w:rsid w:val="007A1F31"/>
    <w:rsid w:val="007A2CF1"/>
    <w:rsid w:val="007A2F54"/>
    <w:rsid w:val="007A306B"/>
    <w:rsid w:val="007A37B7"/>
    <w:rsid w:val="007A4361"/>
    <w:rsid w:val="007A46EF"/>
    <w:rsid w:val="007A4724"/>
    <w:rsid w:val="007A48A1"/>
    <w:rsid w:val="007A4A0A"/>
    <w:rsid w:val="007A4C42"/>
    <w:rsid w:val="007A4E72"/>
    <w:rsid w:val="007A4EFF"/>
    <w:rsid w:val="007A59ED"/>
    <w:rsid w:val="007A5BE6"/>
    <w:rsid w:val="007A60AA"/>
    <w:rsid w:val="007A64FF"/>
    <w:rsid w:val="007A6785"/>
    <w:rsid w:val="007A7039"/>
    <w:rsid w:val="007A7111"/>
    <w:rsid w:val="007A7251"/>
    <w:rsid w:val="007A7303"/>
    <w:rsid w:val="007A763A"/>
    <w:rsid w:val="007A770B"/>
    <w:rsid w:val="007A7F9A"/>
    <w:rsid w:val="007B0490"/>
    <w:rsid w:val="007B070A"/>
    <w:rsid w:val="007B0793"/>
    <w:rsid w:val="007B0A56"/>
    <w:rsid w:val="007B1529"/>
    <w:rsid w:val="007B1725"/>
    <w:rsid w:val="007B17B9"/>
    <w:rsid w:val="007B1833"/>
    <w:rsid w:val="007B18B2"/>
    <w:rsid w:val="007B196B"/>
    <w:rsid w:val="007B1F17"/>
    <w:rsid w:val="007B218B"/>
    <w:rsid w:val="007B22E5"/>
    <w:rsid w:val="007B2D4B"/>
    <w:rsid w:val="007B310D"/>
    <w:rsid w:val="007B3ACA"/>
    <w:rsid w:val="007B3B50"/>
    <w:rsid w:val="007B3B77"/>
    <w:rsid w:val="007B4071"/>
    <w:rsid w:val="007B410D"/>
    <w:rsid w:val="007B4123"/>
    <w:rsid w:val="007B42D9"/>
    <w:rsid w:val="007B4835"/>
    <w:rsid w:val="007B54E2"/>
    <w:rsid w:val="007B58BD"/>
    <w:rsid w:val="007B5D22"/>
    <w:rsid w:val="007B691E"/>
    <w:rsid w:val="007B6947"/>
    <w:rsid w:val="007B6B0E"/>
    <w:rsid w:val="007B6B3E"/>
    <w:rsid w:val="007B6DED"/>
    <w:rsid w:val="007B70FF"/>
    <w:rsid w:val="007C0358"/>
    <w:rsid w:val="007C03F1"/>
    <w:rsid w:val="007C0C62"/>
    <w:rsid w:val="007C1476"/>
    <w:rsid w:val="007C1493"/>
    <w:rsid w:val="007C15B1"/>
    <w:rsid w:val="007C1F68"/>
    <w:rsid w:val="007C1F87"/>
    <w:rsid w:val="007C2492"/>
    <w:rsid w:val="007C24B4"/>
    <w:rsid w:val="007C25FB"/>
    <w:rsid w:val="007C2D2B"/>
    <w:rsid w:val="007C2D6E"/>
    <w:rsid w:val="007C2DB9"/>
    <w:rsid w:val="007C3476"/>
    <w:rsid w:val="007C3A63"/>
    <w:rsid w:val="007C4496"/>
    <w:rsid w:val="007C4DCA"/>
    <w:rsid w:val="007C4FEA"/>
    <w:rsid w:val="007C557D"/>
    <w:rsid w:val="007C5834"/>
    <w:rsid w:val="007C5FB7"/>
    <w:rsid w:val="007C6632"/>
    <w:rsid w:val="007C6BFC"/>
    <w:rsid w:val="007C7026"/>
    <w:rsid w:val="007C70F1"/>
    <w:rsid w:val="007C7217"/>
    <w:rsid w:val="007C737C"/>
    <w:rsid w:val="007C7636"/>
    <w:rsid w:val="007C7B7F"/>
    <w:rsid w:val="007D0282"/>
    <w:rsid w:val="007D0A57"/>
    <w:rsid w:val="007D1541"/>
    <w:rsid w:val="007D16CB"/>
    <w:rsid w:val="007D1716"/>
    <w:rsid w:val="007D1818"/>
    <w:rsid w:val="007D1BBE"/>
    <w:rsid w:val="007D1C90"/>
    <w:rsid w:val="007D1E6B"/>
    <w:rsid w:val="007D1E7A"/>
    <w:rsid w:val="007D2479"/>
    <w:rsid w:val="007D2643"/>
    <w:rsid w:val="007D26AB"/>
    <w:rsid w:val="007D3102"/>
    <w:rsid w:val="007D323C"/>
    <w:rsid w:val="007D32E8"/>
    <w:rsid w:val="007D32FB"/>
    <w:rsid w:val="007D384A"/>
    <w:rsid w:val="007D3AB0"/>
    <w:rsid w:val="007D3AFD"/>
    <w:rsid w:val="007D3CE1"/>
    <w:rsid w:val="007D4E23"/>
    <w:rsid w:val="007D502D"/>
    <w:rsid w:val="007D5776"/>
    <w:rsid w:val="007D5D81"/>
    <w:rsid w:val="007D5DAA"/>
    <w:rsid w:val="007D639A"/>
    <w:rsid w:val="007D6597"/>
    <w:rsid w:val="007D68BE"/>
    <w:rsid w:val="007D737C"/>
    <w:rsid w:val="007D73E7"/>
    <w:rsid w:val="007D74A2"/>
    <w:rsid w:val="007D74E5"/>
    <w:rsid w:val="007D79D4"/>
    <w:rsid w:val="007D7D7F"/>
    <w:rsid w:val="007E047A"/>
    <w:rsid w:val="007E090A"/>
    <w:rsid w:val="007E13F9"/>
    <w:rsid w:val="007E1662"/>
    <w:rsid w:val="007E17EC"/>
    <w:rsid w:val="007E1A35"/>
    <w:rsid w:val="007E2409"/>
    <w:rsid w:val="007E32A6"/>
    <w:rsid w:val="007E32CD"/>
    <w:rsid w:val="007E32EA"/>
    <w:rsid w:val="007E3725"/>
    <w:rsid w:val="007E3C40"/>
    <w:rsid w:val="007E3EE8"/>
    <w:rsid w:val="007E3F38"/>
    <w:rsid w:val="007E43F9"/>
    <w:rsid w:val="007E4424"/>
    <w:rsid w:val="007E4B5A"/>
    <w:rsid w:val="007E4E20"/>
    <w:rsid w:val="007E535E"/>
    <w:rsid w:val="007E53E8"/>
    <w:rsid w:val="007E5676"/>
    <w:rsid w:val="007E5C5D"/>
    <w:rsid w:val="007E62B7"/>
    <w:rsid w:val="007E66FB"/>
    <w:rsid w:val="007E674A"/>
    <w:rsid w:val="007E679F"/>
    <w:rsid w:val="007E6992"/>
    <w:rsid w:val="007E69E8"/>
    <w:rsid w:val="007E710D"/>
    <w:rsid w:val="007E71B2"/>
    <w:rsid w:val="007E7337"/>
    <w:rsid w:val="007E7472"/>
    <w:rsid w:val="007F04BA"/>
    <w:rsid w:val="007F0D35"/>
    <w:rsid w:val="007F0D3B"/>
    <w:rsid w:val="007F0FD2"/>
    <w:rsid w:val="007F0FFA"/>
    <w:rsid w:val="007F1176"/>
    <w:rsid w:val="007F139C"/>
    <w:rsid w:val="007F192E"/>
    <w:rsid w:val="007F24B6"/>
    <w:rsid w:val="007F24C2"/>
    <w:rsid w:val="007F2B56"/>
    <w:rsid w:val="007F3362"/>
    <w:rsid w:val="007F36E1"/>
    <w:rsid w:val="007F3F43"/>
    <w:rsid w:val="007F4856"/>
    <w:rsid w:val="007F486E"/>
    <w:rsid w:val="007F4934"/>
    <w:rsid w:val="007F4988"/>
    <w:rsid w:val="007F5823"/>
    <w:rsid w:val="007F5BFD"/>
    <w:rsid w:val="007F65DE"/>
    <w:rsid w:val="007F6BDF"/>
    <w:rsid w:val="007F73F5"/>
    <w:rsid w:val="007F776E"/>
    <w:rsid w:val="007F7D43"/>
    <w:rsid w:val="007F7E2D"/>
    <w:rsid w:val="007F7E40"/>
    <w:rsid w:val="008001A6"/>
    <w:rsid w:val="0080031A"/>
    <w:rsid w:val="00800741"/>
    <w:rsid w:val="008009F4"/>
    <w:rsid w:val="00801281"/>
    <w:rsid w:val="0080217B"/>
    <w:rsid w:val="008021A4"/>
    <w:rsid w:val="008021A8"/>
    <w:rsid w:val="0080222E"/>
    <w:rsid w:val="00802901"/>
    <w:rsid w:val="00802BCF"/>
    <w:rsid w:val="00802EEF"/>
    <w:rsid w:val="00802FF5"/>
    <w:rsid w:val="00802FF6"/>
    <w:rsid w:val="0080304B"/>
    <w:rsid w:val="0080307A"/>
    <w:rsid w:val="00803342"/>
    <w:rsid w:val="00803845"/>
    <w:rsid w:val="00803A38"/>
    <w:rsid w:val="00803D39"/>
    <w:rsid w:val="00803E95"/>
    <w:rsid w:val="00804208"/>
    <w:rsid w:val="00804880"/>
    <w:rsid w:val="00804899"/>
    <w:rsid w:val="00804CA4"/>
    <w:rsid w:val="00804F63"/>
    <w:rsid w:val="008058B8"/>
    <w:rsid w:val="00805D59"/>
    <w:rsid w:val="008069A2"/>
    <w:rsid w:val="008069AC"/>
    <w:rsid w:val="00806BAE"/>
    <w:rsid w:val="008072F9"/>
    <w:rsid w:val="00807FA4"/>
    <w:rsid w:val="00807FFC"/>
    <w:rsid w:val="00810003"/>
    <w:rsid w:val="008106E4"/>
    <w:rsid w:val="00810E2A"/>
    <w:rsid w:val="0081145E"/>
    <w:rsid w:val="00811564"/>
    <w:rsid w:val="0081156C"/>
    <w:rsid w:val="00811813"/>
    <w:rsid w:val="008122A7"/>
    <w:rsid w:val="00812DAB"/>
    <w:rsid w:val="00812F87"/>
    <w:rsid w:val="00812FC1"/>
    <w:rsid w:val="00813395"/>
    <w:rsid w:val="00813423"/>
    <w:rsid w:val="008136BA"/>
    <w:rsid w:val="00813AFC"/>
    <w:rsid w:val="00813C56"/>
    <w:rsid w:val="00813D06"/>
    <w:rsid w:val="008143D5"/>
    <w:rsid w:val="008146F1"/>
    <w:rsid w:val="00814741"/>
    <w:rsid w:val="00814887"/>
    <w:rsid w:val="00814D35"/>
    <w:rsid w:val="00815689"/>
    <w:rsid w:val="00815954"/>
    <w:rsid w:val="00816557"/>
    <w:rsid w:val="0081669C"/>
    <w:rsid w:val="008169E3"/>
    <w:rsid w:val="00816AB2"/>
    <w:rsid w:val="00816DAA"/>
    <w:rsid w:val="00817105"/>
    <w:rsid w:val="0081712D"/>
    <w:rsid w:val="008171D6"/>
    <w:rsid w:val="008172AC"/>
    <w:rsid w:val="0081737F"/>
    <w:rsid w:val="00817A26"/>
    <w:rsid w:val="00817C62"/>
    <w:rsid w:val="008202B8"/>
    <w:rsid w:val="00820DE9"/>
    <w:rsid w:val="00820F45"/>
    <w:rsid w:val="0082184B"/>
    <w:rsid w:val="00821A5F"/>
    <w:rsid w:val="00821DDB"/>
    <w:rsid w:val="00821FC0"/>
    <w:rsid w:val="008220E3"/>
    <w:rsid w:val="008221D4"/>
    <w:rsid w:val="008229F0"/>
    <w:rsid w:val="00822C59"/>
    <w:rsid w:val="00823343"/>
    <w:rsid w:val="008233BF"/>
    <w:rsid w:val="00823502"/>
    <w:rsid w:val="00823785"/>
    <w:rsid w:val="00823858"/>
    <w:rsid w:val="00824320"/>
    <w:rsid w:val="008245A3"/>
    <w:rsid w:val="00824D22"/>
    <w:rsid w:val="00825394"/>
    <w:rsid w:val="008255BF"/>
    <w:rsid w:val="00825708"/>
    <w:rsid w:val="008259DC"/>
    <w:rsid w:val="00825F6F"/>
    <w:rsid w:val="008260AE"/>
    <w:rsid w:val="0082615D"/>
    <w:rsid w:val="008261B6"/>
    <w:rsid w:val="00826379"/>
    <w:rsid w:val="008265DF"/>
    <w:rsid w:val="00826874"/>
    <w:rsid w:val="00826B99"/>
    <w:rsid w:val="00826CFA"/>
    <w:rsid w:val="00827345"/>
    <w:rsid w:val="00827704"/>
    <w:rsid w:val="00827EFD"/>
    <w:rsid w:val="0083053D"/>
    <w:rsid w:val="00830BEB"/>
    <w:rsid w:val="00830D06"/>
    <w:rsid w:val="00831470"/>
    <w:rsid w:val="00831A11"/>
    <w:rsid w:val="0083227B"/>
    <w:rsid w:val="00833129"/>
    <w:rsid w:val="00833314"/>
    <w:rsid w:val="00833847"/>
    <w:rsid w:val="00833882"/>
    <w:rsid w:val="00833B7B"/>
    <w:rsid w:val="008346E0"/>
    <w:rsid w:val="008351FD"/>
    <w:rsid w:val="008352A9"/>
    <w:rsid w:val="00835479"/>
    <w:rsid w:val="00835B64"/>
    <w:rsid w:val="00835DDC"/>
    <w:rsid w:val="00836591"/>
    <w:rsid w:val="008370C9"/>
    <w:rsid w:val="008371D7"/>
    <w:rsid w:val="008377E8"/>
    <w:rsid w:val="00837932"/>
    <w:rsid w:val="00837C10"/>
    <w:rsid w:val="00837F6C"/>
    <w:rsid w:val="008404A6"/>
    <w:rsid w:val="008409B5"/>
    <w:rsid w:val="008409E9"/>
    <w:rsid w:val="00840AC4"/>
    <w:rsid w:val="00840BA0"/>
    <w:rsid w:val="00840D33"/>
    <w:rsid w:val="00840E30"/>
    <w:rsid w:val="00841086"/>
    <w:rsid w:val="00841094"/>
    <w:rsid w:val="008417FC"/>
    <w:rsid w:val="0084188D"/>
    <w:rsid w:val="00841AC9"/>
    <w:rsid w:val="00841C07"/>
    <w:rsid w:val="00841EAC"/>
    <w:rsid w:val="008423F1"/>
    <w:rsid w:val="00842768"/>
    <w:rsid w:val="00842E1A"/>
    <w:rsid w:val="0084303F"/>
    <w:rsid w:val="00843295"/>
    <w:rsid w:val="008432DF"/>
    <w:rsid w:val="008436C8"/>
    <w:rsid w:val="00843819"/>
    <w:rsid w:val="00843B66"/>
    <w:rsid w:val="0084403D"/>
    <w:rsid w:val="0084416B"/>
    <w:rsid w:val="008441BA"/>
    <w:rsid w:val="00844243"/>
    <w:rsid w:val="008443BD"/>
    <w:rsid w:val="00844BC3"/>
    <w:rsid w:val="0084504C"/>
    <w:rsid w:val="008453DE"/>
    <w:rsid w:val="00845483"/>
    <w:rsid w:val="00845502"/>
    <w:rsid w:val="008459C3"/>
    <w:rsid w:val="00846238"/>
    <w:rsid w:val="0084625F"/>
    <w:rsid w:val="00846A7E"/>
    <w:rsid w:val="00846FD0"/>
    <w:rsid w:val="0084774D"/>
    <w:rsid w:val="00847BEF"/>
    <w:rsid w:val="00847DE6"/>
    <w:rsid w:val="008504B3"/>
    <w:rsid w:val="00850657"/>
    <w:rsid w:val="008509B8"/>
    <w:rsid w:val="00850A21"/>
    <w:rsid w:val="00850D47"/>
    <w:rsid w:val="008516D5"/>
    <w:rsid w:val="008517EF"/>
    <w:rsid w:val="008519E0"/>
    <w:rsid w:val="00851C00"/>
    <w:rsid w:val="00851F00"/>
    <w:rsid w:val="00851F7C"/>
    <w:rsid w:val="0085242B"/>
    <w:rsid w:val="008524ED"/>
    <w:rsid w:val="0085255C"/>
    <w:rsid w:val="008525E3"/>
    <w:rsid w:val="00852B2E"/>
    <w:rsid w:val="00852EC7"/>
    <w:rsid w:val="00852FBC"/>
    <w:rsid w:val="0085336A"/>
    <w:rsid w:val="00853472"/>
    <w:rsid w:val="00853A04"/>
    <w:rsid w:val="00853AD7"/>
    <w:rsid w:val="00853D57"/>
    <w:rsid w:val="00853DE2"/>
    <w:rsid w:val="0085418D"/>
    <w:rsid w:val="008541E0"/>
    <w:rsid w:val="008543C4"/>
    <w:rsid w:val="00854B7C"/>
    <w:rsid w:val="00854C5B"/>
    <w:rsid w:val="0085505E"/>
    <w:rsid w:val="00855541"/>
    <w:rsid w:val="00855793"/>
    <w:rsid w:val="00855B3A"/>
    <w:rsid w:val="00855B90"/>
    <w:rsid w:val="00855D7A"/>
    <w:rsid w:val="008561D1"/>
    <w:rsid w:val="0085628E"/>
    <w:rsid w:val="0085655D"/>
    <w:rsid w:val="00856662"/>
    <w:rsid w:val="0085680C"/>
    <w:rsid w:val="0085696E"/>
    <w:rsid w:val="008576E6"/>
    <w:rsid w:val="00857DC4"/>
    <w:rsid w:val="008604ED"/>
    <w:rsid w:val="00860A0D"/>
    <w:rsid w:val="00860A74"/>
    <w:rsid w:val="00860B47"/>
    <w:rsid w:val="00860D67"/>
    <w:rsid w:val="00860F49"/>
    <w:rsid w:val="00861460"/>
    <w:rsid w:val="00861896"/>
    <w:rsid w:val="00861F4C"/>
    <w:rsid w:val="008620FE"/>
    <w:rsid w:val="008624E5"/>
    <w:rsid w:val="008625E6"/>
    <w:rsid w:val="00862DD9"/>
    <w:rsid w:val="00862E04"/>
    <w:rsid w:val="00862F69"/>
    <w:rsid w:val="00863397"/>
    <w:rsid w:val="00863747"/>
    <w:rsid w:val="00863E1A"/>
    <w:rsid w:val="00863E2D"/>
    <w:rsid w:val="00863EAC"/>
    <w:rsid w:val="00863F1A"/>
    <w:rsid w:val="0086512E"/>
    <w:rsid w:val="008651EF"/>
    <w:rsid w:val="00865430"/>
    <w:rsid w:val="00865766"/>
    <w:rsid w:val="00865998"/>
    <w:rsid w:val="00866114"/>
    <w:rsid w:val="008670D1"/>
    <w:rsid w:val="00867157"/>
    <w:rsid w:val="008679C3"/>
    <w:rsid w:val="00867FD4"/>
    <w:rsid w:val="008701BC"/>
    <w:rsid w:val="00871295"/>
    <w:rsid w:val="00871850"/>
    <w:rsid w:val="00871A05"/>
    <w:rsid w:val="00871D0C"/>
    <w:rsid w:val="00872DD6"/>
    <w:rsid w:val="00873297"/>
    <w:rsid w:val="0087371A"/>
    <w:rsid w:val="008739AA"/>
    <w:rsid w:val="008741F3"/>
    <w:rsid w:val="008746E8"/>
    <w:rsid w:val="0087489B"/>
    <w:rsid w:val="00874C73"/>
    <w:rsid w:val="00874D15"/>
    <w:rsid w:val="00875282"/>
    <w:rsid w:val="00875521"/>
    <w:rsid w:val="00875AAB"/>
    <w:rsid w:val="008761B2"/>
    <w:rsid w:val="008766D9"/>
    <w:rsid w:val="00876DFE"/>
    <w:rsid w:val="00877080"/>
    <w:rsid w:val="0087732B"/>
    <w:rsid w:val="008774AC"/>
    <w:rsid w:val="00877C64"/>
    <w:rsid w:val="00877DD8"/>
    <w:rsid w:val="00880590"/>
    <w:rsid w:val="008807B5"/>
    <w:rsid w:val="00880C12"/>
    <w:rsid w:val="0088105F"/>
    <w:rsid w:val="0088154F"/>
    <w:rsid w:val="0088168A"/>
    <w:rsid w:val="0088172F"/>
    <w:rsid w:val="00881783"/>
    <w:rsid w:val="00881E69"/>
    <w:rsid w:val="00882025"/>
    <w:rsid w:val="00882124"/>
    <w:rsid w:val="00882219"/>
    <w:rsid w:val="00882285"/>
    <w:rsid w:val="00882D8E"/>
    <w:rsid w:val="00882DCC"/>
    <w:rsid w:val="00883573"/>
    <w:rsid w:val="00883B1B"/>
    <w:rsid w:val="00883E92"/>
    <w:rsid w:val="00883FBD"/>
    <w:rsid w:val="00884063"/>
    <w:rsid w:val="008841EE"/>
    <w:rsid w:val="00884286"/>
    <w:rsid w:val="008842ED"/>
    <w:rsid w:val="00884567"/>
    <w:rsid w:val="00884B08"/>
    <w:rsid w:val="00884BF1"/>
    <w:rsid w:val="00884FA6"/>
    <w:rsid w:val="008852D6"/>
    <w:rsid w:val="00885D5C"/>
    <w:rsid w:val="00885E0C"/>
    <w:rsid w:val="00885EE4"/>
    <w:rsid w:val="00886092"/>
    <w:rsid w:val="00886339"/>
    <w:rsid w:val="0088640A"/>
    <w:rsid w:val="00886530"/>
    <w:rsid w:val="00886C5B"/>
    <w:rsid w:val="00886C62"/>
    <w:rsid w:val="00886DDB"/>
    <w:rsid w:val="00886EC1"/>
    <w:rsid w:val="00886F31"/>
    <w:rsid w:val="00887198"/>
    <w:rsid w:val="00887EC5"/>
    <w:rsid w:val="00890358"/>
    <w:rsid w:val="008904E8"/>
    <w:rsid w:val="008905A4"/>
    <w:rsid w:val="008906AB"/>
    <w:rsid w:val="00890D93"/>
    <w:rsid w:val="00890F50"/>
    <w:rsid w:val="00890FED"/>
    <w:rsid w:val="00891089"/>
    <w:rsid w:val="0089132C"/>
    <w:rsid w:val="00891336"/>
    <w:rsid w:val="00891891"/>
    <w:rsid w:val="00891A64"/>
    <w:rsid w:val="00891F65"/>
    <w:rsid w:val="00891F78"/>
    <w:rsid w:val="008925A3"/>
    <w:rsid w:val="00892766"/>
    <w:rsid w:val="00892DA2"/>
    <w:rsid w:val="00893179"/>
    <w:rsid w:val="008936BE"/>
    <w:rsid w:val="008939F5"/>
    <w:rsid w:val="00893AEF"/>
    <w:rsid w:val="00893BC5"/>
    <w:rsid w:val="008940B8"/>
    <w:rsid w:val="00894221"/>
    <w:rsid w:val="008943BB"/>
    <w:rsid w:val="00894586"/>
    <w:rsid w:val="00895EFD"/>
    <w:rsid w:val="00895F29"/>
    <w:rsid w:val="008964AE"/>
    <w:rsid w:val="00896667"/>
    <w:rsid w:val="0089697F"/>
    <w:rsid w:val="00896E69"/>
    <w:rsid w:val="0089712B"/>
    <w:rsid w:val="0089714C"/>
    <w:rsid w:val="008972AC"/>
    <w:rsid w:val="00897351"/>
    <w:rsid w:val="0089753D"/>
    <w:rsid w:val="008A000A"/>
    <w:rsid w:val="008A0726"/>
    <w:rsid w:val="008A072D"/>
    <w:rsid w:val="008A0A4E"/>
    <w:rsid w:val="008A165D"/>
    <w:rsid w:val="008A185F"/>
    <w:rsid w:val="008A1FD5"/>
    <w:rsid w:val="008A22A2"/>
    <w:rsid w:val="008A231C"/>
    <w:rsid w:val="008A304A"/>
    <w:rsid w:val="008A3091"/>
    <w:rsid w:val="008A30FE"/>
    <w:rsid w:val="008A31F5"/>
    <w:rsid w:val="008A326D"/>
    <w:rsid w:val="008A34DE"/>
    <w:rsid w:val="008A36EC"/>
    <w:rsid w:val="008A39D5"/>
    <w:rsid w:val="008A4018"/>
    <w:rsid w:val="008A4086"/>
    <w:rsid w:val="008A4ABF"/>
    <w:rsid w:val="008A4E9A"/>
    <w:rsid w:val="008A5431"/>
    <w:rsid w:val="008A5753"/>
    <w:rsid w:val="008A576E"/>
    <w:rsid w:val="008A5A90"/>
    <w:rsid w:val="008A5BF3"/>
    <w:rsid w:val="008A5D79"/>
    <w:rsid w:val="008A600F"/>
    <w:rsid w:val="008A64C0"/>
    <w:rsid w:val="008A65D4"/>
    <w:rsid w:val="008A6E83"/>
    <w:rsid w:val="008A6FC1"/>
    <w:rsid w:val="008A7B1D"/>
    <w:rsid w:val="008B0022"/>
    <w:rsid w:val="008B0275"/>
    <w:rsid w:val="008B0885"/>
    <w:rsid w:val="008B0E13"/>
    <w:rsid w:val="008B1236"/>
    <w:rsid w:val="008B12A7"/>
    <w:rsid w:val="008B1810"/>
    <w:rsid w:val="008B1A8B"/>
    <w:rsid w:val="008B1CE0"/>
    <w:rsid w:val="008B1F96"/>
    <w:rsid w:val="008B2043"/>
    <w:rsid w:val="008B29CB"/>
    <w:rsid w:val="008B327C"/>
    <w:rsid w:val="008B334D"/>
    <w:rsid w:val="008B339A"/>
    <w:rsid w:val="008B33ED"/>
    <w:rsid w:val="008B34B8"/>
    <w:rsid w:val="008B3982"/>
    <w:rsid w:val="008B3AC2"/>
    <w:rsid w:val="008B3C99"/>
    <w:rsid w:val="008B3FA2"/>
    <w:rsid w:val="008B46EF"/>
    <w:rsid w:val="008B4940"/>
    <w:rsid w:val="008B5136"/>
    <w:rsid w:val="008B59F5"/>
    <w:rsid w:val="008B5A0A"/>
    <w:rsid w:val="008B5F4B"/>
    <w:rsid w:val="008B604C"/>
    <w:rsid w:val="008B6248"/>
    <w:rsid w:val="008B674A"/>
    <w:rsid w:val="008B68DD"/>
    <w:rsid w:val="008B6B08"/>
    <w:rsid w:val="008B6E11"/>
    <w:rsid w:val="008B6ED5"/>
    <w:rsid w:val="008B71BC"/>
    <w:rsid w:val="008B788B"/>
    <w:rsid w:val="008B7B27"/>
    <w:rsid w:val="008B7C9E"/>
    <w:rsid w:val="008B7DA7"/>
    <w:rsid w:val="008C032B"/>
    <w:rsid w:val="008C0F55"/>
    <w:rsid w:val="008C2173"/>
    <w:rsid w:val="008C227D"/>
    <w:rsid w:val="008C2A58"/>
    <w:rsid w:val="008C38A3"/>
    <w:rsid w:val="008C38EC"/>
    <w:rsid w:val="008C4200"/>
    <w:rsid w:val="008C499F"/>
    <w:rsid w:val="008C4B40"/>
    <w:rsid w:val="008C52E6"/>
    <w:rsid w:val="008C54D0"/>
    <w:rsid w:val="008C54E9"/>
    <w:rsid w:val="008C56DA"/>
    <w:rsid w:val="008C601F"/>
    <w:rsid w:val="008C6270"/>
    <w:rsid w:val="008C6410"/>
    <w:rsid w:val="008C644D"/>
    <w:rsid w:val="008C659B"/>
    <w:rsid w:val="008C6FC3"/>
    <w:rsid w:val="008C72BD"/>
    <w:rsid w:val="008C739E"/>
    <w:rsid w:val="008C791A"/>
    <w:rsid w:val="008C7CCE"/>
    <w:rsid w:val="008D009E"/>
    <w:rsid w:val="008D04EE"/>
    <w:rsid w:val="008D0766"/>
    <w:rsid w:val="008D082F"/>
    <w:rsid w:val="008D092C"/>
    <w:rsid w:val="008D0B64"/>
    <w:rsid w:val="008D11DD"/>
    <w:rsid w:val="008D12C2"/>
    <w:rsid w:val="008D12CD"/>
    <w:rsid w:val="008D16EA"/>
    <w:rsid w:val="008D1D04"/>
    <w:rsid w:val="008D20A5"/>
    <w:rsid w:val="008D23C1"/>
    <w:rsid w:val="008D280E"/>
    <w:rsid w:val="008D29C0"/>
    <w:rsid w:val="008D2C8C"/>
    <w:rsid w:val="008D3184"/>
    <w:rsid w:val="008D3671"/>
    <w:rsid w:val="008D37B9"/>
    <w:rsid w:val="008D37DE"/>
    <w:rsid w:val="008D3A03"/>
    <w:rsid w:val="008D3DF7"/>
    <w:rsid w:val="008D3FEE"/>
    <w:rsid w:val="008D41C7"/>
    <w:rsid w:val="008D43FA"/>
    <w:rsid w:val="008D4BA9"/>
    <w:rsid w:val="008D5BE0"/>
    <w:rsid w:val="008D5C21"/>
    <w:rsid w:val="008D5CBB"/>
    <w:rsid w:val="008D6501"/>
    <w:rsid w:val="008D6912"/>
    <w:rsid w:val="008D6C3A"/>
    <w:rsid w:val="008D707E"/>
    <w:rsid w:val="008D7DE1"/>
    <w:rsid w:val="008E015C"/>
    <w:rsid w:val="008E0609"/>
    <w:rsid w:val="008E080B"/>
    <w:rsid w:val="008E0A26"/>
    <w:rsid w:val="008E0E0F"/>
    <w:rsid w:val="008E12A0"/>
    <w:rsid w:val="008E1429"/>
    <w:rsid w:val="008E15A7"/>
    <w:rsid w:val="008E1617"/>
    <w:rsid w:val="008E17D3"/>
    <w:rsid w:val="008E184D"/>
    <w:rsid w:val="008E1B6A"/>
    <w:rsid w:val="008E1C82"/>
    <w:rsid w:val="008E1F2D"/>
    <w:rsid w:val="008E2B93"/>
    <w:rsid w:val="008E31F0"/>
    <w:rsid w:val="008E3270"/>
    <w:rsid w:val="008E3685"/>
    <w:rsid w:val="008E38C7"/>
    <w:rsid w:val="008E3B2A"/>
    <w:rsid w:val="008E3D0D"/>
    <w:rsid w:val="008E3DDE"/>
    <w:rsid w:val="008E3DEA"/>
    <w:rsid w:val="008E46CE"/>
    <w:rsid w:val="008E47B6"/>
    <w:rsid w:val="008E496C"/>
    <w:rsid w:val="008E4DCD"/>
    <w:rsid w:val="008E5E04"/>
    <w:rsid w:val="008E5E38"/>
    <w:rsid w:val="008E602D"/>
    <w:rsid w:val="008E607E"/>
    <w:rsid w:val="008E60C1"/>
    <w:rsid w:val="008E610A"/>
    <w:rsid w:val="008E6364"/>
    <w:rsid w:val="008E6A22"/>
    <w:rsid w:val="008E6C49"/>
    <w:rsid w:val="008E6D46"/>
    <w:rsid w:val="008E6F17"/>
    <w:rsid w:val="008E719D"/>
    <w:rsid w:val="008E74E1"/>
    <w:rsid w:val="008E78E5"/>
    <w:rsid w:val="008E7A09"/>
    <w:rsid w:val="008F0B1F"/>
    <w:rsid w:val="008F157C"/>
    <w:rsid w:val="008F15A2"/>
    <w:rsid w:val="008F1731"/>
    <w:rsid w:val="008F19EE"/>
    <w:rsid w:val="008F1AEB"/>
    <w:rsid w:val="008F1FC6"/>
    <w:rsid w:val="008F25E1"/>
    <w:rsid w:val="008F28D6"/>
    <w:rsid w:val="008F29D9"/>
    <w:rsid w:val="008F2A36"/>
    <w:rsid w:val="008F3C37"/>
    <w:rsid w:val="008F3F01"/>
    <w:rsid w:val="008F4161"/>
    <w:rsid w:val="008F4492"/>
    <w:rsid w:val="008F49D1"/>
    <w:rsid w:val="008F4E40"/>
    <w:rsid w:val="008F4EB5"/>
    <w:rsid w:val="008F544F"/>
    <w:rsid w:val="008F5453"/>
    <w:rsid w:val="008F5505"/>
    <w:rsid w:val="008F55EB"/>
    <w:rsid w:val="008F59CF"/>
    <w:rsid w:val="008F5C17"/>
    <w:rsid w:val="008F5C34"/>
    <w:rsid w:val="008F5F56"/>
    <w:rsid w:val="008F6599"/>
    <w:rsid w:val="008F6634"/>
    <w:rsid w:val="008F704A"/>
    <w:rsid w:val="008F705C"/>
    <w:rsid w:val="008F77FD"/>
    <w:rsid w:val="008F78B7"/>
    <w:rsid w:val="008F7BD6"/>
    <w:rsid w:val="008F7EA2"/>
    <w:rsid w:val="00900087"/>
    <w:rsid w:val="00900144"/>
    <w:rsid w:val="009004ED"/>
    <w:rsid w:val="009006FA"/>
    <w:rsid w:val="00900B24"/>
    <w:rsid w:val="00900CB0"/>
    <w:rsid w:val="009011BE"/>
    <w:rsid w:val="0090137F"/>
    <w:rsid w:val="00901483"/>
    <w:rsid w:val="009015B5"/>
    <w:rsid w:val="009016A7"/>
    <w:rsid w:val="00901EE3"/>
    <w:rsid w:val="00902565"/>
    <w:rsid w:val="009027ED"/>
    <w:rsid w:val="00902AF4"/>
    <w:rsid w:val="00902F51"/>
    <w:rsid w:val="00903269"/>
    <w:rsid w:val="009032CE"/>
    <w:rsid w:val="00903BFC"/>
    <w:rsid w:val="00904002"/>
    <w:rsid w:val="0090405C"/>
    <w:rsid w:val="009041BB"/>
    <w:rsid w:val="009041C3"/>
    <w:rsid w:val="00904726"/>
    <w:rsid w:val="00904825"/>
    <w:rsid w:val="00904AAA"/>
    <w:rsid w:val="00904E19"/>
    <w:rsid w:val="00905303"/>
    <w:rsid w:val="00905373"/>
    <w:rsid w:val="00905E46"/>
    <w:rsid w:val="0090630B"/>
    <w:rsid w:val="0090646B"/>
    <w:rsid w:val="00906874"/>
    <w:rsid w:val="00906B6E"/>
    <w:rsid w:val="00907228"/>
    <w:rsid w:val="009075A6"/>
    <w:rsid w:val="0090792E"/>
    <w:rsid w:val="009079B7"/>
    <w:rsid w:val="00907E4C"/>
    <w:rsid w:val="00907E5E"/>
    <w:rsid w:val="0091011C"/>
    <w:rsid w:val="0091012E"/>
    <w:rsid w:val="009105BA"/>
    <w:rsid w:val="00910640"/>
    <w:rsid w:val="009108A9"/>
    <w:rsid w:val="00910CB0"/>
    <w:rsid w:val="00910FCD"/>
    <w:rsid w:val="00911288"/>
    <w:rsid w:val="009112A7"/>
    <w:rsid w:val="009115E7"/>
    <w:rsid w:val="00911743"/>
    <w:rsid w:val="0091224F"/>
    <w:rsid w:val="009123A4"/>
    <w:rsid w:val="00912C69"/>
    <w:rsid w:val="00912CCB"/>
    <w:rsid w:val="00912FAB"/>
    <w:rsid w:val="009135A5"/>
    <w:rsid w:val="00913E56"/>
    <w:rsid w:val="00913E72"/>
    <w:rsid w:val="00913EC1"/>
    <w:rsid w:val="00913ED7"/>
    <w:rsid w:val="009144FC"/>
    <w:rsid w:val="00914649"/>
    <w:rsid w:val="00914830"/>
    <w:rsid w:val="00914CA2"/>
    <w:rsid w:val="00915225"/>
    <w:rsid w:val="009157B5"/>
    <w:rsid w:val="00915916"/>
    <w:rsid w:val="009159F6"/>
    <w:rsid w:val="00915AA1"/>
    <w:rsid w:val="00915D73"/>
    <w:rsid w:val="00915EC3"/>
    <w:rsid w:val="0091671D"/>
    <w:rsid w:val="00916A35"/>
    <w:rsid w:val="00916EA4"/>
    <w:rsid w:val="00916EF4"/>
    <w:rsid w:val="00917867"/>
    <w:rsid w:val="00920490"/>
    <w:rsid w:val="00920D5C"/>
    <w:rsid w:val="009212EB"/>
    <w:rsid w:val="009213E0"/>
    <w:rsid w:val="0092165F"/>
    <w:rsid w:val="009219F3"/>
    <w:rsid w:val="00921BF3"/>
    <w:rsid w:val="00921CBE"/>
    <w:rsid w:val="00921EAB"/>
    <w:rsid w:val="00921F87"/>
    <w:rsid w:val="0092250E"/>
    <w:rsid w:val="00922B93"/>
    <w:rsid w:val="00922EAA"/>
    <w:rsid w:val="00922F78"/>
    <w:rsid w:val="00922FE7"/>
    <w:rsid w:val="009231DA"/>
    <w:rsid w:val="00923FFD"/>
    <w:rsid w:val="009245B8"/>
    <w:rsid w:val="0092486A"/>
    <w:rsid w:val="009249A3"/>
    <w:rsid w:val="00924F5C"/>
    <w:rsid w:val="0092529B"/>
    <w:rsid w:val="00925607"/>
    <w:rsid w:val="009256E5"/>
    <w:rsid w:val="00925DAF"/>
    <w:rsid w:val="009262EF"/>
    <w:rsid w:val="0092636C"/>
    <w:rsid w:val="0092653A"/>
    <w:rsid w:val="0092672B"/>
    <w:rsid w:val="00926928"/>
    <w:rsid w:val="0092698C"/>
    <w:rsid w:val="00926E18"/>
    <w:rsid w:val="00927079"/>
    <w:rsid w:val="00927227"/>
    <w:rsid w:val="00927476"/>
    <w:rsid w:val="0092751D"/>
    <w:rsid w:val="009276FB"/>
    <w:rsid w:val="00927846"/>
    <w:rsid w:val="00927D01"/>
    <w:rsid w:val="009303B5"/>
    <w:rsid w:val="009308A4"/>
    <w:rsid w:val="009308C4"/>
    <w:rsid w:val="00930C22"/>
    <w:rsid w:val="00931289"/>
    <w:rsid w:val="00931696"/>
    <w:rsid w:val="00931950"/>
    <w:rsid w:val="00932E89"/>
    <w:rsid w:val="0093347D"/>
    <w:rsid w:val="00933932"/>
    <w:rsid w:val="009339C1"/>
    <w:rsid w:val="00933C1E"/>
    <w:rsid w:val="00933E6A"/>
    <w:rsid w:val="00933F60"/>
    <w:rsid w:val="009341A8"/>
    <w:rsid w:val="009346D3"/>
    <w:rsid w:val="0093475F"/>
    <w:rsid w:val="009347D6"/>
    <w:rsid w:val="00934F63"/>
    <w:rsid w:val="0093538E"/>
    <w:rsid w:val="00935711"/>
    <w:rsid w:val="00935DBF"/>
    <w:rsid w:val="00935E57"/>
    <w:rsid w:val="00936535"/>
    <w:rsid w:val="009365D0"/>
    <w:rsid w:val="00936AE1"/>
    <w:rsid w:val="009370FB"/>
    <w:rsid w:val="0093722D"/>
    <w:rsid w:val="0093743D"/>
    <w:rsid w:val="0093754C"/>
    <w:rsid w:val="00937614"/>
    <w:rsid w:val="009376E1"/>
    <w:rsid w:val="00937FC6"/>
    <w:rsid w:val="009400E3"/>
    <w:rsid w:val="00940BFE"/>
    <w:rsid w:val="0094119C"/>
    <w:rsid w:val="009411EB"/>
    <w:rsid w:val="00942591"/>
    <w:rsid w:val="00942866"/>
    <w:rsid w:val="00942D03"/>
    <w:rsid w:val="00943272"/>
    <w:rsid w:val="009436E5"/>
    <w:rsid w:val="00943A4F"/>
    <w:rsid w:val="00943BE5"/>
    <w:rsid w:val="00943E49"/>
    <w:rsid w:val="009443EA"/>
    <w:rsid w:val="009443ED"/>
    <w:rsid w:val="00944706"/>
    <w:rsid w:val="00944D32"/>
    <w:rsid w:val="0094505C"/>
    <w:rsid w:val="0094523F"/>
    <w:rsid w:val="00945347"/>
    <w:rsid w:val="0094541C"/>
    <w:rsid w:val="00945652"/>
    <w:rsid w:val="00945C67"/>
    <w:rsid w:val="009460B6"/>
    <w:rsid w:val="0094632F"/>
    <w:rsid w:val="0094691D"/>
    <w:rsid w:val="00946963"/>
    <w:rsid w:val="00946AA9"/>
    <w:rsid w:val="00946C3E"/>
    <w:rsid w:val="00946C83"/>
    <w:rsid w:val="00946F77"/>
    <w:rsid w:val="0094713B"/>
    <w:rsid w:val="00947310"/>
    <w:rsid w:val="00947A57"/>
    <w:rsid w:val="00947B67"/>
    <w:rsid w:val="0095031B"/>
    <w:rsid w:val="009506F7"/>
    <w:rsid w:val="009506FE"/>
    <w:rsid w:val="00950C37"/>
    <w:rsid w:val="00950D49"/>
    <w:rsid w:val="00951189"/>
    <w:rsid w:val="00951B58"/>
    <w:rsid w:val="00951B80"/>
    <w:rsid w:val="00951F12"/>
    <w:rsid w:val="0095213A"/>
    <w:rsid w:val="00952E10"/>
    <w:rsid w:val="0095301E"/>
    <w:rsid w:val="009531A2"/>
    <w:rsid w:val="00953653"/>
    <w:rsid w:val="009538BD"/>
    <w:rsid w:val="00953EB0"/>
    <w:rsid w:val="009541CC"/>
    <w:rsid w:val="00954297"/>
    <w:rsid w:val="0095437F"/>
    <w:rsid w:val="00954446"/>
    <w:rsid w:val="00954F9A"/>
    <w:rsid w:val="00955442"/>
    <w:rsid w:val="00955921"/>
    <w:rsid w:val="00955D24"/>
    <w:rsid w:val="00955D83"/>
    <w:rsid w:val="00956267"/>
    <w:rsid w:val="00956339"/>
    <w:rsid w:val="00956510"/>
    <w:rsid w:val="00956CC5"/>
    <w:rsid w:val="00957263"/>
    <w:rsid w:val="0095731A"/>
    <w:rsid w:val="0095744C"/>
    <w:rsid w:val="00957532"/>
    <w:rsid w:val="00957800"/>
    <w:rsid w:val="009602F4"/>
    <w:rsid w:val="0096049E"/>
    <w:rsid w:val="009607EE"/>
    <w:rsid w:val="00960D38"/>
    <w:rsid w:val="009610B1"/>
    <w:rsid w:val="009611EB"/>
    <w:rsid w:val="009613E1"/>
    <w:rsid w:val="00961530"/>
    <w:rsid w:val="00961D0B"/>
    <w:rsid w:val="00961E6F"/>
    <w:rsid w:val="0096293F"/>
    <w:rsid w:val="00962F06"/>
    <w:rsid w:val="0096304B"/>
    <w:rsid w:val="00963A62"/>
    <w:rsid w:val="00964107"/>
    <w:rsid w:val="00964126"/>
    <w:rsid w:val="00964218"/>
    <w:rsid w:val="009642D4"/>
    <w:rsid w:val="009645FD"/>
    <w:rsid w:val="009647D5"/>
    <w:rsid w:val="0096491B"/>
    <w:rsid w:val="009650B4"/>
    <w:rsid w:val="0096514F"/>
    <w:rsid w:val="0096531A"/>
    <w:rsid w:val="0096538E"/>
    <w:rsid w:val="00965AF1"/>
    <w:rsid w:val="0096694F"/>
    <w:rsid w:val="00966FF0"/>
    <w:rsid w:val="00967873"/>
    <w:rsid w:val="0097005F"/>
    <w:rsid w:val="00970182"/>
    <w:rsid w:val="009707C2"/>
    <w:rsid w:val="009707F3"/>
    <w:rsid w:val="00970DA7"/>
    <w:rsid w:val="00971299"/>
    <w:rsid w:val="00971377"/>
    <w:rsid w:val="00971428"/>
    <w:rsid w:val="00971488"/>
    <w:rsid w:val="00971A74"/>
    <w:rsid w:val="00971CE1"/>
    <w:rsid w:val="00971F62"/>
    <w:rsid w:val="00971F96"/>
    <w:rsid w:val="0097223D"/>
    <w:rsid w:val="009728DD"/>
    <w:rsid w:val="00972997"/>
    <w:rsid w:val="00972F6F"/>
    <w:rsid w:val="00973173"/>
    <w:rsid w:val="009731A5"/>
    <w:rsid w:val="00973337"/>
    <w:rsid w:val="00973551"/>
    <w:rsid w:val="00973566"/>
    <w:rsid w:val="009736B2"/>
    <w:rsid w:val="00974832"/>
    <w:rsid w:val="00974C6E"/>
    <w:rsid w:val="00974E6E"/>
    <w:rsid w:val="00974F1D"/>
    <w:rsid w:val="00975380"/>
    <w:rsid w:val="009753C7"/>
    <w:rsid w:val="0097554D"/>
    <w:rsid w:val="0097597D"/>
    <w:rsid w:val="00975AE6"/>
    <w:rsid w:val="00975BBE"/>
    <w:rsid w:val="00976226"/>
    <w:rsid w:val="0097643F"/>
    <w:rsid w:val="009764D2"/>
    <w:rsid w:val="00976B42"/>
    <w:rsid w:val="009779C9"/>
    <w:rsid w:val="009800C0"/>
    <w:rsid w:val="009804F0"/>
    <w:rsid w:val="0098090F"/>
    <w:rsid w:val="00980A4B"/>
    <w:rsid w:val="00980A81"/>
    <w:rsid w:val="00980EA1"/>
    <w:rsid w:val="009815A5"/>
    <w:rsid w:val="0098161B"/>
    <w:rsid w:val="009816E5"/>
    <w:rsid w:val="00982B5F"/>
    <w:rsid w:val="00982D25"/>
    <w:rsid w:val="00982DA1"/>
    <w:rsid w:val="0098346E"/>
    <w:rsid w:val="009835BE"/>
    <w:rsid w:val="00983A16"/>
    <w:rsid w:val="0098441C"/>
    <w:rsid w:val="009847FD"/>
    <w:rsid w:val="0098534D"/>
    <w:rsid w:val="0098597A"/>
    <w:rsid w:val="009863F6"/>
    <w:rsid w:val="00986A63"/>
    <w:rsid w:val="00986C0F"/>
    <w:rsid w:val="00986C16"/>
    <w:rsid w:val="00986D52"/>
    <w:rsid w:val="00986DC3"/>
    <w:rsid w:val="00986EEB"/>
    <w:rsid w:val="00987187"/>
    <w:rsid w:val="00987282"/>
    <w:rsid w:val="009872CB"/>
    <w:rsid w:val="0098771D"/>
    <w:rsid w:val="00987C1F"/>
    <w:rsid w:val="00987EFA"/>
    <w:rsid w:val="00987FB3"/>
    <w:rsid w:val="00990243"/>
    <w:rsid w:val="009905B5"/>
    <w:rsid w:val="0099093E"/>
    <w:rsid w:val="00991187"/>
    <w:rsid w:val="009913D5"/>
    <w:rsid w:val="009916F6"/>
    <w:rsid w:val="00991799"/>
    <w:rsid w:val="00992104"/>
    <w:rsid w:val="0099212A"/>
    <w:rsid w:val="009921AF"/>
    <w:rsid w:val="0099234D"/>
    <w:rsid w:val="00992867"/>
    <w:rsid w:val="00992C6F"/>
    <w:rsid w:val="0099385B"/>
    <w:rsid w:val="00993908"/>
    <w:rsid w:val="00993C96"/>
    <w:rsid w:val="00993CC8"/>
    <w:rsid w:val="00993F8A"/>
    <w:rsid w:val="0099443B"/>
    <w:rsid w:val="009945EE"/>
    <w:rsid w:val="00994977"/>
    <w:rsid w:val="009949E8"/>
    <w:rsid w:val="00994ADF"/>
    <w:rsid w:val="00994C09"/>
    <w:rsid w:val="009950C1"/>
    <w:rsid w:val="009951A1"/>
    <w:rsid w:val="0099522A"/>
    <w:rsid w:val="009958D0"/>
    <w:rsid w:val="0099593E"/>
    <w:rsid w:val="00995B48"/>
    <w:rsid w:val="009965DC"/>
    <w:rsid w:val="00996691"/>
    <w:rsid w:val="00996AFE"/>
    <w:rsid w:val="00996D42"/>
    <w:rsid w:val="00997806"/>
    <w:rsid w:val="009978FA"/>
    <w:rsid w:val="0099797C"/>
    <w:rsid w:val="009979B6"/>
    <w:rsid w:val="00997A70"/>
    <w:rsid w:val="009A02D9"/>
    <w:rsid w:val="009A0548"/>
    <w:rsid w:val="009A0D4C"/>
    <w:rsid w:val="009A10FC"/>
    <w:rsid w:val="009A11EC"/>
    <w:rsid w:val="009A16F4"/>
    <w:rsid w:val="009A1815"/>
    <w:rsid w:val="009A1B87"/>
    <w:rsid w:val="009A2B35"/>
    <w:rsid w:val="009A2F09"/>
    <w:rsid w:val="009A33D2"/>
    <w:rsid w:val="009A3BD0"/>
    <w:rsid w:val="009A414F"/>
    <w:rsid w:val="009A4206"/>
    <w:rsid w:val="009A42D2"/>
    <w:rsid w:val="009A4C0F"/>
    <w:rsid w:val="009A4E42"/>
    <w:rsid w:val="009A4E76"/>
    <w:rsid w:val="009A520A"/>
    <w:rsid w:val="009A566B"/>
    <w:rsid w:val="009A5958"/>
    <w:rsid w:val="009A5C20"/>
    <w:rsid w:val="009A65C7"/>
    <w:rsid w:val="009A6EDF"/>
    <w:rsid w:val="009A7D11"/>
    <w:rsid w:val="009B0267"/>
    <w:rsid w:val="009B0421"/>
    <w:rsid w:val="009B0570"/>
    <w:rsid w:val="009B058B"/>
    <w:rsid w:val="009B069A"/>
    <w:rsid w:val="009B0770"/>
    <w:rsid w:val="009B0B55"/>
    <w:rsid w:val="009B0B66"/>
    <w:rsid w:val="009B0BA9"/>
    <w:rsid w:val="009B107C"/>
    <w:rsid w:val="009B1202"/>
    <w:rsid w:val="009B146A"/>
    <w:rsid w:val="009B1506"/>
    <w:rsid w:val="009B17D4"/>
    <w:rsid w:val="009B2254"/>
    <w:rsid w:val="009B2454"/>
    <w:rsid w:val="009B248A"/>
    <w:rsid w:val="009B253F"/>
    <w:rsid w:val="009B28B3"/>
    <w:rsid w:val="009B311C"/>
    <w:rsid w:val="009B4176"/>
    <w:rsid w:val="009B443F"/>
    <w:rsid w:val="009B4531"/>
    <w:rsid w:val="009B5192"/>
    <w:rsid w:val="009B5427"/>
    <w:rsid w:val="009B57E1"/>
    <w:rsid w:val="009B612F"/>
    <w:rsid w:val="009B614E"/>
    <w:rsid w:val="009B635C"/>
    <w:rsid w:val="009B64C3"/>
    <w:rsid w:val="009B64EF"/>
    <w:rsid w:val="009B64FA"/>
    <w:rsid w:val="009B659F"/>
    <w:rsid w:val="009B69FB"/>
    <w:rsid w:val="009B702B"/>
    <w:rsid w:val="009B713F"/>
    <w:rsid w:val="009B76FA"/>
    <w:rsid w:val="009B7B45"/>
    <w:rsid w:val="009B7CEE"/>
    <w:rsid w:val="009C09B5"/>
    <w:rsid w:val="009C0F26"/>
    <w:rsid w:val="009C113D"/>
    <w:rsid w:val="009C124E"/>
    <w:rsid w:val="009C1B35"/>
    <w:rsid w:val="009C23A2"/>
    <w:rsid w:val="009C24C9"/>
    <w:rsid w:val="009C260A"/>
    <w:rsid w:val="009C2989"/>
    <w:rsid w:val="009C2E23"/>
    <w:rsid w:val="009C2E9D"/>
    <w:rsid w:val="009C3000"/>
    <w:rsid w:val="009C3007"/>
    <w:rsid w:val="009C32D0"/>
    <w:rsid w:val="009C359F"/>
    <w:rsid w:val="009C3718"/>
    <w:rsid w:val="009C3922"/>
    <w:rsid w:val="009C393E"/>
    <w:rsid w:val="009C3F4C"/>
    <w:rsid w:val="009C4124"/>
    <w:rsid w:val="009C4D02"/>
    <w:rsid w:val="009C562E"/>
    <w:rsid w:val="009C5C4E"/>
    <w:rsid w:val="009C60B5"/>
    <w:rsid w:val="009C63AA"/>
    <w:rsid w:val="009C678A"/>
    <w:rsid w:val="009C683A"/>
    <w:rsid w:val="009C68CC"/>
    <w:rsid w:val="009C6B23"/>
    <w:rsid w:val="009C704F"/>
    <w:rsid w:val="009C7205"/>
    <w:rsid w:val="009C74B6"/>
    <w:rsid w:val="009C7518"/>
    <w:rsid w:val="009C78F2"/>
    <w:rsid w:val="009C7926"/>
    <w:rsid w:val="009D02F9"/>
    <w:rsid w:val="009D03E4"/>
    <w:rsid w:val="009D04D2"/>
    <w:rsid w:val="009D0DD7"/>
    <w:rsid w:val="009D0FE8"/>
    <w:rsid w:val="009D0FEC"/>
    <w:rsid w:val="009D1356"/>
    <w:rsid w:val="009D13DF"/>
    <w:rsid w:val="009D16DE"/>
    <w:rsid w:val="009D1713"/>
    <w:rsid w:val="009D1724"/>
    <w:rsid w:val="009D1765"/>
    <w:rsid w:val="009D2488"/>
    <w:rsid w:val="009D2652"/>
    <w:rsid w:val="009D2732"/>
    <w:rsid w:val="009D29CA"/>
    <w:rsid w:val="009D317F"/>
    <w:rsid w:val="009D3340"/>
    <w:rsid w:val="009D41B8"/>
    <w:rsid w:val="009D42A1"/>
    <w:rsid w:val="009D48F0"/>
    <w:rsid w:val="009D4AC1"/>
    <w:rsid w:val="009D4C14"/>
    <w:rsid w:val="009D4F77"/>
    <w:rsid w:val="009D5254"/>
    <w:rsid w:val="009D52CF"/>
    <w:rsid w:val="009D5350"/>
    <w:rsid w:val="009D5464"/>
    <w:rsid w:val="009D5805"/>
    <w:rsid w:val="009D5EC5"/>
    <w:rsid w:val="009D601D"/>
    <w:rsid w:val="009D6642"/>
    <w:rsid w:val="009D66C1"/>
    <w:rsid w:val="009D6953"/>
    <w:rsid w:val="009D6E29"/>
    <w:rsid w:val="009D6F43"/>
    <w:rsid w:val="009D7E8D"/>
    <w:rsid w:val="009D7F5A"/>
    <w:rsid w:val="009E02C9"/>
    <w:rsid w:val="009E02F2"/>
    <w:rsid w:val="009E044C"/>
    <w:rsid w:val="009E1060"/>
    <w:rsid w:val="009E11E0"/>
    <w:rsid w:val="009E1A4E"/>
    <w:rsid w:val="009E1E1D"/>
    <w:rsid w:val="009E2880"/>
    <w:rsid w:val="009E2C9F"/>
    <w:rsid w:val="009E361C"/>
    <w:rsid w:val="009E3860"/>
    <w:rsid w:val="009E38A5"/>
    <w:rsid w:val="009E391C"/>
    <w:rsid w:val="009E3C06"/>
    <w:rsid w:val="009E4194"/>
    <w:rsid w:val="009E4214"/>
    <w:rsid w:val="009E4C17"/>
    <w:rsid w:val="009E4D62"/>
    <w:rsid w:val="009E5206"/>
    <w:rsid w:val="009E5312"/>
    <w:rsid w:val="009E5419"/>
    <w:rsid w:val="009E56E8"/>
    <w:rsid w:val="009E5A32"/>
    <w:rsid w:val="009E5F40"/>
    <w:rsid w:val="009E6D5C"/>
    <w:rsid w:val="009E6EF4"/>
    <w:rsid w:val="009E728B"/>
    <w:rsid w:val="009E7370"/>
    <w:rsid w:val="009E7498"/>
    <w:rsid w:val="009E7E48"/>
    <w:rsid w:val="009F0161"/>
    <w:rsid w:val="009F0337"/>
    <w:rsid w:val="009F0914"/>
    <w:rsid w:val="009F0B9D"/>
    <w:rsid w:val="009F0ED9"/>
    <w:rsid w:val="009F1411"/>
    <w:rsid w:val="009F1CD6"/>
    <w:rsid w:val="009F2508"/>
    <w:rsid w:val="009F2806"/>
    <w:rsid w:val="009F2C37"/>
    <w:rsid w:val="009F2C4A"/>
    <w:rsid w:val="009F2D97"/>
    <w:rsid w:val="009F3148"/>
    <w:rsid w:val="009F3F4B"/>
    <w:rsid w:val="009F42A3"/>
    <w:rsid w:val="009F43AD"/>
    <w:rsid w:val="009F4482"/>
    <w:rsid w:val="009F53C6"/>
    <w:rsid w:val="009F5892"/>
    <w:rsid w:val="009F59B9"/>
    <w:rsid w:val="009F6BB8"/>
    <w:rsid w:val="009F735F"/>
    <w:rsid w:val="009F755D"/>
    <w:rsid w:val="009F7DFD"/>
    <w:rsid w:val="00A00304"/>
    <w:rsid w:val="00A004A0"/>
    <w:rsid w:val="00A0093A"/>
    <w:rsid w:val="00A00965"/>
    <w:rsid w:val="00A011EC"/>
    <w:rsid w:val="00A012F4"/>
    <w:rsid w:val="00A01BF1"/>
    <w:rsid w:val="00A021F0"/>
    <w:rsid w:val="00A02640"/>
    <w:rsid w:val="00A02D38"/>
    <w:rsid w:val="00A02FBE"/>
    <w:rsid w:val="00A03053"/>
    <w:rsid w:val="00A030AB"/>
    <w:rsid w:val="00A035D8"/>
    <w:rsid w:val="00A0388C"/>
    <w:rsid w:val="00A03966"/>
    <w:rsid w:val="00A039AD"/>
    <w:rsid w:val="00A03A38"/>
    <w:rsid w:val="00A04269"/>
    <w:rsid w:val="00A056CE"/>
    <w:rsid w:val="00A05B3B"/>
    <w:rsid w:val="00A05C89"/>
    <w:rsid w:val="00A06061"/>
    <w:rsid w:val="00A06423"/>
    <w:rsid w:val="00A064BC"/>
    <w:rsid w:val="00A067D7"/>
    <w:rsid w:val="00A06964"/>
    <w:rsid w:val="00A06BF6"/>
    <w:rsid w:val="00A06DA7"/>
    <w:rsid w:val="00A0767D"/>
    <w:rsid w:val="00A10653"/>
    <w:rsid w:val="00A10ACC"/>
    <w:rsid w:val="00A116EC"/>
    <w:rsid w:val="00A119CB"/>
    <w:rsid w:val="00A122FB"/>
    <w:rsid w:val="00A12AE0"/>
    <w:rsid w:val="00A12B00"/>
    <w:rsid w:val="00A13380"/>
    <w:rsid w:val="00A133A0"/>
    <w:rsid w:val="00A13786"/>
    <w:rsid w:val="00A13E2F"/>
    <w:rsid w:val="00A13F9E"/>
    <w:rsid w:val="00A14529"/>
    <w:rsid w:val="00A1466D"/>
    <w:rsid w:val="00A1470F"/>
    <w:rsid w:val="00A14929"/>
    <w:rsid w:val="00A14E6E"/>
    <w:rsid w:val="00A15057"/>
    <w:rsid w:val="00A15611"/>
    <w:rsid w:val="00A1568F"/>
    <w:rsid w:val="00A156AF"/>
    <w:rsid w:val="00A15734"/>
    <w:rsid w:val="00A16DA7"/>
    <w:rsid w:val="00A16EEC"/>
    <w:rsid w:val="00A172AD"/>
    <w:rsid w:val="00A20180"/>
    <w:rsid w:val="00A2041A"/>
    <w:rsid w:val="00A209A4"/>
    <w:rsid w:val="00A20AAF"/>
    <w:rsid w:val="00A20B1E"/>
    <w:rsid w:val="00A20D48"/>
    <w:rsid w:val="00A2102C"/>
    <w:rsid w:val="00A21388"/>
    <w:rsid w:val="00A2168B"/>
    <w:rsid w:val="00A21B25"/>
    <w:rsid w:val="00A21DCA"/>
    <w:rsid w:val="00A22417"/>
    <w:rsid w:val="00A227A3"/>
    <w:rsid w:val="00A23E9F"/>
    <w:rsid w:val="00A2425E"/>
    <w:rsid w:val="00A2440F"/>
    <w:rsid w:val="00A24562"/>
    <w:rsid w:val="00A24877"/>
    <w:rsid w:val="00A24C19"/>
    <w:rsid w:val="00A24C74"/>
    <w:rsid w:val="00A24E44"/>
    <w:rsid w:val="00A25057"/>
    <w:rsid w:val="00A25145"/>
    <w:rsid w:val="00A25759"/>
    <w:rsid w:val="00A258D4"/>
    <w:rsid w:val="00A259C6"/>
    <w:rsid w:val="00A26729"/>
    <w:rsid w:val="00A26A89"/>
    <w:rsid w:val="00A26AD1"/>
    <w:rsid w:val="00A26EDB"/>
    <w:rsid w:val="00A26F8B"/>
    <w:rsid w:val="00A304B7"/>
    <w:rsid w:val="00A30504"/>
    <w:rsid w:val="00A309C6"/>
    <w:rsid w:val="00A30D59"/>
    <w:rsid w:val="00A31276"/>
    <w:rsid w:val="00A31D3A"/>
    <w:rsid w:val="00A322CC"/>
    <w:rsid w:val="00A3242D"/>
    <w:rsid w:val="00A32684"/>
    <w:rsid w:val="00A32E09"/>
    <w:rsid w:val="00A3328E"/>
    <w:rsid w:val="00A3336B"/>
    <w:rsid w:val="00A333AC"/>
    <w:rsid w:val="00A333DF"/>
    <w:rsid w:val="00A334A8"/>
    <w:rsid w:val="00A33805"/>
    <w:rsid w:val="00A33BE1"/>
    <w:rsid w:val="00A33FD7"/>
    <w:rsid w:val="00A348BB"/>
    <w:rsid w:val="00A34A7A"/>
    <w:rsid w:val="00A34B23"/>
    <w:rsid w:val="00A34E9F"/>
    <w:rsid w:val="00A35485"/>
    <w:rsid w:val="00A3550F"/>
    <w:rsid w:val="00A35732"/>
    <w:rsid w:val="00A3574E"/>
    <w:rsid w:val="00A363D8"/>
    <w:rsid w:val="00A36610"/>
    <w:rsid w:val="00A37086"/>
    <w:rsid w:val="00A3747A"/>
    <w:rsid w:val="00A37A01"/>
    <w:rsid w:val="00A37C79"/>
    <w:rsid w:val="00A37E7D"/>
    <w:rsid w:val="00A37E86"/>
    <w:rsid w:val="00A400EA"/>
    <w:rsid w:val="00A404D3"/>
    <w:rsid w:val="00A406B5"/>
    <w:rsid w:val="00A408A6"/>
    <w:rsid w:val="00A40B40"/>
    <w:rsid w:val="00A40BEB"/>
    <w:rsid w:val="00A41583"/>
    <w:rsid w:val="00A41776"/>
    <w:rsid w:val="00A41A6E"/>
    <w:rsid w:val="00A41C31"/>
    <w:rsid w:val="00A42416"/>
    <w:rsid w:val="00A42552"/>
    <w:rsid w:val="00A43047"/>
    <w:rsid w:val="00A434EB"/>
    <w:rsid w:val="00A4371E"/>
    <w:rsid w:val="00A43928"/>
    <w:rsid w:val="00A43B39"/>
    <w:rsid w:val="00A447BF"/>
    <w:rsid w:val="00A44CAB"/>
    <w:rsid w:val="00A451DB"/>
    <w:rsid w:val="00A452C4"/>
    <w:rsid w:val="00A452D2"/>
    <w:rsid w:val="00A4532B"/>
    <w:rsid w:val="00A45782"/>
    <w:rsid w:val="00A4591E"/>
    <w:rsid w:val="00A45F96"/>
    <w:rsid w:val="00A466C6"/>
    <w:rsid w:val="00A46ED2"/>
    <w:rsid w:val="00A47156"/>
    <w:rsid w:val="00A47164"/>
    <w:rsid w:val="00A47526"/>
    <w:rsid w:val="00A476C3"/>
    <w:rsid w:val="00A477C1"/>
    <w:rsid w:val="00A502EA"/>
    <w:rsid w:val="00A5068A"/>
    <w:rsid w:val="00A508E9"/>
    <w:rsid w:val="00A512C6"/>
    <w:rsid w:val="00A512D1"/>
    <w:rsid w:val="00A524EF"/>
    <w:rsid w:val="00A529F2"/>
    <w:rsid w:val="00A52B2E"/>
    <w:rsid w:val="00A52F42"/>
    <w:rsid w:val="00A535CB"/>
    <w:rsid w:val="00A538FD"/>
    <w:rsid w:val="00A53B49"/>
    <w:rsid w:val="00A53B5A"/>
    <w:rsid w:val="00A53CC2"/>
    <w:rsid w:val="00A53E96"/>
    <w:rsid w:val="00A54732"/>
    <w:rsid w:val="00A549B7"/>
    <w:rsid w:val="00A54EBE"/>
    <w:rsid w:val="00A54F0B"/>
    <w:rsid w:val="00A551A8"/>
    <w:rsid w:val="00A5525C"/>
    <w:rsid w:val="00A55682"/>
    <w:rsid w:val="00A55A14"/>
    <w:rsid w:val="00A55C25"/>
    <w:rsid w:val="00A55C48"/>
    <w:rsid w:val="00A56242"/>
    <w:rsid w:val="00A56623"/>
    <w:rsid w:val="00A5666A"/>
    <w:rsid w:val="00A57407"/>
    <w:rsid w:val="00A57717"/>
    <w:rsid w:val="00A57B45"/>
    <w:rsid w:val="00A57B6C"/>
    <w:rsid w:val="00A57F53"/>
    <w:rsid w:val="00A6041C"/>
    <w:rsid w:val="00A6067B"/>
    <w:rsid w:val="00A606DE"/>
    <w:rsid w:val="00A6073D"/>
    <w:rsid w:val="00A60B98"/>
    <w:rsid w:val="00A60DF7"/>
    <w:rsid w:val="00A610AB"/>
    <w:rsid w:val="00A61498"/>
    <w:rsid w:val="00A61A68"/>
    <w:rsid w:val="00A61B63"/>
    <w:rsid w:val="00A61F1E"/>
    <w:rsid w:val="00A62BFD"/>
    <w:rsid w:val="00A62C37"/>
    <w:rsid w:val="00A62D2F"/>
    <w:rsid w:val="00A62EA3"/>
    <w:rsid w:val="00A6390A"/>
    <w:rsid w:val="00A63962"/>
    <w:rsid w:val="00A63CF0"/>
    <w:rsid w:val="00A642E5"/>
    <w:rsid w:val="00A644FD"/>
    <w:rsid w:val="00A6460C"/>
    <w:rsid w:val="00A6470E"/>
    <w:rsid w:val="00A648B0"/>
    <w:rsid w:val="00A64BCE"/>
    <w:rsid w:val="00A64FA9"/>
    <w:rsid w:val="00A654BA"/>
    <w:rsid w:val="00A655AE"/>
    <w:rsid w:val="00A665CB"/>
    <w:rsid w:val="00A667FD"/>
    <w:rsid w:val="00A66BF6"/>
    <w:rsid w:val="00A67256"/>
    <w:rsid w:val="00A67337"/>
    <w:rsid w:val="00A673C9"/>
    <w:rsid w:val="00A67557"/>
    <w:rsid w:val="00A678B0"/>
    <w:rsid w:val="00A679A7"/>
    <w:rsid w:val="00A67EE3"/>
    <w:rsid w:val="00A703F4"/>
    <w:rsid w:val="00A706AC"/>
    <w:rsid w:val="00A707F2"/>
    <w:rsid w:val="00A709DE"/>
    <w:rsid w:val="00A70B6A"/>
    <w:rsid w:val="00A71339"/>
    <w:rsid w:val="00A7144D"/>
    <w:rsid w:val="00A71704"/>
    <w:rsid w:val="00A717E6"/>
    <w:rsid w:val="00A7184E"/>
    <w:rsid w:val="00A71D3B"/>
    <w:rsid w:val="00A72287"/>
    <w:rsid w:val="00A72788"/>
    <w:rsid w:val="00A72854"/>
    <w:rsid w:val="00A72EEB"/>
    <w:rsid w:val="00A72FB9"/>
    <w:rsid w:val="00A72FE3"/>
    <w:rsid w:val="00A73C7B"/>
    <w:rsid w:val="00A73EEB"/>
    <w:rsid w:val="00A7419A"/>
    <w:rsid w:val="00A7451E"/>
    <w:rsid w:val="00A747E1"/>
    <w:rsid w:val="00A74F5C"/>
    <w:rsid w:val="00A74F5E"/>
    <w:rsid w:val="00A75448"/>
    <w:rsid w:val="00A758F9"/>
    <w:rsid w:val="00A75DA9"/>
    <w:rsid w:val="00A76405"/>
    <w:rsid w:val="00A76694"/>
    <w:rsid w:val="00A766D7"/>
    <w:rsid w:val="00A7692B"/>
    <w:rsid w:val="00A76BFE"/>
    <w:rsid w:val="00A76E38"/>
    <w:rsid w:val="00A76EFA"/>
    <w:rsid w:val="00A776D5"/>
    <w:rsid w:val="00A77CCB"/>
    <w:rsid w:val="00A77D9A"/>
    <w:rsid w:val="00A80178"/>
    <w:rsid w:val="00A80329"/>
    <w:rsid w:val="00A8045A"/>
    <w:rsid w:val="00A804F8"/>
    <w:rsid w:val="00A8070B"/>
    <w:rsid w:val="00A809A1"/>
    <w:rsid w:val="00A80A6D"/>
    <w:rsid w:val="00A80E60"/>
    <w:rsid w:val="00A810FC"/>
    <w:rsid w:val="00A81B5C"/>
    <w:rsid w:val="00A81FD5"/>
    <w:rsid w:val="00A820B9"/>
    <w:rsid w:val="00A82447"/>
    <w:rsid w:val="00A8263D"/>
    <w:rsid w:val="00A827BA"/>
    <w:rsid w:val="00A8286D"/>
    <w:rsid w:val="00A828E7"/>
    <w:rsid w:val="00A83024"/>
    <w:rsid w:val="00A8317F"/>
    <w:rsid w:val="00A8379E"/>
    <w:rsid w:val="00A83B5B"/>
    <w:rsid w:val="00A84C90"/>
    <w:rsid w:val="00A850A7"/>
    <w:rsid w:val="00A85304"/>
    <w:rsid w:val="00A85322"/>
    <w:rsid w:val="00A8735E"/>
    <w:rsid w:val="00A875FE"/>
    <w:rsid w:val="00A87C8D"/>
    <w:rsid w:val="00A90803"/>
    <w:rsid w:val="00A909FC"/>
    <w:rsid w:val="00A90FA7"/>
    <w:rsid w:val="00A9180B"/>
    <w:rsid w:val="00A923CC"/>
    <w:rsid w:val="00A9255B"/>
    <w:rsid w:val="00A92B3D"/>
    <w:rsid w:val="00A93428"/>
    <w:rsid w:val="00A934DB"/>
    <w:rsid w:val="00A935DE"/>
    <w:rsid w:val="00A93980"/>
    <w:rsid w:val="00A93C15"/>
    <w:rsid w:val="00A94843"/>
    <w:rsid w:val="00A94E48"/>
    <w:rsid w:val="00A9538E"/>
    <w:rsid w:val="00A9546F"/>
    <w:rsid w:val="00A955A7"/>
    <w:rsid w:val="00A959A8"/>
    <w:rsid w:val="00A95CDE"/>
    <w:rsid w:val="00A95E2C"/>
    <w:rsid w:val="00A95E90"/>
    <w:rsid w:val="00A965BB"/>
    <w:rsid w:val="00A96662"/>
    <w:rsid w:val="00A966CA"/>
    <w:rsid w:val="00A96D22"/>
    <w:rsid w:val="00A96D3C"/>
    <w:rsid w:val="00A96DD3"/>
    <w:rsid w:val="00A96FAC"/>
    <w:rsid w:val="00A97076"/>
    <w:rsid w:val="00A97229"/>
    <w:rsid w:val="00A975B0"/>
    <w:rsid w:val="00A976A6"/>
    <w:rsid w:val="00A97BC2"/>
    <w:rsid w:val="00A97CD7"/>
    <w:rsid w:val="00A97FBD"/>
    <w:rsid w:val="00AA00C6"/>
    <w:rsid w:val="00AA06AD"/>
    <w:rsid w:val="00AA1A81"/>
    <w:rsid w:val="00AA1A8A"/>
    <w:rsid w:val="00AA200E"/>
    <w:rsid w:val="00AA201A"/>
    <w:rsid w:val="00AA2522"/>
    <w:rsid w:val="00AA2640"/>
    <w:rsid w:val="00AA2BE7"/>
    <w:rsid w:val="00AA2D4F"/>
    <w:rsid w:val="00AA3433"/>
    <w:rsid w:val="00AA395C"/>
    <w:rsid w:val="00AA3ABB"/>
    <w:rsid w:val="00AA3E34"/>
    <w:rsid w:val="00AA4147"/>
    <w:rsid w:val="00AA46C5"/>
    <w:rsid w:val="00AA46FA"/>
    <w:rsid w:val="00AA4B70"/>
    <w:rsid w:val="00AA4EBD"/>
    <w:rsid w:val="00AA4FE9"/>
    <w:rsid w:val="00AA55AC"/>
    <w:rsid w:val="00AA5789"/>
    <w:rsid w:val="00AA58CA"/>
    <w:rsid w:val="00AA58DF"/>
    <w:rsid w:val="00AA6ABF"/>
    <w:rsid w:val="00AA6C2A"/>
    <w:rsid w:val="00AA6D1C"/>
    <w:rsid w:val="00AA7263"/>
    <w:rsid w:val="00AA729A"/>
    <w:rsid w:val="00AA7350"/>
    <w:rsid w:val="00AA7CC1"/>
    <w:rsid w:val="00AA7EBD"/>
    <w:rsid w:val="00AA7FAB"/>
    <w:rsid w:val="00AB01F8"/>
    <w:rsid w:val="00AB0362"/>
    <w:rsid w:val="00AB05BD"/>
    <w:rsid w:val="00AB06EB"/>
    <w:rsid w:val="00AB0A5C"/>
    <w:rsid w:val="00AB1101"/>
    <w:rsid w:val="00AB11B2"/>
    <w:rsid w:val="00AB128C"/>
    <w:rsid w:val="00AB210E"/>
    <w:rsid w:val="00AB2743"/>
    <w:rsid w:val="00AB2F24"/>
    <w:rsid w:val="00AB2FB8"/>
    <w:rsid w:val="00AB310B"/>
    <w:rsid w:val="00AB3171"/>
    <w:rsid w:val="00AB318E"/>
    <w:rsid w:val="00AB3228"/>
    <w:rsid w:val="00AB3253"/>
    <w:rsid w:val="00AB346E"/>
    <w:rsid w:val="00AB3809"/>
    <w:rsid w:val="00AB413A"/>
    <w:rsid w:val="00AB42DB"/>
    <w:rsid w:val="00AB4775"/>
    <w:rsid w:val="00AB4A51"/>
    <w:rsid w:val="00AB4A8C"/>
    <w:rsid w:val="00AB5C70"/>
    <w:rsid w:val="00AB66A6"/>
    <w:rsid w:val="00AB6C72"/>
    <w:rsid w:val="00AB77B0"/>
    <w:rsid w:val="00AB77CB"/>
    <w:rsid w:val="00AB79A5"/>
    <w:rsid w:val="00AB7B21"/>
    <w:rsid w:val="00AB7CC5"/>
    <w:rsid w:val="00AC0135"/>
    <w:rsid w:val="00AC0319"/>
    <w:rsid w:val="00AC0729"/>
    <w:rsid w:val="00AC0751"/>
    <w:rsid w:val="00AC0DE1"/>
    <w:rsid w:val="00AC142D"/>
    <w:rsid w:val="00AC1458"/>
    <w:rsid w:val="00AC163A"/>
    <w:rsid w:val="00AC1955"/>
    <w:rsid w:val="00AC1A26"/>
    <w:rsid w:val="00AC20B8"/>
    <w:rsid w:val="00AC2962"/>
    <w:rsid w:val="00AC3212"/>
    <w:rsid w:val="00AC35D3"/>
    <w:rsid w:val="00AC3808"/>
    <w:rsid w:val="00AC3A38"/>
    <w:rsid w:val="00AC4AA9"/>
    <w:rsid w:val="00AC4DF4"/>
    <w:rsid w:val="00AC649C"/>
    <w:rsid w:val="00AC6904"/>
    <w:rsid w:val="00AC6EB1"/>
    <w:rsid w:val="00AC6FCC"/>
    <w:rsid w:val="00AC76D2"/>
    <w:rsid w:val="00AC7839"/>
    <w:rsid w:val="00AC7958"/>
    <w:rsid w:val="00AC7AF5"/>
    <w:rsid w:val="00AD013A"/>
    <w:rsid w:val="00AD029E"/>
    <w:rsid w:val="00AD0332"/>
    <w:rsid w:val="00AD037C"/>
    <w:rsid w:val="00AD06D7"/>
    <w:rsid w:val="00AD0792"/>
    <w:rsid w:val="00AD0F7D"/>
    <w:rsid w:val="00AD1059"/>
    <w:rsid w:val="00AD108A"/>
    <w:rsid w:val="00AD1B2E"/>
    <w:rsid w:val="00AD1F56"/>
    <w:rsid w:val="00AD228F"/>
    <w:rsid w:val="00AD24A3"/>
    <w:rsid w:val="00AD2812"/>
    <w:rsid w:val="00AD286D"/>
    <w:rsid w:val="00AD2D68"/>
    <w:rsid w:val="00AD2E3D"/>
    <w:rsid w:val="00AD34B2"/>
    <w:rsid w:val="00AD3856"/>
    <w:rsid w:val="00AD3B3D"/>
    <w:rsid w:val="00AD3C1A"/>
    <w:rsid w:val="00AD3D4A"/>
    <w:rsid w:val="00AD3F11"/>
    <w:rsid w:val="00AD4027"/>
    <w:rsid w:val="00AD418A"/>
    <w:rsid w:val="00AD442B"/>
    <w:rsid w:val="00AD4AC3"/>
    <w:rsid w:val="00AD4D79"/>
    <w:rsid w:val="00AD5349"/>
    <w:rsid w:val="00AD54B4"/>
    <w:rsid w:val="00AD5A50"/>
    <w:rsid w:val="00AD63BB"/>
    <w:rsid w:val="00AD64BC"/>
    <w:rsid w:val="00AD6AE1"/>
    <w:rsid w:val="00AD75D9"/>
    <w:rsid w:val="00AD7B20"/>
    <w:rsid w:val="00AD7BC4"/>
    <w:rsid w:val="00AE0384"/>
    <w:rsid w:val="00AE0594"/>
    <w:rsid w:val="00AE0B16"/>
    <w:rsid w:val="00AE0DAD"/>
    <w:rsid w:val="00AE16AF"/>
    <w:rsid w:val="00AE1AA8"/>
    <w:rsid w:val="00AE230B"/>
    <w:rsid w:val="00AE23E7"/>
    <w:rsid w:val="00AE26AC"/>
    <w:rsid w:val="00AE33A2"/>
    <w:rsid w:val="00AE358E"/>
    <w:rsid w:val="00AE36F1"/>
    <w:rsid w:val="00AE3A46"/>
    <w:rsid w:val="00AE3C32"/>
    <w:rsid w:val="00AE3D65"/>
    <w:rsid w:val="00AE4669"/>
    <w:rsid w:val="00AE470A"/>
    <w:rsid w:val="00AE4814"/>
    <w:rsid w:val="00AE4895"/>
    <w:rsid w:val="00AE48EA"/>
    <w:rsid w:val="00AE4B82"/>
    <w:rsid w:val="00AE512D"/>
    <w:rsid w:val="00AE53FB"/>
    <w:rsid w:val="00AE56F8"/>
    <w:rsid w:val="00AE587B"/>
    <w:rsid w:val="00AE5C97"/>
    <w:rsid w:val="00AE5FEC"/>
    <w:rsid w:val="00AE6071"/>
    <w:rsid w:val="00AE65A1"/>
    <w:rsid w:val="00AE6802"/>
    <w:rsid w:val="00AE6C30"/>
    <w:rsid w:val="00AE6C5D"/>
    <w:rsid w:val="00AE6C81"/>
    <w:rsid w:val="00AE6DBD"/>
    <w:rsid w:val="00AE6E0C"/>
    <w:rsid w:val="00AE7111"/>
    <w:rsid w:val="00AE7244"/>
    <w:rsid w:val="00AE72FE"/>
    <w:rsid w:val="00AE76CC"/>
    <w:rsid w:val="00AE77EE"/>
    <w:rsid w:val="00AF0A1A"/>
    <w:rsid w:val="00AF0E26"/>
    <w:rsid w:val="00AF196C"/>
    <w:rsid w:val="00AF1A9B"/>
    <w:rsid w:val="00AF2387"/>
    <w:rsid w:val="00AF2423"/>
    <w:rsid w:val="00AF3126"/>
    <w:rsid w:val="00AF36EB"/>
    <w:rsid w:val="00AF3B5B"/>
    <w:rsid w:val="00AF3DF3"/>
    <w:rsid w:val="00AF4117"/>
    <w:rsid w:val="00AF418E"/>
    <w:rsid w:val="00AF4923"/>
    <w:rsid w:val="00AF564C"/>
    <w:rsid w:val="00AF6720"/>
    <w:rsid w:val="00AF696D"/>
    <w:rsid w:val="00AF6B5B"/>
    <w:rsid w:val="00AF6C91"/>
    <w:rsid w:val="00AF7652"/>
    <w:rsid w:val="00AF7C0D"/>
    <w:rsid w:val="00AF7CF6"/>
    <w:rsid w:val="00B00156"/>
    <w:rsid w:val="00B00D9D"/>
    <w:rsid w:val="00B00E2A"/>
    <w:rsid w:val="00B00EAE"/>
    <w:rsid w:val="00B022DA"/>
    <w:rsid w:val="00B023D6"/>
    <w:rsid w:val="00B028F3"/>
    <w:rsid w:val="00B03CC0"/>
    <w:rsid w:val="00B04404"/>
    <w:rsid w:val="00B050CC"/>
    <w:rsid w:val="00B05570"/>
    <w:rsid w:val="00B05952"/>
    <w:rsid w:val="00B059E1"/>
    <w:rsid w:val="00B05DCC"/>
    <w:rsid w:val="00B06044"/>
    <w:rsid w:val="00B0610F"/>
    <w:rsid w:val="00B06614"/>
    <w:rsid w:val="00B06966"/>
    <w:rsid w:val="00B06A51"/>
    <w:rsid w:val="00B10668"/>
    <w:rsid w:val="00B10732"/>
    <w:rsid w:val="00B10EB2"/>
    <w:rsid w:val="00B1119A"/>
    <w:rsid w:val="00B11568"/>
    <w:rsid w:val="00B11CC4"/>
    <w:rsid w:val="00B11FEA"/>
    <w:rsid w:val="00B12F3E"/>
    <w:rsid w:val="00B13130"/>
    <w:rsid w:val="00B1321E"/>
    <w:rsid w:val="00B13383"/>
    <w:rsid w:val="00B13B85"/>
    <w:rsid w:val="00B13C2D"/>
    <w:rsid w:val="00B13DAC"/>
    <w:rsid w:val="00B1455F"/>
    <w:rsid w:val="00B145F7"/>
    <w:rsid w:val="00B14F0F"/>
    <w:rsid w:val="00B1555A"/>
    <w:rsid w:val="00B1562A"/>
    <w:rsid w:val="00B15A86"/>
    <w:rsid w:val="00B163E3"/>
    <w:rsid w:val="00B1664A"/>
    <w:rsid w:val="00B16DCF"/>
    <w:rsid w:val="00B17043"/>
    <w:rsid w:val="00B177D4"/>
    <w:rsid w:val="00B201F5"/>
    <w:rsid w:val="00B203D6"/>
    <w:rsid w:val="00B20408"/>
    <w:rsid w:val="00B20958"/>
    <w:rsid w:val="00B20B38"/>
    <w:rsid w:val="00B20BF7"/>
    <w:rsid w:val="00B20C82"/>
    <w:rsid w:val="00B21074"/>
    <w:rsid w:val="00B214D3"/>
    <w:rsid w:val="00B2183F"/>
    <w:rsid w:val="00B2184F"/>
    <w:rsid w:val="00B22CA3"/>
    <w:rsid w:val="00B22DE1"/>
    <w:rsid w:val="00B23009"/>
    <w:rsid w:val="00B23253"/>
    <w:rsid w:val="00B2331D"/>
    <w:rsid w:val="00B23435"/>
    <w:rsid w:val="00B23D81"/>
    <w:rsid w:val="00B242DE"/>
    <w:rsid w:val="00B24482"/>
    <w:rsid w:val="00B245D5"/>
    <w:rsid w:val="00B24F62"/>
    <w:rsid w:val="00B258EC"/>
    <w:rsid w:val="00B25B4B"/>
    <w:rsid w:val="00B25B60"/>
    <w:rsid w:val="00B25D3B"/>
    <w:rsid w:val="00B26308"/>
    <w:rsid w:val="00B26BEB"/>
    <w:rsid w:val="00B26C84"/>
    <w:rsid w:val="00B26D7B"/>
    <w:rsid w:val="00B27618"/>
    <w:rsid w:val="00B278B8"/>
    <w:rsid w:val="00B27A3A"/>
    <w:rsid w:val="00B27D4F"/>
    <w:rsid w:val="00B30483"/>
    <w:rsid w:val="00B305AB"/>
    <w:rsid w:val="00B30CA3"/>
    <w:rsid w:val="00B310D8"/>
    <w:rsid w:val="00B31179"/>
    <w:rsid w:val="00B313A4"/>
    <w:rsid w:val="00B3141D"/>
    <w:rsid w:val="00B317AB"/>
    <w:rsid w:val="00B31838"/>
    <w:rsid w:val="00B3185C"/>
    <w:rsid w:val="00B318AD"/>
    <w:rsid w:val="00B31D93"/>
    <w:rsid w:val="00B32111"/>
    <w:rsid w:val="00B3241C"/>
    <w:rsid w:val="00B32676"/>
    <w:rsid w:val="00B3278C"/>
    <w:rsid w:val="00B334AB"/>
    <w:rsid w:val="00B3360E"/>
    <w:rsid w:val="00B337FB"/>
    <w:rsid w:val="00B33B04"/>
    <w:rsid w:val="00B34701"/>
    <w:rsid w:val="00B3495C"/>
    <w:rsid w:val="00B34E55"/>
    <w:rsid w:val="00B3513E"/>
    <w:rsid w:val="00B35204"/>
    <w:rsid w:val="00B352E4"/>
    <w:rsid w:val="00B35490"/>
    <w:rsid w:val="00B356EF"/>
    <w:rsid w:val="00B357C3"/>
    <w:rsid w:val="00B35B9A"/>
    <w:rsid w:val="00B35C2A"/>
    <w:rsid w:val="00B35C41"/>
    <w:rsid w:val="00B3635F"/>
    <w:rsid w:val="00B36528"/>
    <w:rsid w:val="00B369F7"/>
    <w:rsid w:val="00B3734B"/>
    <w:rsid w:val="00B37371"/>
    <w:rsid w:val="00B37461"/>
    <w:rsid w:val="00B376A5"/>
    <w:rsid w:val="00B37CF2"/>
    <w:rsid w:val="00B40517"/>
    <w:rsid w:val="00B4060C"/>
    <w:rsid w:val="00B40E5E"/>
    <w:rsid w:val="00B4161C"/>
    <w:rsid w:val="00B416CA"/>
    <w:rsid w:val="00B4172E"/>
    <w:rsid w:val="00B41A43"/>
    <w:rsid w:val="00B42252"/>
    <w:rsid w:val="00B429F0"/>
    <w:rsid w:val="00B42CC0"/>
    <w:rsid w:val="00B42CD8"/>
    <w:rsid w:val="00B42DFB"/>
    <w:rsid w:val="00B42F7F"/>
    <w:rsid w:val="00B4319E"/>
    <w:rsid w:val="00B43E1E"/>
    <w:rsid w:val="00B44268"/>
    <w:rsid w:val="00B44751"/>
    <w:rsid w:val="00B44790"/>
    <w:rsid w:val="00B44D74"/>
    <w:rsid w:val="00B44E24"/>
    <w:rsid w:val="00B45075"/>
    <w:rsid w:val="00B451D8"/>
    <w:rsid w:val="00B45F32"/>
    <w:rsid w:val="00B45F40"/>
    <w:rsid w:val="00B460D1"/>
    <w:rsid w:val="00B46A3E"/>
    <w:rsid w:val="00B46BF0"/>
    <w:rsid w:val="00B46C35"/>
    <w:rsid w:val="00B4721E"/>
    <w:rsid w:val="00B47310"/>
    <w:rsid w:val="00B47A58"/>
    <w:rsid w:val="00B47D1C"/>
    <w:rsid w:val="00B50907"/>
    <w:rsid w:val="00B50A0D"/>
    <w:rsid w:val="00B50D36"/>
    <w:rsid w:val="00B50E9B"/>
    <w:rsid w:val="00B5114F"/>
    <w:rsid w:val="00B511AA"/>
    <w:rsid w:val="00B51321"/>
    <w:rsid w:val="00B51744"/>
    <w:rsid w:val="00B520C3"/>
    <w:rsid w:val="00B525D2"/>
    <w:rsid w:val="00B525ED"/>
    <w:rsid w:val="00B52634"/>
    <w:rsid w:val="00B52985"/>
    <w:rsid w:val="00B529E5"/>
    <w:rsid w:val="00B52BCD"/>
    <w:rsid w:val="00B52CEF"/>
    <w:rsid w:val="00B52E32"/>
    <w:rsid w:val="00B53482"/>
    <w:rsid w:val="00B536F0"/>
    <w:rsid w:val="00B53989"/>
    <w:rsid w:val="00B54291"/>
    <w:rsid w:val="00B542FE"/>
    <w:rsid w:val="00B54494"/>
    <w:rsid w:val="00B545E8"/>
    <w:rsid w:val="00B546FB"/>
    <w:rsid w:val="00B547A5"/>
    <w:rsid w:val="00B54CAA"/>
    <w:rsid w:val="00B54CAB"/>
    <w:rsid w:val="00B55190"/>
    <w:rsid w:val="00B55E11"/>
    <w:rsid w:val="00B56341"/>
    <w:rsid w:val="00B5649F"/>
    <w:rsid w:val="00B567FF"/>
    <w:rsid w:val="00B56BC0"/>
    <w:rsid w:val="00B56DDE"/>
    <w:rsid w:val="00B57122"/>
    <w:rsid w:val="00B57680"/>
    <w:rsid w:val="00B5786B"/>
    <w:rsid w:val="00B57921"/>
    <w:rsid w:val="00B57A0B"/>
    <w:rsid w:val="00B57BD6"/>
    <w:rsid w:val="00B57C2B"/>
    <w:rsid w:val="00B57C88"/>
    <w:rsid w:val="00B57E6A"/>
    <w:rsid w:val="00B60782"/>
    <w:rsid w:val="00B60C7E"/>
    <w:rsid w:val="00B60CE2"/>
    <w:rsid w:val="00B613E5"/>
    <w:rsid w:val="00B61A9E"/>
    <w:rsid w:val="00B61EB9"/>
    <w:rsid w:val="00B61FD8"/>
    <w:rsid w:val="00B6279B"/>
    <w:rsid w:val="00B629B6"/>
    <w:rsid w:val="00B62C7B"/>
    <w:rsid w:val="00B62E32"/>
    <w:rsid w:val="00B62EA4"/>
    <w:rsid w:val="00B632FA"/>
    <w:rsid w:val="00B63AC8"/>
    <w:rsid w:val="00B63BD8"/>
    <w:rsid w:val="00B63DEC"/>
    <w:rsid w:val="00B64AAA"/>
    <w:rsid w:val="00B64BF6"/>
    <w:rsid w:val="00B64F35"/>
    <w:rsid w:val="00B6503A"/>
    <w:rsid w:val="00B65149"/>
    <w:rsid w:val="00B653B1"/>
    <w:rsid w:val="00B6559D"/>
    <w:rsid w:val="00B65640"/>
    <w:rsid w:val="00B65969"/>
    <w:rsid w:val="00B65A90"/>
    <w:rsid w:val="00B65D82"/>
    <w:rsid w:val="00B65FEF"/>
    <w:rsid w:val="00B6687B"/>
    <w:rsid w:val="00B668AC"/>
    <w:rsid w:val="00B669AB"/>
    <w:rsid w:val="00B66BAA"/>
    <w:rsid w:val="00B671F6"/>
    <w:rsid w:val="00B67290"/>
    <w:rsid w:val="00B67459"/>
    <w:rsid w:val="00B676AA"/>
    <w:rsid w:val="00B67965"/>
    <w:rsid w:val="00B67AFC"/>
    <w:rsid w:val="00B67C5C"/>
    <w:rsid w:val="00B700E6"/>
    <w:rsid w:val="00B700EB"/>
    <w:rsid w:val="00B70697"/>
    <w:rsid w:val="00B70B05"/>
    <w:rsid w:val="00B70EBC"/>
    <w:rsid w:val="00B70F9C"/>
    <w:rsid w:val="00B719A4"/>
    <w:rsid w:val="00B71A46"/>
    <w:rsid w:val="00B71E3C"/>
    <w:rsid w:val="00B7210E"/>
    <w:rsid w:val="00B7248D"/>
    <w:rsid w:val="00B7269B"/>
    <w:rsid w:val="00B729EC"/>
    <w:rsid w:val="00B72A81"/>
    <w:rsid w:val="00B7368B"/>
    <w:rsid w:val="00B73E10"/>
    <w:rsid w:val="00B74389"/>
    <w:rsid w:val="00B74406"/>
    <w:rsid w:val="00B74495"/>
    <w:rsid w:val="00B74E2A"/>
    <w:rsid w:val="00B75179"/>
    <w:rsid w:val="00B751A0"/>
    <w:rsid w:val="00B75224"/>
    <w:rsid w:val="00B754D5"/>
    <w:rsid w:val="00B75BB8"/>
    <w:rsid w:val="00B75D02"/>
    <w:rsid w:val="00B75D28"/>
    <w:rsid w:val="00B7601D"/>
    <w:rsid w:val="00B76498"/>
    <w:rsid w:val="00B76568"/>
    <w:rsid w:val="00B76BAD"/>
    <w:rsid w:val="00B76BBA"/>
    <w:rsid w:val="00B7742D"/>
    <w:rsid w:val="00B777A8"/>
    <w:rsid w:val="00B77A9E"/>
    <w:rsid w:val="00B77FF5"/>
    <w:rsid w:val="00B803C4"/>
    <w:rsid w:val="00B803E1"/>
    <w:rsid w:val="00B806F7"/>
    <w:rsid w:val="00B819EB"/>
    <w:rsid w:val="00B81FA1"/>
    <w:rsid w:val="00B8210E"/>
    <w:rsid w:val="00B82231"/>
    <w:rsid w:val="00B82DFA"/>
    <w:rsid w:val="00B83412"/>
    <w:rsid w:val="00B837FA"/>
    <w:rsid w:val="00B83BA5"/>
    <w:rsid w:val="00B840C3"/>
    <w:rsid w:val="00B84434"/>
    <w:rsid w:val="00B844E3"/>
    <w:rsid w:val="00B84589"/>
    <w:rsid w:val="00B859A8"/>
    <w:rsid w:val="00B85DEA"/>
    <w:rsid w:val="00B864C3"/>
    <w:rsid w:val="00B8661C"/>
    <w:rsid w:val="00B86CC3"/>
    <w:rsid w:val="00B8743E"/>
    <w:rsid w:val="00B878D6"/>
    <w:rsid w:val="00B87B39"/>
    <w:rsid w:val="00B9082C"/>
    <w:rsid w:val="00B91304"/>
    <w:rsid w:val="00B91348"/>
    <w:rsid w:val="00B916F4"/>
    <w:rsid w:val="00B91C31"/>
    <w:rsid w:val="00B922A3"/>
    <w:rsid w:val="00B92658"/>
    <w:rsid w:val="00B92A2B"/>
    <w:rsid w:val="00B92DB7"/>
    <w:rsid w:val="00B93088"/>
    <w:rsid w:val="00B934D6"/>
    <w:rsid w:val="00B936A5"/>
    <w:rsid w:val="00B937A7"/>
    <w:rsid w:val="00B9384C"/>
    <w:rsid w:val="00B938E2"/>
    <w:rsid w:val="00B93AB2"/>
    <w:rsid w:val="00B93CA8"/>
    <w:rsid w:val="00B93D82"/>
    <w:rsid w:val="00B9407A"/>
    <w:rsid w:val="00B94309"/>
    <w:rsid w:val="00B94BFE"/>
    <w:rsid w:val="00B94C29"/>
    <w:rsid w:val="00B95307"/>
    <w:rsid w:val="00B95A6C"/>
    <w:rsid w:val="00B95FD4"/>
    <w:rsid w:val="00B96389"/>
    <w:rsid w:val="00B9648F"/>
    <w:rsid w:val="00B96685"/>
    <w:rsid w:val="00B966A2"/>
    <w:rsid w:val="00B96780"/>
    <w:rsid w:val="00B9742B"/>
    <w:rsid w:val="00B97A78"/>
    <w:rsid w:val="00B97C41"/>
    <w:rsid w:val="00B97C66"/>
    <w:rsid w:val="00BA0099"/>
    <w:rsid w:val="00BA07A5"/>
    <w:rsid w:val="00BA095C"/>
    <w:rsid w:val="00BA0A85"/>
    <w:rsid w:val="00BA0DF2"/>
    <w:rsid w:val="00BA16B7"/>
    <w:rsid w:val="00BA1CC7"/>
    <w:rsid w:val="00BA1FD4"/>
    <w:rsid w:val="00BA28C4"/>
    <w:rsid w:val="00BA313D"/>
    <w:rsid w:val="00BA3424"/>
    <w:rsid w:val="00BA3671"/>
    <w:rsid w:val="00BA378C"/>
    <w:rsid w:val="00BA37DD"/>
    <w:rsid w:val="00BA3D02"/>
    <w:rsid w:val="00BA4676"/>
    <w:rsid w:val="00BA477A"/>
    <w:rsid w:val="00BA4B5F"/>
    <w:rsid w:val="00BA4C0D"/>
    <w:rsid w:val="00BA4F89"/>
    <w:rsid w:val="00BA5280"/>
    <w:rsid w:val="00BA568D"/>
    <w:rsid w:val="00BA6034"/>
    <w:rsid w:val="00BA6C8B"/>
    <w:rsid w:val="00BA6C96"/>
    <w:rsid w:val="00BA74E9"/>
    <w:rsid w:val="00BA7599"/>
    <w:rsid w:val="00BA7FA1"/>
    <w:rsid w:val="00BB135C"/>
    <w:rsid w:val="00BB160E"/>
    <w:rsid w:val="00BB1A9F"/>
    <w:rsid w:val="00BB1BCE"/>
    <w:rsid w:val="00BB1D5B"/>
    <w:rsid w:val="00BB1E3B"/>
    <w:rsid w:val="00BB1FF0"/>
    <w:rsid w:val="00BB2111"/>
    <w:rsid w:val="00BB216F"/>
    <w:rsid w:val="00BB2B76"/>
    <w:rsid w:val="00BB2D35"/>
    <w:rsid w:val="00BB3123"/>
    <w:rsid w:val="00BB3396"/>
    <w:rsid w:val="00BB34D8"/>
    <w:rsid w:val="00BB35DB"/>
    <w:rsid w:val="00BB40DB"/>
    <w:rsid w:val="00BB4263"/>
    <w:rsid w:val="00BB440F"/>
    <w:rsid w:val="00BB4AE1"/>
    <w:rsid w:val="00BB4C6F"/>
    <w:rsid w:val="00BB4CCD"/>
    <w:rsid w:val="00BB4CDD"/>
    <w:rsid w:val="00BB4DB0"/>
    <w:rsid w:val="00BB5062"/>
    <w:rsid w:val="00BB56B9"/>
    <w:rsid w:val="00BB5D13"/>
    <w:rsid w:val="00BB6025"/>
    <w:rsid w:val="00BB6090"/>
    <w:rsid w:val="00BB60B5"/>
    <w:rsid w:val="00BB64A5"/>
    <w:rsid w:val="00BB666C"/>
    <w:rsid w:val="00BB67AE"/>
    <w:rsid w:val="00BB689B"/>
    <w:rsid w:val="00BB68B8"/>
    <w:rsid w:val="00BB6D7C"/>
    <w:rsid w:val="00BB6F4F"/>
    <w:rsid w:val="00BB7719"/>
    <w:rsid w:val="00BC04FD"/>
    <w:rsid w:val="00BC059E"/>
    <w:rsid w:val="00BC0657"/>
    <w:rsid w:val="00BC06B0"/>
    <w:rsid w:val="00BC11AB"/>
    <w:rsid w:val="00BC1545"/>
    <w:rsid w:val="00BC1830"/>
    <w:rsid w:val="00BC18C6"/>
    <w:rsid w:val="00BC19DB"/>
    <w:rsid w:val="00BC1DE9"/>
    <w:rsid w:val="00BC1F2D"/>
    <w:rsid w:val="00BC26CB"/>
    <w:rsid w:val="00BC27AB"/>
    <w:rsid w:val="00BC2D95"/>
    <w:rsid w:val="00BC30D4"/>
    <w:rsid w:val="00BC3375"/>
    <w:rsid w:val="00BC35EB"/>
    <w:rsid w:val="00BC376C"/>
    <w:rsid w:val="00BC3972"/>
    <w:rsid w:val="00BC3AB2"/>
    <w:rsid w:val="00BC3C38"/>
    <w:rsid w:val="00BC3D05"/>
    <w:rsid w:val="00BC4C84"/>
    <w:rsid w:val="00BC4FE2"/>
    <w:rsid w:val="00BC51E1"/>
    <w:rsid w:val="00BC5455"/>
    <w:rsid w:val="00BC5457"/>
    <w:rsid w:val="00BC56BC"/>
    <w:rsid w:val="00BC5A79"/>
    <w:rsid w:val="00BC6328"/>
    <w:rsid w:val="00BC648A"/>
    <w:rsid w:val="00BC6D49"/>
    <w:rsid w:val="00BC7378"/>
    <w:rsid w:val="00BC7761"/>
    <w:rsid w:val="00BC78A7"/>
    <w:rsid w:val="00BC7E8D"/>
    <w:rsid w:val="00BC7F2D"/>
    <w:rsid w:val="00BD068A"/>
    <w:rsid w:val="00BD07B1"/>
    <w:rsid w:val="00BD0BF6"/>
    <w:rsid w:val="00BD0F52"/>
    <w:rsid w:val="00BD0FD7"/>
    <w:rsid w:val="00BD1051"/>
    <w:rsid w:val="00BD10BD"/>
    <w:rsid w:val="00BD12AE"/>
    <w:rsid w:val="00BD147D"/>
    <w:rsid w:val="00BD1916"/>
    <w:rsid w:val="00BD1AD5"/>
    <w:rsid w:val="00BD1BED"/>
    <w:rsid w:val="00BD1E11"/>
    <w:rsid w:val="00BD23E6"/>
    <w:rsid w:val="00BD254C"/>
    <w:rsid w:val="00BD26D9"/>
    <w:rsid w:val="00BD2C71"/>
    <w:rsid w:val="00BD2FBD"/>
    <w:rsid w:val="00BD3644"/>
    <w:rsid w:val="00BD37BE"/>
    <w:rsid w:val="00BD3C4C"/>
    <w:rsid w:val="00BD3EC7"/>
    <w:rsid w:val="00BD412C"/>
    <w:rsid w:val="00BD43CC"/>
    <w:rsid w:val="00BD45C4"/>
    <w:rsid w:val="00BD48C6"/>
    <w:rsid w:val="00BD4959"/>
    <w:rsid w:val="00BD496D"/>
    <w:rsid w:val="00BD4B22"/>
    <w:rsid w:val="00BD4C23"/>
    <w:rsid w:val="00BD4F17"/>
    <w:rsid w:val="00BD4F32"/>
    <w:rsid w:val="00BD53E3"/>
    <w:rsid w:val="00BD54AC"/>
    <w:rsid w:val="00BD5919"/>
    <w:rsid w:val="00BD5B35"/>
    <w:rsid w:val="00BD5B66"/>
    <w:rsid w:val="00BD5C82"/>
    <w:rsid w:val="00BD5C9F"/>
    <w:rsid w:val="00BD5D2D"/>
    <w:rsid w:val="00BD5EE0"/>
    <w:rsid w:val="00BD5FF8"/>
    <w:rsid w:val="00BD6A63"/>
    <w:rsid w:val="00BD6B60"/>
    <w:rsid w:val="00BD6D8A"/>
    <w:rsid w:val="00BD770B"/>
    <w:rsid w:val="00BD7F8F"/>
    <w:rsid w:val="00BE0045"/>
    <w:rsid w:val="00BE00EE"/>
    <w:rsid w:val="00BE013D"/>
    <w:rsid w:val="00BE065A"/>
    <w:rsid w:val="00BE0D0B"/>
    <w:rsid w:val="00BE0F52"/>
    <w:rsid w:val="00BE0F70"/>
    <w:rsid w:val="00BE16BA"/>
    <w:rsid w:val="00BE1780"/>
    <w:rsid w:val="00BE1798"/>
    <w:rsid w:val="00BE22AD"/>
    <w:rsid w:val="00BE2646"/>
    <w:rsid w:val="00BE2910"/>
    <w:rsid w:val="00BE2BA7"/>
    <w:rsid w:val="00BE2DD2"/>
    <w:rsid w:val="00BE3117"/>
    <w:rsid w:val="00BE32CA"/>
    <w:rsid w:val="00BE33C3"/>
    <w:rsid w:val="00BE3934"/>
    <w:rsid w:val="00BE3A37"/>
    <w:rsid w:val="00BE3A78"/>
    <w:rsid w:val="00BE40C3"/>
    <w:rsid w:val="00BE4181"/>
    <w:rsid w:val="00BE42C6"/>
    <w:rsid w:val="00BE43F5"/>
    <w:rsid w:val="00BE4690"/>
    <w:rsid w:val="00BE4704"/>
    <w:rsid w:val="00BE4818"/>
    <w:rsid w:val="00BE5020"/>
    <w:rsid w:val="00BE51C5"/>
    <w:rsid w:val="00BE52FF"/>
    <w:rsid w:val="00BE54EC"/>
    <w:rsid w:val="00BE6300"/>
    <w:rsid w:val="00BE630C"/>
    <w:rsid w:val="00BE643B"/>
    <w:rsid w:val="00BE65AC"/>
    <w:rsid w:val="00BE6C1D"/>
    <w:rsid w:val="00BE7158"/>
    <w:rsid w:val="00BE71ED"/>
    <w:rsid w:val="00BE796A"/>
    <w:rsid w:val="00BE7CD7"/>
    <w:rsid w:val="00BF03DD"/>
    <w:rsid w:val="00BF049D"/>
    <w:rsid w:val="00BF1026"/>
    <w:rsid w:val="00BF1414"/>
    <w:rsid w:val="00BF158D"/>
    <w:rsid w:val="00BF1AF0"/>
    <w:rsid w:val="00BF2202"/>
    <w:rsid w:val="00BF2596"/>
    <w:rsid w:val="00BF25AE"/>
    <w:rsid w:val="00BF29CF"/>
    <w:rsid w:val="00BF2C2F"/>
    <w:rsid w:val="00BF2F0B"/>
    <w:rsid w:val="00BF2F5E"/>
    <w:rsid w:val="00BF3907"/>
    <w:rsid w:val="00BF390E"/>
    <w:rsid w:val="00BF3DFE"/>
    <w:rsid w:val="00BF43AA"/>
    <w:rsid w:val="00BF478B"/>
    <w:rsid w:val="00BF518B"/>
    <w:rsid w:val="00BF51B8"/>
    <w:rsid w:val="00BF52A9"/>
    <w:rsid w:val="00BF539A"/>
    <w:rsid w:val="00BF57FF"/>
    <w:rsid w:val="00BF5936"/>
    <w:rsid w:val="00BF5E53"/>
    <w:rsid w:val="00BF5F6E"/>
    <w:rsid w:val="00BF6196"/>
    <w:rsid w:val="00BF6274"/>
    <w:rsid w:val="00BF6380"/>
    <w:rsid w:val="00BF6ADC"/>
    <w:rsid w:val="00BF6BA4"/>
    <w:rsid w:val="00BF7027"/>
    <w:rsid w:val="00BF7672"/>
    <w:rsid w:val="00BF7C5A"/>
    <w:rsid w:val="00C00006"/>
    <w:rsid w:val="00C01065"/>
    <w:rsid w:val="00C010E3"/>
    <w:rsid w:val="00C0121F"/>
    <w:rsid w:val="00C013DA"/>
    <w:rsid w:val="00C013FB"/>
    <w:rsid w:val="00C0167C"/>
    <w:rsid w:val="00C019FF"/>
    <w:rsid w:val="00C01F81"/>
    <w:rsid w:val="00C0203B"/>
    <w:rsid w:val="00C02343"/>
    <w:rsid w:val="00C02783"/>
    <w:rsid w:val="00C028F1"/>
    <w:rsid w:val="00C02D34"/>
    <w:rsid w:val="00C02D36"/>
    <w:rsid w:val="00C0330F"/>
    <w:rsid w:val="00C03420"/>
    <w:rsid w:val="00C03645"/>
    <w:rsid w:val="00C04187"/>
    <w:rsid w:val="00C04606"/>
    <w:rsid w:val="00C049CD"/>
    <w:rsid w:val="00C0553E"/>
    <w:rsid w:val="00C05702"/>
    <w:rsid w:val="00C05772"/>
    <w:rsid w:val="00C05A58"/>
    <w:rsid w:val="00C06782"/>
    <w:rsid w:val="00C06B49"/>
    <w:rsid w:val="00C0756A"/>
    <w:rsid w:val="00C0757A"/>
    <w:rsid w:val="00C076C8"/>
    <w:rsid w:val="00C077C3"/>
    <w:rsid w:val="00C10535"/>
    <w:rsid w:val="00C10830"/>
    <w:rsid w:val="00C11DC5"/>
    <w:rsid w:val="00C11E7C"/>
    <w:rsid w:val="00C1219D"/>
    <w:rsid w:val="00C12465"/>
    <w:rsid w:val="00C129A9"/>
    <w:rsid w:val="00C12C6F"/>
    <w:rsid w:val="00C12CA5"/>
    <w:rsid w:val="00C12CCA"/>
    <w:rsid w:val="00C13562"/>
    <w:rsid w:val="00C136B6"/>
    <w:rsid w:val="00C13C4E"/>
    <w:rsid w:val="00C1424F"/>
    <w:rsid w:val="00C14D44"/>
    <w:rsid w:val="00C14D52"/>
    <w:rsid w:val="00C14E27"/>
    <w:rsid w:val="00C15594"/>
    <w:rsid w:val="00C15660"/>
    <w:rsid w:val="00C15B14"/>
    <w:rsid w:val="00C15D53"/>
    <w:rsid w:val="00C165B6"/>
    <w:rsid w:val="00C169DB"/>
    <w:rsid w:val="00C16E56"/>
    <w:rsid w:val="00C16E9F"/>
    <w:rsid w:val="00C1735B"/>
    <w:rsid w:val="00C17C72"/>
    <w:rsid w:val="00C17D4F"/>
    <w:rsid w:val="00C20160"/>
    <w:rsid w:val="00C20241"/>
    <w:rsid w:val="00C2052A"/>
    <w:rsid w:val="00C2081A"/>
    <w:rsid w:val="00C20C89"/>
    <w:rsid w:val="00C20D68"/>
    <w:rsid w:val="00C20EA0"/>
    <w:rsid w:val="00C21340"/>
    <w:rsid w:val="00C21540"/>
    <w:rsid w:val="00C2155F"/>
    <w:rsid w:val="00C216BE"/>
    <w:rsid w:val="00C2171D"/>
    <w:rsid w:val="00C21A29"/>
    <w:rsid w:val="00C21D74"/>
    <w:rsid w:val="00C21E41"/>
    <w:rsid w:val="00C21EFF"/>
    <w:rsid w:val="00C22928"/>
    <w:rsid w:val="00C22D9B"/>
    <w:rsid w:val="00C22F7C"/>
    <w:rsid w:val="00C22FEA"/>
    <w:rsid w:val="00C232E0"/>
    <w:rsid w:val="00C234E1"/>
    <w:rsid w:val="00C23739"/>
    <w:rsid w:val="00C237E9"/>
    <w:rsid w:val="00C23A5D"/>
    <w:rsid w:val="00C23D64"/>
    <w:rsid w:val="00C2466C"/>
    <w:rsid w:val="00C249E6"/>
    <w:rsid w:val="00C24A26"/>
    <w:rsid w:val="00C24CD2"/>
    <w:rsid w:val="00C25BE9"/>
    <w:rsid w:val="00C25C23"/>
    <w:rsid w:val="00C25F11"/>
    <w:rsid w:val="00C269A9"/>
    <w:rsid w:val="00C26A49"/>
    <w:rsid w:val="00C26B40"/>
    <w:rsid w:val="00C26CCC"/>
    <w:rsid w:val="00C27C41"/>
    <w:rsid w:val="00C27CC1"/>
    <w:rsid w:val="00C27D95"/>
    <w:rsid w:val="00C304D6"/>
    <w:rsid w:val="00C3086F"/>
    <w:rsid w:val="00C30AD1"/>
    <w:rsid w:val="00C30CF4"/>
    <w:rsid w:val="00C30E93"/>
    <w:rsid w:val="00C30F78"/>
    <w:rsid w:val="00C31118"/>
    <w:rsid w:val="00C31703"/>
    <w:rsid w:val="00C31850"/>
    <w:rsid w:val="00C31E15"/>
    <w:rsid w:val="00C31FA7"/>
    <w:rsid w:val="00C32221"/>
    <w:rsid w:val="00C322EC"/>
    <w:rsid w:val="00C32395"/>
    <w:rsid w:val="00C328A8"/>
    <w:rsid w:val="00C32CFB"/>
    <w:rsid w:val="00C334FF"/>
    <w:rsid w:val="00C33DF5"/>
    <w:rsid w:val="00C35014"/>
    <w:rsid w:val="00C35AA0"/>
    <w:rsid w:val="00C3615B"/>
    <w:rsid w:val="00C362D0"/>
    <w:rsid w:val="00C362F0"/>
    <w:rsid w:val="00C36451"/>
    <w:rsid w:val="00C36690"/>
    <w:rsid w:val="00C371DA"/>
    <w:rsid w:val="00C37366"/>
    <w:rsid w:val="00C37571"/>
    <w:rsid w:val="00C401E1"/>
    <w:rsid w:val="00C40336"/>
    <w:rsid w:val="00C406F6"/>
    <w:rsid w:val="00C40A8F"/>
    <w:rsid w:val="00C40C07"/>
    <w:rsid w:val="00C4155F"/>
    <w:rsid w:val="00C4180C"/>
    <w:rsid w:val="00C418A6"/>
    <w:rsid w:val="00C41B71"/>
    <w:rsid w:val="00C41C5D"/>
    <w:rsid w:val="00C42006"/>
    <w:rsid w:val="00C420B6"/>
    <w:rsid w:val="00C426B8"/>
    <w:rsid w:val="00C429F9"/>
    <w:rsid w:val="00C42D17"/>
    <w:rsid w:val="00C43BAB"/>
    <w:rsid w:val="00C43DCD"/>
    <w:rsid w:val="00C43FF3"/>
    <w:rsid w:val="00C44253"/>
    <w:rsid w:val="00C4439C"/>
    <w:rsid w:val="00C4448F"/>
    <w:rsid w:val="00C445C6"/>
    <w:rsid w:val="00C4469F"/>
    <w:rsid w:val="00C448E3"/>
    <w:rsid w:val="00C44CB1"/>
    <w:rsid w:val="00C44DA6"/>
    <w:rsid w:val="00C44DF2"/>
    <w:rsid w:val="00C459C1"/>
    <w:rsid w:val="00C45A0A"/>
    <w:rsid w:val="00C45A79"/>
    <w:rsid w:val="00C45BF7"/>
    <w:rsid w:val="00C46575"/>
    <w:rsid w:val="00C46730"/>
    <w:rsid w:val="00C46858"/>
    <w:rsid w:val="00C46974"/>
    <w:rsid w:val="00C46C14"/>
    <w:rsid w:val="00C46E9E"/>
    <w:rsid w:val="00C47548"/>
    <w:rsid w:val="00C47740"/>
    <w:rsid w:val="00C47817"/>
    <w:rsid w:val="00C5037A"/>
    <w:rsid w:val="00C50A23"/>
    <w:rsid w:val="00C50EC8"/>
    <w:rsid w:val="00C513B1"/>
    <w:rsid w:val="00C51A9C"/>
    <w:rsid w:val="00C51D18"/>
    <w:rsid w:val="00C52757"/>
    <w:rsid w:val="00C528A0"/>
    <w:rsid w:val="00C52A74"/>
    <w:rsid w:val="00C52FE6"/>
    <w:rsid w:val="00C53906"/>
    <w:rsid w:val="00C53B66"/>
    <w:rsid w:val="00C53D48"/>
    <w:rsid w:val="00C53E32"/>
    <w:rsid w:val="00C540C4"/>
    <w:rsid w:val="00C54181"/>
    <w:rsid w:val="00C54293"/>
    <w:rsid w:val="00C54504"/>
    <w:rsid w:val="00C54821"/>
    <w:rsid w:val="00C54B4F"/>
    <w:rsid w:val="00C54F6A"/>
    <w:rsid w:val="00C553DB"/>
    <w:rsid w:val="00C5555B"/>
    <w:rsid w:val="00C55A32"/>
    <w:rsid w:val="00C55E9B"/>
    <w:rsid w:val="00C56127"/>
    <w:rsid w:val="00C5663F"/>
    <w:rsid w:val="00C5666E"/>
    <w:rsid w:val="00C5692B"/>
    <w:rsid w:val="00C56D86"/>
    <w:rsid w:val="00C56F45"/>
    <w:rsid w:val="00C57E8F"/>
    <w:rsid w:val="00C57F37"/>
    <w:rsid w:val="00C607DE"/>
    <w:rsid w:val="00C608AC"/>
    <w:rsid w:val="00C60CCC"/>
    <w:rsid w:val="00C6168B"/>
    <w:rsid w:val="00C6175E"/>
    <w:rsid w:val="00C618D5"/>
    <w:rsid w:val="00C61981"/>
    <w:rsid w:val="00C62383"/>
    <w:rsid w:val="00C62394"/>
    <w:rsid w:val="00C623AB"/>
    <w:rsid w:val="00C6248D"/>
    <w:rsid w:val="00C62847"/>
    <w:rsid w:val="00C62BEA"/>
    <w:rsid w:val="00C63146"/>
    <w:rsid w:val="00C634D4"/>
    <w:rsid w:val="00C63745"/>
    <w:rsid w:val="00C63814"/>
    <w:rsid w:val="00C63B0D"/>
    <w:rsid w:val="00C63D13"/>
    <w:rsid w:val="00C64A2D"/>
    <w:rsid w:val="00C64E61"/>
    <w:rsid w:val="00C64E97"/>
    <w:rsid w:val="00C656DC"/>
    <w:rsid w:val="00C65BE9"/>
    <w:rsid w:val="00C65C31"/>
    <w:rsid w:val="00C66008"/>
    <w:rsid w:val="00C66307"/>
    <w:rsid w:val="00C6644C"/>
    <w:rsid w:val="00C669FA"/>
    <w:rsid w:val="00C66B9C"/>
    <w:rsid w:val="00C66C15"/>
    <w:rsid w:val="00C67344"/>
    <w:rsid w:val="00C67CF0"/>
    <w:rsid w:val="00C70326"/>
    <w:rsid w:val="00C70B01"/>
    <w:rsid w:val="00C7133F"/>
    <w:rsid w:val="00C71501"/>
    <w:rsid w:val="00C71679"/>
    <w:rsid w:val="00C71C08"/>
    <w:rsid w:val="00C72911"/>
    <w:rsid w:val="00C72B58"/>
    <w:rsid w:val="00C72D43"/>
    <w:rsid w:val="00C72EC7"/>
    <w:rsid w:val="00C72EE3"/>
    <w:rsid w:val="00C73638"/>
    <w:rsid w:val="00C736B4"/>
    <w:rsid w:val="00C7373F"/>
    <w:rsid w:val="00C73E30"/>
    <w:rsid w:val="00C73E33"/>
    <w:rsid w:val="00C74433"/>
    <w:rsid w:val="00C745CD"/>
    <w:rsid w:val="00C7477A"/>
    <w:rsid w:val="00C747B6"/>
    <w:rsid w:val="00C748DE"/>
    <w:rsid w:val="00C7492E"/>
    <w:rsid w:val="00C74C8C"/>
    <w:rsid w:val="00C74CCB"/>
    <w:rsid w:val="00C753A4"/>
    <w:rsid w:val="00C754CB"/>
    <w:rsid w:val="00C75B52"/>
    <w:rsid w:val="00C75CDF"/>
    <w:rsid w:val="00C75DE3"/>
    <w:rsid w:val="00C75EFA"/>
    <w:rsid w:val="00C765E9"/>
    <w:rsid w:val="00C76BB1"/>
    <w:rsid w:val="00C7725B"/>
    <w:rsid w:val="00C7756D"/>
    <w:rsid w:val="00C77B88"/>
    <w:rsid w:val="00C77DE5"/>
    <w:rsid w:val="00C8046D"/>
    <w:rsid w:val="00C80DCB"/>
    <w:rsid w:val="00C8112F"/>
    <w:rsid w:val="00C81387"/>
    <w:rsid w:val="00C81718"/>
    <w:rsid w:val="00C81ACE"/>
    <w:rsid w:val="00C81C3B"/>
    <w:rsid w:val="00C81F9B"/>
    <w:rsid w:val="00C82252"/>
    <w:rsid w:val="00C82661"/>
    <w:rsid w:val="00C82BBF"/>
    <w:rsid w:val="00C82F31"/>
    <w:rsid w:val="00C8306A"/>
    <w:rsid w:val="00C83EBB"/>
    <w:rsid w:val="00C844AD"/>
    <w:rsid w:val="00C84811"/>
    <w:rsid w:val="00C84C1E"/>
    <w:rsid w:val="00C8530E"/>
    <w:rsid w:val="00C8551F"/>
    <w:rsid w:val="00C858EE"/>
    <w:rsid w:val="00C86160"/>
    <w:rsid w:val="00C86167"/>
    <w:rsid w:val="00C86B81"/>
    <w:rsid w:val="00C87089"/>
    <w:rsid w:val="00C87093"/>
    <w:rsid w:val="00C87160"/>
    <w:rsid w:val="00C875F0"/>
    <w:rsid w:val="00C8765C"/>
    <w:rsid w:val="00C87698"/>
    <w:rsid w:val="00C907FE"/>
    <w:rsid w:val="00C908FD"/>
    <w:rsid w:val="00C90C76"/>
    <w:rsid w:val="00C90D07"/>
    <w:rsid w:val="00C91030"/>
    <w:rsid w:val="00C91058"/>
    <w:rsid w:val="00C9146C"/>
    <w:rsid w:val="00C916BA"/>
    <w:rsid w:val="00C91CD5"/>
    <w:rsid w:val="00C91D19"/>
    <w:rsid w:val="00C92083"/>
    <w:rsid w:val="00C9235B"/>
    <w:rsid w:val="00C92538"/>
    <w:rsid w:val="00C92DFC"/>
    <w:rsid w:val="00C9327A"/>
    <w:rsid w:val="00C933E2"/>
    <w:rsid w:val="00C936EF"/>
    <w:rsid w:val="00C93AEE"/>
    <w:rsid w:val="00C94E5E"/>
    <w:rsid w:val="00C94EB7"/>
    <w:rsid w:val="00C952FB"/>
    <w:rsid w:val="00C9562F"/>
    <w:rsid w:val="00C95917"/>
    <w:rsid w:val="00C95921"/>
    <w:rsid w:val="00C960DC"/>
    <w:rsid w:val="00C960F9"/>
    <w:rsid w:val="00C96881"/>
    <w:rsid w:val="00C96A39"/>
    <w:rsid w:val="00C96AEA"/>
    <w:rsid w:val="00C96D41"/>
    <w:rsid w:val="00C96DCC"/>
    <w:rsid w:val="00C970DD"/>
    <w:rsid w:val="00C9782D"/>
    <w:rsid w:val="00C9791B"/>
    <w:rsid w:val="00C97C08"/>
    <w:rsid w:val="00C97DC4"/>
    <w:rsid w:val="00CA0804"/>
    <w:rsid w:val="00CA0A43"/>
    <w:rsid w:val="00CA0C38"/>
    <w:rsid w:val="00CA0DEA"/>
    <w:rsid w:val="00CA0E36"/>
    <w:rsid w:val="00CA1042"/>
    <w:rsid w:val="00CA126D"/>
    <w:rsid w:val="00CA1779"/>
    <w:rsid w:val="00CA2390"/>
    <w:rsid w:val="00CA24E2"/>
    <w:rsid w:val="00CA29C6"/>
    <w:rsid w:val="00CA2A1D"/>
    <w:rsid w:val="00CA2DE4"/>
    <w:rsid w:val="00CA2EC7"/>
    <w:rsid w:val="00CA3152"/>
    <w:rsid w:val="00CA37BA"/>
    <w:rsid w:val="00CA39BB"/>
    <w:rsid w:val="00CA39C0"/>
    <w:rsid w:val="00CA4B50"/>
    <w:rsid w:val="00CA51D5"/>
    <w:rsid w:val="00CA5AB4"/>
    <w:rsid w:val="00CA6181"/>
    <w:rsid w:val="00CA63FE"/>
    <w:rsid w:val="00CA6545"/>
    <w:rsid w:val="00CA6D83"/>
    <w:rsid w:val="00CA746A"/>
    <w:rsid w:val="00CA76CE"/>
    <w:rsid w:val="00CA7708"/>
    <w:rsid w:val="00CB00AB"/>
    <w:rsid w:val="00CB034B"/>
    <w:rsid w:val="00CB0706"/>
    <w:rsid w:val="00CB0A9D"/>
    <w:rsid w:val="00CB0F18"/>
    <w:rsid w:val="00CB1041"/>
    <w:rsid w:val="00CB1A63"/>
    <w:rsid w:val="00CB1B1D"/>
    <w:rsid w:val="00CB20C9"/>
    <w:rsid w:val="00CB262E"/>
    <w:rsid w:val="00CB2776"/>
    <w:rsid w:val="00CB2797"/>
    <w:rsid w:val="00CB27A4"/>
    <w:rsid w:val="00CB2969"/>
    <w:rsid w:val="00CB2AFE"/>
    <w:rsid w:val="00CB2EE6"/>
    <w:rsid w:val="00CB2F5E"/>
    <w:rsid w:val="00CB3362"/>
    <w:rsid w:val="00CB382C"/>
    <w:rsid w:val="00CB3EA0"/>
    <w:rsid w:val="00CB4B80"/>
    <w:rsid w:val="00CB4C40"/>
    <w:rsid w:val="00CB4F53"/>
    <w:rsid w:val="00CB4F72"/>
    <w:rsid w:val="00CB52E1"/>
    <w:rsid w:val="00CB540D"/>
    <w:rsid w:val="00CB60F4"/>
    <w:rsid w:val="00CB63F6"/>
    <w:rsid w:val="00CB68A5"/>
    <w:rsid w:val="00CB69AF"/>
    <w:rsid w:val="00CB7189"/>
    <w:rsid w:val="00CB7553"/>
    <w:rsid w:val="00CB7C63"/>
    <w:rsid w:val="00CB7F85"/>
    <w:rsid w:val="00CB7FD4"/>
    <w:rsid w:val="00CC0826"/>
    <w:rsid w:val="00CC0E99"/>
    <w:rsid w:val="00CC15C3"/>
    <w:rsid w:val="00CC188A"/>
    <w:rsid w:val="00CC18B6"/>
    <w:rsid w:val="00CC19F5"/>
    <w:rsid w:val="00CC1F35"/>
    <w:rsid w:val="00CC2173"/>
    <w:rsid w:val="00CC21A9"/>
    <w:rsid w:val="00CC241F"/>
    <w:rsid w:val="00CC24F1"/>
    <w:rsid w:val="00CC3133"/>
    <w:rsid w:val="00CC36F0"/>
    <w:rsid w:val="00CC399A"/>
    <w:rsid w:val="00CC3AD0"/>
    <w:rsid w:val="00CC4019"/>
    <w:rsid w:val="00CC40B1"/>
    <w:rsid w:val="00CC425A"/>
    <w:rsid w:val="00CC4413"/>
    <w:rsid w:val="00CC4AE6"/>
    <w:rsid w:val="00CC4C9D"/>
    <w:rsid w:val="00CC4CC7"/>
    <w:rsid w:val="00CC5374"/>
    <w:rsid w:val="00CC54AC"/>
    <w:rsid w:val="00CC5FB7"/>
    <w:rsid w:val="00CC60AE"/>
    <w:rsid w:val="00CC627C"/>
    <w:rsid w:val="00CC6571"/>
    <w:rsid w:val="00CC6886"/>
    <w:rsid w:val="00CC6B1B"/>
    <w:rsid w:val="00CC7239"/>
    <w:rsid w:val="00CC74D0"/>
    <w:rsid w:val="00CC75DB"/>
    <w:rsid w:val="00CC7D6F"/>
    <w:rsid w:val="00CC7D8D"/>
    <w:rsid w:val="00CD0213"/>
    <w:rsid w:val="00CD0500"/>
    <w:rsid w:val="00CD07DA"/>
    <w:rsid w:val="00CD0A48"/>
    <w:rsid w:val="00CD0C01"/>
    <w:rsid w:val="00CD0F8C"/>
    <w:rsid w:val="00CD142F"/>
    <w:rsid w:val="00CD146F"/>
    <w:rsid w:val="00CD16DD"/>
    <w:rsid w:val="00CD1A5A"/>
    <w:rsid w:val="00CD1E59"/>
    <w:rsid w:val="00CD23D4"/>
    <w:rsid w:val="00CD2A1F"/>
    <w:rsid w:val="00CD2A54"/>
    <w:rsid w:val="00CD2BC7"/>
    <w:rsid w:val="00CD329F"/>
    <w:rsid w:val="00CD32AD"/>
    <w:rsid w:val="00CD3635"/>
    <w:rsid w:val="00CD3637"/>
    <w:rsid w:val="00CD367D"/>
    <w:rsid w:val="00CD4CA7"/>
    <w:rsid w:val="00CD51E0"/>
    <w:rsid w:val="00CD58EE"/>
    <w:rsid w:val="00CD5ADA"/>
    <w:rsid w:val="00CD5BDA"/>
    <w:rsid w:val="00CD5D74"/>
    <w:rsid w:val="00CD5F53"/>
    <w:rsid w:val="00CD6DD4"/>
    <w:rsid w:val="00CD70F3"/>
    <w:rsid w:val="00CD78CF"/>
    <w:rsid w:val="00CD794D"/>
    <w:rsid w:val="00CD7F96"/>
    <w:rsid w:val="00CE0414"/>
    <w:rsid w:val="00CE064F"/>
    <w:rsid w:val="00CE0DD3"/>
    <w:rsid w:val="00CE0F3B"/>
    <w:rsid w:val="00CE107E"/>
    <w:rsid w:val="00CE1147"/>
    <w:rsid w:val="00CE20B4"/>
    <w:rsid w:val="00CE280F"/>
    <w:rsid w:val="00CE29B3"/>
    <w:rsid w:val="00CE2B29"/>
    <w:rsid w:val="00CE308E"/>
    <w:rsid w:val="00CE3642"/>
    <w:rsid w:val="00CE3CB7"/>
    <w:rsid w:val="00CE3DC5"/>
    <w:rsid w:val="00CE402B"/>
    <w:rsid w:val="00CE405E"/>
    <w:rsid w:val="00CE4096"/>
    <w:rsid w:val="00CE4352"/>
    <w:rsid w:val="00CE4B96"/>
    <w:rsid w:val="00CE4BFE"/>
    <w:rsid w:val="00CE58D4"/>
    <w:rsid w:val="00CE6056"/>
    <w:rsid w:val="00CE6376"/>
    <w:rsid w:val="00CE6432"/>
    <w:rsid w:val="00CE67B0"/>
    <w:rsid w:val="00CE6903"/>
    <w:rsid w:val="00CE69D0"/>
    <w:rsid w:val="00CE6A61"/>
    <w:rsid w:val="00CE6D52"/>
    <w:rsid w:val="00CE7169"/>
    <w:rsid w:val="00CE7F84"/>
    <w:rsid w:val="00CF01B9"/>
    <w:rsid w:val="00CF0399"/>
    <w:rsid w:val="00CF053F"/>
    <w:rsid w:val="00CF080E"/>
    <w:rsid w:val="00CF0A10"/>
    <w:rsid w:val="00CF0B19"/>
    <w:rsid w:val="00CF14C7"/>
    <w:rsid w:val="00CF15B6"/>
    <w:rsid w:val="00CF161D"/>
    <w:rsid w:val="00CF17B0"/>
    <w:rsid w:val="00CF17B1"/>
    <w:rsid w:val="00CF234F"/>
    <w:rsid w:val="00CF2678"/>
    <w:rsid w:val="00CF2906"/>
    <w:rsid w:val="00CF326A"/>
    <w:rsid w:val="00CF3341"/>
    <w:rsid w:val="00CF34C1"/>
    <w:rsid w:val="00CF34DF"/>
    <w:rsid w:val="00CF3948"/>
    <w:rsid w:val="00CF3D48"/>
    <w:rsid w:val="00CF4368"/>
    <w:rsid w:val="00CF473D"/>
    <w:rsid w:val="00CF4826"/>
    <w:rsid w:val="00CF493A"/>
    <w:rsid w:val="00CF4EB4"/>
    <w:rsid w:val="00CF4F16"/>
    <w:rsid w:val="00CF51AE"/>
    <w:rsid w:val="00CF5430"/>
    <w:rsid w:val="00CF557F"/>
    <w:rsid w:val="00CF58D8"/>
    <w:rsid w:val="00CF58F2"/>
    <w:rsid w:val="00CF5ACD"/>
    <w:rsid w:val="00CF5EFB"/>
    <w:rsid w:val="00CF6293"/>
    <w:rsid w:val="00CF62CC"/>
    <w:rsid w:val="00CF6A83"/>
    <w:rsid w:val="00CF6C4A"/>
    <w:rsid w:val="00CF6D6D"/>
    <w:rsid w:val="00CF6E21"/>
    <w:rsid w:val="00CF6EB5"/>
    <w:rsid w:val="00CF71D1"/>
    <w:rsid w:val="00CF73E0"/>
    <w:rsid w:val="00CF73FB"/>
    <w:rsid w:val="00CF775B"/>
    <w:rsid w:val="00CF77A8"/>
    <w:rsid w:val="00CF7826"/>
    <w:rsid w:val="00CF7BB0"/>
    <w:rsid w:val="00CF7CA9"/>
    <w:rsid w:val="00D009E0"/>
    <w:rsid w:val="00D00B2E"/>
    <w:rsid w:val="00D00BDD"/>
    <w:rsid w:val="00D01013"/>
    <w:rsid w:val="00D0137E"/>
    <w:rsid w:val="00D01401"/>
    <w:rsid w:val="00D01686"/>
    <w:rsid w:val="00D016A3"/>
    <w:rsid w:val="00D01B29"/>
    <w:rsid w:val="00D02282"/>
    <w:rsid w:val="00D026B1"/>
    <w:rsid w:val="00D0277A"/>
    <w:rsid w:val="00D031E8"/>
    <w:rsid w:val="00D03226"/>
    <w:rsid w:val="00D03572"/>
    <w:rsid w:val="00D0366E"/>
    <w:rsid w:val="00D03903"/>
    <w:rsid w:val="00D03A20"/>
    <w:rsid w:val="00D03CE2"/>
    <w:rsid w:val="00D03DCB"/>
    <w:rsid w:val="00D040A5"/>
    <w:rsid w:val="00D0423F"/>
    <w:rsid w:val="00D043D7"/>
    <w:rsid w:val="00D044FE"/>
    <w:rsid w:val="00D04677"/>
    <w:rsid w:val="00D04AD3"/>
    <w:rsid w:val="00D04B91"/>
    <w:rsid w:val="00D05D5E"/>
    <w:rsid w:val="00D067B4"/>
    <w:rsid w:val="00D068A1"/>
    <w:rsid w:val="00D068C9"/>
    <w:rsid w:val="00D0692D"/>
    <w:rsid w:val="00D06F47"/>
    <w:rsid w:val="00D0741C"/>
    <w:rsid w:val="00D075AB"/>
    <w:rsid w:val="00D10475"/>
    <w:rsid w:val="00D10514"/>
    <w:rsid w:val="00D1066A"/>
    <w:rsid w:val="00D10857"/>
    <w:rsid w:val="00D10BA2"/>
    <w:rsid w:val="00D10F5A"/>
    <w:rsid w:val="00D11132"/>
    <w:rsid w:val="00D112AA"/>
    <w:rsid w:val="00D11338"/>
    <w:rsid w:val="00D11852"/>
    <w:rsid w:val="00D1191D"/>
    <w:rsid w:val="00D11F50"/>
    <w:rsid w:val="00D12CD8"/>
    <w:rsid w:val="00D13501"/>
    <w:rsid w:val="00D13537"/>
    <w:rsid w:val="00D13559"/>
    <w:rsid w:val="00D1396A"/>
    <w:rsid w:val="00D144A8"/>
    <w:rsid w:val="00D14AB3"/>
    <w:rsid w:val="00D14DA1"/>
    <w:rsid w:val="00D14F86"/>
    <w:rsid w:val="00D1513A"/>
    <w:rsid w:val="00D15469"/>
    <w:rsid w:val="00D154F8"/>
    <w:rsid w:val="00D15B4A"/>
    <w:rsid w:val="00D168CC"/>
    <w:rsid w:val="00D171DB"/>
    <w:rsid w:val="00D1746D"/>
    <w:rsid w:val="00D175C0"/>
    <w:rsid w:val="00D17753"/>
    <w:rsid w:val="00D17778"/>
    <w:rsid w:val="00D17B51"/>
    <w:rsid w:val="00D17B76"/>
    <w:rsid w:val="00D200BC"/>
    <w:rsid w:val="00D20FF3"/>
    <w:rsid w:val="00D2159F"/>
    <w:rsid w:val="00D21BC6"/>
    <w:rsid w:val="00D21F60"/>
    <w:rsid w:val="00D224B0"/>
    <w:rsid w:val="00D2263A"/>
    <w:rsid w:val="00D230F0"/>
    <w:rsid w:val="00D23214"/>
    <w:rsid w:val="00D233F8"/>
    <w:rsid w:val="00D23475"/>
    <w:rsid w:val="00D23490"/>
    <w:rsid w:val="00D23CC4"/>
    <w:rsid w:val="00D23D3A"/>
    <w:rsid w:val="00D24000"/>
    <w:rsid w:val="00D24243"/>
    <w:rsid w:val="00D242E0"/>
    <w:rsid w:val="00D25876"/>
    <w:rsid w:val="00D25A5F"/>
    <w:rsid w:val="00D25A98"/>
    <w:rsid w:val="00D25E53"/>
    <w:rsid w:val="00D25E6D"/>
    <w:rsid w:val="00D26028"/>
    <w:rsid w:val="00D260D4"/>
    <w:rsid w:val="00D260E5"/>
    <w:rsid w:val="00D26762"/>
    <w:rsid w:val="00D267A8"/>
    <w:rsid w:val="00D26971"/>
    <w:rsid w:val="00D2705F"/>
    <w:rsid w:val="00D27713"/>
    <w:rsid w:val="00D27B53"/>
    <w:rsid w:val="00D301C2"/>
    <w:rsid w:val="00D301DE"/>
    <w:rsid w:val="00D30370"/>
    <w:rsid w:val="00D3090D"/>
    <w:rsid w:val="00D30E0F"/>
    <w:rsid w:val="00D310C9"/>
    <w:rsid w:val="00D3158A"/>
    <w:rsid w:val="00D318C1"/>
    <w:rsid w:val="00D31A90"/>
    <w:rsid w:val="00D32805"/>
    <w:rsid w:val="00D32DCA"/>
    <w:rsid w:val="00D332A8"/>
    <w:rsid w:val="00D3357D"/>
    <w:rsid w:val="00D337E7"/>
    <w:rsid w:val="00D33D69"/>
    <w:rsid w:val="00D33E22"/>
    <w:rsid w:val="00D34279"/>
    <w:rsid w:val="00D346F9"/>
    <w:rsid w:val="00D34AB6"/>
    <w:rsid w:val="00D34ED8"/>
    <w:rsid w:val="00D34FE5"/>
    <w:rsid w:val="00D355D0"/>
    <w:rsid w:val="00D35920"/>
    <w:rsid w:val="00D35C92"/>
    <w:rsid w:val="00D35CE4"/>
    <w:rsid w:val="00D3625C"/>
    <w:rsid w:val="00D3639F"/>
    <w:rsid w:val="00D365C8"/>
    <w:rsid w:val="00D3684F"/>
    <w:rsid w:val="00D36C31"/>
    <w:rsid w:val="00D37017"/>
    <w:rsid w:val="00D371B2"/>
    <w:rsid w:val="00D37203"/>
    <w:rsid w:val="00D37E60"/>
    <w:rsid w:val="00D40020"/>
    <w:rsid w:val="00D400BD"/>
    <w:rsid w:val="00D401F7"/>
    <w:rsid w:val="00D40AC1"/>
    <w:rsid w:val="00D41123"/>
    <w:rsid w:val="00D4140C"/>
    <w:rsid w:val="00D414DB"/>
    <w:rsid w:val="00D41692"/>
    <w:rsid w:val="00D41F9A"/>
    <w:rsid w:val="00D42417"/>
    <w:rsid w:val="00D424E9"/>
    <w:rsid w:val="00D426F5"/>
    <w:rsid w:val="00D42749"/>
    <w:rsid w:val="00D42C5B"/>
    <w:rsid w:val="00D42C82"/>
    <w:rsid w:val="00D42C85"/>
    <w:rsid w:val="00D42F05"/>
    <w:rsid w:val="00D43C32"/>
    <w:rsid w:val="00D4441F"/>
    <w:rsid w:val="00D446C3"/>
    <w:rsid w:val="00D452CE"/>
    <w:rsid w:val="00D457E7"/>
    <w:rsid w:val="00D459D2"/>
    <w:rsid w:val="00D45DF7"/>
    <w:rsid w:val="00D460C6"/>
    <w:rsid w:val="00D4627B"/>
    <w:rsid w:val="00D4644E"/>
    <w:rsid w:val="00D4653A"/>
    <w:rsid w:val="00D465AC"/>
    <w:rsid w:val="00D46C50"/>
    <w:rsid w:val="00D47D8B"/>
    <w:rsid w:val="00D50037"/>
    <w:rsid w:val="00D502DA"/>
    <w:rsid w:val="00D502E8"/>
    <w:rsid w:val="00D503C4"/>
    <w:rsid w:val="00D50E6C"/>
    <w:rsid w:val="00D51020"/>
    <w:rsid w:val="00D51657"/>
    <w:rsid w:val="00D51A4B"/>
    <w:rsid w:val="00D51CAD"/>
    <w:rsid w:val="00D51CAE"/>
    <w:rsid w:val="00D51E33"/>
    <w:rsid w:val="00D51EF6"/>
    <w:rsid w:val="00D526E1"/>
    <w:rsid w:val="00D527B8"/>
    <w:rsid w:val="00D52A08"/>
    <w:rsid w:val="00D52D7A"/>
    <w:rsid w:val="00D53CD7"/>
    <w:rsid w:val="00D53DC4"/>
    <w:rsid w:val="00D542C6"/>
    <w:rsid w:val="00D5449A"/>
    <w:rsid w:val="00D54739"/>
    <w:rsid w:val="00D54954"/>
    <w:rsid w:val="00D55456"/>
    <w:rsid w:val="00D55A9A"/>
    <w:rsid w:val="00D55B54"/>
    <w:rsid w:val="00D55DDF"/>
    <w:rsid w:val="00D5607A"/>
    <w:rsid w:val="00D562C1"/>
    <w:rsid w:val="00D5632E"/>
    <w:rsid w:val="00D57059"/>
    <w:rsid w:val="00D57599"/>
    <w:rsid w:val="00D579D2"/>
    <w:rsid w:val="00D602E7"/>
    <w:rsid w:val="00D6045E"/>
    <w:rsid w:val="00D60E89"/>
    <w:rsid w:val="00D61015"/>
    <w:rsid w:val="00D618EA"/>
    <w:rsid w:val="00D6196B"/>
    <w:rsid w:val="00D62052"/>
    <w:rsid w:val="00D62512"/>
    <w:rsid w:val="00D62E7B"/>
    <w:rsid w:val="00D63252"/>
    <w:rsid w:val="00D633BC"/>
    <w:rsid w:val="00D63870"/>
    <w:rsid w:val="00D6446A"/>
    <w:rsid w:val="00D645DA"/>
    <w:rsid w:val="00D64BC4"/>
    <w:rsid w:val="00D653C2"/>
    <w:rsid w:val="00D654CC"/>
    <w:rsid w:val="00D6550A"/>
    <w:rsid w:val="00D65710"/>
    <w:rsid w:val="00D65752"/>
    <w:rsid w:val="00D66269"/>
    <w:rsid w:val="00D66717"/>
    <w:rsid w:val="00D667CC"/>
    <w:rsid w:val="00D66DEF"/>
    <w:rsid w:val="00D673ED"/>
    <w:rsid w:val="00D67C97"/>
    <w:rsid w:val="00D67E3A"/>
    <w:rsid w:val="00D7051C"/>
    <w:rsid w:val="00D70ED4"/>
    <w:rsid w:val="00D70FEC"/>
    <w:rsid w:val="00D711C3"/>
    <w:rsid w:val="00D716B7"/>
    <w:rsid w:val="00D71823"/>
    <w:rsid w:val="00D7221C"/>
    <w:rsid w:val="00D72384"/>
    <w:rsid w:val="00D7261E"/>
    <w:rsid w:val="00D72CFA"/>
    <w:rsid w:val="00D72E4A"/>
    <w:rsid w:val="00D7308F"/>
    <w:rsid w:val="00D734F3"/>
    <w:rsid w:val="00D73500"/>
    <w:rsid w:val="00D73608"/>
    <w:rsid w:val="00D73FBD"/>
    <w:rsid w:val="00D743C7"/>
    <w:rsid w:val="00D743CE"/>
    <w:rsid w:val="00D74494"/>
    <w:rsid w:val="00D744D3"/>
    <w:rsid w:val="00D74779"/>
    <w:rsid w:val="00D74844"/>
    <w:rsid w:val="00D74C5A"/>
    <w:rsid w:val="00D74C77"/>
    <w:rsid w:val="00D74D4E"/>
    <w:rsid w:val="00D751FF"/>
    <w:rsid w:val="00D75468"/>
    <w:rsid w:val="00D75B3E"/>
    <w:rsid w:val="00D75BA4"/>
    <w:rsid w:val="00D76E52"/>
    <w:rsid w:val="00D76F16"/>
    <w:rsid w:val="00D773C3"/>
    <w:rsid w:val="00D77856"/>
    <w:rsid w:val="00D77995"/>
    <w:rsid w:val="00D77E70"/>
    <w:rsid w:val="00D77F6D"/>
    <w:rsid w:val="00D804A6"/>
    <w:rsid w:val="00D8071A"/>
    <w:rsid w:val="00D80750"/>
    <w:rsid w:val="00D80B82"/>
    <w:rsid w:val="00D80BC8"/>
    <w:rsid w:val="00D80F41"/>
    <w:rsid w:val="00D8194B"/>
    <w:rsid w:val="00D81E6B"/>
    <w:rsid w:val="00D81ED7"/>
    <w:rsid w:val="00D81F01"/>
    <w:rsid w:val="00D828E0"/>
    <w:rsid w:val="00D82BD4"/>
    <w:rsid w:val="00D82E8D"/>
    <w:rsid w:val="00D837AC"/>
    <w:rsid w:val="00D84066"/>
    <w:rsid w:val="00D84601"/>
    <w:rsid w:val="00D846C5"/>
    <w:rsid w:val="00D84847"/>
    <w:rsid w:val="00D848E4"/>
    <w:rsid w:val="00D84F0A"/>
    <w:rsid w:val="00D850E0"/>
    <w:rsid w:val="00D8511F"/>
    <w:rsid w:val="00D86307"/>
    <w:rsid w:val="00D8660F"/>
    <w:rsid w:val="00D86DE4"/>
    <w:rsid w:val="00D87674"/>
    <w:rsid w:val="00D87FE6"/>
    <w:rsid w:val="00D90209"/>
    <w:rsid w:val="00D90473"/>
    <w:rsid w:val="00D90BED"/>
    <w:rsid w:val="00D90ECD"/>
    <w:rsid w:val="00D91877"/>
    <w:rsid w:val="00D91B91"/>
    <w:rsid w:val="00D91DBC"/>
    <w:rsid w:val="00D92885"/>
    <w:rsid w:val="00D92A67"/>
    <w:rsid w:val="00D92BFA"/>
    <w:rsid w:val="00D9306F"/>
    <w:rsid w:val="00D93171"/>
    <w:rsid w:val="00D93307"/>
    <w:rsid w:val="00D93703"/>
    <w:rsid w:val="00D93B3D"/>
    <w:rsid w:val="00D94151"/>
    <w:rsid w:val="00D94690"/>
    <w:rsid w:val="00D9499D"/>
    <w:rsid w:val="00D94C65"/>
    <w:rsid w:val="00D94DB5"/>
    <w:rsid w:val="00D9508B"/>
    <w:rsid w:val="00D95898"/>
    <w:rsid w:val="00D958D6"/>
    <w:rsid w:val="00D95D04"/>
    <w:rsid w:val="00D95D95"/>
    <w:rsid w:val="00D95FB3"/>
    <w:rsid w:val="00D9689F"/>
    <w:rsid w:val="00D96989"/>
    <w:rsid w:val="00D976FB"/>
    <w:rsid w:val="00D97AAB"/>
    <w:rsid w:val="00D97CBA"/>
    <w:rsid w:val="00DA02BB"/>
    <w:rsid w:val="00DA06DA"/>
    <w:rsid w:val="00DA0758"/>
    <w:rsid w:val="00DA0C9C"/>
    <w:rsid w:val="00DA0FFD"/>
    <w:rsid w:val="00DA1228"/>
    <w:rsid w:val="00DA162D"/>
    <w:rsid w:val="00DA1ADF"/>
    <w:rsid w:val="00DA1D54"/>
    <w:rsid w:val="00DA2225"/>
    <w:rsid w:val="00DA2774"/>
    <w:rsid w:val="00DA278B"/>
    <w:rsid w:val="00DA2BEE"/>
    <w:rsid w:val="00DA2C4D"/>
    <w:rsid w:val="00DA3686"/>
    <w:rsid w:val="00DA36F4"/>
    <w:rsid w:val="00DA3759"/>
    <w:rsid w:val="00DA3CB1"/>
    <w:rsid w:val="00DA3DB0"/>
    <w:rsid w:val="00DA4050"/>
    <w:rsid w:val="00DA4635"/>
    <w:rsid w:val="00DA4AFC"/>
    <w:rsid w:val="00DA4BA8"/>
    <w:rsid w:val="00DA4DB4"/>
    <w:rsid w:val="00DA54DB"/>
    <w:rsid w:val="00DA5A4A"/>
    <w:rsid w:val="00DA5AD9"/>
    <w:rsid w:val="00DA6095"/>
    <w:rsid w:val="00DA6227"/>
    <w:rsid w:val="00DA6478"/>
    <w:rsid w:val="00DA64BA"/>
    <w:rsid w:val="00DA654C"/>
    <w:rsid w:val="00DA6D27"/>
    <w:rsid w:val="00DA6D42"/>
    <w:rsid w:val="00DA73BA"/>
    <w:rsid w:val="00DA76A2"/>
    <w:rsid w:val="00DA76FE"/>
    <w:rsid w:val="00DA7B4B"/>
    <w:rsid w:val="00DA7E22"/>
    <w:rsid w:val="00DB014D"/>
    <w:rsid w:val="00DB0363"/>
    <w:rsid w:val="00DB0732"/>
    <w:rsid w:val="00DB0A04"/>
    <w:rsid w:val="00DB0AC4"/>
    <w:rsid w:val="00DB0F3E"/>
    <w:rsid w:val="00DB1090"/>
    <w:rsid w:val="00DB1735"/>
    <w:rsid w:val="00DB1763"/>
    <w:rsid w:val="00DB1FFE"/>
    <w:rsid w:val="00DB22CA"/>
    <w:rsid w:val="00DB2A1E"/>
    <w:rsid w:val="00DB2F85"/>
    <w:rsid w:val="00DB30C1"/>
    <w:rsid w:val="00DB3855"/>
    <w:rsid w:val="00DB3EF9"/>
    <w:rsid w:val="00DB420D"/>
    <w:rsid w:val="00DB458C"/>
    <w:rsid w:val="00DB47B5"/>
    <w:rsid w:val="00DB48A4"/>
    <w:rsid w:val="00DB5B5D"/>
    <w:rsid w:val="00DB6A4A"/>
    <w:rsid w:val="00DB6CFB"/>
    <w:rsid w:val="00DB6D75"/>
    <w:rsid w:val="00DB76CA"/>
    <w:rsid w:val="00DB7BDD"/>
    <w:rsid w:val="00DB7CE6"/>
    <w:rsid w:val="00DB7D50"/>
    <w:rsid w:val="00DB7F22"/>
    <w:rsid w:val="00DC0362"/>
    <w:rsid w:val="00DC04C2"/>
    <w:rsid w:val="00DC0940"/>
    <w:rsid w:val="00DC0A1C"/>
    <w:rsid w:val="00DC0AB5"/>
    <w:rsid w:val="00DC1F49"/>
    <w:rsid w:val="00DC2166"/>
    <w:rsid w:val="00DC2238"/>
    <w:rsid w:val="00DC229F"/>
    <w:rsid w:val="00DC2715"/>
    <w:rsid w:val="00DC2A69"/>
    <w:rsid w:val="00DC2BCA"/>
    <w:rsid w:val="00DC2CEB"/>
    <w:rsid w:val="00DC30CA"/>
    <w:rsid w:val="00DC37DD"/>
    <w:rsid w:val="00DC3D78"/>
    <w:rsid w:val="00DC4033"/>
    <w:rsid w:val="00DC42F7"/>
    <w:rsid w:val="00DC526F"/>
    <w:rsid w:val="00DC5B0E"/>
    <w:rsid w:val="00DC5B40"/>
    <w:rsid w:val="00DC6087"/>
    <w:rsid w:val="00DC622A"/>
    <w:rsid w:val="00DC6456"/>
    <w:rsid w:val="00DC68FE"/>
    <w:rsid w:val="00DC7355"/>
    <w:rsid w:val="00DC7746"/>
    <w:rsid w:val="00DC77BE"/>
    <w:rsid w:val="00DC799B"/>
    <w:rsid w:val="00DC7AC5"/>
    <w:rsid w:val="00DC7BDC"/>
    <w:rsid w:val="00DD013A"/>
    <w:rsid w:val="00DD0285"/>
    <w:rsid w:val="00DD0E05"/>
    <w:rsid w:val="00DD0FB1"/>
    <w:rsid w:val="00DD1715"/>
    <w:rsid w:val="00DD201C"/>
    <w:rsid w:val="00DD2326"/>
    <w:rsid w:val="00DD392C"/>
    <w:rsid w:val="00DD395F"/>
    <w:rsid w:val="00DD3EB3"/>
    <w:rsid w:val="00DD4121"/>
    <w:rsid w:val="00DD420D"/>
    <w:rsid w:val="00DD42E9"/>
    <w:rsid w:val="00DD4383"/>
    <w:rsid w:val="00DD47BB"/>
    <w:rsid w:val="00DD48FD"/>
    <w:rsid w:val="00DD4C00"/>
    <w:rsid w:val="00DD4C82"/>
    <w:rsid w:val="00DD4E50"/>
    <w:rsid w:val="00DD4E55"/>
    <w:rsid w:val="00DD567C"/>
    <w:rsid w:val="00DD5699"/>
    <w:rsid w:val="00DD57CE"/>
    <w:rsid w:val="00DD5E00"/>
    <w:rsid w:val="00DD692D"/>
    <w:rsid w:val="00DD6CCB"/>
    <w:rsid w:val="00DD6F29"/>
    <w:rsid w:val="00DD6FA2"/>
    <w:rsid w:val="00DD70CB"/>
    <w:rsid w:val="00DD7101"/>
    <w:rsid w:val="00DD799D"/>
    <w:rsid w:val="00DD7E10"/>
    <w:rsid w:val="00DE0090"/>
    <w:rsid w:val="00DE00C0"/>
    <w:rsid w:val="00DE04A2"/>
    <w:rsid w:val="00DE04C9"/>
    <w:rsid w:val="00DE066B"/>
    <w:rsid w:val="00DE0E1F"/>
    <w:rsid w:val="00DE0F46"/>
    <w:rsid w:val="00DE1B49"/>
    <w:rsid w:val="00DE260B"/>
    <w:rsid w:val="00DE2BCA"/>
    <w:rsid w:val="00DE2C36"/>
    <w:rsid w:val="00DE325D"/>
    <w:rsid w:val="00DE33E4"/>
    <w:rsid w:val="00DE3556"/>
    <w:rsid w:val="00DE3ABD"/>
    <w:rsid w:val="00DE3D2E"/>
    <w:rsid w:val="00DE3D38"/>
    <w:rsid w:val="00DE3E0F"/>
    <w:rsid w:val="00DE4670"/>
    <w:rsid w:val="00DE47D2"/>
    <w:rsid w:val="00DE4DBF"/>
    <w:rsid w:val="00DE5049"/>
    <w:rsid w:val="00DE5832"/>
    <w:rsid w:val="00DE5AA3"/>
    <w:rsid w:val="00DE5C5D"/>
    <w:rsid w:val="00DE6414"/>
    <w:rsid w:val="00DE64A6"/>
    <w:rsid w:val="00DE66B0"/>
    <w:rsid w:val="00DE678C"/>
    <w:rsid w:val="00DE6C4A"/>
    <w:rsid w:val="00DE700D"/>
    <w:rsid w:val="00DE76F5"/>
    <w:rsid w:val="00DE7F66"/>
    <w:rsid w:val="00DF0228"/>
    <w:rsid w:val="00DF0797"/>
    <w:rsid w:val="00DF13B2"/>
    <w:rsid w:val="00DF16D8"/>
    <w:rsid w:val="00DF1716"/>
    <w:rsid w:val="00DF178B"/>
    <w:rsid w:val="00DF1B35"/>
    <w:rsid w:val="00DF1D18"/>
    <w:rsid w:val="00DF2092"/>
    <w:rsid w:val="00DF2970"/>
    <w:rsid w:val="00DF2B2D"/>
    <w:rsid w:val="00DF3512"/>
    <w:rsid w:val="00DF37B8"/>
    <w:rsid w:val="00DF3852"/>
    <w:rsid w:val="00DF3BB5"/>
    <w:rsid w:val="00DF3CDF"/>
    <w:rsid w:val="00DF537A"/>
    <w:rsid w:val="00DF554A"/>
    <w:rsid w:val="00DF55C0"/>
    <w:rsid w:val="00DF56D1"/>
    <w:rsid w:val="00DF576A"/>
    <w:rsid w:val="00DF5B9F"/>
    <w:rsid w:val="00DF5F37"/>
    <w:rsid w:val="00DF641C"/>
    <w:rsid w:val="00DF67C2"/>
    <w:rsid w:val="00DF681F"/>
    <w:rsid w:val="00DF6963"/>
    <w:rsid w:val="00DF713F"/>
    <w:rsid w:val="00DF7795"/>
    <w:rsid w:val="00DF7BB0"/>
    <w:rsid w:val="00DF7DE2"/>
    <w:rsid w:val="00E00951"/>
    <w:rsid w:val="00E00A01"/>
    <w:rsid w:val="00E00AF6"/>
    <w:rsid w:val="00E00BA1"/>
    <w:rsid w:val="00E00BDC"/>
    <w:rsid w:val="00E00ED4"/>
    <w:rsid w:val="00E00FC1"/>
    <w:rsid w:val="00E00FEF"/>
    <w:rsid w:val="00E0112A"/>
    <w:rsid w:val="00E01B9B"/>
    <w:rsid w:val="00E01F05"/>
    <w:rsid w:val="00E025D1"/>
    <w:rsid w:val="00E025F5"/>
    <w:rsid w:val="00E0281C"/>
    <w:rsid w:val="00E02ABD"/>
    <w:rsid w:val="00E02B2C"/>
    <w:rsid w:val="00E02BA4"/>
    <w:rsid w:val="00E02C92"/>
    <w:rsid w:val="00E035B7"/>
    <w:rsid w:val="00E0366E"/>
    <w:rsid w:val="00E03ED7"/>
    <w:rsid w:val="00E04256"/>
    <w:rsid w:val="00E048F2"/>
    <w:rsid w:val="00E04E66"/>
    <w:rsid w:val="00E04E87"/>
    <w:rsid w:val="00E05093"/>
    <w:rsid w:val="00E05313"/>
    <w:rsid w:val="00E05CDE"/>
    <w:rsid w:val="00E0606C"/>
    <w:rsid w:val="00E060B5"/>
    <w:rsid w:val="00E0631E"/>
    <w:rsid w:val="00E064BE"/>
    <w:rsid w:val="00E06615"/>
    <w:rsid w:val="00E06E5E"/>
    <w:rsid w:val="00E07016"/>
    <w:rsid w:val="00E0780B"/>
    <w:rsid w:val="00E07BAB"/>
    <w:rsid w:val="00E07C57"/>
    <w:rsid w:val="00E10559"/>
    <w:rsid w:val="00E1055C"/>
    <w:rsid w:val="00E10CAC"/>
    <w:rsid w:val="00E10E51"/>
    <w:rsid w:val="00E10EBC"/>
    <w:rsid w:val="00E10F79"/>
    <w:rsid w:val="00E11479"/>
    <w:rsid w:val="00E1191F"/>
    <w:rsid w:val="00E12124"/>
    <w:rsid w:val="00E12AD0"/>
    <w:rsid w:val="00E12E8D"/>
    <w:rsid w:val="00E138A2"/>
    <w:rsid w:val="00E13D48"/>
    <w:rsid w:val="00E14110"/>
    <w:rsid w:val="00E144E7"/>
    <w:rsid w:val="00E149C8"/>
    <w:rsid w:val="00E14E9E"/>
    <w:rsid w:val="00E14EFB"/>
    <w:rsid w:val="00E15057"/>
    <w:rsid w:val="00E152D0"/>
    <w:rsid w:val="00E159C7"/>
    <w:rsid w:val="00E15A7D"/>
    <w:rsid w:val="00E16611"/>
    <w:rsid w:val="00E166B1"/>
    <w:rsid w:val="00E16EE4"/>
    <w:rsid w:val="00E16FF5"/>
    <w:rsid w:val="00E17337"/>
    <w:rsid w:val="00E17343"/>
    <w:rsid w:val="00E1778C"/>
    <w:rsid w:val="00E17899"/>
    <w:rsid w:val="00E2069B"/>
    <w:rsid w:val="00E20BB5"/>
    <w:rsid w:val="00E20FB0"/>
    <w:rsid w:val="00E21122"/>
    <w:rsid w:val="00E2115E"/>
    <w:rsid w:val="00E215A3"/>
    <w:rsid w:val="00E215C9"/>
    <w:rsid w:val="00E217FE"/>
    <w:rsid w:val="00E21E25"/>
    <w:rsid w:val="00E21F25"/>
    <w:rsid w:val="00E22118"/>
    <w:rsid w:val="00E2220A"/>
    <w:rsid w:val="00E22390"/>
    <w:rsid w:val="00E223BA"/>
    <w:rsid w:val="00E22890"/>
    <w:rsid w:val="00E228C6"/>
    <w:rsid w:val="00E23221"/>
    <w:rsid w:val="00E2329D"/>
    <w:rsid w:val="00E23C48"/>
    <w:rsid w:val="00E23EA5"/>
    <w:rsid w:val="00E240E8"/>
    <w:rsid w:val="00E2424A"/>
    <w:rsid w:val="00E24351"/>
    <w:rsid w:val="00E24430"/>
    <w:rsid w:val="00E2444F"/>
    <w:rsid w:val="00E24E6B"/>
    <w:rsid w:val="00E24F94"/>
    <w:rsid w:val="00E2568F"/>
    <w:rsid w:val="00E25782"/>
    <w:rsid w:val="00E258B2"/>
    <w:rsid w:val="00E25B23"/>
    <w:rsid w:val="00E2645D"/>
    <w:rsid w:val="00E2651B"/>
    <w:rsid w:val="00E26528"/>
    <w:rsid w:val="00E27671"/>
    <w:rsid w:val="00E2785D"/>
    <w:rsid w:val="00E27CF2"/>
    <w:rsid w:val="00E30036"/>
    <w:rsid w:val="00E305F2"/>
    <w:rsid w:val="00E30878"/>
    <w:rsid w:val="00E30951"/>
    <w:rsid w:val="00E30A43"/>
    <w:rsid w:val="00E30A8A"/>
    <w:rsid w:val="00E30E19"/>
    <w:rsid w:val="00E311AC"/>
    <w:rsid w:val="00E314BB"/>
    <w:rsid w:val="00E314E8"/>
    <w:rsid w:val="00E3160C"/>
    <w:rsid w:val="00E329F4"/>
    <w:rsid w:val="00E32DB6"/>
    <w:rsid w:val="00E32E99"/>
    <w:rsid w:val="00E33383"/>
    <w:rsid w:val="00E33E67"/>
    <w:rsid w:val="00E33EB0"/>
    <w:rsid w:val="00E33F14"/>
    <w:rsid w:val="00E34E4E"/>
    <w:rsid w:val="00E35A28"/>
    <w:rsid w:val="00E35A48"/>
    <w:rsid w:val="00E35C72"/>
    <w:rsid w:val="00E35C94"/>
    <w:rsid w:val="00E360A8"/>
    <w:rsid w:val="00E3689B"/>
    <w:rsid w:val="00E36909"/>
    <w:rsid w:val="00E36C3E"/>
    <w:rsid w:val="00E373B0"/>
    <w:rsid w:val="00E375BA"/>
    <w:rsid w:val="00E37BA5"/>
    <w:rsid w:val="00E37C45"/>
    <w:rsid w:val="00E37E2A"/>
    <w:rsid w:val="00E400D8"/>
    <w:rsid w:val="00E409F8"/>
    <w:rsid w:val="00E40A91"/>
    <w:rsid w:val="00E40CF8"/>
    <w:rsid w:val="00E411AA"/>
    <w:rsid w:val="00E41313"/>
    <w:rsid w:val="00E4175E"/>
    <w:rsid w:val="00E41871"/>
    <w:rsid w:val="00E41B22"/>
    <w:rsid w:val="00E41B36"/>
    <w:rsid w:val="00E41FFD"/>
    <w:rsid w:val="00E420A9"/>
    <w:rsid w:val="00E42310"/>
    <w:rsid w:val="00E42ACE"/>
    <w:rsid w:val="00E42C97"/>
    <w:rsid w:val="00E430D8"/>
    <w:rsid w:val="00E4362C"/>
    <w:rsid w:val="00E437B9"/>
    <w:rsid w:val="00E438CE"/>
    <w:rsid w:val="00E43C7D"/>
    <w:rsid w:val="00E43D21"/>
    <w:rsid w:val="00E43D7A"/>
    <w:rsid w:val="00E4404B"/>
    <w:rsid w:val="00E44386"/>
    <w:rsid w:val="00E4477D"/>
    <w:rsid w:val="00E44945"/>
    <w:rsid w:val="00E44D51"/>
    <w:rsid w:val="00E44DAD"/>
    <w:rsid w:val="00E44E05"/>
    <w:rsid w:val="00E450D1"/>
    <w:rsid w:val="00E456A7"/>
    <w:rsid w:val="00E45D2C"/>
    <w:rsid w:val="00E4658F"/>
    <w:rsid w:val="00E467CC"/>
    <w:rsid w:val="00E46E07"/>
    <w:rsid w:val="00E47035"/>
    <w:rsid w:val="00E4749C"/>
    <w:rsid w:val="00E47997"/>
    <w:rsid w:val="00E479A5"/>
    <w:rsid w:val="00E47B68"/>
    <w:rsid w:val="00E47BE0"/>
    <w:rsid w:val="00E50429"/>
    <w:rsid w:val="00E50637"/>
    <w:rsid w:val="00E50C74"/>
    <w:rsid w:val="00E50CE9"/>
    <w:rsid w:val="00E50FDD"/>
    <w:rsid w:val="00E516A1"/>
    <w:rsid w:val="00E51789"/>
    <w:rsid w:val="00E51937"/>
    <w:rsid w:val="00E51E7C"/>
    <w:rsid w:val="00E51EA4"/>
    <w:rsid w:val="00E523CA"/>
    <w:rsid w:val="00E52532"/>
    <w:rsid w:val="00E52C71"/>
    <w:rsid w:val="00E52D62"/>
    <w:rsid w:val="00E52D8C"/>
    <w:rsid w:val="00E53254"/>
    <w:rsid w:val="00E533CA"/>
    <w:rsid w:val="00E533D6"/>
    <w:rsid w:val="00E53877"/>
    <w:rsid w:val="00E539C3"/>
    <w:rsid w:val="00E53D73"/>
    <w:rsid w:val="00E53F8F"/>
    <w:rsid w:val="00E54244"/>
    <w:rsid w:val="00E54509"/>
    <w:rsid w:val="00E5502D"/>
    <w:rsid w:val="00E5507C"/>
    <w:rsid w:val="00E55185"/>
    <w:rsid w:val="00E56533"/>
    <w:rsid w:val="00E56910"/>
    <w:rsid w:val="00E56D3F"/>
    <w:rsid w:val="00E56FFB"/>
    <w:rsid w:val="00E57088"/>
    <w:rsid w:val="00E573A9"/>
    <w:rsid w:val="00E575B4"/>
    <w:rsid w:val="00E57B00"/>
    <w:rsid w:val="00E57C49"/>
    <w:rsid w:val="00E57DA4"/>
    <w:rsid w:val="00E57E0A"/>
    <w:rsid w:val="00E60055"/>
    <w:rsid w:val="00E60125"/>
    <w:rsid w:val="00E60339"/>
    <w:rsid w:val="00E60486"/>
    <w:rsid w:val="00E604EB"/>
    <w:rsid w:val="00E60661"/>
    <w:rsid w:val="00E60769"/>
    <w:rsid w:val="00E607FE"/>
    <w:rsid w:val="00E60A70"/>
    <w:rsid w:val="00E60DD5"/>
    <w:rsid w:val="00E61031"/>
    <w:rsid w:val="00E610CB"/>
    <w:rsid w:val="00E61615"/>
    <w:rsid w:val="00E6185E"/>
    <w:rsid w:val="00E61DBD"/>
    <w:rsid w:val="00E6204B"/>
    <w:rsid w:val="00E62990"/>
    <w:rsid w:val="00E62C47"/>
    <w:rsid w:val="00E62C9B"/>
    <w:rsid w:val="00E62D25"/>
    <w:rsid w:val="00E62F02"/>
    <w:rsid w:val="00E63049"/>
    <w:rsid w:val="00E630B5"/>
    <w:rsid w:val="00E6342B"/>
    <w:rsid w:val="00E63860"/>
    <w:rsid w:val="00E63A4D"/>
    <w:rsid w:val="00E64096"/>
    <w:rsid w:val="00E64318"/>
    <w:rsid w:val="00E648DC"/>
    <w:rsid w:val="00E64AAF"/>
    <w:rsid w:val="00E64CDD"/>
    <w:rsid w:val="00E65077"/>
    <w:rsid w:val="00E654B3"/>
    <w:rsid w:val="00E65DA4"/>
    <w:rsid w:val="00E65EDD"/>
    <w:rsid w:val="00E66162"/>
    <w:rsid w:val="00E66335"/>
    <w:rsid w:val="00E6647B"/>
    <w:rsid w:val="00E66C9A"/>
    <w:rsid w:val="00E66D71"/>
    <w:rsid w:val="00E67195"/>
    <w:rsid w:val="00E67256"/>
    <w:rsid w:val="00E67B65"/>
    <w:rsid w:val="00E67E96"/>
    <w:rsid w:val="00E7017D"/>
    <w:rsid w:val="00E705C5"/>
    <w:rsid w:val="00E70BDA"/>
    <w:rsid w:val="00E70C52"/>
    <w:rsid w:val="00E710B3"/>
    <w:rsid w:val="00E71539"/>
    <w:rsid w:val="00E71600"/>
    <w:rsid w:val="00E719EC"/>
    <w:rsid w:val="00E71CD8"/>
    <w:rsid w:val="00E71E87"/>
    <w:rsid w:val="00E7249C"/>
    <w:rsid w:val="00E72A8E"/>
    <w:rsid w:val="00E72B7E"/>
    <w:rsid w:val="00E7305E"/>
    <w:rsid w:val="00E7314D"/>
    <w:rsid w:val="00E73C33"/>
    <w:rsid w:val="00E7407D"/>
    <w:rsid w:val="00E746FE"/>
    <w:rsid w:val="00E74A12"/>
    <w:rsid w:val="00E74C11"/>
    <w:rsid w:val="00E74DE2"/>
    <w:rsid w:val="00E74F8B"/>
    <w:rsid w:val="00E75DEA"/>
    <w:rsid w:val="00E75E8E"/>
    <w:rsid w:val="00E761DA"/>
    <w:rsid w:val="00E76B79"/>
    <w:rsid w:val="00E77127"/>
    <w:rsid w:val="00E772C3"/>
    <w:rsid w:val="00E774BE"/>
    <w:rsid w:val="00E77A17"/>
    <w:rsid w:val="00E80510"/>
    <w:rsid w:val="00E80A15"/>
    <w:rsid w:val="00E81536"/>
    <w:rsid w:val="00E81A0E"/>
    <w:rsid w:val="00E81A6E"/>
    <w:rsid w:val="00E81D59"/>
    <w:rsid w:val="00E81EE2"/>
    <w:rsid w:val="00E81F21"/>
    <w:rsid w:val="00E82435"/>
    <w:rsid w:val="00E827D4"/>
    <w:rsid w:val="00E82E88"/>
    <w:rsid w:val="00E844C5"/>
    <w:rsid w:val="00E848AE"/>
    <w:rsid w:val="00E84BBA"/>
    <w:rsid w:val="00E84C4B"/>
    <w:rsid w:val="00E84E05"/>
    <w:rsid w:val="00E8507B"/>
    <w:rsid w:val="00E8561A"/>
    <w:rsid w:val="00E85B5B"/>
    <w:rsid w:val="00E86124"/>
    <w:rsid w:val="00E86874"/>
    <w:rsid w:val="00E86917"/>
    <w:rsid w:val="00E87E09"/>
    <w:rsid w:val="00E90279"/>
    <w:rsid w:val="00E90311"/>
    <w:rsid w:val="00E909EF"/>
    <w:rsid w:val="00E90A8E"/>
    <w:rsid w:val="00E90E83"/>
    <w:rsid w:val="00E91476"/>
    <w:rsid w:val="00E92222"/>
    <w:rsid w:val="00E925F5"/>
    <w:rsid w:val="00E926AF"/>
    <w:rsid w:val="00E92B29"/>
    <w:rsid w:val="00E92F13"/>
    <w:rsid w:val="00E9319B"/>
    <w:rsid w:val="00E931D0"/>
    <w:rsid w:val="00E93F33"/>
    <w:rsid w:val="00E941ED"/>
    <w:rsid w:val="00E942C4"/>
    <w:rsid w:val="00E9433E"/>
    <w:rsid w:val="00E943F7"/>
    <w:rsid w:val="00E948EC"/>
    <w:rsid w:val="00E94991"/>
    <w:rsid w:val="00E94C46"/>
    <w:rsid w:val="00E9527E"/>
    <w:rsid w:val="00E95D4E"/>
    <w:rsid w:val="00E95E77"/>
    <w:rsid w:val="00E96402"/>
    <w:rsid w:val="00E96794"/>
    <w:rsid w:val="00E96BFC"/>
    <w:rsid w:val="00E96E85"/>
    <w:rsid w:val="00E96FEE"/>
    <w:rsid w:val="00E97202"/>
    <w:rsid w:val="00E97365"/>
    <w:rsid w:val="00E97462"/>
    <w:rsid w:val="00E97665"/>
    <w:rsid w:val="00E97817"/>
    <w:rsid w:val="00E97A13"/>
    <w:rsid w:val="00E97BEF"/>
    <w:rsid w:val="00EA026C"/>
    <w:rsid w:val="00EA034D"/>
    <w:rsid w:val="00EA05C5"/>
    <w:rsid w:val="00EA091F"/>
    <w:rsid w:val="00EA0B7A"/>
    <w:rsid w:val="00EA1012"/>
    <w:rsid w:val="00EA15A4"/>
    <w:rsid w:val="00EA1D47"/>
    <w:rsid w:val="00EA2136"/>
    <w:rsid w:val="00EA2479"/>
    <w:rsid w:val="00EA2A37"/>
    <w:rsid w:val="00EA379E"/>
    <w:rsid w:val="00EA435C"/>
    <w:rsid w:val="00EA471A"/>
    <w:rsid w:val="00EA4AE5"/>
    <w:rsid w:val="00EA4B07"/>
    <w:rsid w:val="00EA4B5B"/>
    <w:rsid w:val="00EA4D3B"/>
    <w:rsid w:val="00EA4FC1"/>
    <w:rsid w:val="00EA508A"/>
    <w:rsid w:val="00EA542A"/>
    <w:rsid w:val="00EA6062"/>
    <w:rsid w:val="00EA6571"/>
    <w:rsid w:val="00EA67E6"/>
    <w:rsid w:val="00EA68F5"/>
    <w:rsid w:val="00EA6907"/>
    <w:rsid w:val="00EA76CD"/>
    <w:rsid w:val="00EA7B3A"/>
    <w:rsid w:val="00EB03D1"/>
    <w:rsid w:val="00EB044C"/>
    <w:rsid w:val="00EB0460"/>
    <w:rsid w:val="00EB05E6"/>
    <w:rsid w:val="00EB090D"/>
    <w:rsid w:val="00EB0FC8"/>
    <w:rsid w:val="00EB1523"/>
    <w:rsid w:val="00EB17F6"/>
    <w:rsid w:val="00EB1E61"/>
    <w:rsid w:val="00EB1E90"/>
    <w:rsid w:val="00EB1EDD"/>
    <w:rsid w:val="00EB2720"/>
    <w:rsid w:val="00EB2766"/>
    <w:rsid w:val="00EB2E7A"/>
    <w:rsid w:val="00EB37E1"/>
    <w:rsid w:val="00EB3F1B"/>
    <w:rsid w:val="00EB4454"/>
    <w:rsid w:val="00EB4685"/>
    <w:rsid w:val="00EB49B0"/>
    <w:rsid w:val="00EB4BC1"/>
    <w:rsid w:val="00EB511A"/>
    <w:rsid w:val="00EB549B"/>
    <w:rsid w:val="00EB5A6E"/>
    <w:rsid w:val="00EB5C73"/>
    <w:rsid w:val="00EB60AC"/>
    <w:rsid w:val="00EB69DF"/>
    <w:rsid w:val="00EB6B31"/>
    <w:rsid w:val="00EB76C7"/>
    <w:rsid w:val="00EB7899"/>
    <w:rsid w:val="00EB78A1"/>
    <w:rsid w:val="00EC0122"/>
    <w:rsid w:val="00EC0584"/>
    <w:rsid w:val="00EC060F"/>
    <w:rsid w:val="00EC130D"/>
    <w:rsid w:val="00EC1862"/>
    <w:rsid w:val="00EC1C16"/>
    <w:rsid w:val="00EC1C23"/>
    <w:rsid w:val="00EC1EFF"/>
    <w:rsid w:val="00EC22D7"/>
    <w:rsid w:val="00EC2418"/>
    <w:rsid w:val="00EC29BA"/>
    <w:rsid w:val="00EC2ABF"/>
    <w:rsid w:val="00EC2AFB"/>
    <w:rsid w:val="00EC30EC"/>
    <w:rsid w:val="00EC3336"/>
    <w:rsid w:val="00EC3559"/>
    <w:rsid w:val="00EC36E6"/>
    <w:rsid w:val="00EC3850"/>
    <w:rsid w:val="00EC4D41"/>
    <w:rsid w:val="00EC549A"/>
    <w:rsid w:val="00EC54EE"/>
    <w:rsid w:val="00EC553D"/>
    <w:rsid w:val="00EC5C2D"/>
    <w:rsid w:val="00EC6479"/>
    <w:rsid w:val="00EC6F69"/>
    <w:rsid w:val="00EC7408"/>
    <w:rsid w:val="00EC7421"/>
    <w:rsid w:val="00EC755A"/>
    <w:rsid w:val="00EC7AD0"/>
    <w:rsid w:val="00EC7D74"/>
    <w:rsid w:val="00ED0044"/>
    <w:rsid w:val="00ED0785"/>
    <w:rsid w:val="00ED0F6D"/>
    <w:rsid w:val="00ED10B6"/>
    <w:rsid w:val="00ED144E"/>
    <w:rsid w:val="00ED162F"/>
    <w:rsid w:val="00ED163E"/>
    <w:rsid w:val="00ED1776"/>
    <w:rsid w:val="00ED1F6E"/>
    <w:rsid w:val="00ED20B6"/>
    <w:rsid w:val="00ED2187"/>
    <w:rsid w:val="00ED23EB"/>
    <w:rsid w:val="00ED2423"/>
    <w:rsid w:val="00ED2620"/>
    <w:rsid w:val="00ED2A8A"/>
    <w:rsid w:val="00ED2DCC"/>
    <w:rsid w:val="00ED3035"/>
    <w:rsid w:val="00ED305D"/>
    <w:rsid w:val="00ED3172"/>
    <w:rsid w:val="00ED3977"/>
    <w:rsid w:val="00ED4054"/>
    <w:rsid w:val="00ED40CC"/>
    <w:rsid w:val="00ED41ED"/>
    <w:rsid w:val="00ED4AB7"/>
    <w:rsid w:val="00ED4C28"/>
    <w:rsid w:val="00ED52EA"/>
    <w:rsid w:val="00ED573C"/>
    <w:rsid w:val="00ED5C69"/>
    <w:rsid w:val="00ED6579"/>
    <w:rsid w:val="00ED6C66"/>
    <w:rsid w:val="00ED6D7F"/>
    <w:rsid w:val="00ED6F0C"/>
    <w:rsid w:val="00ED7735"/>
    <w:rsid w:val="00ED7872"/>
    <w:rsid w:val="00ED7A6D"/>
    <w:rsid w:val="00ED7B5C"/>
    <w:rsid w:val="00EE034A"/>
    <w:rsid w:val="00EE0932"/>
    <w:rsid w:val="00EE0C8D"/>
    <w:rsid w:val="00EE0E71"/>
    <w:rsid w:val="00EE1F59"/>
    <w:rsid w:val="00EE2028"/>
    <w:rsid w:val="00EE2DDC"/>
    <w:rsid w:val="00EE2EF1"/>
    <w:rsid w:val="00EE3448"/>
    <w:rsid w:val="00EE3622"/>
    <w:rsid w:val="00EE38BD"/>
    <w:rsid w:val="00EE3919"/>
    <w:rsid w:val="00EE396A"/>
    <w:rsid w:val="00EE3C54"/>
    <w:rsid w:val="00EE457E"/>
    <w:rsid w:val="00EE471C"/>
    <w:rsid w:val="00EE4E89"/>
    <w:rsid w:val="00EE5A9D"/>
    <w:rsid w:val="00EE5B0C"/>
    <w:rsid w:val="00EE5D2A"/>
    <w:rsid w:val="00EE5FBF"/>
    <w:rsid w:val="00EE602F"/>
    <w:rsid w:val="00EE66E4"/>
    <w:rsid w:val="00EE670D"/>
    <w:rsid w:val="00EE6CB6"/>
    <w:rsid w:val="00EE6D4D"/>
    <w:rsid w:val="00EE7224"/>
    <w:rsid w:val="00EE7508"/>
    <w:rsid w:val="00EE75B9"/>
    <w:rsid w:val="00EE7750"/>
    <w:rsid w:val="00EE79CB"/>
    <w:rsid w:val="00EE7AFD"/>
    <w:rsid w:val="00EE7D6E"/>
    <w:rsid w:val="00EE7DBF"/>
    <w:rsid w:val="00EE7F36"/>
    <w:rsid w:val="00EF025A"/>
    <w:rsid w:val="00EF14E2"/>
    <w:rsid w:val="00EF1657"/>
    <w:rsid w:val="00EF1A44"/>
    <w:rsid w:val="00EF1AB8"/>
    <w:rsid w:val="00EF1B1B"/>
    <w:rsid w:val="00EF1B8C"/>
    <w:rsid w:val="00EF1EDE"/>
    <w:rsid w:val="00EF23BF"/>
    <w:rsid w:val="00EF2412"/>
    <w:rsid w:val="00EF2B09"/>
    <w:rsid w:val="00EF2B64"/>
    <w:rsid w:val="00EF2E65"/>
    <w:rsid w:val="00EF30A9"/>
    <w:rsid w:val="00EF31A0"/>
    <w:rsid w:val="00EF3680"/>
    <w:rsid w:val="00EF4308"/>
    <w:rsid w:val="00EF44C8"/>
    <w:rsid w:val="00EF4F6D"/>
    <w:rsid w:val="00EF5143"/>
    <w:rsid w:val="00EF52AB"/>
    <w:rsid w:val="00EF5453"/>
    <w:rsid w:val="00EF5793"/>
    <w:rsid w:val="00EF5DFB"/>
    <w:rsid w:val="00EF664B"/>
    <w:rsid w:val="00EF6675"/>
    <w:rsid w:val="00EF66C7"/>
    <w:rsid w:val="00EF693D"/>
    <w:rsid w:val="00EF6CFB"/>
    <w:rsid w:val="00EF6DE2"/>
    <w:rsid w:val="00EF6E99"/>
    <w:rsid w:val="00EF71F3"/>
    <w:rsid w:val="00EF7C61"/>
    <w:rsid w:val="00F00233"/>
    <w:rsid w:val="00F009E3"/>
    <w:rsid w:val="00F00C15"/>
    <w:rsid w:val="00F00C1E"/>
    <w:rsid w:val="00F00E4B"/>
    <w:rsid w:val="00F01142"/>
    <w:rsid w:val="00F0151B"/>
    <w:rsid w:val="00F015D5"/>
    <w:rsid w:val="00F01A73"/>
    <w:rsid w:val="00F01F0D"/>
    <w:rsid w:val="00F02345"/>
    <w:rsid w:val="00F0247C"/>
    <w:rsid w:val="00F03008"/>
    <w:rsid w:val="00F03070"/>
    <w:rsid w:val="00F030AB"/>
    <w:rsid w:val="00F03316"/>
    <w:rsid w:val="00F03464"/>
    <w:rsid w:val="00F03A1E"/>
    <w:rsid w:val="00F04125"/>
    <w:rsid w:val="00F0424A"/>
    <w:rsid w:val="00F04619"/>
    <w:rsid w:val="00F049DB"/>
    <w:rsid w:val="00F04A8F"/>
    <w:rsid w:val="00F04CF0"/>
    <w:rsid w:val="00F0501B"/>
    <w:rsid w:val="00F054FF"/>
    <w:rsid w:val="00F05691"/>
    <w:rsid w:val="00F0570C"/>
    <w:rsid w:val="00F058FE"/>
    <w:rsid w:val="00F05BEF"/>
    <w:rsid w:val="00F0689B"/>
    <w:rsid w:val="00F06B52"/>
    <w:rsid w:val="00F06C4E"/>
    <w:rsid w:val="00F06C6E"/>
    <w:rsid w:val="00F07118"/>
    <w:rsid w:val="00F074C7"/>
    <w:rsid w:val="00F076DB"/>
    <w:rsid w:val="00F07DDE"/>
    <w:rsid w:val="00F103E7"/>
    <w:rsid w:val="00F10441"/>
    <w:rsid w:val="00F105BF"/>
    <w:rsid w:val="00F106A3"/>
    <w:rsid w:val="00F111F0"/>
    <w:rsid w:val="00F113D2"/>
    <w:rsid w:val="00F1147E"/>
    <w:rsid w:val="00F119F1"/>
    <w:rsid w:val="00F1209F"/>
    <w:rsid w:val="00F12113"/>
    <w:rsid w:val="00F12175"/>
    <w:rsid w:val="00F122F9"/>
    <w:rsid w:val="00F12760"/>
    <w:rsid w:val="00F12A29"/>
    <w:rsid w:val="00F12B98"/>
    <w:rsid w:val="00F12C7A"/>
    <w:rsid w:val="00F12F12"/>
    <w:rsid w:val="00F12F2C"/>
    <w:rsid w:val="00F12F90"/>
    <w:rsid w:val="00F134FE"/>
    <w:rsid w:val="00F135D8"/>
    <w:rsid w:val="00F135E2"/>
    <w:rsid w:val="00F138D1"/>
    <w:rsid w:val="00F141FD"/>
    <w:rsid w:val="00F1433B"/>
    <w:rsid w:val="00F143B4"/>
    <w:rsid w:val="00F14E58"/>
    <w:rsid w:val="00F15057"/>
    <w:rsid w:val="00F1506F"/>
    <w:rsid w:val="00F15198"/>
    <w:rsid w:val="00F1519C"/>
    <w:rsid w:val="00F15D26"/>
    <w:rsid w:val="00F15DB2"/>
    <w:rsid w:val="00F1608A"/>
    <w:rsid w:val="00F167A8"/>
    <w:rsid w:val="00F1719A"/>
    <w:rsid w:val="00F1756F"/>
    <w:rsid w:val="00F1763A"/>
    <w:rsid w:val="00F17881"/>
    <w:rsid w:val="00F17AD9"/>
    <w:rsid w:val="00F17C32"/>
    <w:rsid w:val="00F200A0"/>
    <w:rsid w:val="00F20236"/>
    <w:rsid w:val="00F2065A"/>
    <w:rsid w:val="00F20943"/>
    <w:rsid w:val="00F20A81"/>
    <w:rsid w:val="00F20FA2"/>
    <w:rsid w:val="00F21068"/>
    <w:rsid w:val="00F21572"/>
    <w:rsid w:val="00F2199F"/>
    <w:rsid w:val="00F21E3C"/>
    <w:rsid w:val="00F22402"/>
    <w:rsid w:val="00F22ACB"/>
    <w:rsid w:val="00F2397A"/>
    <w:rsid w:val="00F23A75"/>
    <w:rsid w:val="00F23D0F"/>
    <w:rsid w:val="00F23FAD"/>
    <w:rsid w:val="00F24345"/>
    <w:rsid w:val="00F24511"/>
    <w:rsid w:val="00F2455C"/>
    <w:rsid w:val="00F25176"/>
    <w:rsid w:val="00F257BC"/>
    <w:rsid w:val="00F25BB4"/>
    <w:rsid w:val="00F25DF8"/>
    <w:rsid w:val="00F2646E"/>
    <w:rsid w:val="00F266DC"/>
    <w:rsid w:val="00F267DF"/>
    <w:rsid w:val="00F26BBD"/>
    <w:rsid w:val="00F270C8"/>
    <w:rsid w:val="00F275BC"/>
    <w:rsid w:val="00F27A05"/>
    <w:rsid w:val="00F27DC4"/>
    <w:rsid w:val="00F3033F"/>
    <w:rsid w:val="00F30D68"/>
    <w:rsid w:val="00F30FC1"/>
    <w:rsid w:val="00F3143E"/>
    <w:rsid w:val="00F31587"/>
    <w:rsid w:val="00F317F7"/>
    <w:rsid w:val="00F31AE8"/>
    <w:rsid w:val="00F31C69"/>
    <w:rsid w:val="00F31C94"/>
    <w:rsid w:val="00F31EE5"/>
    <w:rsid w:val="00F32180"/>
    <w:rsid w:val="00F3218F"/>
    <w:rsid w:val="00F324FE"/>
    <w:rsid w:val="00F3257E"/>
    <w:rsid w:val="00F32732"/>
    <w:rsid w:val="00F32C57"/>
    <w:rsid w:val="00F32CA1"/>
    <w:rsid w:val="00F33121"/>
    <w:rsid w:val="00F3327E"/>
    <w:rsid w:val="00F336E7"/>
    <w:rsid w:val="00F33786"/>
    <w:rsid w:val="00F33792"/>
    <w:rsid w:val="00F33DFF"/>
    <w:rsid w:val="00F344B2"/>
    <w:rsid w:val="00F3480E"/>
    <w:rsid w:val="00F3494D"/>
    <w:rsid w:val="00F34CCF"/>
    <w:rsid w:val="00F34F82"/>
    <w:rsid w:val="00F35341"/>
    <w:rsid w:val="00F35BD0"/>
    <w:rsid w:val="00F35C0F"/>
    <w:rsid w:val="00F360A1"/>
    <w:rsid w:val="00F368E8"/>
    <w:rsid w:val="00F3694A"/>
    <w:rsid w:val="00F36972"/>
    <w:rsid w:val="00F36978"/>
    <w:rsid w:val="00F36B9C"/>
    <w:rsid w:val="00F36BA4"/>
    <w:rsid w:val="00F370C5"/>
    <w:rsid w:val="00F37146"/>
    <w:rsid w:val="00F37262"/>
    <w:rsid w:val="00F37399"/>
    <w:rsid w:val="00F37FFC"/>
    <w:rsid w:val="00F4018E"/>
    <w:rsid w:val="00F4021F"/>
    <w:rsid w:val="00F402C0"/>
    <w:rsid w:val="00F403BA"/>
    <w:rsid w:val="00F40409"/>
    <w:rsid w:val="00F4088D"/>
    <w:rsid w:val="00F40A89"/>
    <w:rsid w:val="00F40EE3"/>
    <w:rsid w:val="00F413FB"/>
    <w:rsid w:val="00F4254F"/>
    <w:rsid w:val="00F42F87"/>
    <w:rsid w:val="00F43DA1"/>
    <w:rsid w:val="00F43E7C"/>
    <w:rsid w:val="00F43FF2"/>
    <w:rsid w:val="00F448EC"/>
    <w:rsid w:val="00F44977"/>
    <w:rsid w:val="00F44C95"/>
    <w:rsid w:val="00F45210"/>
    <w:rsid w:val="00F457CB"/>
    <w:rsid w:val="00F45D4F"/>
    <w:rsid w:val="00F45E06"/>
    <w:rsid w:val="00F45FAF"/>
    <w:rsid w:val="00F46023"/>
    <w:rsid w:val="00F4620B"/>
    <w:rsid w:val="00F462BC"/>
    <w:rsid w:val="00F46329"/>
    <w:rsid w:val="00F46820"/>
    <w:rsid w:val="00F469F6"/>
    <w:rsid w:val="00F46B7C"/>
    <w:rsid w:val="00F477D5"/>
    <w:rsid w:val="00F478ED"/>
    <w:rsid w:val="00F503A3"/>
    <w:rsid w:val="00F5044F"/>
    <w:rsid w:val="00F50756"/>
    <w:rsid w:val="00F5086B"/>
    <w:rsid w:val="00F50F23"/>
    <w:rsid w:val="00F51DDD"/>
    <w:rsid w:val="00F51F5D"/>
    <w:rsid w:val="00F51FCE"/>
    <w:rsid w:val="00F52344"/>
    <w:rsid w:val="00F5288E"/>
    <w:rsid w:val="00F52C78"/>
    <w:rsid w:val="00F533F5"/>
    <w:rsid w:val="00F5368E"/>
    <w:rsid w:val="00F53A13"/>
    <w:rsid w:val="00F54185"/>
    <w:rsid w:val="00F544E1"/>
    <w:rsid w:val="00F54B09"/>
    <w:rsid w:val="00F54BDB"/>
    <w:rsid w:val="00F5501A"/>
    <w:rsid w:val="00F55AB2"/>
    <w:rsid w:val="00F56105"/>
    <w:rsid w:val="00F5617C"/>
    <w:rsid w:val="00F56641"/>
    <w:rsid w:val="00F5665E"/>
    <w:rsid w:val="00F56923"/>
    <w:rsid w:val="00F56B27"/>
    <w:rsid w:val="00F56D94"/>
    <w:rsid w:val="00F573B0"/>
    <w:rsid w:val="00F57F57"/>
    <w:rsid w:val="00F60530"/>
    <w:rsid w:val="00F6090F"/>
    <w:rsid w:val="00F60A8D"/>
    <w:rsid w:val="00F6130D"/>
    <w:rsid w:val="00F615BF"/>
    <w:rsid w:val="00F6171E"/>
    <w:rsid w:val="00F61758"/>
    <w:rsid w:val="00F61B2C"/>
    <w:rsid w:val="00F61C02"/>
    <w:rsid w:val="00F6209B"/>
    <w:rsid w:val="00F626A2"/>
    <w:rsid w:val="00F62783"/>
    <w:rsid w:val="00F63545"/>
    <w:rsid w:val="00F63605"/>
    <w:rsid w:val="00F63AB8"/>
    <w:rsid w:val="00F63B8A"/>
    <w:rsid w:val="00F63C5D"/>
    <w:rsid w:val="00F6557F"/>
    <w:rsid w:val="00F65A54"/>
    <w:rsid w:val="00F65A5F"/>
    <w:rsid w:val="00F65D4A"/>
    <w:rsid w:val="00F65E39"/>
    <w:rsid w:val="00F65F35"/>
    <w:rsid w:val="00F65FED"/>
    <w:rsid w:val="00F66E0B"/>
    <w:rsid w:val="00F66FA5"/>
    <w:rsid w:val="00F67A8E"/>
    <w:rsid w:val="00F701A4"/>
    <w:rsid w:val="00F70601"/>
    <w:rsid w:val="00F70B07"/>
    <w:rsid w:val="00F70B38"/>
    <w:rsid w:val="00F70B6B"/>
    <w:rsid w:val="00F7105B"/>
    <w:rsid w:val="00F71510"/>
    <w:rsid w:val="00F71C1D"/>
    <w:rsid w:val="00F71CB2"/>
    <w:rsid w:val="00F7221D"/>
    <w:rsid w:val="00F7241C"/>
    <w:rsid w:val="00F728DD"/>
    <w:rsid w:val="00F72B8F"/>
    <w:rsid w:val="00F72E3A"/>
    <w:rsid w:val="00F73302"/>
    <w:rsid w:val="00F736E7"/>
    <w:rsid w:val="00F73CDA"/>
    <w:rsid w:val="00F73DD0"/>
    <w:rsid w:val="00F740A0"/>
    <w:rsid w:val="00F74196"/>
    <w:rsid w:val="00F74575"/>
    <w:rsid w:val="00F74A56"/>
    <w:rsid w:val="00F74E75"/>
    <w:rsid w:val="00F75026"/>
    <w:rsid w:val="00F751B8"/>
    <w:rsid w:val="00F75210"/>
    <w:rsid w:val="00F752D3"/>
    <w:rsid w:val="00F75320"/>
    <w:rsid w:val="00F75C35"/>
    <w:rsid w:val="00F762FD"/>
    <w:rsid w:val="00F767D1"/>
    <w:rsid w:val="00F76B37"/>
    <w:rsid w:val="00F76DC8"/>
    <w:rsid w:val="00F775E1"/>
    <w:rsid w:val="00F775FB"/>
    <w:rsid w:val="00F77AB6"/>
    <w:rsid w:val="00F77F75"/>
    <w:rsid w:val="00F80442"/>
    <w:rsid w:val="00F8057E"/>
    <w:rsid w:val="00F80916"/>
    <w:rsid w:val="00F80924"/>
    <w:rsid w:val="00F809E8"/>
    <w:rsid w:val="00F80A2F"/>
    <w:rsid w:val="00F810FF"/>
    <w:rsid w:val="00F816D1"/>
    <w:rsid w:val="00F81D47"/>
    <w:rsid w:val="00F81F18"/>
    <w:rsid w:val="00F820BE"/>
    <w:rsid w:val="00F821A2"/>
    <w:rsid w:val="00F822D6"/>
    <w:rsid w:val="00F82C5F"/>
    <w:rsid w:val="00F837DC"/>
    <w:rsid w:val="00F83A56"/>
    <w:rsid w:val="00F8415F"/>
    <w:rsid w:val="00F8454A"/>
    <w:rsid w:val="00F84576"/>
    <w:rsid w:val="00F846F9"/>
    <w:rsid w:val="00F847B3"/>
    <w:rsid w:val="00F848CA"/>
    <w:rsid w:val="00F84ABA"/>
    <w:rsid w:val="00F84C37"/>
    <w:rsid w:val="00F84D65"/>
    <w:rsid w:val="00F84EEF"/>
    <w:rsid w:val="00F85026"/>
    <w:rsid w:val="00F8526C"/>
    <w:rsid w:val="00F86840"/>
    <w:rsid w:val="00F86B4A"/>
    <w:rsid w:val="00F86D97"/>
    <w:rsid w:val="00F874CB"/>
    <w:rsid w:val="00F901D3"/>
    <w:rsid w:val="00F90275"/>
    <w:rsid w:val="00F9085A"/>
    <w:rsid w:val="00F90AA0"/>
    <w:rsid w:val="00F90BA8"/>
    <w:rsid w:val="00F90DE7"/>
    <w:rsid w:val="00F91037"/>
    <w:rsid w:val="00F91127"/>
    <w:rsid w:val="00F91329"/>
    <w:rsid w:val="00F91CE2"/>
    <w:rsid w:val="00F91E44"/>
    <w:rsid w:val="00F91EA5"/>
    <w:rsid w:val="00F92191"/>
    <w:rsid w:val="00F926E7"/>
    <w:rsid w:val="00F92DAB"/>
    <w:rsid w:val="00F93067"/>
    <w:rsid w:val="00F9360F"/>
    <w:rsid w:val="00F936F1"/>
    <w:rsid w:val="00F9442D"/>
    <w:rsid w:val="00F9466F"/>
    <w:rsid w:val="00F949A2"/>
    <w:rsid w:val="00F94CE2"/>
    <w:rsid w:val="00F94E77"/>
    <w:rsid w:val="00F951E2"/>
    <w:rsid w:val="00F953D1"/>
    <w:rsid w:val="00F957A3"/>
    <w:rsid w:val="00F96061"/>
    <w:rsid w:val="00F960B3"/>
    <w:rsid w:val="00F96279"/>
    <w:rsid w:val="00F963EE"/>
    <w:rsid w:val="00F9641A"/>
    <w:rsid w:val="00F96653"/>
    <w:rsid w:val="00F9668C"/>
    <w:rsid w:val="00F96A31"/>
    <w:rsid w:val="00F96AC0"/>
    <w:rsid w:val="00F96D2B"/>
    <w:rsid w:val="00F96DBB"/>
    <w:rsid w:val="00F96E2A"/>
    <w:rsid w:val="00F96E6C"/>
    <w:rsid w:val="00F97376"/>
    <w:rsid w:val="00F97CE9"/>
    <w:rsid w:val="00FA01D6"/>
    <w:rsid w:val="00FA0C72"/>
    <w:rsid w:val="00FA0EF2"/>
    <w:rsid w:val="00FA10D6"/>
    <w:rsid w:val="00FA1309"/>
    <w:rsid w:val="00FA1341"/>
    <w:rsid w:val="00FA172D"/>
    <w:rsid w:val="00FA1E5C"/>
    <w:rsid w:val="00FA217A"/>
    <w:rsid w:val="00FA2602"/>
    <w:rsid w:val="00FA28C2"/>
    <w:rsid w:val="00FA2BAA"/>
    <w:rsid w:val="00FA3299"/>
    <w:rsid w:val="00FA33E1"/>
    <w:rsid w:val="00FA348A"/>
    <w:rsid w:val="00FA368A"/>
    <w:rsid w:val="00FA3E84"/>
    <w:rsid w:val="00FA401D"/>
    <w:rsid w:val="00FA44DB"/>
    <w:rsid w:val="00FA4A9A"/>
    <w:rsid w:val="00FA5000"/>
    <w:rsid w:val="00FA5643"/>
    <w:rsid w:val="00FA5A91"/>
    <w:rsid w:val="00FA5DAE"/>
    <w:rsid w:val="00FA5F4E"/>
    <w:rsid w:val="00FA6081"/>
    <w:rsid w:val="00FA60AD"/>
    <w:rsid w:val="00FA619B"/>
    <w:rsid w:val="00FA6811"/>
    <w:rsid w:val="00FA68DB"/>
    <w:rsid w:val="00FA70E9"/>
    <w:rsid w:val="00FA71CD"/>
    <w:rsid w:val="00FA7271"/>
    <w:rsid w:val="00FA72A0"/>
    <w:rsid w:val="00FA7607"/>
    <w:rsid w:val="00FA7647"/>
    <w:rsid w:val="00FB089E"/>
    <w:rsid w:val="00FB0B0B"/>
    <w:rsid w:val="00FB0FB8"/>
    <w:rsid w:val="00FB121D"/>
    <w:rsid w:val="00FB1575"/>
    <w:rsid w:val="00FB15D2"/>
    <w:rsid w:val="00FB15DA"/>
    <w:rsid w:val="00FB1650"/>
    <w:rsid w:val="00FB17C3"/>
    <w:rsid w:val="00FB1BD0"/>
    <w:rsid w:val="00FB1C1C"/>
    <w:rsid w:val="00FB2631"/>
    <w:rsid w:val="00FB28A2"/>
    <w:rsid w:val="00FB29C7"/>
    <w:rsid w:val="00FB29D8"/>
    <w:rsid w:val="00FB2A4F"/>
    <w:rsid w:val="00FB2C30"/>
    <w:rsid w:val="00FB3513"/>
    <w:rsid w:val="00FB3530"/>
    <w:rsid w:val="00FB3F3B"/>
    <w:rsid w:val="00FB441F"/>
    <w:rsid w:val="00FB4909"/>
    <w:rsid w:val="00FB4A8F"/>
    <w:rsid w:val="00FB4CBE"/>
    <w:rsid w:val="00FB4FB3"/>
    <w:rsid w:val="00FB5E26"/>
    <w:rsid w:val="00FB6279"/>
    <w:rsid w:val="00FB67CB"/>
    <w:rsid w:val="00FB68D8"/>
    <w:rsid w:val="00FB6981"/>
    <w:rsid w:val="00FB6B81"/>
    <w:rsid w:val="00FB6ED3"/>
    <w:rsid w:val="00FB72FF"/>
    <w:rsid w:val="00FB7B27"/>
    <w:rsid w:val="00FB7E1C"/>
    <w:rsid w:val="00FC1155"/>
    <w:rsid w:val="00FC11FE"/>
    <w:rsid w:val="00FC12E2"/>
    <w:rsid w:val="00FC13B1"/>
    <w:rsid w:val="00FC1445"/>
    <w:rsid w:val="00FC15A4"/>
    <w:rsid w:val="00FC171F"/>
    <w:rsid w:val="00FC23F3"/>
    <w:rsid w:val="00FC2529"/>
    <w:rsid w:val="00FC2AD2"/>
    <w:rsid w:val="00FC2B69"/>
    <w:rsid w:val="00FC2D89"/>
    <w:rsid w:val="00FC2DC4"/>
    <w:rsid w:val="00FC346A"/>
    <w:rsid w:val="00FC34EE"/>
    <w:rsid w:val="00FC3F73"/>
    <w:rsid w:val="00FC407A"/>
    <w:rsid w:val="00FC4706"/>
    <w:rsid w:val="00FC4B19"/>
    <w:rsid w:val="00FC4DD0"/>
    <w:rsid w:val="00FC541F"/>
    <w:rsid w:val="00FC569C"/>
    <w:rsid w:val="00FC5AA8"/>
    <w:rsid w:val="00FC5C88"/>
    <w:rsid w:val="00FC64D9"/>
    <w:rsid w:val="00FC676A"/>
    <w:rsid w:val="00FC677F"/>
    <w:rsid w:val="00FC6882"/>
    <w:rsid w:val="00FC6897"/>
    <w:rsid w:val="00FC6A48"/>
    <w:rsid w:val="00FC6AD6"/>
    <w:rsid w:val="00FC6E65"/>
    <w:rsid w:val="00FC6FE0"/>
    <w:rsid w:val="00FC7136"/>
    <w:rsid w:val="00FC7397"/>
    <w:rsid w:val="00FC75B7"/>
    <w:rsid w:val="00FC7DE5"/>
    <w:rsid w:val="00FC7F80"/>
    <w:rsid w:val="00FD0534"/>
    <w:rsid w:val="00FD0C0B"/>
    <w:rsid w:val="00FD10EC"/>
    <w:rsid w:val="00FD1497"/>
    <w:rsid w:val="00FD16C0"/>
    <w:rsid w:val="00FD176E"/>
    <w:rsid w:val="00FD1BF1"/>
    <w:rsid w:val="00FD2533"/>
    <w:rsid w:val="00FD28C6"/>
    <w:rsid w:val="00FD2BF1"/>
    <w:rsid w:val="00FD2C06"/>
    <w:rsid w:val="00FD2DA4"/>
    <w:rsid w:val="00FD3341"/>
    <w:rsid w:val="00FD375A"/>
    <w:rsid w:val="00FD446B"/>
    <w:rsid w:val="00FD44EE"/>
    <w:rsid w:val="00FD4D2E"/>
    <w:rsid w:val="00FD4E5E"/>
    <w:rsid w:val="00FD4F17"/>
    <w:rsid w:val="00FD5207"/>
    <w:rsid w:val="00FD57ED"/>
    <w:rsid w:val="00FD5E54"/>
    <w:rsid w:val="00FD5E6A"/>
    <w:rsid w:val="00FD5EC4"/>
    <w:rsid w:val="00FD641F"/>
    <w:rsid w:val="00FD659A"/>
    <w:rsid w:val="00FD65CC"/>
    <w:rsid w:val="00FD680C"/>
    <w:rsid w:val="00FD6B59"/>
    <w:rsid w:val="00FD78A8"/>
    <w:rsid w:val="00FD7998"/>
    <w:rsid w:val="00FD7BDD"/>
    <w:rsid w:val="00FD7D30"/>
    <w:rsid w:val="00FE0609"/>
    <w:rsid w:val="00FE0DAC"/>
    <w:rsid w:val="00FE0DC4"/>
    <w:rsid w:val="00FE146F"/>
    <w:rsid w:val="00FE1BEB"/>
    <w:rsid w:val="00FE21B4"/>
    <w:rsid w:val="00FE26CF"/>
    <w:rsid w:val="00FE2C28"/>
    <w:rsid w:val="00FE2C95"/>
    <w:rsid w:val="00FE2D88"/>
    <w:rsid w:val="00FE3202"/>
    <w:rsid w:val="00FE343F"/>
    <w:rsid w:val="00FE368F"/>
    <w:rsid w:val="00FE3932"/>
    <w:rsid w:val="00FE3AF1"/>
    <w:rsid w:val="00FE3C2A"/>
    <w:rsid w:val="00FE3F65"/>
    <w:rsid w:val="00FE3F6D"/>
    <w:rsid w:val="00FE4774"/>
    <w:rsid w:val="00FE47C6"/>
    <w:rsid w:val="00FE4D36"/>
    <w:rsid w:val="00FE4F89"/>
    <w:rsid w:val="00FE5ABA"/>
    <w:rsid w:val="00FE5BF5"/>
    <w:rsid w:val="00FE5D30"/>
    <w:rsid w:val="00FE6026"/>
    <w:rsid w:val="00FE62CA"/>
    <w:rsid w:val="00FE6380"/>
    <w:rsid w:val="00FE6754"/>
    <w:rsid w:val="00FE6C0A"/>
    <w:rsid w:val="00FE6D6C"/>
    <w:rsid w:val="00FE6F4A"/>
    <w:rsid w:val="00FE7063"/>
    <w:rsid w:val="00FE75D9"/>
    <w:rsid w:val="00FF01FA"/>
    <w:rsid w:val="00FF0507"/>
    <w:rsid w:val="00FF0C49"/>
    <w:rsid w:val="00FF1402"/>
    <w:rsid w:val="00FF14C2"/>
    <w:rsid w:val="00FF17C2"/>
    <w:rsid w:val="00FF202B"/>
    <w:rsid w:val="00FF2A6E"/>
    <w:rsid w:val="00FF2D52"/>
    <w:rsid w:val="00FF2E21"/>
    <w:rsid w:val="00FF2E2B"/>
    <w:rsid w:val="00FF304E"/>
    <w:rsid w:val="00FF311F"/>
    <w:rsid w:val="00FF334E"/>
    <w:rsid w:val="00FF3360"/>
    <w:rsid w:val="00FF355E"/>
    <w:rsid w:val="00FF368B"/>
    <w:rsid w:val="00FF36CE"/>
    <w:rsid w:val="00FF37E2"/>
    <w:rsid w:val="00FF3970"/>
    <w:rsid w:val="00FF3B02"/>
    <w:rsid w:val="00FF3EAB"/>
    <w:rsid w:val="00FF425F"/>
    <w:rsid w:val="00FF427E"/>
    <w:rsid w:val="00FF4674"/>
    <w:rsid w:val="00FF4E4E"/>
    <w:rsid w:val="00FF4E81"/>
    <w:rsid w:val="00FF542A"/>
    <w:rsid w:val="00FF547D"/>
    <w:rsid w:val="00FF54AE"/>
    <w:rsid w:val="00FF5546"/>
    <w:rsid w:val="00FF5614"/>
    <w:rsid w:val="00FF5683"/>
    <w:rsid w:val="00FF573D"/>
    <w:rsid w:val="00FF5BA6"/>
    <w:rsid w:val="00FF6A66"/>
    <w:rsid w:val="00FF6CCC"/>
    <w:rsid w:val="00FF7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35C158"/>
  <w15:chartTrackingRefBased/>
  <w15:docId w15:val="{0C348CE9-B4A6-427B-B5F3-C1244CB5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C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A3C48"/>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A3C48"/>
    <w:rPr>
      <w:rFonts w:ascii="StempelGaramond" w:hAnsi="StempelGaramond"/>
      <w:b/>
      <w:sz w:val="32"/>
    </w:rPr>
  </w:style>
  <w:style w:type="paragraph" w:styleId="Kopfzeile">
    <w:name w:val="header"/>
    <w:basedOn w:val="Standard"/>
    <w:link w:val="KopfzeileZchn"/>
    <w:uiPriority w:val="99"/>
    <w:unhideWhenUsed/>
    <w:rsid w:val="006A3C48"/>
    <w:pPr>
      <w:tabs>
        <w:tab w:val="center" w:pos="4536"/>
        <w:tab w:val="right" w:pos="9072"/>
      </w:tabs>
    </w:pPr>
  </w:style>
  <w:style w:type="character" w:customStyle="1" w:styleId="KopfzeileZchn">
    <w:name w:val="Kopfzeile Zchn"/>
    <w:basedOn w:val="Absatz-Standardschriftart"/>
    <w:link w:val="Kopfzeile"/>
    <w:uiPriority w:val="99"/>
    <w:rsid w:val="006A3C48"/>
    <w:rPr>
      <w:sz w:val="24"/>
      <w:szCs w:val="24"/>
    </w:rPr>
  </w:style>
  <w:style w:type="character" w:styleId="Kommentarzeichen">
    <w:name w:val="annotation reference"/>
    <w:basedOn w:val="Absatz-Standardschriftart"/>
    <w:semiHidden/>
    <w:unhideWhenUsed/>
    <w:rsid w:val="000A1E9E"/>
    <w:rPr>
      <w:sz w:val="16"/>
      <w:szCs w:val="16"/>
    </w:rPr>
  </w:style>
  <w:style w:type="paragraph" w:styleId="Kommentartext">
    <w:name w:val="annotation text"/>
    <w:basedOn w:val="Standard"/>
    <w:link w:val="KommentartextZchn"/>
    <w:semiHidden/>
    <w:unhideWhenUsed/>
    <w:rsid w:val="000A1E9E"/>
    <w:rPr>
      <w:sz w:val="20"/>
      <w:szCs w:val="20"/>
    </w:rPr>
  </w:style>
  <w:style w:type="character" w:customStyle="1" w:styleId="KommentartextZchn">
    <w:name w:val="Kommentartext Zchn"/>
    <w:basedOn w:val="Absatz-Standardschriftart"/>
    <w:link w:val="Kommentartext"/>
    <w:semiHidden/>
    <w:rsid w:val="000A1E9E"/>
  </w:style>
  <w:style w:type="paragraph" w:styleId="Kommentarthema">
    <w:name w:val="annotation subject"/>
    <w:basedOn w:val="Kommentartext"/>
    <w:next w:val="Kommentartext"/>
    <w:link w:val="KommentarthemaZchn"/>
    <w:semiHidden/>
    <w:unhideWhenUsed/>
    <w:rsid w:val="000A1E9E"/>
    <w:rPr>
      <w:b/>
      <w:bCs/>
    </w:rPr>
  </w:style>
  <w:style w:type="character" w:customStyle="1" w:styleId="KommentarthemaZchn">
    <w:name w:val="Kommentarthema Zchn"/>
    <w:basedOn w:val="KommentartextZchn"/>
    <w:link w:val="Kommentarthema"/>
    <w:semiHidden/>
    <w:rsid w:val="000A1E9E"/>
    <w:rPr>
      <w:b/>
      <w:bCs/>
    </w:rPr>
  </w:style>
  <w:style w:type="paragraph" w:styleId="Sprechblasentext">
    <w:name w:val="Balloon Text"/>
    <w:basedOn w:val="Standard"/>
    <w:link w:val="SprechblasentextZchn"/>
    <w:semiHidden/>
    <w:unhideWhenUsed/>
    <w:rsid w:val="000A1E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B8C52EBB.dotm</Template>
  <TotalTime>0</TotalTime>
  <Pages>2</Pages>
  <Words>350</Words>
  <Characters>2411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Sandmann</dc:creator>
  <cp:keywords/>
  <dc:description/>
  <cp:lastModifiedBy>Petra Wendler</cp:lastModifiedBy>
  <cp:revision>2</cp:revision>
  <dcterms:created xsi:type="dcterms:W3CDTF">2016-08-04T15:23:00Z</dcterms:created>
  <dcterms:modified xsi:type="dcterms:W3CDTF">2016-08-04T15:23:00Z</dcterms:modified>
</cp:coreProperties>
</file>