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62CDE5" w14:textId="77777777" w:rsidR="006A3C48" w:rsidRPr="00747311" w:rsidRDefault="006A3C48" w:rsidP="00554EC6">
      <w:pPr>
        <w:ind w:right="851"/>
        <w:rPr>
          <w:rFonts w:ascii="Stempel Garamond LT Pro" w:hAnsi="Stempel Garamond LT Pro"/>
          <w:sz w:val="72"/>
          <w:szCs w:val="72"/>
        </w:rPr>
      </w:pPr>
      <w:r w:rsidRPr="00747311">
        <w:rPr>
          <w:rFonts w:ascii="Stempel Garamond LT Pro" w:hAnsi="Stempel Garamond LT Pro"/>
          <w:sz w:val="72"/>
          <w:szCs w:val="72"/>
        </w:rPr>
        <w:t>Presseinformation</w:t>
      </w:r>
    </w:p>
    <w:p w14:paraId="0181BA83" w14:textId="50839F13" w:rsidR="006A3C48" w:rsidRPr="009D601D" w:rsidRDefault="006A3C48" w:rsidP="00554EC6">
      <w:pPr>
        <w:pStyle w:val="Textkrper2"/>
        <w:tabs>
          <w:tab w:val="left" w:pos="8460"/>
        </w:tabs>
        <w:ind w:right="851"/>
        <w:rPr>
          <w:rFonts w:ascii="Calibri" w:hAnsi="Calibri" w:cs="Calibri"/>
          <w:b w:val="0"/>
          <w:sz w:val="22"/>
          <w:szCs w:val="22"/>
        </w:rPr>
      </w:pPr>
      <w:r w:rsidRPr="009D601D">
        <w:rPr>
          <w:rFonts w:ascii="Calibri" w:hAnsi="Calibri" w:cs="Calibri"/>
          <w:b w:val="0"/>
          <w:sz w:val="22"/>
          <w:szCs w:val="22"/>
        </w:rPr>
        <w:t xml:space="preserve">Meßkirch, </w:t>
      </w:r>
      <w:r w:rsidR="00626CEF">
        <w:rPr>
          <w:rFonts w:ascii="Calibri" w:hAnsi="Calibri" w:cs="Calibri"/>
          <w:b w:val="0"/>
          <w:sz w:val="22"/>
          <w:szCs w:val="22"/>
        </w:rPr>
        <w:t>September</w:t>
      </w:r>
      <w:r w:rsidR="00AC21F3">
        <w:rPr>
          <w:rFonts w:ascii="Calibri" w:hAnsi="Calibri" w:cs="Calibri"/>
          <w:b w:val="0"/>
          <w:sz w:val="22"/>
          <w:szCs w:val="22"/>
        </w:rPr>
        <w:t xml:space="preserve"> 2016</w:t>
      </w:r>
    </w:p>
    <w:p w14:paraId="116408B1" w14:textId="77777777" w:rsidR="00334C98" w:rsidRPr="001164EF" w:rsidRDefault="00334C98" w:rsidP="00334C98">
      <w:pPr>
        <w:spacing w:line="360" w:lineRule="auto"/>
        <w:ind w:right="851"/>
        <w:rPr>
          <w:rFonts w:ascii="Calibri" w:hAnsi="Calibri" w:cs="Calibri"/>
          <w:sz w:val="22"/>
          <w:szCs w:val="22"/>
        </w:rPr>
      </w:pPr>
    </w:p>
    <w:p w14:paraId="45AE1F87" w14:textId="77777777" w:rsidR="00334C98" w:rsidRDefault="00334C98" w:rsidP="00334C98">
      <w:pPr>
        <w:pStyle w:val="Textkrper2"/>
        <w:tabs>
          <w:tab w:val="left" w:pos="8460"/>
        </w:tabs>
        <w:ind w:right="851"/>
        <w:rPr>
          <w:rFonts w:ascii="Calibri" w:hAnsi="Calibri" w:cs="Calibri"/>
          <w:sz w:val="22"/>
          <w:szCs w:val="22"/>
        </w:rPr>
      </w:pPr>
    </w:p>
    <w:p w14:paraId="705FAD2A" w14:textId="77777777" w:rsidR="003D6D85" w:rsidRPr="001164EF" w:rsidRDefault="003D6D85" w:rsidP="00334C98">
      <w:pPr>
        <w:pStyle w:val="Textkrper2"/>
        <w:tabs>
          <w:tab w:val="left" w:pos="8460"/>
        </w:tabs>
        <w:ind w:right="851"/>
        <w:rPr>
          <w:rFonts w:ascii="Calibri" w:hAnsi="Calibri" w:cs="Calibri"/>
          <w:sz w:val="22"/>
          <w:szCs w:val="22"/>
        </w:rPr>
      </w:pPr>
    </w:p>
    <w:p w14:paraId="17963F97" w14:textId="4651A893" w:rsidR="00C74EB1" w:rsidRPr="00023BA3" w:rsidRDefault="00265123" w:rsidP="009041C3">
      <w:pPr>
        <w:pStyle w:val="Textkrper2"/>
        <w:tabs>
          <w:tab w:val="left" w:pos="8460"/>
        </w:tabs>
        <w:spacing w:line="276" w:lineRule="auto"/>
        <w:ind w:right="850"/>
        <w:rPr>
          <w:rFonts w:ascii="Calibri" w:hAnsi="Calibri" w:cs="Calibri"/>
          <w:b w:val="0"/>
          <w:sz w:val="22"/>
          <w:szCs w:val="22"/>
        </w:rPr>
      </w:pPr>
      <w:r w:rsidRPr="00FB60D7">
        <w:rPr>
          <w:rFonts w:ascii="Calibri" w:hAnsi="Calibri" w:cs="Calibri"/>
          <w:szCs w:val="32"/>
        </w:rPr>
        <w:t>Die Magie der malerischen Moorlandschaft</w:t>
      </w:r>
      <w:r w:rsidR="006A3C48" w:rsidRPr="00890D39">
        <w:rPr>
          <w:rFonts w:ascii="Calibri" w:hAnsi="Calibri" w:cs="Calibri"/>
          <w:color w:val="FF0000"/>
          <w:szCs w:val="32"/>
        </w:rPr>
        <w:br/>
      </w:r>
      <w:r w:rsidR="00D82EAD">
        <w:rPr>
          <w:rFonts w:ascii="Calibri" w:hAnsi="Calibri" w:cs="Calibri"/>
          <w:sz w:val="22"/>
          <w:szCs w:val="22"/>
        </w:rPr>
        <w:t xml:space="preserve">Wolfgang Veeser veröffentlicht einen </w:t>
      </w:r>
      <w:r w:rsidR="00C74EB1" w:rsidRPr="00C158FC">
        <w:rPr>
          <w:rFonts w:ascii="Calibri" w:hAnsi="Calibri" w:cs="Calibri"/>
          <w:sz w:val="22"/>
          <w:szCs w:val="22"/>
        </w:rPr>
        <w:t xml:space="preserve">Kalender für 2017 mit Impressionen des </w:t>
      </w:r>
      <w:proofErr w:type="spellStart"/>
      <w:r w:rsidR="00C74EB1" w:rsidRPr="00C158FC">
        <w:rPr>
          <w:rFonts w:ascii="Calibri" w:hAnsi="Calibri" w:cs="Calibri"/>
          <w:sz w:val="22"/>
          <w:szCs w:val="22"/>
        </w:rPr>
        <w:t>Pfrunger</w:t>
      </w:r>
      <w:proofErr w:type="spellEnd"/>
      <w:r w:rsidR="00C74EB1" w:rsidRPr="00C158FC">
        <w:rPr>
          <w:rFonts w:ascii="Calibri" w:hAnsi="Calibri" w:cs="Calibri"/>
          <w:sz w:val="22"/>
          <w:szCs w:val="22"/>
        </w:rPr>
        <w:t>-Burgweiler Ried</w:t>
      </w:r>
      <w:r w:rsidR="00D82EAD">
        <w:rPr>
          <w:rFonts w:ascii="Calibri" w:hAnsi="Calibri" w:cs="Calibri"/>
          <w:sz w:val="22"/>
          <w:szCs w:val="22"/>
        </w:rPr>
        <w:t>s</w:t>
      </w:r>
      <w:r w:rsidR="00C74EB1" w:rsidRPr="00C158FC">
        <w:rPr>
          <w:rFonts w:ascii="Calibri" w:hAnsi="Calibri" w:cs="Calibri"/>
          <w:sz w:val="22"/>
          <w:szCs w:val="22"/>
        </w:rPr>
        <w:t xml:space="preserve"> </w:t>
      </w:r>
    </w:p>
    <w:p w14:paraId="62A39556" w14:textId="77777777" w:rsidR="00772F6F" w:rsidRDefault="00772F6F" w:rsidP="009041C3">
      <w:pPr>
        <w:pStyle w:val="Textkrper2"/>
        <w:tabs>
          <w:tab w:val="left" w:pos="8460"/>
        </w:tabs>
        <w:spacing w:line="276" w:lineRule="auto"/>
        <w:ind w:right="850"/>
        <w:rPr>
          <w:rFonts w:ascii="Calibri" w:hAnsi="Calibri" w:cs="Calibri"/>
          <w:sz w:val="22"/>
          <w:szCs w:val="22"/>
        </w:rPr>
      </w:pPr>
    </w:p>
    <w:p w14:paraId="2237E480" w14:textId="77777777" w:rsidR="00625C96" w:rsidRDefault="00625C96" w:rsidP="00625C96">
      <w:pPr>
        <w:pStyle w:val="Textkrper2"/>
        <w:tabs>
          <w:tab w:val="left" w:pos="8460"/>
        </w:tabs>
        <w:spacing w:line="276" w:lineRule="auto"/>
        <w:ind w:right="850"/>
        <w:rPr>
          <w:rFonts w:ascii="Calibri" w:hAnsi="Calibri" w:cs="Calibri"/>
          <w:b w:val="0"/>
          <w:sz w:val="22"/>
          <w:szCs w:val="22"/>
        </w:rPr>
      </w:pPr>
      <w:r>
        <w:rPr>
          <w:rFonts w:ascii="Calibri" w:hAnsi="Calibri" w:cs="Calibri"/>
          <w:b w:val="0"/>
          <w:sz w:val="22"/>
          <w:szCs w:val="22"/>
        </w:rPr>
        <w:t xml:space="preserve">Mitten im </w:t>
      </w:r>
      <w:r w:rsidRPr="00FF1381">
        <w:rPr>
          <w:rFonts w:ascii="Calibri" w:hAnsi="Calibri" w:cs="Calibri"/>
          <w:b w:val="0"/>
          <w:sz w:val="22"/>
          <w:szCs w:val="22"/>
        </w:rPr>
        <w:t>Herzen Oberschwabens erstreckt sich auf einer Fläche von 2300 Hektar das</w:t>
      </w:r>
      <w:r>
        <w:rPr>
          <w:rFonts w:ascii="Calibri" w:hAnsi="Calibri" w:cs="Calibri"/>
          <w:b w:val="0"/>
          <w:sz w:val="22"/>
          <w:szCs w:val="22"/>
        </w:rPr>
        <w:t xml:space="preserve"> Naturschutzgebiet </w:t>
      </w:r>
      <w:proofErr w:type="spellStart"/>
      <w:r>
        <w:rPr>
          <w:rFonts w:ascii="Calibri" w:hAnsi="Calibri" w:cs="Calibri"/>
          <w:b w:val="0"/>
          <w:sz w:val="22"/>
          <w:szCs w:val="22"/>
        </w:rPr>
        <w:t>Pfrunger</w:t>
      </w:r>
      <w:proofErr w:type="spellEnd"/>
      <w:r>
        <w:rPr>
          <w:rFonts w:ascii="Calibri" w:hAnsi="Calibri" w:cs="Calibri"/>
          <w:b w:val="0"/>
          <w:sz w:val="22"/>
          <w:szCs w:val="22"/>
        </w:rPr>
        <w:t>-Burgweiler</w:t>
      </w:r>
      <w:r w:rsidRPr="00FF1381">
        <w:rPr>
          <w:rFonts w:ascii="Calibri" w:hAnsi="Calibri" w:cs="Calibri"/>
          <w:b w:val="0"/>
          <w:sz w:val="22"/>
          <w:szCs w:val="22"/>
        </w:rPr>
        <w:t xml:space="preserve"> Ried</w:t>
      </w:r>
      <w:r>
        <w:rPr>
          <w:rFonts w:ascii="Calibri" w:hAnsi="Calibri" w:cs="Calibri"/>
          <w:b w:val="0"/>
          <w:sz w:val="22"/>
          <w:szCs w:val="22"/>
        </w:rPr>
        <w:t xml:space="preserve">. Seine dunklen </w:t>
      </w:r>
      <w:proofErr w:type="spellStart"/>
      <w:r>
        <w:rPr>
          <w:rFonts w:ascii="Calibri" w:hAnsi="Calibri" w:cs="Calibri"/>
          <w:b w:val="0"/>
          <w:sz w:val="22"/>
          <w:szCs w:val="22"/>
        </w:rPr>
        <w:t>Moorseen</w:t>
      </w:r>
      <w:proofErr w:type="spellEnd"/>
      <w:r>
        <w:rPr>
          <w:rFonts w:ascii="Calibri" w:hAnsi="Calibri" w:cs="Calibri"/>
          <w:b w:val="0"/>
          <w:sz w:val="22"/>
          <w:szCs w:val="22"/>
        </w:rPr>
        <w:t>, sattgrünen Wiesen und majestätischen Bäume verbreiten eine mystische Atmosphäre, die zum Verweilen und Träumen einlädt. Zugleich bietet diese einzigartige Naturlandschaft Lebensraum für eine Vielzahl von Tierarten wie dem Blässhuhn, dem Bieber und auch der giftigen Kreuzotter</w:t>
      </w:r>
      <w:r w:rsidRPr="00F90B16">
        <w:rPr>
          <w:rFonts w:ascii="Calibri" w:hAnsi="Calibri" w:cs="Calibri"/>
          <w:b w:val="0"/>
          <w:sz w:val="22"/>
          <w:szCs w:val="22"/>
        </w:rPr>
        <w:t>.</w:t>
      </w:r>
      <w:r>
        <w:rPr>
          <w:rFonts w:ascii="Calibri" w:hAnsi="Calibri" w:cs="Calibri"/>
          <w:b w:val="0"/>
          <w:sz w:val="22"/>
          <w:szCs w:val="22"/>
        </w:rPr>
        <w:t xml:space="preserve"> </w:t>
      </w:r>
    </w:p>
    <w:p w14:paraId="5545C45C" w14:textId="77777777" w:rsidR="00625C96" w:rsidRPr="00225E95" w:rsidRDefault="00625C96" w:rsidP="00625C96">
      <w:pPr>
        <w:pStyle w:val="Textkrper2"/>
        <w:tabs>
          <w:tab w:val="left" w:pos="8460"/>
        </w:tabs>
        <w:spacing w:line="276" w:lineRule="auto"/>
        <w:ind w:right="850"/>
        <w:rPr>
          <w:rFonts w:asciiTheme="minorHAnsi" w:hAnsiTheme="minorHAnsi" w:cs="Arial"/>
          <w:b w:val="0"/>
          <w:sz w:val="22"/>
          <w:szCs w:val="22"/>
        </w:rPr>
      </w:pPr>
      <w:r w:rsidRPr="00F90B16">
        <w:rPr>
          <w:rFonts w:asciiTheme="minorHAnsi" w:hAnsiTheme="minorHAnsi" w:cs="Arial"/>
          <w:b w:val="0"/>
          <w:sz w:val="22"/>
          <w:szCs w:val="22"/>
        </w:rPr>
        <w:t>Dem</w:t>
      </w:r>
      <w:r>
        <w:rPr>
          <w:rFonts w:asciiTheme="minorHAnsi" w:hAnsiTheme="minorHAnsi" w:cs="Arial"/>
          <w:b w:val="0"/>
          <w:sz w:val="22"/>
          <w:szCs w:val="22"/>
        </w:rPr>
        <w:t xml:space="preserve"> renommierten Naturf</w:t>
      </w:r>
      <w:r w:rsidRPr="00F90B16">
        <w:rPr>
          <w:rFonts w:asciiTheme="minorHAnsi" w:hAnsiTheme="minorHAnsi" w:cs="Arial"/>
          <w:b w:val="0"/>
          <w:sz w:val="22"/>
          <w:szCs w:val="22"/>
        </w:rPr>
        <w:t>otografen Wolfgang Veeser ist es gelungen</w:t>
      </w:r>
      <w:r>
        <w:rPr>
          <w:rFonts w:asciiTheme="minorHAnsi" w:hAnsiTheme="minorHAnsi" w:cs="Arial"/>
          <w:b w:val="0"/>
          <w:sz w:val="22"/>
          <w:szCs w:val="22"/>
        </w:rPr>
        <w:t>,</w:t>
      </w:r>
      <w:r w:rsidRPr="00F90B16">
        <w:rPr>
          <w:rFonts w:asciiTheme="minorHAnsi" w:hAnsiTheme="minorHAnsi" w:cs="Arial"/>
          <w:b w:val="0"/>
          <w:sz w:val="22"/>
          <w:szCs w:val="22"/>
        </w:rPr>
        <w:t xml:space="preserve"> </w:t>
      </w:r>
      <w:r>
        <w:rPr>
          <w:rFonts w:asciiTheme="minorHAnsi" w:hAnsiTheme="minorHAnsi" w:cs="Arial"/>
          <w:b w:val="0"/>
          <w:sz w:val="22"/>
          <w:szCs w:val="22"/>
        </w:rPr>
        <w:t>das riedtypische ausdrucksvolle Spiel aus Farben, Licht und Schatten mit seiner Kamera</w:t>
      </w:r>
      <w:r w:rsidRPr="00F90B16">
        <w:rPr>
          <w:rFonts w:asciiTheme="minorHAnsi" w:hAnsiTheme="minorHAnsi" w:cs="Arial"/>
          <w:b w:val="0"/>
          <w:sz w:val="22"/>
          <w:szCs w:val="22"/>
        </w:rPr>
        <w:t xml:space="preserve"> </w:t>
      </w:r>
      <w:r>
        <w:rPr>
          <w:rFonts w:asciiTheme="minorHAnsi" w:hAnsiTheme="minorHAnsi" w:cs="Arial"/>
          <w:b w:val="0"/>
          <w:sz w:val="22"/>
          <w:szCs w:val="22"/>
        </w:rPr>
        <w:t xml:space="preserve">einzufangen. </w:t>
      </w:r>
      <w:r>
        <w:rPr>
          <w:rFonts w:ascii="Calibri" w:hAnsi="Calibri" w:cs="Calibri"/>
          <w:b w:val="0"/>
          <w:sz w:val="22"/>
          <w:szCs w:val="22"/>
        </w:rPr>
        <w:t>Seine</w:t>
      </w:r>
      <w:r w:rsidRPr="00225E95">
        <w:rPr>
          <w:rFonts w:ascii="Calibri" w:hAnsi="Calibri" w:cs="Calibri"/>
          <w:b w:val="0"/>
          <w:sz w:val="22"/>
          <w:szCs w:val="22"/>
        </w:rPr>
        <w:t xml:space="preserve"> Kalender</w:t>
      </w:r>
      <w:r>
        <w:rPr>
          <w:rFonts w:ascii="Calibri" w:hAnsi="Calibri" w:cs="Calibri"/>
          <w:b w:val="0"/>
          <w:sz w:val="22"/>
          <w:szCs w:val="22"/>
        </w:rPr>
        <w:t>bilder</w:t>
      </w:r>
      <w:r w:rsidRPr="00225E95">
        <w:rPr>
          <w:rFonts w:ascii="Calibri" w:hAnsi="Calibri" w:cs="Calibri"/>
          <w:b w:val="0"/>
          <w:sz w:val="22"/>
          <w:szCs w:val="22"/>
        </w:rPr>
        <w:t xml:space="preserve"> zeig</w:t>
      </w:r>
      <w:r>
        <w:rPr>
          <w:rFonts w:ascii="Calibri" w:hAnsi="Calibri" w:cs="Calibri"/>
          <w:b w:val="0"/>
          <w:sz w:val="22"/>
          <w:szCs w:val="22"/>
        </w:rPr>
        <w:t xml:space="preserve">en ein farbenfrohes </w:t>
      </w:r>
      <w:r w:rsidRPr="00225E95">
        <w:rPr>
          <w:rFonts w:ascii="Calibri" w:hAnsi="Calibri" w:cs="Calibri"/>
          <w:b w:val="0"/>
          <w:sz w:val="22"/>
          <w:szCs w:val="22"/>
        </w:rPr>
        <w:t>und geheimnisvolles Ried, weitläufige Landschafts</w:t>
      </w:r>
      <w:r>
        <w:rPr>
          <w:rFonts w:ascii="Calibri" w:hAnsi="Calibri" w:cs="Calibri"/>
          <w:b w:val="0"/>
          <w:sz w:val="22"/>
          <w:szCs w:val="22"/>
        </w:rPr>
        <w:t>aufnahmen, pittoreske Detailansichten –</w:t>
      </w:r>
      <w:r w:rsidRPr="00225E95">
        <w:rPr>
          <w:rFonts w:ascii="Calibri" w:hAnsi="Calibri" w:cs="Calibri"/>
          <w:b w:val="0"/>
          <w:sz w:val="22"/>
          <w:szCs w:val="22"/>
        </w:rPr>
        <w:t xml:space="preserve"> das Ried </w:t>
      </w:r>
      <w:r>
        <w:rPr>
          <w:rFonts w:ascii="Calibri" w:hAnsi="Calibri" w:cs="Calibri"/>
          <w:b w:val="0"/>
          <w:sz w:val="22"/>
          <w:szCs w:val="22"/>
        </w:rPr>
        <w:t>zu</w:t>
      </w:r>
      <w:r w:rsidRPr="00225E95">
        <w:rPr>
          <w:rFonts w:ascii="Calibri" w:hAnsi="Calibri" w:cs="Calibri"/>
          <w:b w:val="0"/>
          <w:sz w:val="22"/>
          <w:szCs w:val="22"/>
        </w:rPr>
        <w:t xml:space="preserve"> allen Jahreszeiten. </w:t>
      </w:r>
      <w:r>
        <w:rPr>
          <w:rFonts w:ascii="Calibri" w:hAnsi="Calibri" w:cs="Calibri"/>
          <w:b w:val="0"/>
          <w:sz w:val="22"/>
          <w:szCs w:val="22"/>
        </w:rPr>
        <w:t>M</w:t>
      </w:r>
      <w:r w:rsidRPr="00225E95">
        <w:rPr>
          <w:rFonts w:ascii="Calibri" w:hAnsi="Calibri" w:cs="Calibri"/>
          <w:b w:val="0"/>
          <w:sz w:val="22"/>
          <w:szCs w:val="22"/>
        </w:rPr>
        <w:t>it den Worten Arnold Stadler</w:t>
      </w:r>
      <w:r>
        <w:rPr>
          <w:rFonts w:ascii="Calibri" w:hAnsi="Calibri" w:cs="Calibri"/>
          <w:b w:val="0"/>
          <w:sz w:val="22"/>
          <w:szCs w:val="22"/>
        </w:rPr>
        <w:t xml:space="preserve">s: Wolfgang </w:t>
      </w:r>
      <w:proofErr w:type="spellStart"/>
      <w:r>
        <w:rPr>
          <w:rFonts w:ascii="Calibri" w:hAnsi="Calibri" w:cs="Calibri"/>
          <w:b w:val="0"/>
          <w:sz w:val="22"/>
          <w:szCs w:val="22"/>
        </w:rPr>
        <w:t>Veesers</w:t>
      </w:r>
      <w:proofErr w:type="spellEnd"/>
      <w:r>
        <w:rPr>
          <w:rFonts w:ascii="Calibri" w:hAnsi="Calibri" w:cs="Calibri"/>
          <w:b w:val="0"/>
          <w:sz w:val="22"/>
          <w:szCs w:val="22"/>
        </w:rPr>
        <w:t xml:space="preserve"> Bilder »</w:t>
      </w:r>
      <w:r w:rsidRPr="00225E95">
        <w:rPr>
          <w:rFonts w:ascii="Calibri" w:hAnsi="Calibri" w:cs="Calibri"/>
          <w:b w:val="0"/>
          <w:sz w:val="22"/>
          <w:szCs w:val="22"/>
        </w:rPr>
        <w:t>zeigen das Geheimnis, geben es aber nicht preis</w:t>
      </w:r>
      <w:r>
        <w:rPr>
          <w:rFonts w:ascii="Calibri" w:hAnsi="Calibri" w:cs="Calibri"/>
          <w:b w:val="0"/>
          <w:sz w:val="22"/>
          <w:szCs w:val="22"/>
        </w:rPr>
        <w:t>«</w:t>
      </w:r>
      <w:r w:rsidRPr="00225E95">
        <w:rPr>
          <w:rFonts w:ascii="Calibri" w:hAnsi="Calibri" w:cs="Calibri"/>
          <w:b w:val="0"/>
          <w:sz w:val="22"/>
          <w:szCs w:val="22"/>
        </w:rPr>
        <w:t>.</w:t>
      </w:r>
    </w:p>
    <w:p w14:paraId="45946DA3" w14:textId="77777777" w:rsidR="00423FB7" w:rsidRPr="00871850" w:rsidRDefault="00423FB7" w:rsidP="00F018F4">
      <w:pPr>
        <w:spacing w:line="276" w:lineRule="auto"/>
        <w:ind w:right="850"/>
        <w:rPr>
          <w:rFonts w:ascii="Calibri" w:hAnsi="Calibri" w:cs="Calibri"/>
          <w:sz w:val="22"/>
          <w:szCs w:val="22"/>
        </w:rPr>
      </w:pPr>
      <w:bookmarkStart w:id="0" w:name="_GoBack"/>
      <w:bookmarkEnd w:id="0"/>
    </w:p>
    <w:p w14:paraId="09699535" w14:textId="3F97D701" w:rsidR="00AC21F3" w:rsidRPr="00577617" w:rsidRDefault="00AC21F3" w:rsidP="00F018F4">
      <w:pPr>
        <w:autoSpaceDE w:val="0"/>
        <w:autoSpaceDN w:val="0"/>
        <w:adjustRightInd w:val="0"/>
        <w:spacing w:line="276" w:lineRule="auto"/>
        <w:ind w:right="850"/>
        <w:rPr>
          <w:rFonts w:ascii="Calibri" w:hAnsi="Calibri" w:cs="Calibri"/>
          <w:sz w:val="22"/>
          <w:szCs w:val="22"/>
        </w:rPr>
      </w:pPr>
      <w:r w:rsidRPr="00AC21F3">
        <w:rPr>
          <w:rFonts w:ascii="Calibri" w:hAnsi="Calibri" w:cs="Calibri"/>
          <w:sz w:val="22"/>
          <w:szCs w:val="22"/>
        </w:rPr>
        <w:t>Seit Jahrhunderten üben Moore eine ganz besondere</w:t>
      </w:r>
      <w:r>
        <w:rPr>
          <w:rFonts w:ascii="Calibri" w:hAnsi="Calibri" w:cs="Calibri"/>
          <w:sz w:val="22"/>
          <w:szCs w:val="22"/>
        </w:rPr>
        <w:t xml:space="preserve"> </w:t>
      </w:r>
      <w:r w:rsidRPr="00AC21F3">
        <w:rPr>
          <w:rFonts w:ascii="Calibri" w:hAnsi="Calibri" w:cs="Calibri"/>
          <w:sz w:val="22"/>
          <w:szCs w:val="22"/>
        </w:rPr>
        <w:t>Faszination auf den Menschen aus mit ihrer natürlichen</w:t>
      </w:r>
      <w:r w:rsidR="00F018F4">
        <w:rPr>
          <w:rFonts w:ascii="Calibri" w:hAnsi="Calibri" w:cs="Calibri"/>
          <w:sz w:val="22"/>
          <w:szCs w:val="22"/>
        </w:rPr>
        <w:t xml:space="preserve"> </w:t>
      </w:r>
      <w:r w:rsidRPr="00AC21F3">
        <w:rPr>
          <w:rFonts w:ascii="Calibri" w:hAnsi="Calibri" w:cs="Calibri"/>
          <w:sz w:val="22"/>
          <w:szCs w:val="22"/>
        </w:rPr>
        <w:t>Schönheit, ihrer schaurig-schönen Zwielichtigkeit, ihren</w:t>
      </w:r>
      <w:r w:rsidR="00F018F4">
        <w:rPr>
          <w:rFonts w:ascii="Calibri" w:hAnsi="Calibri" w:cs="Calibri"/>
          <w:sz w:val="22"/>
          <w:szCs w:val="22"/>
        </w:rPr>
        <w:t xml:space="preserve"> </w:t>
      </w:r>
      <w:r w:rsidRPr="00AC21F3">
        <w:rPr>
          <w:rFonts w:ascii="Calibri" w:hAnsi="Calibri" w:cs="Calibri"/>
          <w:sz w:val="22"/>
          <w:szCs w:val="22"/>
        </w:rPr>
        <w:t xml:space="preserve">tiefschwarzen Wassern. Das </w:t>
      </w:r>
      <w:proofErr w:type="spellStart"/>
      <w:r w:rsidRPr="00AC21F3">
        <w:rPr>
          <w:rFonts w:ascii="Calibri" w:hAnsi="Calibri" w:cs="Calibri"/>
          <w:sz w:val="22"/>
          <w:szCs w:val="22"/>
        </w:rPr>
        <w:t>Pfrunger</w:t>
      </w:r>
      <w:proofErr w:type="spellEnd"/>
      <w:r w:rsidRPr="00AC21F3">
        <w:rPr>
          <w:rFonts w:ascii="Calibri" w:hAnsi="Calibri" w:cs="Calibri"/>
          <w:sz w:val="22"/>
          <w:szCs w:val="22"/>
        </w:rPr>
        <w:t>-Burgweiler Ried</w:t>
      </w:r>
      <w:r w:rsidR="00F018F4">
        <w:rPr>
          <w:rFonts w:ascii="Calibri" w:hAnsi="Calibri" w:cs="Calibri"/>
          <w:sz w:val="22"/>
          <w:szCs w:val="22"/>
        </w:rPr>
        <w:t xml:space="preserve"> </w:t>
      </w:r>
      <w:r w:rsidRPr="00AC21F3">
        <w:rPr>
          <w:rFonts w:ascii="Calibri" w:hAnsi="Calibri" w:cs="Calibri"/>
          <w:sz w:val="22"/>
          <w:szCs w:val="22"/>
        </w:rPr>
        <w:t>ist das zweitgrößte Moorgebiet in Südwestdeutschland.</w:t>
      </w:r>
      <w:r w:rsidR="00577617">
        <w:rPr>
          <w:rFonts w:ascii="Calibri" w:hAnsi="Calibri" w:cs="Calibri"/>
          <w:sz w:val="22"/>
          <w:szCs w:val="22"/>
        </w:rPr>
        <w:t xml:space="preserve"> </w:t>
      </w:r>
      <w:r w:rsidRPr="00577617">
        <w:rPr>
          <w:rFonts w:ascii="Calibri" w:hAnsi="Calibri" w:cs="Calibri"/>
          <w:sz w:val="22"/>
          <w:szCs w:val="22"/>
        </w:rPr>
        <w:t>Naturfotograf Wolfgang Veeser zeigt in eindrucksvollen</w:t>
      </w:r>
      <w:r w:rsidR="00F018F4" w:rsidRPr="00577617">
        <w:rPr>
          <w:rFonts w:ascii="Calibri" w:hAnsi="Calibri" w:cs="Calibri"/>
          <w:sz w:val="22"/>
          <w:szCs w:val="22"/>
        </w:rPr>
        <w:t xml:space="preserve"> </w:t>
      </w:r>
      <w:r w:rsidRPr="00577617">
        <w:rPr>
          <w:rFonts w:ascii="Calibri" w:hAnsi="Calibri" w:cs="Calibri"/>
          <w:sz w:val="22"/>
          <w:szCs w:val="22"/>
        </w:rPr>
        <w:t>Bildern die Ursprünglichkeit, Farbenpracht und</w:t>
      </w:r>
      <w:r w:rsidR="00F018F4" w:rsidRPr="00577617">
        <w:rPr>
          <w:rFonts w:ascii="Calibri" w:hAnsi="Calibri" w:cs="Calibri"/>
          <w:sz w:val="22"/>
          <w:szCs w:val="22"/>
        </w:rPr>
        <w:t xml:space="preserve"> </w:t>
      </w:r>
      <w:r w:rsidRPr="00577617">
        <w:rPr>
          <w:rFonts w:ascii="Calibri" w:hAnsi="Calibri" w:cs="Calibri"/>
          <w:sz w:val="22"/>
          <w:szCs w:val="22"/>
        </w:rPr>
        <w:t>Magie dieser malerischen Moorlandschaft. Ein stimmungsvolles</w:t>
      </w:r>
      <w:r w:rsidR="00F018F4" w:rsidRPr="00577617">
        <w:rPr>
          <w:rFonts w:ascii="Calibri" w:hAnsi="Calibri" w:cs="Calibri"/>
          <w:sz w:val="22"/>
          <w:szCs w:val="22"/>
        </w:rPr>
        <w:t xml:space="preserve"> </w:t>
      </w:r>
      <w:r w:rsidRPr="00577617">
        <w:rPr>
          <w:rFonts w:ascii="Calibri" w:hAnsi="Calibri" w:cs="Calibri"/>
          <w:sz w:val="22"/>
          <w:szCs w:val="22"/>
        </w:rPr>
        <w:t>Porträt eines einzigartigen Lebensraums.</w:t>
      </w:r>
    </w:p>
    <w:p w14:paraId="1B355F2D" w14:textId="77777777" w:rsidR="00AC21F3" w:rsidRPr="00747311" w:rsidRDefault="00AC21F3" w:rsidP="00F018F4">
      <w:pPr>
        <w:autoSpaceDE w:val="0"/>
        <w:autoSpaceDN w:val="0"/>
        <w:adjustRightInd w:val="0"/>
        <w:spacing w:line="276" w:lineRule="auto"/>
        <w:ind w:right="850"/>
        <w:rPr>
          <w:rFonts w:ascii="Calibri" w:hAnsi="Calibri" w:cs="Calibri"/>
          <w:sz w:val="22"/>
          <w:szCs w:val="22"/>
        </w:rPr>
      </w:pPr>
    </w:p>
    <w:p w14:paraId="0CD31E22" w14:textId="5DF989A2" w:rsidR="006A3C48" w:rsidRPr="00747311" w:rsidRDefault="00B57A0B" w:rsidP="00F018F4">
      <w:pPr>
        <w:tabs>
          <w:tab w:val="left" w:pos="9000"/>
        </w:tabs>
        <w:spacing w:line="276" w:lineRule="auto"/>
        <w:ind w:right="850"/>
        <w:rPr>
          <w:rFonts w:ascii="Calibri" w:hAnsi="Calibri" w:cs="Calibri"/>
          <w:sz w:val="22"/>
          <w:szCs w:val="22"/>
        </w:rPr>
      </w:pPr>
      <w:r w:rsidRPr="00B57A0B">
        <w:rPr>
          <w:rFonts w:ascii="Calibri" w:hAnsi="Calibri" w:cs="Calibri"/>
          <w:sz w:val="22"/>
          <w:szCs w:val="22"/>
        </w:rPr>
        <w:t xml:space="preserve">Der passionierte Naturfotograf Wolfgang Veeser lebt im baden-württembergischen </w:t>
      </w:r>
      <w:proofErr w:type="spellStart"/>
      <w:r w:rsidRPr="00B57A0B">
        <w:rPr>
          <w:rFonts w:ascii="Calibri" w:hAnsi="Calibri" w:cs="Calibri"/>
          <w:sz w:val="22"/>
          <w:szCs w:val="22"/>
        </w:rPr>
        <w:t>Krauchenwies</w:t>
      </w:r>
      <w:proofErr w:type="spellEnd"/>
      <w:r w:rsidRPr="00B57A0B">
        <w:rPr>
          <w:rFonts w:ascii="Calibri" w:hAnsi="Calibri" w:cs="Calibri"/>
          <w:sz w:val="22"/>
          <w:szCs w:val="22"/>
        </w:rPr>
        <w:t xml:space="preserve"> und hat sich zum Ziel gesetzt, den Blick der Menschen auf die Schönheit der Natur, die vor der eigenen Haustür liegt, zu lenken. In den letzten Jahren erzielte er Auszeichnungen bei großen Naturfotowettbewerben. Seine Bilder werden von Agenturen vertrieben und sind in Büchern und Magazinen u.a. von National-</w:t>
      </w:r>
      <w:proofErr w:type="spellStart"/>
      <w:r w:rsidRPr="00B57A0B">
        <w:rPr>
          <w:rFonts w:ascii="Calibri" w:hAnsi="Calibri" w:cs="Calibri"/>
          <w:sz w:val="22"/>
          <w:szCs w:val="22"/>
        </w:rPr>
        <w:t>Geografic</w:t>
      </w:r>
      <w:proofErr w:type="spellEnd"/>
      <w:r w:rsidRPr="00B57A0B">
        <w:rPr>
          <w:rFonts w:ascii="Calibri" w:hAnsi="Calibri" w:cs="Calibri"/>
          <w:sz w:val="22"/>
          <w:szCs w:val="22"/>
        </w:rPr>
        <w:t xml:space="preserve"> veröffentlicht.</w:t>
      </w:r>
    </w:p>
    <w:p w14:paraId="1A37B56D" w14:textId="77777777" w:rsidR="006A3C48" w:rsidRDefault="006A3C48" w:rsidP="00554EC6">
      <w:pPr>
        <w:tabs>
          <w:tab w:val="left" w:pos="9000"/>
        </w:tabs>
        <w:spacing w:line="276" w:lineRule="auto"/>
        <w:ind w:right="851"/>
        <w:rPr>
          <w:rFonts w:ascii="Calibri" w:hAnsi="Calibri" w:cs="Calibri"/>
          <w:sz w:val="22"/>
          <w:szCs w:val="22"/>
        </w:rPr>
      </w:pPr>
    </w:p>
    <w:p w14:paraId="6637DD7A" w14:textId="06011E23" w:rsidR="006A3C48" w:rsidRPr="00747311" w:rsidRDefault="00DA64BA" w:rsidP="00554EC6">
      <w:pPr>
        <w:tabs>
          <w:tab w:val="left" w:pos="9000"/>
        </w:tabs>
        <w:ind w:right="851"/>
        <w:rPr>
          <w:rFonts w:ascii="Calibri" w:hAnsi="Calibri" w:cs="Calibri"/>
          <w:b/>
          <w:bCs/>
          <w:sz w:val="22"/>
          <w:szCs w:val="22"/>
        </w:rPr>
      </w:pPr>
      <w:proofErr w:type="spellStart"/>
      <w:r>
        <w:rPr>
          <w:rFonts w:ascii="Calibri" w:hAnsi="Calibri" w:cs="Calibri"/>
          <w:b/>
          <w:bCs/>
          <w:sz w:val="22"/>
          <w:szCs w:val="22"/>
        </w:rPr>
        <w:t>Pfrunger</w:t>
      </w:r>
      <w:proofErr w:type="spellEnd"/>
      <w:r>
        <w:rPr>
          <w:rFonts w:ascii="Calibri" w:hAnsi="Calibri" w:cs="Calibri"/>
          <w:b/>
          <w:bCs/>
          <w:sz w:val="22"/>
          <w:szCs w:val="22"/>
        </w:rPr>
        <w:t>-Burgweiler Ried. Impressionen einer Moorlandschaft</w:t>
      </w:r>
      <w:r w:rsidR="00AC21F3">
        <w:rPr>
          <w:rFonts w:ascii="Calibri" w:hAnsi="Calibri" w:cs="Calibri"/>
          <w:b/>
          <w:bCs/>
          <w:sz w:val="22"/>
          <w:szCs w:val="22"/>
        </w:rPr>
        <w:t xml:space="preserve"> – Kalender 2017</w:t>
      </w:r>
    </w:p>
    <w:p w14:paraId="08388B15" w14:textId="6B69EDD7" w:rsidR="006A3C48" w:rsidRDefault="00AC21F3" w:rsidP="00554EC6">
      <w:pPr>
        <w:tabs>
          <w:tab w:val="left" w:pos="9000"/>
        </w:tabs>
        <w:ind w:right="851"/>
        <w:rPr>
          <w:rFonts w:ascii="Calibri" w:hAnsi="Calibri" w:cs="Calibri"/>
          <w:b/>
          <w:bCs/>
          <w:sz w:val="22"/>
          <w:szCs w:val="22"/>
        </w:rPr>
      </w:pPr>
      <w:r>
        <w:rPr>
          <w:rFonts w:ascii="Calibri" w:hAnsi="Calibri" w:cs="Calibri"/>
          <w:b/>
          <w:bCs/>
          <w:sz w:val="22"/>
          <w:szCs w:val="22"/>
        </w:rPr>
        <w:t>Wolfgang Veeser</w:t>
      </w:r>
    </w:p>
    <w:p w14:paraId="7C3C5E78" w14:textId="072F7A1B" w:rsidR="006A3C48" w:rsidRPr="00747311" w:rsidRDefault="00AC21F3" w:rsidP="00554EC6">
      <w:pPr>
        <w:tabs>
          <w:tab w:val="left" w:pos="9000"/>
        </w:tabs>
        <w:ind w:right="851"/>
        <w:rPr>
          <w:rFonts w:ascii="Calibri" w:hAnsi="Calibri" w:cs="Calibri"/>
          <w:b/>
          <w:bCs/>
          <w:sz w:val="22"/>
          <w:szCs w:val="22"/>
        </w:rPr>
      </w:pPr>
      <w:r>
        <w:rPr>
          <w:rFonts w:ascii="Calibri" w:hAnsi="Calibri" w:cs="Calibri"/>
          <w:b/>
          <w:bCs/>
          <w:sz w:val="22"/>
          <w:szCs w:val="22"/>
        </w:rPr>
        <w:t>14</w:t>
      </w:r>
      <w:r w:rsidR="006A3C48" w:rsidRPr="00747311">
        <w:rPr>
          <w:rFonts w:ascii="Calibri" w:hAnsi="Calibri" w:cs="Calibri"/>
          <w:b/>
          <w:bCs/>
          <w:sz w:val="22"/>
          <w:szCs w:val="22"/>
        </w:rPr>
        <w:t xml:space="preserve"> Seiten, </w:t>
      </w:r>
      <w:r>
        <w:rPr>
          <w:rFonts w:ascii="Calibri" w:hAnsi="Calibri" w:cs="Calibri"/>
          <w:b/>
          <w:bCs/>
          <w:sz w:val="22"/>
          <w:szCs w:val="22"/>
        </w:rPr>
        <w:t>12</w:t>
      </w:r>
      <w:r w:rsidR="006A3C48" w:rsidRPr="00747311">
        <w:rPr>
          <w:rFonts w:ascii="Calibri" w:hAnsi="Calibri" w:cs="Calibri"/>
          <w:b/>
          <w:bCs/>
          <w:sz w:val="22"/>
          <w:szCs w:val="22"/>
        </w:rPr>
        <w:t xml:space="preserve"> farbige Abbildungen </w:t>
      </w:r>
    </w:p>
    <w:p w14:paraId="33012A7D" w14:textId="72B61224" w:rsidR="006A3C48" w:rsidRPr="00747311" w:rsidRDefault="006A3C48" w:rsidP="00554EC6">
      <w:pPr>
        <w:tabs>
          <w:tab w:val="left" w:pos="9000"/>
        </w:tabs>
        <w:ind w:right="851"/>
        <w:rPr>
          <w:rFonts w:ascii="Calibri" w:hAnsi="Calibri" w:cs="Calibri"/>
          <w:b/>
          <w:bCs/>
          <w:sz w:val="22"/>
          <w:szCs w:val="22"/>
        </w:rPr>
      </w:pPr>
      <w:r w:rsidRPr="00747311">
        <w:rPr>
          <w:rFonts w:ascii="Calibri" w:hAnsi="Calibri" w:cs="Calibri"/>
          <w:b/>
          <w:bCs/>
          <w:sz w:val="22"/>
          <w:szCs w:val="22"/>
        </w:rPr>
        <w:t>EUR 2</w:t>
      </w:r>
      <w:r w:rsidR="00AC21F3">
        <w:rPr>
          <w:rFonts w:ascii="Calibri" w:hAnsi="Calibri" w:cs="Calibri"/>
          <w:b/>
          <w:bCs/>
          <w:sz w:val="22"/>
          <w:szCs w:val="22"/>
        </w:rPr>
        <w:t>9</w:t>
      </w:r>
      <w:r w:rsidRPr="00747311">
        <w:rPr>
          <w:rFonts w:ascii="Calibri" w:hAnsi="Calibri" w:cs="Calibri"/>
          <w:b/>
          <w:bCs/>
          <w:sz w:val="22"/>
          <w:szCs w:val="22"/>
        </w:rPr>
        <w:t xml:space="preserve">,90 [D] / CHF </w:t>
      </w:r>
      <w:r w:rsidR="00AC21F3">
        <w:rPr>
          <w:rFonts w:ascii="Calibri" w:hAnsi="Calibri" w:cs="Calibri"/>
          <w:b/>
          <w:bCs/>
          <w:sz w:val="22"/>
          <w:szCs w:val="22"/>
        </w:rPr>
        <w:t>40,9</w:t>
      </w:r>
      <w:r w:rsidR="00DA64BA">
        <w:rPr>
          <w:rFonts w:ascii="Calibri" w:hAnsi="Calibri" w:cs="Calibri"/>
          <w:b/>
          <w:bCs/>
          <w:sz w:val="22"/>
          <w:szCs w:val="22"/>
        </w:rPr>
        <w:t>0</w:t>
      </w:r>
      <w:r w:rsidRPr="00747311">
        <w:rPr>
          <w:rFonts w:ascii="Calibri" w:hAnsi="Calibri" w:cs="Calibri"/>
          <w:b/>
          <w:bCs/>
          <w:sz w:val="22"/>
          <w:szCs w:val="22"/>
        </w:rPr>
        <w:t xml:space="preserve"> [CH]</w:t>
      </w:r>
    </w:p>
    <w:p w14:paraId="4EC7D1DB" w14:textId="05FC8DAC" w:rsidR="006A3C48" w:rsidRPr="00747311" w:rsidRDefault="006A3C48" w:rsidP="00554EC6">
      <w:pPr>
        <w:tabs>
          <w:tab w:val="left" w:pos="9000"/>
        </w:tabs>
        <w:ind w:right="851"/>
        <w:rPr>
          <w:rFonts w:ascii="Calibri" w:hAnsi="Calibri" w:cs="Calibri"/>
          <w:b/>
          <w:bCs/>
          <w:sz w:val="22"/>
          <w:szCs w:val="22"/>
        </w:rPr>
      </w:pPr>
      <w:r w:rsidRPr="00747311">
        <w:rPr>
          <w:rFonts w:ascii="Calibri" w:hAnsi="Calibri" w:cs="Calibri"/>
          <w:b/>
          <w:bCs/>
          <w:sz w:val="22"/>
          <w:szCs w:val="22"/>
        </w:rPr>
        <w:t xml:space="preserve">ISBN </w:t>
      </w:r>
      <w:r w:rsidR="00AC21F3" w:rsidRPr="00AC21F3">
        <w:rPr>
          <w:rFonts w:ascii="Calibri" w:hAnsi="Calibri" w:cs="Calibri"/>
          <w:b/>
          <w:bCs/>
          <w:sz w:val="22"/>
          <w:szCs w:val="22"/>
        </w:rPr>
        <w:t>978-3-8392-1969-0</w:t>
      </w:r>
    </w:p>
    <w:p w14:paraId="62CA8D3B" w14:textId="5315734A" w:rsidR="006A3C48" w:rsidRPr="00747311" w:rsidRDefault="00AC21F3" w:rsidP="00554EC6">
      <w:pPr>
        <w:tabs>
          <w:tab w:val="left" w:pos="9000"/>
        </w:tabs>
        <w:ind w:right="851"/>
        <w:rPr>
          <w:rFonts w:ascii="Calibri" w:hAnsi="Calibri" w:cs="Calibri"/>
          <w:b/>
          <w:sz w:val="22"/>
          <w:szCs w:val="22"/>
        </w:rPr>
      </w:pPr>
      <w:r>
        <w:rPr>
          <w:rFonts w:ascii="Calibri" w:hAnsi="Calibri" w:cs="Calibri"/>
          <w:b/>
          <w:bCs/>
          <w:sz w:val="22"/>
          <w:szCs w:val="22"/>
        </w:rPr>
        <w:t>Erscheinungstermin: 01.07.2016</w:t>
      </w:r>
      <w:r w:rsidR="006A3C48" w:rsidRPr="00747311">
        <w:rPr>
          <w:rFonts w:ascii="Calibri" w:hAnsi="Calibri" w:cs="Calibri"/>
          <w:sz w:val="22"/>
          <w:szCs w:val="22"/>
        </w:rPr>
        <w:br w:type="page"/>
      </w:r>
      <w:r w:rsidR="006A3C48" w:rsidRPr="00747311">
        <w:rPr>
          <w:rFonts w:ascii="Calibri" w:hAnsi="Calibri" w:cs="Calibri"/>
          <w:b/>
          <w:sz w:val="22"/>
          <w:szCs w:val="22"/>
        </w:rPr>
        <w:lastRenderedPageBreak/>
        <w:t xml:space="preserve">Kontaktadresse: </w:t>
      </w:r>
    </w:p>
    <w:p w14:paraId="0F990600" w14:textId="77777777" w:rsidR="006A3C48" w:rsidRPr="00747311" w:rsidRDefault="006A3C48" w:rsidP="006A3C48">
      <w:pPr>
        <w:tabs>
          <w:tab w:val="left" w:pos="9000"/>
        </w:tabs>
        <w:ind w:right="851"/>
        <w:rPr>
          <w:rFonts w:ascii="Calibri" w:hAnsi="Calibri" w:cs="Calibri"/>
          <w:bCs/>
          <w:sz w:val="22"/>
          <w:szCs w:val="22"/>
        </w:rPr>
      </w:pPr>
    </w:p>
    <w:p w14:paraId="7C87E13F" w14:textId="77777777" w:rsidR="006A3C48" w:rsidRPr="00747311" w:rsidRDefault="006A3C48" w:rsidP="006A3C48">
      <w:pPr>
        <w:tabs>
          <w:tab w:val="left" w:pos="9000"/>
        </w:tabs>
        <w:ind w:right="851"/>
        <w:rPr>
          <w:rFonts w:ascii="Calibri" w:hAnsi="Calibri" w:cs="Calibri"/>
          <w:b/>
          <w:sz w:val="22"/>
          <w:szCs w:val="22"/>
        </w:rPr>
      </w:pPr>
      <w:r w:rsidRPr="00747311">
        <w:rPr>
          <w:rFonts w:ascii="Calibri" w:hAnsi="Calibri" w:cs="Calibri"/>
          <w:b/>
          <w:sz w:val="22"/>
          <w:szCs w:val="22"/>
        </w:rPr>
        <w:t xml:space="preserve">Gmeiner-Verlag GmbH </w:t>
      </w:r>
    </w:p>
    <w:p w14:paraId="03D93762" w14:textId="77777777" w:rsidR="006A3C48" w:rsidRPr="00747311" w:rsidRDefault="00C05772" w:rsidP="006A3C48">
      <w:pPr>
        <w:tabs>
          <w:tab w:val="left" w:pos="9000"/>
        </w:tabs>
        <w:ind w:right="851"/>
        <w:rPr>
          <w:rFonts w:ascii="Calibri" w:hAnsi="Calibri" w:cs="Calibri"/>
          <w:sz w:val="22"/>
          <w:szCs w:val="22"/>
        </w:rPr>
      </w:pPr>
      <w:r w:rsidRPr="00747311">
        <w:rPr>
          <w:rFonts w:ascii="Calibri" w:hAnsi="Calibri" w:cs="Calibri"/>
          <w:sz w:val="22"/>
          <w:szCs w:val="22"/>
        </w:rPr>
        <w:t>Anja Sandmann</w:t>
      </w:r>
    </w:p>
    <w:p w14:paraId="3F2E6A11" w14:textId="77777777" w:rsidR="006A3C48" w:rsidRPr="00747311" w:rsidRDefault="006A3C48" w:rsidP="006A3C48">
      <w:pPr>
        <w:tabs>
          <w:tab w:val="left" w:pos="9000"/>
        </w:tabs>
        <w:ind w:right="851"/>
        <w:rPr>
          <w:rFonts w:ascii="Calibri" w:hAnsi="Calibri" w:cs="Calibri"/>
          <w:sz w:val="22"/>
          <w:szCs w:val="22"/>
        </w:rPr>
      </w:pPr>
    </w:p>
    <w:p w14:paraId="72A7E23E" w14:textId="77777777" w:rsidR="006A3C48" w:rsidRPr="00747311" w:rsidRDefault="006A3C48" w:rsidP="006A3C48">
      <w:pPr>
        <w:tabs>
          <w:tab w:val="left" w:pos="9000"/>
        </w:tabs>
        <w:ind w:right="851"/>
        <w:rPr>
          <w:rFonts w:ascii="Calibri" w:hAnsi="Calibri" w:cs="Calibri"/>
          <w:sz w:val="22"/>
          <w:szCs w:val="22"/>
        </w:rPr>
      </w:pPr>
      <w:r w:rsidRPr="00747311">
        <w:rPr>
          <w:rFonts w:ascii="Calibri" w:hAnsi="Calibri" w:cs="Calibri"/>
          <w:sz w:val="22"/>
          <w:szCs w:val="22"/>
        </w:rPr>
        <w:t xml:space="preserve">Im </w:t>
      </w:r>
      <w:proofErr w:type="spellStart"/>
      <w:r w:rsidRPr="00747311">
        <w:rPr>
          <w:rFonts w:ascii="Calibri" w:hAnsi="Calibri" w:cs="Calibri"/>
          <w:sz w:val="22"/>
          <w:szCs w:val="22"/>
        </w:rPr>
        <w:t>Ehnried</w:t>
      </w:r>
      <w:proofErr w:type="spellEnd"/>
      <w:r w:rsidRPr="00747311">
        <w:rPr>
          <w:rFonts w:ascii="Calibri" w:hAnsi="Calibri" w:cs="Calibri"/>
          <w:sz w:val="22"/>
          <w:szCs w:val="22"/>
        </w:rPr>
        <w:t xml:space="preserve"> 5</w:t>
      </w:r>
    </w:p>
    <w:p w14:paraId="2D9F5D16" w14:textId="77777777" w:rsidR="006A3C48" w:rsidRPr="00747311" w:rsidRDefault="006A3C48" w:rsidP="006A3C48">
      <w:pPr>
        <w:tabs>
          <w:tab w:val="left" w:pos="9000"/>
        </w:tabs>
        <w:ind w:right="851"/>
        <w:rPr>
          <w:rFonts w:ascii="Calibri" w:hAnsi="Calibri" w:cs="Calibri"/>
          <w:sz w:val="22"/>
          <w:szCs w:val="22"/>
        </w:rPr>
      </w:pPr>
      <w:r w:rsidRPr="00747311">
        <w:rPr>
          <w:rFonts w:ascii="Calibri" w:hAnsi="Calibri" w:cs="Calibri"/>
          <w:sz w:val="22"/>
          <w:szCs w:val="22"/>
        </w:rPr>
        <w:t>88605 Meßkirch</w:t>
      </w:r>
    </w:p>
    <w:p w14:paraId="55C2D282" w14:textId="73F342F6" w:rsidR="006A3C48" w:rsidRPr="00747311" w:rsidRDefault="006A3C48" w:rsidP="006A3C48">
      <w:pPr>
        <w:tabs>
          <w:tab w:val="left" w:pos="9000"/>
        </w:tabs>
        <w:ind w:right="851"/>
        <w:rPr>
          <w:rFonts w:ascii="Calibri" w:hAnsi="Calibri" w:cs="Calibri"/>
          <w:sz w:val="22"/>
          <w:szCs w:val="22"/>
        </w:rPr>
      </w:pPr>
      <w:r w:rsidRPr="00747311">
        <w:rPr>
          <w:rFonts w:ascii="Calibri" w:hAnsi="Calibri" w:cs="Calibri"/>
          <w:sz w:val="22"/>
          <w:szCs w:val="22"/>
        </w:rPr>
        <w:t>Telefon: 07575/2095-</w:t>
      </w:r>
      <w:r w:rsidR="00BF03DD">
        <w:rPr>
          <w:rFonts w:ascii="Calibri" w:hAnsi="Calibri" w:cs="Calibri"/>
          <w:sz w:val="22"/>
          <w:szCs w:val="22"/>
        </w:rPr>
        <w:t>112</w:t>
      </w:r>
    </w:p>
    <w:p w14:paraId="2E12A3F0" w14:textId="77777777" w:rsidR="006A3C48" w:rsidRPr="00890D39" w:rsidRDefault="006A3C48" w:rsidP="006A3C48">
      <w:pPr>
        <w:tabs>
          <w:tab w:val="left" w:pos="9000"/>
        </w:tabs>
        <w:ind w:right="851"/>
        <w:rPr>
          <w:rFonts w:ascii="Calibri" w:hAnsi="Calibri" w:cs="Calibri"/>
          <w:sz w:val="22"/>
          <w:szCs w:val="22"/>
          <w:lang w:val="en-US"/>
        </w:rPr>
      </w:pPr>
      <w:r w:rsidRPr="00890D39">
        <w:rPr>
          <w:rFonts w:ascii="Calibri" w:hAnsi="Calibri" w:cs="Calibri"/>
          <w:sz w:val="22"/>
          <w:szCs w:val="22"/>
          <w:lang w:val="en-US"/>
        </w:rPr>
        <w:t>Fax: 07575/2095-29</w:t>
      </w:r>
    </w:p>
    <w:p w14:paraId="1C27F872" w14:textId="77777777" w:rsidR="006A3C48" w:rsidRPr="00890D39" w:rsidRDefault="00171A77" w:rsidP="006A3C48">
      <w:pPr>
        <w:tabs>
          <w:tab w:val="left" w:pos="9000"/>
        </w:tabs>
        <w:ind w:right="851"/>
        <w:rPr>
          <w:rFonts w:ascii="Calibri" w:hAnsi="Calibri" w:cs="Calibri"/>
          <w:sz w:val="22"/>
          <w:szCs w:val="22"/>
          <w:lang w:val="en-US"/>
        </w:rPr>
      </w:pPr>
      <w:r w:rsidRPr="00890D39">
        <w:rPr>
          <w:rFonts w:ascii="Calibri" w:hAnsi="Calibri" w:cs="Calibri"/>
          <w:sz w:val="22"/>
          <w:szCs w:val="22"/>
          <w:lang w:val="en-US"/>
        </w:rPr>
        <w:t>anja</w:t>
      </w:r>
      <w:r w:rsidR="006A3C48" w:rsidRPr="00890D39">
        <w:rPr>
          <w:rFonts w:ascii="Calibri" w:hAnsi="Calibri" w:cs="Calibri"/>
          <w:sz w:val="22"/>
          <w:szCs w:val="22"/>
          <w:lang w:val="en-US"/>
        </w:rPr>
        <w:t>.</w:t>
      </w:r>
      <w:r w:rsidRPr="00890D39">
        <w:rPr>
          <w:rFonts w:ascii="Calibri" w:hAnsi="Calibri" w:cs="Calibri"/>
          <w:sz w:val="22"/>
          <w:szCs w:val="22"/>
          <w:lang w:val="en-US"/>
        </w:rPr>
        <w:t>sandmann</w:t>
      </w:r>
      <w:r w:rsidR="006A3C48" w:rsidRPr="00890D39">
        <w:rPr>
          <w:rFonts w:ascii="Calibri" w:hAnsi="Calibri" w:cs="Calibri"/>
          <w:sz w:val="22"/>
          <w:szCs w:val="22"/>
          <w:lang w:val="en-US"/>
        </w:rPr>
        <w:t>@gmeiner-verlag.de</w:t>
      </w:r>
    </w:p>
    <w:p w14:paraId="4472E11D" w14:textId="77777777" w:rsidR="006A3C48" w:rsidRPr="00747311" w:rsidRDefault="006A3C48" w:rsidP="006A3C48">
      <w:pPr>
        <w:tabs>
          <w:tab w:val="left" w:pos="9000"/>
        </w:tabs>
        <w:ind w:right="851"/>
        <w:rPr>
          <w:rFonts w:ascii="Calibri" w:hAnsi="Calibri" w:cs="Calibri"/>
          <w:sz w:val="22"/>
          <w:szCs w:val="22"/>
        </w:rPr>
      </w:pPr>
      <w:r w:rsidRPr="00747311">
        <w:rPr>
          <w:rFonts w:ascii="Calibri" w:hAnsi="Calibri" w:cs="Calibri"/>
          <w:sz w:val="22"/>
          <w:szCs w:val="22"/>
        </w:rPr>
        <w:t>www.gmeiner-verlag.de</w:t>
      </w:r>
    </w:p>
    <w:p w14:paraId="0632FC1E" w14:textId="77777777" w:rsidR="006A3C48" w:rsidRPr="00747311" w:rsidRDefault="006A3C48" w:rsidP="006A3C48">
      <w:pPr>
        <w:tabs>
          <w:tab w:val="left" w:pos="9000"/>
        </w:tabs>
        <w:ind w:right="851"/>
        <w:rPr>
          <w:rFonts w:ascii="Calibri" w:hAnsi="Calibri" w:cs="Calibri"/>
          <w:sz w:val="22"/>
          <w:szCs w:val="22"/>
        </w:rPr>
      </w:pPr>
    </w:p>
    <w:p w14:paraId="6CFEB18F" w14:textId="77777777" w:rsidR="006A3C48" w:rsidRPr="00747311" w:rsidRDefault="006A3C48" w:rsidP="006A3C48">
      <w:pPr>
        <w:tabs>
          <w:tab w:val="left" w:pos="9000"/>
        </w:tabs>
        <w:ind w:right="851"/>
        <w:rPr>
          <w:rFonts w:ascii="Calibri" w:hAnsi="Calibri" w:cs="Calibri"/>
          <w:sz w:val="22"/>
          <w:szCs w:val="22"/>
        </w:rPr>
      </w:pPr>
    </w:p>
    <w:p w14:paraId="01EEB0AA" w14:textId="77777777" w:rsidR="006A3C48" w:rsidRPr="00747311" w:rsidRDefault="006A3C48" w:rsidP="006A3C48">
      <w:pPr>
        <w:tabs>
          <w:tab w:val="left" w:pos="9000"/>
        </w:tabs>
        <w:ind w:right="851"/>
        <w:rPr>
          <w:rFonts w:ascii="Calibri" w:hAnsi="Calibri" w:cs="Calibri"/>
          <w:sz w:val="22"/>
          <w:szCs w:val="22"/>
        </w:rPr>
      </w:pPr>
    </w:p>
    <w:p w14:paraId="3CFC2B05" w14:textId="77777777" w:rsidR="006A3C48" w:rsidRPr="00747311" w:rsidRDefault="006A3C48" w:rsidP="006A3C48">
      <w:pPr>
        <w:tabs>
          <w:tab w:val="left" w:pos="9000"/>
        </w:tabs>
        <w:ind w:right="851"/>
        <w:rPr>
          <w:rFonts w:ascii="Calibri" w:hAnsi="Calibri" w:cs="Calibri"/>
          <w:sz w:val="22"/>
          <w:szCs w:val="22"/>
        </w:rPr>
      </w:pPr>
    </w:p>
    <w:p w14:paraId="7AD45BFD" w14:textId="3A2B22F4" w:rsidR="00223400" w:rsidRPr="00747311" w:rsidRDefault="00223400" w:rsidP="00223400">
      <w:pPr>
        <w:spacing w:line="360" w:lineRule="auto"/>
        <w:ind w:right="851"/>
        <w:rPr>
          <w:rFonts w:ascii="Calibri" w:hAnsi="Calibri"/>
          <w:b/>
          <w:sz w:val="22"/>
          <w:szCs w:val="22"/>
        </w:rPr>
      </w:pPr>
      <w:r w:rsidRPr="00747311">
        <w:rPr>
          <w:rFonts w:ascii="Calibri" w:hAnsi="Calibri"/>
          <w:b/>
          <w:sz w:val="22"/>
          <w:szCs w:val="22"/>
        </w:rPr>
        <w:t xml:space="preserve">Anforderung </w:t>
      </w:r>
      <w:r w:rsidR="00900144">
        <w:rPr>
          <w:rFonts w:ascii="Calibri" w:hAnsi="Calibri"/>
          <w:b/>
          <w:sz w:val="22"/>
          <w:szCs w:val="22"/>
        </w:rPr>
        <w:t>eines digitalen</w:t>
      </w:r>
      <w:r>
        <w:rPr>
          <w:rFonts w:ascii="Calibri" w:hAnsi="Calibri"/>
          <w:b/>
          <w:sz w:val="22"/>
          <w:szCs w:val="22"/>
        </w:rPr>
        <w:t xml:space="preserve"> Rezensionsexemplar</w:t>
      </w:r>
      <w:r w:rsidR="00900144">
        <w:rPr>
          <w:rFonts w:ascii="Calibri" w:hAnsi="Calibri"/>
          <w:b/>
          <w:sz w:val="22"/>
          <w:szCs w:val="22"/>
        </w:rPr>
        <w:t>s</w:t>
      </w:r>
      <w:r w:rsidRPr="00747311">
        <w:rPr>
          <w:rFonts w:ascii="Calibri" w:hAnsi="Calibri"/>
          <w:b/>
          <w:sz w:val="22"/>
          <w:szCs w:val="22"/>
        </w:rPr>
        <w:t>:</w:t>
      </w:r>
    </w:p>
    <w:p w14:paraId="3FDA0207" w14:textId="21F42C79" w:rsidR="00223400" w:rsidRPr="00747311" w:rsidRDefault="00F018F4" w:rsidP="00223400">
      <w:pPr>
        <w:numPr>
          <w:ilvl w:val="0"/>
          <w:numId w:val="1"/>
        </w:numPr>
        <w:spacing w:line="360" w:lineRule="auto"/>
        <w:ind w:right="851"/>
        <w:rPr>
          <w:rFonts w:ascii="Calibri" w:hAnsi="Calibri"/>
          <w:sz w:val="22"/>
          <w:szCs w:val="22"/>
        </w:rPr>
      </w:pPr>
      <w:r>
        <w:rPr>
          <w:rFonts w:ascii="Calibri" w:hAnsi="Calibri"/>
          <w:sz w:val="22"/>
          <w:szCs w:val="22"/>
        </w:rPr>
        <w:t xml:space="preserve">Wolfgang Veeser </w:t>
      </w:r>
      <w:r w:rsidR="00223400" w:rsidRPr="00747311">
        <w:rPr>
          <w:rFonts w:ascii="Calibri" w:hAnsi="Calibri"/>
          <w:sz w:val="22"/>
          <w:szCs w:val="22"/>
        </w:rPr>
        <w:t>»</w:t>
      </w:r>
      <w:proofErr w:type="spellStart"/>
      <w:r w:rsidR="009D2488">
        <w:rPr>
          <w:rFonts w:ascii="Calibri" w:hAnsi="Calibri"/>
          <w:sz w:val="22"/>
          <w:szCs w:val="22"/>
        </w:rPr>
        <w:t>Pfrunger</w:t>
      </w:r>
      <w:proofErr w:type="spellEnd"/>
      <w:r w:rsidR="009D2488">
        <w:rPr>
          <w:rFonts w:ascii="Calibri" w:hAnsi="Calibri"/>
          <w:sz w:val="22"/>
          <w:szCs w:val="22"/>
        </w:rPr>
        <w:t>-Burgweiler Ried</w:t>
      </w:r>
      <w:r>
        <w:rPr>
          <w:rFonts w:ascii="Calibri" w:hAnsi="Calibri"/>
          <w:sz w:val="22"/>
          <w:szCs w:val="22"/>
        </w:rPr>
        <w:t xml:space="preserve"> – Kalender 2017</w:t>
      </w:r>
      <w:r w:rsidR="00223400" w:rsidRPr="00747311">
        <w:rPr>
          <w:rFonts w:ascii="Calibri" w:hAnsi="Calibri"/>
          <w:sz w:val="22"/>
          <w:szCs w:val="22"/>
        </w:rPr>
        <w:t>«</w:t>
      </w:r>
    </w:p>
    <w:p w14:paraId="298CAFF8" w14:textId="3BC82DA0" w:rsidR="00223400" w:rsidRPr="009D2488" w:rsidRDefault="00223400" w:rsidP="00223400">
      <w:pPr>
        <w:spacing w:line="360" w:lineRule="auto"/>
        <w:ind w:left="780" w:right="851"/>
        <w:rPr>
          <w:rFonts w:ascii="Calibri" w:hAnsi="Calibri"/>
          <w:sz w:val="22"/>
          <w:szCs w:val="22"/>
        </w:rPr>
      </w:pPr>
      <w:r w:rsidRPr="009D2488">
        <w:rPr>
          <w:rFonts w:ascii="Calibri" w:hAnsi="Calibri"/>
          <w:sz w:val="22"/>
          <w:szCs w:val="22"/>
        </w:rPr>
        <w:t xml:space="preserve">ISBN </w:t>
      </w:r>
      <w:r w:rsidR="00F018F4" w:rsidRPr="00F018F4">
        <w:rPr>
          <w:rFonts w:ascii="Calibri" w:hAnsi="Calibri" w:cs="Calibri"/>
          <w:bCs/>
          <w:sz w:val="22"/>
          <w:szCs w:val="22"/>
        </w:rPr>
        <w:t>978-3-8392-1969-0</w:t>
      </w:r>
    </w:p>
    <w:p w14:paraId="739EC149" w14:textId="77777777" w:rsidR="00223400" w:rsidRDefault="00223400" w:rsidP="006A3C48">
      <w:pPr>
        <w:spacing w:line="360" w:lineRule="auto"/>
        <w:ind w:right="851"/>
        <w:rPr>
          <w:rFonts w:ascii="Calibri" w:hAnsi="Calibri"/>
          <w:b/>
          <w:sz w:val="22"/>
          <w:szCs w:val="22"/>
        </w:rPr>
      </w:pPr>
    </w:p>
    <w:p w14:paraId="17BCFFDF" w14:textId="56EF1919" w:rsidR="006A3C48" w:rsidRPr="00747311" w:rsidRDefault="006A3C48" w:rsidP="006A3C48">
      <w:pPr>
        <w:spacing w:line="360" w:lineRule="auto"/>
        <w:ind w:right="851"/>
        <w:rPr>
          <w:rFonts w:ascii="Calibri" w:hAnsi="Calibri"/>
          <w:b/>
          <w:sz w:val="22"/>
          <w:szCs w:val="22"/>
        </w:rPr>
      </w:pPr>
      <w:r w:rsidRPr="00747311">
        <w:rPr>
          <w:rFonts w:ascii="Calibri" w:hAnsi="Calibri"/>
          <w:b/>
          <w:sz w:val="22"/>
          <w:szCs w:val="22"/>
        </w:rPr>
        <w:t xml:space="preserve">Anforderung </w:t>
      </w:r>
      <w:r w:rsidR="004D0F05" w:rsidRPr="00747311">
        <w:rPr>
          <w:rFonts w:ascii="Calibri" w:hAnsi="Calibri"/>
          <w:b/>
          <w:sz w:val="22"/>
          <w:szCs w:val="22"/>
        </w:rPr>
        <w:t xml:space="preserve">eines Pressetermins mit </w:t>
      </w:r>
      <w:r w:rsidR="009D2488">
        <w:rPr>
          <w:rFonts w:ascii="Calibri" w:hAnsi="Calibri"/>
          <w:b/>
          <w:sz w:val="22"/>
          <w:szCs w:val="22"/>
        </w:rPr>
        <w:t>Wolfgang Veeser</w:t>
      </w:r>
      <w:r w:rsidRPr="00747311">
        <w:rPr>
          <w:rFonts w:ascii="Calibri" w:hAnsi="Calibri"/>
          <w:b/>
          <w:sz w:val="22"/>
          <w:szCs w:val="22"/>
        </w:rPr>
        <w:t>:</w:t>
      </w:r>
    </w:p>
    <w:p w14:paraId="25EB8236" w14:textId="338E35AC" w:rsidR="009D2488" w:rsidRPr="00F018F4" w:rsidRDefault="009D2488" w:rsidP="00F018F4">
      <w:pPr>
        <w:numPr>
          <w:ilvl w:val="0"/>
          <w:numId w:val="1"/>
        </w:numPr>
        <w:spacing w:line="360" w:lineRule="auto"/>
        <w:ind w:right="851"/>
        <w:rPr>
          <w:rFonts w:ascii="Calibri" w:hAnsi="Calibri"/>
          <w:sz w:val="22"/>
          <w:szCs w:val="22"/>
        </w:rPr>
      </w:pPr>
      <w:r w:rsidRPr="00747311">
        <w:rPr>
          <w:rFonts w:ascii="Calibri" w:hAnsi="Calibri"/>
          <w:sz w:val="22"/>
          <w:szCs w:val="22"/>
        </w:rPr>
        <w:t>»</w:t>
      </w:r>
      <w:r w:rsidR="00F018F4" w:rsidRPr="00F018F4">
        <w:rPr>
          <w:rFonts w:ascii="Calibri" w:hAnsi="Calibri"/>
          <w:sz w:val="22"/>
          <w:szCs w:val="22"/>
        </w:rPr>
        <w:t xml:space="preserve"> </w:t>
      </w:r>
      <w:proofErr w:type="spellStart"/>
      <w:r w:rsidR="00F018F4">
        <w:rPr>
          <w:rFonts w:ascii="Calibri" w:hAnsi="Calibri"/>
          <w:sz w:val="22"/>
          <w:szCs w:val="22"/>
        </w:rPr>
        <w:t>Pfrunger</w:t>
      </w:r>
      <w:proofErr w:type="spellEnd"/>
      <w:r w:rsidR="00F018F4">
        <w:rPr>
          <w:rFonts w:ascii="Calibri" w:hAnsi="Calibri"/>
          <w:sz w:val="22"/>
          <w:szCs w:val="22"/>
        </w:rPr>
        <w:t>-Burgweiler Ried – Kalender 2017</w:t>
      </w:r>
      <w:r w:rsidR="00F018F4" w:rsidRPr="00747311">
        <w:rPr>
          <w:rFonts w:ascii="Calibri" w:hAnsi="Calibri"/>
          <w:sz w:val="22"/>
          <w:szCs w:val="22"/>
        </w:rPr>
        <w:t>«</w:t>
      </w:r>
    </w:p>
    <w:p w14:paraId="11075A97" w14:textId="77777777" w:rsidR="006A3C48" w:rsidRPr="00747311" w:rsidRDefault="006A3C48" w:rsidP="006A3C48">
      <w:pPr>
        <w:spacing w:line="360" w:lineRule="auto"/>
        <w:ind w:left="360" w:right="851"/>
        <w:rPr>
          <w:rFonts w:ascii="Calibri" w:hAnsi="Calibri"/>
          <w:noProof/>
          <w:sz w:val="22"/>
          <w:szCs w:val="22"/>
        </w:rPr>
      </w:pPr>
    </w:p>
    <w:p w14:paraId="622B05CE" w14:textId="77777777" w:rsidR="006A3C48" w:rsidRPr="00747311" w:rsidRDefault="006A3C48" w:rsidP="006A3C48">
      <w:pPr>
        <w:spacing w:line="360" w:lineRule="auto"/>
        <w:ind w:right="851"/>
        <w:rPr>
          <w:rFonts w:ascii="Calibri" w:hAnsi="Calibri"/>
          <w:b/>
          <w:sz w:val="22"/>
          <w:szCs w:val="22"/>
        </w:rPr>
      </w:pPr>
      <w:r w:rsidRPr="00747311">
        <w:rPr>
          <w:rFonts w:ascii="Calibri" w:hAnsi="Calibri"/>
          <w:b/>
          <w:sz w:val="22"/>
          <w:szCs w:val="22"/>
        </w:rPr>
        <w:t>Absender:</w:t>
      </w:r>
    </w:p>
    <w:p w14:paraId="278A9D75" w14:textId="77777777" w:rsidR="006A3C48" w:rsidRPr="00747311" w:rsidRDefault="006A3C48" w:rsidP="006A3C48">
      <w:pPr>
        <w:ind w:right="851"/>
        <w:rPr>
          <w:rFonts w:ascii="Quire Sans Pro Light" w:hAnsi="Quire Sans Pro Light"/>
          <w:szCs w:val="28"/>
          <w:u w:val="single"/>
        </w:rPr>
      </w:pPr>
      <w:r w:rsidRPr="00747311">
        <w:rPr>
          <w:rFonts w:ascii="Quire Sans Pro Light" w:hAnsi="Quire Sans Pro Light"/>
          <w:szCs w:val="28"/>
          <w:u w:val="single"/>
        </w:rPr>
        <w:tab/>
      </w:r>
      <w:r w:rsidRPr="00747311">
        <w:rPr>
          <w:rFonts w:ascii="Quire Sans Pro Light" w:hAnsi="Quire Sans Pro Light"/>
          <w:szCs w:val="28"/>
          <w:u w:val="single"/>
        </w:rPr>
        <w:tab/>
      </w:r>
      <w:r w:rsidRPr="00747311">
        <w:rPr>
          <w:rFonts w:ascii="Quire Sans Pro Light" w:hAnsi="Quire Sans Pro Light"/>
          <w:szCs w:val="28"/>
          <w:u w:val="single"/>
        </w:rPr>
        <w:tab/>
      </w:r>
      <w:r w:rsidRPr="00747311">
        <w:rPr>
          <w:rFonts w:ascii="Quire Sans Pro Light" w:hAnsi="Quire Sans Pro Light"/>
          <w:szCs w:val="28"/>
          <w:u w:val="single"/>
        </w:rPr>
        <w:tab/>
      </w:r>
      <w:r w:rsidRPr="00747311">
        <w:rPr>
          <w:rFonts w:ascii="Quire Sans Pro Light" w:hAnsi="Quire Sans Pro Light"/>
          <w:szCs w:val="28"/>
          <w:u w:val="single"/>
        </w:rPr>
        <w:tab/>
      </w:r>
      <w:r w:rsidRPr="00747311">
        <w:rPr>
          <w:rFonts w:ascii="Quire Sans Pro Light" w:hAnsi="Quire Sans Pro Light"/>
          <w:szCs w:val="28"/>
          <w:u w:val="single"/>
        </w:rPr>
        <w:tab/>
      </w:r>
      <w:r w:rsidRPr="00747311">
        <w:rPr>
          <w:rFonts w:ascii="Quire Sans Pro Light" w:hAnsi="Quire Sans Pro Light"/>
          <w:szCs w:val="28"/>
          <w:u w:val="single"/>
        </w:rPr>
        <w:tab/>
      </w:r>
      <w:r w:rsidRPr="00747311">
        <w:rPr>
          <w:rFonts w:ascii="Quire Sans Pro Light" w:hAnsi="Quire Sans Pro Light"/>
          <w:szCs w:val="28"/>
          <w:u w:val="single"/>
        </w:rPr>
        <w:tab/>
      </w:r>
      <w:r w:rsidRPr="00747311">
        <w:rPr>
          <w:rFonts w:ascii="Quire Sans Pro Light" w:hAnsi="Quire Sans Pro Light"/>
          <w:szCs w:val="28"/>
          <w:u w:val="single"/>
        </w:rPr>
        <w:tab/>
      </w:r>
      <w:r w:rsidRPr="00747311">
        <w:rPr>
          <w:rFonts w:ascii="Quire Sans Pro Light" w:hAnsi="Quire Sans Pro Light"/>
          <w:szCs w:val="28"/>
          <w:u w:val="single"/>
        </w:rPr>
        <w:tab/>
      </w:r>
      <w:r w:rsidRPr="00747311">
        <w:rPr>
          <w:rFonts w:ascii="Quire Sans Pro Light" w:hAnsi="Quire Sans Pro Light"/>
          <w:szCs w:val="28"/>
          <w:u w:val="single"/>
        </w:rPr>
        <w:tab/>
      </w:r>
    </w:p>
    <w:p w14:paraId="0BC76162" w14:textId="77777777" w:rsidR="006A3C48" w:rsidRPr="00747311" w:rsidRDefault="006A3C48" w:rsidP="006A3C48">
      <w:pPr>
        <w:ind w:right="851"/>
        <w:rPr>
          <w:rFonts w:ascii="Quire Sans Pro Light" w:hAnsi="Quire Sans Pro Light"/>
          <w:sz w:val="16"/>
          <w:szCs w:val="16"/>
          <w:vertAlign w:val="superscript"/>
        </w:rPr>
      </w:pPr>
      <w:r w:rsidRPr="00747311">
        <w:rPr>
          <w:rFonts w:ascii="Quire Sans Pro Light" w:hAnsi="Quire Sans Pro Light"/>
          <w:sz w:val="16"/>
          <w:szCs w:val="16"/>
          <w:vertAlign w:val="superscript"/>
        </w:rPr>
        <w:t>Redaktion</w:t>
      </w:r>
    </w:p>
    <w:p w14:paraId="7AEF91D6" w14:textId="77777777" w:rsidR="006A3C48" w:rsidRPr="00747311" w:rsidRDefault="006A3C48" w:rsidP="006A3C48">
      <w:pPr>
        <w:ind w:right="851"/>
        <w:rPr>
          <w:rFonts w:ascii="Quire Sans Pro Light" w:hAnsi="Quire Sans Pro Light"/>
          <w:szCs w:val="28"/>
          <w:u w:val="single"/>
        </w:rPr>
      </w:pPr>
      <w:r w:rsidRPr="00747311">
        <w:rPr>
          <w:rFonts w:ascii="Quire Sans Pro Light" w:hAnsi="Quire Sans Pro Light"/>
          <w:szCs w:val="28"/>
          <w:u w:val="single"/>
        </w:rPr>
        <w:tab/>
      </w:r>
      <w:r w:rsidRPr="00747311">
        <w:rPr>
          <w:rFonts w:ascii="Quire Sans Pro Light" w:hAnsi="Quire Sans Pro Light"/>
          <w:szCs w:val="28"/>
          <w:u w:val="single"/>
        </w:rPr>
        <w:tab/>
      </w:r>
      <w:r w:rsidRPr="00747311">
        <w:rPr>
          <w:rFonts w:ascii="Quire Sans Pro Light" w:hAnsi="Quire Sans Pro Light"/>
          <w:szCs w:val="28"/>
          <w:u w:val="single"/>
        </w:rPr>
        <w:tab/>
      </w:r>
      <w:r w:rsidRPr="00747311">
        <w:rPr>
          <w:rFonts w:ascii="Quire Sans Pro Light" w:hAnsi="Quire Sans Pro Light"/>
          <w:szCs w:val="28"/>
          <w:u w:val="single"/>
        </w:rPr>
        <w:tab/>
      </w:r>
      <w:r w:rsidRPr="00747311">
        <w:rPr>
          <w:rFonts w:ascii="Quire Sans Pro Light" w:hAnsi="Quire Sans Pro Light"/>
          <w:szCs w:val="28"/>
          <w:u w:val="single"/>
        </w:rPr>
        <w:tab/>
      </w:r>
      <w:r w:rsidRPr="00747311">
        <w:rPr>
          <w:rFonts w:ascii="Quire Sans Pro Light" w:hAnsi="Quire Sans Pro Light"/>
          <w:szCs w:val="28"/>
          <w:u w:val="single"/>
        </w:rPr>
        <w:tab/>
      </w:r>
      <w:r w:rsidRPr="00747311">
        <w:rPr>
          <w:rFonts w:ascii="Quire Sans Pro Light" w:hAnsi="Quire Sans Pro Light"/>
          <w:szCs w:val="28"/>
          <w:u w:val="single"/>
        </w:rPr>
        <w:tab/>
      </w:r>
      <w:r w:rsidRPr="00747311">
        <w:rPr>
          <w:rFonts w:ascii="Quire Sans Pro Light" w:hAnsi="Quire Sans Pro Light"/>
          <w:szCs w:val="28"/>
          <w:u w:val="single"/>
        </w:rPr>
        <w:tab/>
      </w:r>
      <w:r w:rsidRPr="00747311">
        <w:rPr>
          <w:rFonts w:ascii="Quire Sans Pro Light" w:hAnsi="Quire Sans Pro Light"/>
          <w:szCs w:val="28"/>
          <w:u w:val="single"/>
        </w:rPr>
        <w:tab/>
      </w:r>
      <w:r w:rsidRPr="00747311">
        <w:rPr>
          <w:rFonts w:ascii="Quire Sans Pro Light" w:hAnsi="Quire Sans Pro Light"/>
          <w:szCs w:val="28"/>
          <w:u w:val="single"/>
        </w:rPr>
        <w:tab/>
      </w:r>
      <w:r w:rsidRPr="00747311">
        <w:rPr>
          <w:rFonts w:ascii="Quire Sans Pro Light" w:hAnsi="Quire Sans Pro Light"/>
          <w:szCs w:val="28"/>
          <w:u w:val="single"/>
        </w:rPr>
        <w:tab/>
      </w:r>
    </w:p>
    <w:p w14:paraId="53BAC982" w14:textId="77777777" w:rsidR="006A3C48" w:rsidRPr="00747311" w:rsidRDefault="006A3C48" w:rsidP="006A3C48">
      <w:pPr>
        <w:ind w:right="851"/>
        <w:rPr>
          <w:rFonts w:ascii="Quire Sans Pro Light" w:hAnsi="Quire Sans Pro Light"/>
          <w:sz w:val="16"/>
          <w:szCs w:val="16"/>
          <w:vertAlign w:val="superscript"/>
        </w:rPr>
      </w:pPr>
      <w:r w:rsidRPr="00747311">
        <w:rPr>
          <w:rFonts w:ascii="Quire Sans Pro Light" w:hAnsi="Quire Sans Pro Light"/>
          <w:sz w:val="16"/>
          <w:szCs w:val="16"/>
          <w:vertAlign w:val="superscript"/>
        </w:rPr>
        <w:t>Ansprechpartner</w:t>
      </w:r>
    </w:p>
    <w:p w14:paraId="3FD1695A" w14:textId="77777777" w:rsidR="006A3C48" w:rsidRPr="00747311" w:rsidRDefault="006A3C48" w:rsidP="006A3C48">
      <w:pPr>
        <w:ind w:right="851"/>
        <w:rPr>
          <w:rFonts w:ascii="Quire Sans Pro Light" w:hAnsi="Quire Sans Pro Light"/>
          <w:szCs w:val="28"/>
          <w:u w:val="single"/>
        </w:rPr>
      </w:pPr>
      <w:r w:rsidRPr="00747311">
        <w:rPr>
          <w:rFonts w:ascii="Quire Sans Pro Light" w:hAnsi="Quire Sans Pro Light"/>
          <w:szCs w:val="28"/>
          <w:u w:val="single"/>
        </w:rPr>
        <w:tab/>
      </w:r>
      <w:r w:rsidRPr="00747311">
        <w:rPr>
          <w:rFonts w:ascii="Quire Sans Pro Light" w:hAnsi="Quire Sans Pro Light"/>
          <w:szCs w:val="28"/>
          <w:u w:val="single"/>
        </w:rPr>
        <w:tab/>
      </w:r>
      <w:r w:rsidRPr="00747311">
        <w:rPr>
          <w:rFonts w:ascii="Quire Sans Pro Light" w:hAnsi="Quire Sans Pro Light"/>
          <w:szCs w:val="28"/>
          <w:u w:val="single"/>
        </w:rPr>
        <w:tab/>
      </w:r>
      <w:r w:rsidRPr="00747311">
        <w:rPr>
          <w:rFonts w:ascii="Quire Sans Pro Light" w:hAnsi="Quire Sans Pro Light"/>
          <w:szCs w:val="28"/>
          <w:u w:val="single"/>
        </w:rPr>
        <w:tab/>
      </w:r>
      <w:r w:rsidRPr="00747311">
        <w:rPr>
          <w:rFonts w:ascii="Quire Sans Pro Light" w:hAnsi="Quire Sans Pro Light"/>
          <w:szCs w:val="28"/>
          <w:u w:val="single"/>
        </w:rPr>
        <w:tab/>
      </w:r>
      <w:r w:rsidRPr="00747311">
        <w:rPr>
          <w:rFonts w:ascii="Quire Sans Pro Light" w:hAnsi="Quire Sans Pro Light"/>
          <w:szCs w:val="28"/>
          <w:u w:val="single"/>
        </w:rPr>
        <w:tab/>
      </w:r>
      <w:r w:rsidRPr="00747311">
        <w:rPr>
          <w:rFonts w:ascii="Quire Sans Pro Light" w:hAnsi="Quire Sans Pro Light"/>
          <w:szCs w:val="28"/>
          <w:u w:val="single"/>
        </w:rPr>
        <w:tab/>
      </w:r>
      <w:r w:rsidRPr="00747311">
        <w:rPr>
          <w:rFonts w:ascii="Quire Sans Pro Light" w:hAnsi="Quire Sans Pro Light"/>
          <w:szCs w:val="28"/>
          <w:u w:val="single"/>
        </w:rPr>
        <w:tab/>
      </w:r>
      <w:r w:rsidRPr="00747311">
        <w:rPr>
          <w:rFonts w:ascii="Quire Sans Pro Light" w:hAnsi="Quire Sans Pro Light"/>
          <w:szCs w:val="28"/>
          <w:u w:val="single"/>
        </w:rPr>
        <w:tab/>
      </w:r>
      <w:r w:rsidRPr="00747311">
        <w:rPr>
          <w:rFonts w:ascii="Quire Sans Pro Light" w:hAnsi="Quire Sans Pro Light"/>
          <w:szCs w:val="28"/>
          <w:u w:val="single"/>
        </w:rPr>
        <w:tab/>
      </w:r>
      <w:r w:rsidRPr="00747311">
        <w:rPr>
          <w:rFonts w:ascii="Quire Sans Pro Light" w:hAnsi="Quire Sans Pro Light"/>
          <w:szCs w:val="28"/>
          <w:u w:val="single"/>
        </w:rPr>
        <w:tab/>
      </w:r>
    </w:p>
    <w:p w14:paraId="5FC37577" w14:textId="77777777" w:rsidR="006A3C48" w:rsidRPr="00747311" w:rsidRDefault="006A3C48" w:rsidP="006A3C48">
      <w:pPr>
        <w:ind w:right="851"/>
        <w:rPr>
          <w:rFonts w:ascii="Quire Sans Pro Light" w:hAnsi="Quire Sans Pro Light"/>
          <w:sz w:val="16"/>
          <w:szCs w:val="16"/>
          <w:vertAlign w:val="superscript"/>
        </w:rPr>
      </w:pPr>
      <w:r w:rsidRPr="00747311">
        <w:rPr>
          <w:rFonts w:ascii="Quire Sans Pro Light" w:hAnsi="Quire Sans Pro Light"/>
          <w:sz w:val="16"/>
          <w:szCs w:val="16"/>
          <w:vertAlign w:val="superscript"/>
        </w:rPr>
        <w:t>Straße</w:t>
      </w:r>
    </w:p>
    <w:p w14:paraId="687E32EA" w14:textId="77777777" w:rsidR="006A3C48" w:rsidRPr="00747311" w:rsidRDefault="006A3C48" w:rsidP="006A3C48">
      <w:pPr>
        <w:ind w:right="851"/>
        <w:rPr>
          <w:rFonts w:ascii="Quire Sans Pro Light" w:hAnsi="Quire Sans Pro Light"/>
          <w:szCs w:val="28"/>
          <w:u w:val="single"/>
        </w:rPr>
      </w:pPr>
      <w:r w:rsidRPr="00747311">
        <w:rPr>
          <w:rFonts w:ascii="Quire Sans Pro Light" w:hAnsi="Quire Sans Pro Light"/>
          <w:szCs w:val="28"/>
          <w:u w:val="single"/>
        </w:rPr>
        <w:tab/>
      </w:r>
      <w:r w:rsidRPr="00747311">
        <w:rPr>
          <w:rFonts w:ascii="Quire Sans Pro Light" w:hAnsi="Quire Sans Pro Light"/>
          <w:szCs w:val="28"/>
          <w:u w:val="single"/>
        </w:rPr>
        <w:tab/>
      </w:r>
      <w:r w:rsidRPr="00747311">
        <w:rPr>
          <w:rFonts w:ascii="Quire Sans Pro Light" w:hAnsi="Quire Sans Pro Light"/>
          <w:szCs w:val="28"/>
          <w:u w:val="single"/>
        </w:rPr>
        <w:tab/>
      </w:r>
      <w:r w:rsidRPr="00747311">
        <w:rPr>
          <w:rFonts w:ascii="Quire Sans Pro Light" w:hAnsi="Quire Sans Pro Light"/>
          <w:szCs w:val="28"/>
          <w:u w:val="single"/>
        </w:rPr>
        <w:tab/>
      </w:r>
      <w:r w:rsidRPr="00747311">
        <w:rPr>
          <w:rFonts w:ascii="Quire Sans Pro Light" w:hAnsi="Quire Sans Pro Light"/>
          <w:szCs w:val="28"/>
          <w:u w:val="single"/>
        </w:rPr>
        <w:tab/>
      </w:r>
      <w:r w:rsidRPr="00747311">
        <w:rPr>
          <w:rFonts w:ascii="Quire Sans Pro Light" w:hAnsi="Quire Sans Pro Light"/>
          <w:szCs w:val="28"/>
          <w:u w:val="single"/>
        </w:rPr>
        <w:tab/>
      </w:r>
      <w:r w:rsidRPr="00747311">
        <w:rPr>
          <w:rFonts w:ascii="Quire Sans Pro Light" w:hAnsi="Quire Sans Pro Light"/>
          <w:szCs w:val="28"/>
          <w:u w:val="single"/>
        </w:rPr>
        <w:tab/>
      </w:r>
      <w:r w:rsidRPr="00747311">
        <w:rPr>
          <w:rFonts w:ascii="Quire Sans Pro Light" w:hAnsi="Quire Sans Pro Light"/>
          <w:szCs w:val="28"/>
          <w:u w:val="single"/>
        </w:rPr>
        <w:tab/>
      </w:r>
      <w:r w:rsidRPr="00747311">
        <w:rPr>
          <w:rFonts w:ascii="Quire Sans Pro Light" w:hAnsi="Quire Sans Pro Light"/>
          <w:szCs w:val="28"/>
          <w:u w:val="single"/>
        </w:rPr>
        <w:tab/>
      </w:r>
      <w:r w:rsidRPr="00747311">
        <w:rPr>
          <w:rFonts w:ascii="Quire Sans Pro Light" w:hAnsi="Quire Sans Pro Light"/>
          <w:szCs w:val="28"/>
          <w:u w:val="single"/>
        </w:rPr>
        <w:tab/>
      </w:r>
      <w:r w:rsidRPr="00747311">
        <w:rPr>
          <w:rFonts w:ascii="Quire Sans Pro Light" w:hAnsi="Quire Sans Pro Light"/>
          <w:szCs w:val="28"/>
          <w:u w:val="single"/>
        </w:rPr>
        <w:tab/>
      </w:r>
    </w:p>
    <w:p w14:paraId="4C742F4C" w14:textId="77777777" w:rsidR="006A3C48" w:rsidRPr="00747311" w:rsidRDefault="006A3C48" w:rsidP="006A3C48">
      <w:pPr>
        <w:ind w:right="851"/>
        <w:rPr>
          <w:rFonts w:ascii="Quire Sans Pro Light" w:hAnsi="Quire Sans Pro Light"/>
          <w:sz w:val="16"/>
          <w:szCs w:val="16"/>
          <w:vertAlign w:val="superscript"/>
        </w:rPr>
      </w:pPr>
      <w:r w:rsidRPr="00747311">
        <w:rPr>
          <w:rFonts w:ascii="Quire Sans Pro Light" w:hAnsi="Quire Sans Pro Light"/>
          <w:sz w:val="16"/>
          <w:szCs w:val="16"/>
          <w:vertAlign w:val="superscript"/>
        </w:rPr>
        <w:t>Land-PLZ Ort</w:t>
      </w:r>
    </w:p>
    <w:p w14:paraId="20474CDB" w14:textId="77777777" w:rsidR="006A3C48" w:rsidRPr="00747311" w:rsidRDefault="006A3C48" w:rsidP="006A3C48">
      <w:pPr>
        <w:ind w:right="851"/>
        <w:rPr>
          <w:rFonts w:ascii="Quire Sans Pro Light" w:hAnsi="Quire Sans Pro Light"/>
          <w:u w:val="single"/>
        </w:rPr>
      </w:pPr>
    </w:p>
    <w:p w14:paraId="6A5C23A8" w14:textId="77777777" w:rsidR="006A3C48" w:rsidRPr="00747311" w:rsidRDefault="006A3C48" w:rsidP="006A3C48">
      <w:pPr>
        <w:ind w:right="851"/>
        <w:rPr>
          <w:rFonts w:ascii="Quire Sans Pro Light" w:hAnsi="Quire Sans Pro Light"/>
          <w:szCs w:val="28"/>
          <w:u w:val="single"/>
        </w:rPr>
      </w:pPr>
      <w:r w:rsidRPr="00747311">
        <w:rPr>
          <w:rFonts w:ascii="Quire Sans Pro Light" w:hAnsi="Quire Sans Pro Light"/>
          <w:szCs w:val="28"/>
          <w:u w:val="single"/>
        </w:rPr>
        <w:tab/>
      </w:r>
      <w:r w:rsidRPr="00747311">
        <w:rPr>
          <w:rFonts w:ascii="Quire Sans Pro Light" w:hAnsi="Quire Sans Pro Light"/>
          <w:szCs w:val="28"/>
          <w:u w:val="single"/>
        </w:rPr>
        <w:tab/>
      </w:r>
      <w:r w:rsidRPr="00747311">
        <w:rPr>
          <w:rFonts w:ascii="Quire Sans Pro Light" w:hAnsi="Quire Sans Pro Light"/>
          <w:szCs w:val="28"/>
          <w:u w:val="single"/>
        </w:rPr>
        <w:tab/>
      </w:r>
      <w:r w:rsidRPr="00747311">
        <w:rPr>
          <w:rFonts w:ascii="Quire Sans Pro Light" w:hAnsi="Quire Sans Pro Light"/>
          <w:szCs w:val="28"/>
          <w:u w:val="single"/>
        </w:rPr>
        <w:tab/>
      </w:r>
      <w:r w:rsidRPr="00747311">
        <w:rPr>
          <w:rFonts w:ascii="Quire Sans Pro Light" w:hAnsi="Quire Sans Pro Light"/>
          <w:szCs w:val="28"/>
          <w:u w:val="single"/>
        </w:rPr>
        <w:tab/>
      </w:r>
      <w:r w:rsidRPr="00747311">
        <w:rPr>
          <w:rFonts w:ascii="Quire Sans Pro Light" w:hAnsi="Quire Sans Pro Light"/>
          <w:szCs w:val="28"/>
          <w:u w:val="single"/>
        </w:rPr>
        <w:tab/>
      </w:r>
      <w:r w:rsidRPr="00747311">
        <w:rPr>
          <w:rFonts w:ascii="Quire Sans Pro Light" w:hAnsi="Quire Sans Pro Light"/>
          <w:szCs w:val="28"/>
          <w:u w:val="single"/>
        </w:rPr>
        <w:tab/>
      </w:r>
      <w:r w:rsidRPr="00747311">
        <w:rPr>
          <w:rFonts w:ascii="Quire Sans Pro Light" w:hAnsi="Quire Sans Pro Light"/>
          <w:szCs w:val="28"/>
          <w:u w:val="single"/>
        </w:rPr>
        <w:tab/>
      </w:r>
      <w:r w:rsidRPr="00747311">
        <w:rPr>
          <w:rFonts w:ascii="Quire Sans Pro Light" w:hAnsi="Quire Sans Pro Light"/>
          <w:szCs w:val="28"/>
          <w:u w:val="single"/>
        </w:rPr>
        <w:tab/>
      </w:r>
      <w:r w:rsidRPr="00747311">
        <w:rPr>
          <w:rFonts w:ascii="Quire Sans Pro Light" w:hAnsi="Quire Sans Pro Light"/>
          <w:szCs w:val="28"/>
          <w:u w:val="single"/>
        </w:rPr>
        <w:tab/>
      </w:r>
      <w:r w:rsidRPr="00747311">
        <w:rPr>
          <w:rFonts w:ascii="Quire Sans Pro Light" w:hAnsi="Quire Sans Pro Light"/>
          <w:szCs w:val="28"/>
          <w:u w:val="single"/>
        </w:rPr>
        <w:tab/>
      </w:r>
    </w:p>
    <w:p w14:paraId="6BD0C36A" w14:textId="77777777" w:rsidR="006A3C48" w:rsidRPr="00747311" w:rsidRDefault="006A3C48" w:rsidP="006A3C48">
      <w:pPr>
        <w:ind w:right="851"/>
        <w:rPr>
          <w:rFonts w:ascii="Quire Sans Pro Light" w:hAnsi="Quire Sans Pro Light"/>
          <w:sz w:val="16"/>
          <w:szCs w:val="16"/>
          <w:vertAlign w:val="superscript"/>
        </w:rPr>
      </w:pPr>
      <w:r w:rsidRPr="00747311">
        <w:rPr>
          <w:rFonts w:ascii="Quire Sans Pro Light" w:hAnsi="Quire Sans Pro Light"/>
          <w:sz w:val="16"/>
          <w:szCs w:val="16"/>
          <w:vertAlign w:val="superscript"/>
        </w:rPr>
        <w:t>Telefon / Telefax</w:t>
      </w:r>
    </w:p>
    <w:p w14:paraId="42E59C1D" w14:textId="77777777" w:rsidR="006A3C48" w:rsidRPr="00747311" w:rsidRDefault="006A3C48" w:rsidP="006A3C48">
      <w:pPr>
        <w:ind w:right="851"/>
        <w:rPr>
          <w:rFonts w:ascii="Quire Sans Pro Light" w:hAnsi="Quire Sans Pro Light"/>
          <w:szCs w:val="28"/>
          <w:u w:val="single"/>
        </w:rPr>
      </w:pPr>
      <w:r w:rsidRPr="00747311">
        <w:rPr>
          <w:rFonts w:ascii="Quire Sans Pro Light" w:hAnsi="Quire Sans Pro Light"/>
          <w:szCs w:val="28"/>
          <w:u w:val="single"/>
        </w:rPr>
        <w:tab/>
      </w:r>
      <w:r w:rsidRPr="00747311">
        <w:rPr>
          <w:rFonts w:ascii="Quire Sans Pro Light" w:hAnsi="Quire Sans Pro Light"/>
          <w:szCs w:val="28"/>
          <w:u w:val="single"/>
        </w:rPr>
        <w:tab/>
      </w:r>
      <w:r w:rsidRPr="00747311">
        <w:rPr>
          <w:rFonts w:ascii="Quire Sans Pro Light" w:hAnsi="Quire Sans Pro Light"/>
          <w:szCs w:val="28"/>
          <w:u w:val="single"/>
        </w:rPr>
        <w:tab/>
      </w:r>
      <w:r w:rsidRPr="00747311">
        <w:rPr>
          <w:rFonts w:ascii="Quire Sans Pro Light" w:hAnsi="Quire Sans Pro Light"/>
          <w:szCs w:val="28"/>
          <w:u w:val="single"/>
        </w:rPr>
        <w:tab/>
      </w:r>
      <w:r w:rsidRPr="00747311">
        <w:rPr>
          <w:rFonts w:ascii="Quire Sans Pro Light" w:hAnsi="Quire Sans Pro Light"/>
          <w:szCs w:val="28"/>
          <w:u w:val="single"/>
        </w:rPr>
        <w:tab/>
      </w:r>
      <w:r w:rsidRPr="00747311">
        <w:rPr>
          <w:rFonts w:ascii="Quire Sans Pro Light" w:hAnsi="Quire Sans Pro Light"/>
          <w:szCs w:val="28"/>
          <w:u w:val="single"/>
        </w:rPr>
        <w:tab/>
      </w:r>
      <w:r w:rsidRPr="00747311">
        <w:rPr>
          <w:rFonts w:ascii="Quire Sans Pro Light" w:hAnsi="Quire Sans Pro Light"/>
          <w:szCs w:val="28"/>
          <w:u w:val="single"/>
        </w:rPr>
        <w:tab/>
      </w:r>
      <w:r w:rsidRPr="00747311">
        <w:rPr>
          <w:rFonts w:ascii="Quire Sans Pro Light" w:hAnsi="Quire Sans Pro Light"/>
          <w:szCs w:val="28"/>
          <w:u w:val="single"/>
        </w:rPr>
        <w:tab/>
      </w:r>
      <w:r w:rsidRPr="00747311">
        <w:rPr>
          <w:rFonts w:ascii="Quire Sans Pro Light" w:hAnsi="Quire Sans Pro Light"/>
          <w:szCs w:val="28"/>
          <w:u w:val="single"/>
        </w:rPr>
        <w:tab/>
      </w:r>
      <w:r w:rsidRPr="00747311">
        <w:rPr>
          <w:rFonts w:ascii="Quire Sans Pro Light" w:hAnsi="Quire Sans Pro Light"/>
          <w:szCs w:val="28"/>
          <w:u w:val="single"/>
        </w:rPr>
        <w:tab/>
      </w:r>
      <w:r w:rsidRPr="00747311">
        <w:rPr>
          <w:rFonts w:ascii="Quire Sans Pro Light" w:hAnsi="Quire Sans Pro Light"/>
          <w:szCs w:val="28"/>
          <w:u w:val="single"/>
        </w:rPr>
        <w:tab/>
      </w:r>
    </w:p>
    <w:p w14:paraId="7DA2DFDF" w14:textId="77777777" w:rsidR="006A3C48" w:rsidRPr="00747311" w:rsidRDefault="006A3C48" w:rsidP="006A3C48">
      <w:pPr>
        <w:ind w:right="851"/>
        <w:rPr>
          <w:rFonts w:ascii="Quire Sans Pro Light" w:hAnsi="Quire Sans Pro Light"/>
        </w:rPr>
      </w:pPr>
      <w:r w:rsidRPr="00747311">
        <w:rPr>
          <w:rFonts w:ascii="Quire Sans Pro Light" w:hAnsi="Quire Sans Pro Light"/>
          <w:sz w:val="16"/>
          <w:szCs w:val="16"/>
          <w:vertAlign w:val="superscript"/>
        </w:rPr>
        <w:t>E-Mail</w:t>
      </w:r>
    </w:p>
    <w:p w14:paraId="6C7357F5" w14:textId="77777777" w:rsidR="006A3C48" w:rsidRPr="00747311" w:rsidRDefault="006A3C48" w:rsidP="006A3C48">
      <w:pPr>
        <w:tabs>
          <w:tab w:val="left" w:pos="9000"/>
        </w:tabs>
        <w:ind w:right="226"/>
        <w:rPr>
          <w:rFonts w:ascii="Quire Sans Pro Light" w:hAnsi="Quire Sans Pro Light" w:cs="Calibri"/>
          <w:sz w:val="22"/>
          <w:szCs w:val="22"/>
        </w:rPr>
      </w:pPr>
      <w:r w:rsidRPr="00747311">
        <w:rPr>
          <w:noProof/>
        </w:rPr>
        <mc:AlternateContent>
          <mc:Choice Requires="wps">
            <w:drawing>
              <wp:anchor distT="0" distB="0" distL="114300" distR="114300" simplePos="0" relativeHeight="251659264" behindDoc="0" locked="0" layoutInCell="1" allowOverlap="1" wp14:anchorId="6A8E984D" wp14:editId="7B75C1A6">
                <wp:simplePos x="0" y="0"/>
                <wp:positionH relativeFrom="column">
                  <wp:posOffset>2971800</wp:posOffset>
                </wp:positionH>
                <wp:positionV relativeFrom="page">
                  <wp:posOffset>1075690</wp:posOffset>
                </wp:positionV>
                <wp:extent cx="2476500" cy="1371600"/>
                <wp:effectExtent l="0" t="0" r="0" b="0"/>
                <wp:wrapNone/>
                <wp:docPr id="1"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1371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8C287EC" w14:textId="77777777" w:rsidR="006A3C48" w:rsidRPr="001164EF" w:rsidRDefault="006A3C48" w:rsidP="006A3C48">
                            <w:pPr>
                              <w:ind w:right="-65"/>
                              <w:rPr>
                                <w:rFonts w:ascii="Calibri" w:hAnsi="Calibri"/>
                                <w:b/>
                                <w:sz w:val="22"/>
                                <w:szCs w:val="22"/>
                              </w:rPr>
                            </w:pPr>
                            <w:r w:rsidRPr="001164EF">
                              <w:rPr>
                                <w:rFonts w:ascii="Calibri" w:hAnsi="Calibri"/>
                                <w:b/>
                                <w:sz w:val="22"/>
                                <w:szCs w:val="22"/>
                              </w:rPr>
                              <w:t>Download-Hinweis:</w:t>
                            </w:r>
                          </w:p>
                          <w:p w14:paraId="09E55768" w14:textId="77777777" w:rsidR="006A3C48" w:rsidRPr="001164EF" w:rsidRDefault="006A3C48" w:rsidP="006A3C48">
                            <w:pPr>
                              <w:ind w:right="-65"/>
                              <w:rPr>
                                <w:rFonts w:ascii="Calibri" w:hAnsi="Calibri"/>
                                <w:sz w:val="22"/>
                                <w:szCs w:val="22"/>
                              </w:rPr>
                            </w:pPr>
                            <w:r w:rsidRPr="001164EF">
                              <w:rPr>
                                <w:rFonts w:ascii="Calibri" w:hAnsi="Calibri"/>
                                <w:sz w:val="22"/>
                                <w:szCs w:val="22"/>
                              </w:rPr>
                              <w:t>Auf unserer Website</w:t>
                            </w:r>
                          </w:p>
                          <w:p w14:paraId="3E56EF1F" w14:textId="77777777" w:rsidR="006A3C48" w:rsidRPr="001164EF" w:rsidRDefault="006A3C48" w:rsidP="006A3C48">
                            <w:pPr>
                              <w:ind w:right="-65"/>
                              <w:rPr>
                                <w:rFonts w:ascii="Calibri" w:hAnsi="Calibri"/>
                                <w:sz w:val="22"/>
                                <w:szCs w:val="22"/>
                              </w:rPr>
                            </w:pPr>
                            <w:r w:rsidRPr="001164EF">
                              <w:rPr>
                                <w:rFonts w:ascii="Calibri" w:hAnsi="Calibri"/>
                                <w:sz w:val="22"/>
                                <w:szCs w:val="22"/>
                              </w:rPr>
                              <w:t>www.gmeiner-verlag.de</w:t>
                            </w:r>
                            <w:r w:rsidRPr="001164EF">
                              <w:rPr>
                                <w:rFonts w:ascii="Calibri" w:hAnsi="Calibri"/>
                                <w:sz w:val="22"/>
                                <w:szCs w:val="22"/>
                              </w:rPr>
                              <w:br/>
                              <w:t>finden Sie:</w:t>
                            </w:r>
                          </w:p>
                          <w:p w14:paraId="282056E6" w14:textId="77777777" w:rsidR="006A3C48" w:rsidRPr="001164EF" w:rsidRDefault="006A3C48" w:rsidP="006A3C48">
                            <w:pPr>
                              <w:ind w:right="-65"/>
                              <w:rPr>
                                <w:rFonts w:ascii="Calibri" w:hAnsi="Calibri"/>
                                <w:sz w:val="22"/>
                                <w:szCs w:val="22"/>
                              </w:rPr>
                            </w:pPr>
                            <w:r w:rsidRPr="001164EF">
                              <w:rPr>
                                <w:rFonts w:ascii="Calibri" w:hAnsi="Calibri"/>
                                <w:sz w:val="22"/>
                                <w:szCs w:val="22"/>
                              </w:rPr>
                              <w:t>- diese Pressemitteilung</w:t>
                            </w:r>
                          </w:p>
                          <w:p w14:paraId="7BB278D6" w14:textId="77777777" w:rsidR="006A3C48" w:rsidRPr="001164EF" w:rsidRDefault="006A3C48" w:rsidP="006A3C48">
                            <w:pPr>
                              <w:ind w:right="-65"/>
                              <w:rPr>
                                <w:rFonts w:ascii="Calibri" w:hAnsi="Calibri"/>
                                <w:sz w:val="22"/>
                                <w:szCs w:val="22"/>
                              </w:rPr>
                            </w:pPr>
                            <w:r w:rsidRPr="001164EF">
                              <w:rPr>
                                <w:rFonts w:ascii="Calibri" w:hAnsi="Calibri"/>
                                <w:sz w:val="22"/>
                                <w:szCs w:val="22"/>
                              </w:rPr>
                              <w:t>- die Coverabbildung</w:t>
                            </w:r>
                          </w:p>
                          <w:p w14:paraId="08D2AE4B" w14:textId="0C6CABDA" w:rsidR="006A3C48" w:rsidRPr="001164EF" w:rsidRDefault="006A3C48" w:rsidP="006A3C48">
                            <w:pPr>
                              <w:ind w:right="-65"/>
                              <w:rPr>
                                <w:rFonts w:ascii="Calibri" w:hAnsi="Calibri"/>
                                <w:sz w:val="22"/>
                                <w:szCs w:val="22"/>
                              </w:rPr>
                            </w:pPr>
                            <w:r w:rsidRPr="001164EF">
                              <w:rPr>
                                <w:rFonts w:ascii="Calibri" w:hAnsi="Calibri"/>
                                <w:sz w:val="22"/>
                                <w:szCs w:val="22"/>
                              </w:rPr>
                              <w:t xml:space="preserve">- </w:t>
                            </w:r>
                            <w:r w:rsidR="009D2488">
                              <w:rPr>
                                <w:rFonts w:ascii="Calibri" w:hAnsi="Calibri"/>
                                <w:sz w:val="22"/>
                                <w:szCs w:val="22"/>
                              </w:rPr>
                              <w:t>die</w:t>
                            </w:r>
                            <w:r w:rsidRPr="001164EF">
                              <w:rPr>
                                <w:rFonts w:ascii="Calibri" w:hAnsi="Calibri"/>
                                <w:sz w:val="22"/>
                                <w:szCs w:val="22"/>
                              </w:rPr>
                              <w:t xml:space="preserve"> Autorenfoto</w:t>
                            </w:r>
                            <w:r w:rsidR="009D2488">
                              <w:rPr>
                                <w:rFonts w:ascii="Calibri" w:hAnsi="Calibri"/>
                                <w:sz w:val="22"/>
                                <w:szCs w:val="22"/>
                              </w:rPr>
                              <w:t>s</w:t>
                            </w:r>
                          </w:p>
                          <w:p w14:paraId="1575332A" w14:textId="77777777" w:rsidR="006A3C48" w:rsidRPr="004915C1" w:rsidRDefault="006A3C48" w:rsidP="006A3C48">
                            <w:pPr>
                              <w:rPr>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8E984D" id="_x0000_t202" coordsize="21600,21600" o:spt="202" path="m,l,21600r21600,l21600,xe">
                <v:stroke joinstyle="miter"/>
                <v:path gradientshapeok="t" o:connecttype="rect"/>
              </v:shapetype>
              <v:shape id="Textfeld 1" o:spid="_x0000_s1026" type="#_x0000_t202" style="position:absolute;margin-left:234pt;margin-top:84.7pt;width:195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" stroked="f">
                <v:textbox>
                  <w:txbxContent>
                    <w:p w14:paraId="68C287EC" w14:textId="77777777" w:rsidR="006A3C48" w:rsidRPr="001164EF" w:rsidRDefault="006A3C48" w:rsidP="006A3C48">
                      <w:pPr>
                        <w:ind w:right="-65"/>
                        <w:rPr>
                          <w:rFonts w:ascii="Calibri" w:hAnsi="Calibri"/>
                          <w:b/>
                          <w:sz w:val="22"/>
                          <w:szCs w:val="22"/>
                        </w:rPr>
                      </w:pPr>
                      <w:r w:rsidRPr="001164EF">
                        <w:rPr>
                          <w:rFonts w:ascii="Calibri" w:hAnsi="Calibri"/>
                          <w:b/>
                          <w:sz w:val="22"/>
                          <w:szCs w:val="22"/>
                        </w:rPr>
                        <w:t>Download-Hinweis:</w:t>
                      </w:r>
                    </w:p>
                    <w:p w14:paraId="09E55768" w14:textId="77777777" w:rsidR="006A3C48" w:rsidRPr="001164EF" w:rsidRDefault="006A3C48" w:rsidP="006A3C48">
                      <w:pPr>
                        <w:ind w:right="-65"/>
                        <w:rPr>
                          <w:rFonts w:ascii="Calibri" w:hAnsi="Calibri"/>
                          <w:sz w:val="22"/>
                          <w:szCs w:val="22"/>
                        </w:rPr>
                      </w:pPr>
                      <w:r w:rsidRPr="001164EF">
                        <w:rPr>
                          <w:rFonts w:ascii="Calibri" w:hAnsi="Calibri"/>
                          <w:sz w:val="22"/>
                          <w:szCs w:val="22"/>
                        </w:rPr>
                        <w:t>Auf unserer Website</w:t>
                      </w:r>
                    </w:p>
                    <w:p w14:paraId="3E56EF1F" w14:textId="77777777" w:rsidR="006A3C48" w:rsidRPr="001164EF" w:rsidRDefault="006A3C48" w:rsidP="006A3C48">
                      <w:pPr>
                        <w:ind w:right="-65"/>
                        <w:rPr>
                          <w:rFonts w:ascii="Calibri" w:hAnsi="Calibri"/>
                          <w:sz w:val="22"/>
                          <w:szCs w:val="22"/>
                        </w:rPr>
                      </w:pPr>
                      <w:r w:rsidRPr="001164EF">
                        <w:rPr>
                          <w:rFonts w:ascii="Calibri" w:hAnsi="Calibri"/>
                          <w:sz w:val="22"/>
                          <w:szCs w:val="22"/>
                        </w:rPr>
                        <w:t>www.gmeiner-verlag.de</w:t>
                      </w:r>
                      <w:r w:rsidRPr="001164EF">
                        <w:rPr>
                          <w:rFonts w:ascii="Calibri" w:hAnsi="Calibri"/>
                          <w:sz w:val="22"/>
                          <w:szCs w:val="22"/>
                        </w:rPr>
                        <w:br/>
                        <w:t>finden Sie:</w:t>
                      </w:r>
                    </w:p>
                    <w:p w14:paraId="282056E6" w14:textId="77777777" w:rsidR="006A3C48" w:rsidRPr="001164EF" w:rsidRDefault="006A3C48" w:rsidP="006A3C48">
                      <w:pPr>
                        <w:ind w:right="-65"/>
                        <w:rPr>
                          <w:rFonts w:ascii="Calibri" w:hAnsi="Calibri"/>
                          <w:sz w:val="22"/>
                          <w:szCs w:val="22"/>
                        </w:rPr>
                      </w:pPr>
                      <w:r w:rsidRPr="001164EF">
                        <w:rPr>
                          <w:rFonts w:ascii="Calibri" w:hAnsi="Calibri"/>
                          <w:sz w:val="22"/>
                          <w:szCs w:val="22"/>
                        </w:rPr>
                        <w:t>- diese Pressemitteilung</w:t>
                      </w:r>
                    </w:p>
                    <w:p w14:paraId="7BB278D6" w14:textId="77777777" w:rsidR="006A3C48" w:rsidRPr="001164EF" w:rsidRDefault="006A3C48" w:rsidP="006A3C48">
                      <w:pPr>
                        <w:ind w:right="-65"/>
                        <w:rPr>
                          <w:rFonts w:ascii="Calibri" w:hAnsi="Calibri"/>
                          <w:sz w:val="22"/>
                          <w:szCs w:val="22"/>
                        </w:rPr>
                      </w:pPr>
                      <w:r w:rsidRPr="001164EF">
                        <w:rPr>
                          <w:rFonts w:ascii="Calibri" w:hAnsi="Calibri"/>
                          <w:sz w:val="22"/>
                          <w:szCs w:val="22"/>
                        </w:rPr>
                        <w:t>- die Coverabbildung</w:t>
                      </w:r>
                    </w:p>
                    <w:p w14:paraId="08D2AE4B" w14:textId="0C6CABDA" w:rsidR="006A3C48" w:rsidRPr="001164EF" w:rsidRDefault="006A3C48" w:rsidP="006A3C48">
                      <w:pPr>
                        <w:ind w:right="-65"/>
                        <w:rPr>
                          <w:rFonts w:ascii="Calibri" w:hAnsi="Calibri"/>
                          <w:sz w:val="22"/>
                          <w:szCs w:val="22"/>
                        </w:rPr>
                      </w:pPr>
                      <w:r w:rsidRPr="001164EF">
                        <w:rPr>
                          <w:rFonts w:ascii="Calibri" w:hAnsi="Calibri"/>
                          <w:sz w:val="22"/>
                          <w:szCs w:val="22"/>
                        </w:rPr>
                        <w:t xml:space="preserve">- </w:t>
                      </w:r>
                      <w:r w:rsidR="009D2488">
                        <w:rPr>
                          <w:rFonts w:ascii="Calibri" w:hAnsi="Calibri"/>
                          <w:sz w:val="22"/>
                          <w:szCs w:val="22"/>
                        </w:rPr>
                        <w:t>die</w:t>
                      </w:r>
                      <w:r w:rsidRPr="001164EF">
                        <w:rPr>
                          <w:rFonts w:ascii="Calibri" w:hAnsi="Calibri"/>
                          <w:sz w:val="22"/>
                          <w:szCs w:val="22"/>
                        </w:rPr>
                        <w:t xml:space="preserve"> Autorenfoto</w:t>
                      </w:r>
                      <w:r w:rsidR="009D2488">
                        <w:rPr>
                          <w:rFonts w:ascii="Calibri" w:hAnsi="Calibri"/>
                          <w:sz w:val="22"/>
                          <w:szCs w:val="22"/>
                        </w:rPr>
                        <w:t>s</w:t>
                      </w:r>
                    </w:p>
                    <w:p w14:paraId="1575332A" w14:textId="77777777" w:rsidR="006A3C48" w:rsidRPr="004915C1" w:rsidRDefault="006A3C48" w:rsidP="006A3C48">
                      <w:pPr>
                        <w:rPr>
                          <w:szCs w:val="22"/>
                        </w:rPr>
                      </w:pPr>
                    </w:p>
                  </w:txbxContent>
                </v:textbox>
                <w10:wrap anchory="page"/>
              </v:shape>
            </w:pict>
          </mc:Fallback>
        </mc:AlternateContent>
      </w:r>
    </w:p>
    <w:p w14:paraId="20024C37" w14:textId="77777777" w:rsidR="006A3C48" w:rsidRPr="00747311" w:rsidRDefault="006A3C48" w:rsidP="006A3C48">
      <w:pPr>
        <w:tabs>
          <w:tab w:val="left" w:pos="9000"/>
        </w:tabs>
        <w:ind w:right="226"/>
        <w:rPr>
          <w:rFonts w:ascii="Quire Sans Pro" w:hAnsi="Quire Sans Pro" w:cs="Calibri"/>
          <w:b/>
          <w:sz w:val="22"/>
          <w:szCs w:val="22"/>
        </w:rPr>
      </w:pPr>
    </w:p>
    <w:p w14:paraId="1332975A" w14:textId="77777777" w:rsidR="006A3C48" w:rsidRPr="00747311" w:rsidRDefault="006A3C48" w:rsidP="006A3C48"/>
    <w:p w14:paraId="16E5021C" w14:textId="77777777" w:rsidR="002B601D" w:rsidRPr="00747311" w:rsidRDefault="002B601D"/>
    <w:sectPr w:rsidR="002B601D" w:rsidRPr="00747311">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74EDF1" w14:textId="77777777" w:rsidR="00944A7D" w:rsidRDefault="00944A7D">
      <w:r>
        <w:separator/>
      </w:r>
    </w:p>
  </w:endnote>
  <w:endnote w:type="continuationSeparator" w:id="0">
    <w:p w14:paraId="4C365162" w14:textId="77777777" w:rsidR="00944A7D" w:rsidRDefault="00944A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tempelGaramond">
    <w:panose1 w:val="00000400000000000000"/>
    <w:charset w:val="00"/>
    <w:family w:val="auto"/>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Stempel Garamond LT Pro">
    <w:panose1 w:val="02020502050306020403"/>
    <w:charset w:val="00"/>
    <w:family w:val="roman"/>
    <w:notTrueType/>
    <w:pitch w:val="variable"/>
    <w:sig w:usb0="800000AF" w:usb1="5000204A" w:usb2="00000000" w:usb3="00000000" w:csb0="0000009B"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Quire Sans Pro Light">
    <w:panose1 w:val="020B0302040400020003"/>
    <w:charset w:val="00"/>
    <w:family w:val="swiss"/>
    <w:pitch w:val="variable"/>
    <w:sig w:usb0="A000002F" w:usb1="00000001" w:usb2="00000000" w:usb3="00000000" w:csb0="00000093" w:csb1="00000000"/>
  </w:font>
  <w:font w:name="Quire Sans Pro">
    <w:panose1 w:val="020B0502040400020003"/>
    <w:charset w:val="00"/>
    <w:family w:val="swiss"/>
    <w:pitch w:val="variable"/>
    <w:sig w:usb0="A000002F" w:usb1="00000001"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6787E9" w14:textId="77777777" w:rsidR="00944A7D" w:rsidRDefault="00944A7D">
      <w:r>
        <w:separator/>
      </w:r>
    </w:p>
  </w:footnote>
  <w:footnote w:type="continuationSeparator" w:id="0">
    <w:p w14:paraId="5A73D7F7" w14:textId="77777777" w:rsidR="00944A7D" w:rsidRDefault="00944A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CB09F3" w14:textId="77777777" w:rsidR="00A923F4" w:rsidRDefault="006A3C48">
    <w:pPr>
      <w:pStyle w:val="Kopfzeile"/>
    </w:pPr>
    <w:r>
      <w:rPr>
        <w:noProof/>
      </w:rPr>
      <w:drawing>
        <wp:anchor distT="0" distB="0" distL="114300" distR="114300" simplePos="0" relativeHeight="251659264" behindDoc="1" locked="0" layoutInCell="1" allowOverlap="1" wp14:anchorId="6984FDA8" wp14:editId="2E03F45E">
          <wp:simplePos x="0" y="0"/>
          <wp:positionH relativeFrom="column">
            <wp:posOffset>6139180</wp:posOffset>
          </wp:positionH>
          <wp:positionV relativeFrom="paragraph">
            <wp:posOffset>-144780</wp:posOffset>
          </wp:positionV>
          <wp:extent cx="286385" cy="3084830"/>
          <wp:effectExtent l="0" t="0" r="0" b="127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722BC6"/>
    <w:multiLevelType w:val="hybridMultilevel"/>
    <w:tmpl w:val="D2AEE660"/>
    <w:lvl w:ilvl="0" w:tplc="DC9A7B8A">
      <w:start w:val="324"/>
      <w:numFmt w:val="bullet"/>
      <w:lvlText w:val=""/>
      <w:lvlJc w:val="left"/>
      <w:pPr>
        <w:tabs>
          <w:tab w:val="num" w:pos="780"/>
        </w:tabs>
        <w:ind w:left="780" w:hanging="420"/>
      </w:pPr>
      <w:rPr>
        <w:rFonts w:ascii="Wingdings 2" w:eastAsia="Times New Roman" w:hAnsi="Wingdings 2" w:cs="Times New Roman" w:hint="default"/>
        <w:sz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6040"/>
    <w:rsid w:val="00000885"/>
    <w:rsid w:val="00000BE2"/>
    <w:rsid w:val="00000C42"/>
    <w:rsid w:val="00000DA7"/>
    <w:rsid w:val="00000DC5"/>
    <w:rsid w:val="0000105E"/>
    <w:rsid w:val="000011CF"/>
    <w:rsid w:val="000012B1"/>
    <w:rsid w:val="00001406"/>
    <w:rsid w:val="00001473"/>
    <w:rsid w:val="000017F7"/>
    <w:rsid w:val="00001ACD"/>
    <w:rsid w:val="00001BDE"/>
    <w:rsid w:val="00001D3F"/>
    <w:rsid w:val="00001E18"/>
    <w:rsid w:val="00002409"/>
    <w:rsid w:val="0000290C"/>
    <w:rsid w:val="00002953"/>
    <w:rsid w:val="00002C56"/>
    <w:rsid w:val="00002F3B"/>
    <w:rsid w:val="00002F41"/>
    <w:rsid w:val="00003B27"/>
    <w:rsid w:val="00003CA7"/>
    <w:rsid w:val="00004675"/>
    <w:rsid w:val="000046C3"/>
    <w:rsid w:val="00004723"/>
    <w:rsid w:val="00004B42"/>
    <w:rsid w:val="00004D63"/>
    <w:rsid w:val="000055E9"/>
    <w:rsid w:val="00005754"/>
    <w:rsid w:val="0000584D"/>
    <w:rsid w:val="00005EAB"/>
    <w:rsid w:val="0000611A"/>
    <w:rsid w:val="00006905"/>
    <w:rsid w:val="00006AB7"/>
    <w:rsid w:val="00007EE8"/>
    <w:rsid w:val="0001042E"/>
    <w:rsid w:val="000108EA"/>
    <w:rsid w:val="00010B0B"/>
    <w:rsid w:val="00010EA7"/>
    <w:rsid w:val="00011745"/>
    <w:rsid w:val="00011F86"/>
    <w:rsid w:val="000128EE"/>
    <w:rsid w:val="00012B31"/>
    <w:rsid w:val="00012B68"/>
    <w:rsid w:val="00012B6D"/>
    <w:rsid w:val="00012BDB"/>
    <w:rsid w:val="00012C36"/>
    <w:rsid w:val="00012DF0"/>
    <w:rsid w:val="000130F7"/>
    <w:rsid w:val="000133F3"/>
    <w:rsid w:val="00013619"/>
    <w:rsid w:val="000136BE"/>
    <w:rsid w:val="00013CF0"/>
    <w:rsid w:val="0001416F"/>
    <w:rsid w:val="00014190"/>
    <w:rsid w:val="0001467B"/>
    <w:rsid w:val="00014C18"/>
    <w:rsid w:val="0001500D"/>
    <w:rsid w:val="00015929"/>
    <w:rsid w:val="00015E51"/>
    <w:rsid w:val="00016218"/>
    <w:rsid w:val="000163BC"/>
    <w:rsid w:val="00016498"/>
    <w:rsid w:val="000164D0"/>
    <w:rsid w:val="0001672F"/>
    <w:rsid w:val="00017195"/>
    <w:rsid w:val="00017533"/>
    <w:rsid w:val="00017557"/>
    <w:rsid w:val="000177B9"/>
    <w:rsid w:val="00017C56"/>
    <w:rsid w:val="00017D06"/>
    <w:rsid w:val="00020069"/>
    <w:rsid w:val="0002006B"/>
    <w:rsid w:val="000209DA"/>
    <w:rsid w:val="000210CE"/>
    <w:rsid w:val="00021B7E"/>
    <w:rsid w:val="00021BE7"/>
    <w:rsid w:val="00021BE8"/>
    <w:rsid w:val="00021CB9"/>
    <w:rsid w:val="00021D57"/>
    <w:rsid w:val="00021D8C"/>
    <w:rsid w:val="00021F08"/>
    <w:rsid w:val="00022065"/>
    <w:rsid w:val="00022379"/>
    <w:rsid w:val="000224C6"/>
    <w:rsid w:val="0002299F"/>
    <w:rsid w:val="00022F57"/>
    <w:rsid w:val="0002339F"/>
    <w:rsid w:val="000233E7"/>
    <w:rsid w:val="0002362A"/>
    <w:rsid w:val="00023AD7"/>
    <w:rsid w:val="00023BA3"/>
    <w:rsid w:val="00024039"/>
    <w:rsid w:val="0002412D"/>
    <w:rsid w:val="00024149"/>
    <w:rsid w:val="000244AC"/>
    <w:rsid w:val="00024779"/>
    <w:rsid w:val="00024865"/>
    <w:rsid w:val="00024C5D"/>
    <w:rsid w:val="00024F58"/>
    <w:rsid w:val="00024FE3"/>
    <w:rsid w:val="00024FF2"/>
    <w:rsid w:val="00025686"/>
    <w:rsid w:val="00025994"/>
    <w:rsid w:val="00025C4E"/>
    <w:rsid w:val="000261B4"/>
    <w:rsid w:val="00026542"/>
    <w:rsid w:val="000267BF"/>
    <w:rsid w:val="00026C8C"/>
    <w:rsid w:val="000271E9"/>
    <w:rsid w:val="00027378"/>
    <w:rsid w:val="00027A4A"/>
    <w:rsid w:val="00027C26"/>
    <w:rsid w:val="00027ECD"/>
    <w:rsid w:val="000302E3"/>
    <w:rsid w:val="000303D5"/>
    <w:rsid w:val="000304CB"/>
    <w:rsid w:val="00030CA5"/>
    <w:rsid w:val="00030D08"/>
    <w:rsid w:val="00030E87"/>
    <w:rsid w:val="00030EC4"/>
    <w:rsid w:val="000310EB"/>
    <w:rsid w:val="00031115"/>
    <w:rsid w:val="00031304"/>
    <w:rsid w:val="00031335"/>
    <w:rsid w:val="000313B8"/>
    <w:rsid w:val="00031583"/>
    <w:rsid w:val="000317BF"/>
    <w:rsid w:val="000319CF"/>
    <w:rsid w:val="00031B7C"/>
    <w:rsid w:val="00031D6C"/>
    <w:rsid w:val="0003255D"/>
    <w:rsid w:val="000325E0"/>
    <w:rsid w:val="00032E91"/>
    <w:rsid w:val="000333A2"/>
    <w:rsid w:val="000334A4"/>
    <w:rsid w:val="000338BB"/>
    <w:rsid w:val="000341F3"/>
    <w:rsid w:val="0003437C"/>
    <w:rsid w:val="00034441"/>
    <w:rsid w:val="00035112"/>
    <w:rsid w:val="00035543"/>
    <w:rsid w:val="000356C5"/>
    <w:rsid w:val="00035A63"/>
    <w:rsid w:val="00035BDA"/>
    <w:rsid w:val="000360AB"/>
    <w:rsid w:val="0003639A"/>
    <w:rsid w:val="000367F3"/>
    <w:rsid w:val="000369B2"/>
    <w:rsid w:val="000369DF"/>
    <w:rsid w:val="00036A1C"/>
    <w:rsid w:val="00037126"/>
    <w:rsid w:val="0003714D"/>
    <w:rsid w:val="00037716"/>
    <w:rsid w:val="00037BA0"/>
    <w:rsid w:val="00037D8A"/>
    <w:rsid w:val="00037E15"/>
    <w:rsid w:val="00037E87"/>
    <w:rsid w:val="00040591"/>
    <w:rsid w:val="00040618"/>
    <w:rsid w:val="000408CF"/>
    <w:rsid w:val="00040F9F"/>
    <w:rsid w:val="000410CB"/>
    <w:rsid w:val="0004178B"/>
    <w:rsid w:val="00041A5E"/>
    <w:rsid w:val="00041F6C"/>
    <w:rsid w:val="00041FFC"/>
    <w:rsid w:val="00042BAD"/>
    <w:rsid w:val="0004310D"/>
    <w:rsid w:val="00043199"/>
    <w:rsid w:val="00043FFF"/>
    <w:rsid w:val="00044386"/>
    <w:rsid w:val="00044509"/>
    <w:rsid w:val="0004481B"/>
    <w:rsid w:val="000449F3"/>
    <w:rsid w:val="00044B38"/>
    <w:rsid w:val="000452B5"/>
    <w:rsid w:val="000453E3"/>
    <w:rsid w:val="00045A29"/>
    <w:rsid w:val="00045AFC"/>
    <w:rsid w:val="00045B6D"/>
    <w:rsid w:val="00045EBB"/>
    <w:rsid w:val="00046352"/>
    <w:rsid w:val="0004658B"/>
    <w:rsid w:val="00047408"/>
    <w:rsid w:val="000476DD"/>
    <w:rsid w:val="00047856"/>
    <w:rsid w:val="00047C87"/>
    <w:rsid w:val="00047CB9"/>
    <w:rsid w:val="000509CD"/>
    <w:rsid w:val="00050A57"/>
    <w:rsid w:val="00050B14"/>
    <w:rsid w:val="00050C61"/>
    <w:rsid w:val="00051794"/>
    <w:rsid w:val="0005192A"/>
    <w:rsid w:val="00051BBE"/>
    <w:rsid w:val="00051CCB"/>
    <w:rsid w:val="000521EB"/>
    <w:rsid w:val="000521F4"/>
    <w:rsid w:val="00052457"/>
    <w:rsid w:val="00052722"/>
    <w:rsid w:val="00052A8D"/>
    <w:rsid w:val="00052D0F"/>
    <w:rsid w:val="00052E3E"/>
    <w:rsid w:val="000533D3"/>
    <w:rsid w:val="000535A4"/>
    <w:rsid w:val="000536DE"/>
    <w:rsid w:val="00053ECC"/>
    <w:rsid w:val="0005446F"/>
    <w:rsid w:val="00054875"/>
    <w:rsid w:val="00055305"/>
    <w:rsid w:val="0005557F"/>
    <w:rsid w:val="000559EF"/>
    <w:rsid w:val="00055E8E"/>
    <w:rsid w:val="000561A5"/>
    <w:rsid w:val="000565C9"/>
    <w:rsid w:val="00057046"/>
    <w:rsid w:val="000571A6"/>
    <w:rsid w:val="0005791A"/>
    <w:rsid w:val="000579B3"/>
    <w:rsid w:val="000602C8"/>
    <w:rsid w:val="000604A4"/>
    <w:rsid w:val="000604AC"/>
    <w:rsid w:val="000604C6"/>
    <w:rsid w:val="00060858"/>
    <w:rsid w:val="00060B33"/>
    <w:rsid w:val="00060B62"/>
    <w:rsid w:val="00061301"/>
    <w:rsid w:val="00061677"/>
    <w:rsid w:val="00061922"/>
    <w:rsid w:val="000632AD"/>
    <w:rsid w:val="00063317"/>
    <w:rsid w:val="00063345"/>
    <w:rsid w:val="00063595"/>
    <w:rsid w:val="00064091"/>
    <w:rsid w:val="0006434C"/>
    <w:rsid w:val="000649E4"/>
    <w:rsid w:val="00065109"/>
    <w:rsid w:val="00065283"/>
    <w:rsid w:val="0006530F"/>
    <w:rsid w:val="0006538E"/>
    <w:rsid w:val="000659B8"/>
    <w:rsid w:val="00066639"/>
    <w:rsid w:val="000667F1"/>
    <w:rsid w:val="00066BC9"/>
    <w:rsid w:val="00066FD0"/>
    <w:rsid w:val="00066FD2"/>
    <w:rsid w:val="00067252"/>
    <w:rsid w:val="000677A0"/>
    <w:rsid w:val="000677BC"/>
    <w:rsid w:val="0006791B"/>
    <w:rsid w:val="00067CA2"/>
    <w:rsid w:val="00067D63"/>
    <w:rsid w:val="00067EE1"/>
    <w:rsid w:val="00070285"/>
    <w:rsid w:val="00070344"/>
    <w:rsid w:val="000709F1"/>
    <w:rsid w:val="00070BA7"/>
    <w:rsid w:val="00070E6A"/>
    <w:rsid w:val="00070EE1"/>
    <w:rsid w:val="000714EE"/>
    <w:rsid w:val="0007169D"/>
    <w:rsid w:val="00071ADF"/>
    <w:rsid w:val="00071B14"/>
    <w:rsid w:val="00071C9B"/>
    <w:rsid w:val="00071E40"/>
    <w:rsid w:val="00071E44"/>
    <w:rsid w:val="00072057"/>
    <w:rsid w:val="000721C9"/>
    <w:rsid w:val="00072354"/>
    <w:rsid w:val="00072518"/>
    <w:rsid w:val="00072837"/>
    <w:rsid w:val="0007290C"/>
    <w:rsid w:val="00072DB9"/>
    <w:rsid w:val="00072F51"/>
    <w:rsid w:val="0007312A"/>
    <w:rsid w:val="00073191"/>
    <w:rsid w:val="00073A4C"/>
    <w:rsid w:val="00074466"/>
    <w:rsid w:val="00074B28"/>
    <w:rsid w:val="00074E60"/>
    <w:rsid w:val="0007520A"/>
    <w:rsid w:val="00075863"/>
    <w:rsid w:val="000759FD"/>
    <w:rsid w:val="00075B85"/>
    <w:rsid w:val="00075C19"/>
    <w:rsid w:val="0007690E"/>
    <w:rsid w:val="00076B35"/>
    <w:rsid w:val="00076BB4"/>
    <w:rsid w:val="00076D17"/>
    <w:rsid w:val="0007735F"/>
    <w:rsid w:val="000777E1"/>
    <w:rsid w:val="00077AA5"/>
    <w:rsid w:val="000804BD"/>
    <w:rsid w:val="000805C7"/>
    <w:rsid w:val="000809B2"/>
    <w:rsid w:val="000809EA"/>
    <w:rsid w:val="00080A16"/>
    <w:rsid w:val="00081636"/>
    <w:rsid w:val="0008182D"/>
    <w:rsid w:val="00081876"/>
    <w:rsid w:val="00081897"/>
    <w:rsid w:val="000819E1"/>
    <w:rsid w:val="00081FB5"/>
    <w:rsid w:val="00082692"/>
    <w:rsid w:val="000828B0"/>
    <w:rsid w:val="00082A26"/>
    <w:rsid w:val="00082AD5"/>
    <w:rsid w:val="00083715"/>
    <w:rsid w:val="00083900"/>
    <w:rsid w:val="00083A85"/>
    <w:rsid w:val="0008414F"/>
    <w:rsid w:val="000850AB"/>
    <w:rsid w:val="00085243"/>
    <w:rsid w:val="0008539B"/>
    <w:rsid w:val="000854D7"/>
    <w:rsid w:val="00085595"/>
    <w:rsid w:val="00085960"/>
    <w:rsid w:val="00085C7F"/>
    <w:rsid w:val="00085DB4"/>
    <w:rsid w:val="00085DFE"/>
    <w:rsid w:val="00086170"/>
    <w:rsid w:val="000864F5"/>
    <w:rsid w:val="00086598"/>
    <w:rsid w:val="00086F55"/>
    <w:rsid w:val="000873E2"/>
    <w:rsid w:val="00087480"/>
    <w:rsid w:val="00087AA6"/>
    <w:rsid w:val="00090DAE"/>
    <w:rsid w:val="00091262"/>
    <w:rsid w:val="00091935"/>
    <w:rsid w:val="00091C94"/>
    <w:rsid w:val="00091F6D"/>
    <w:rsid w:val="00091FB2"/>
    <w:rsid w:val="00092202"/>
    <w:rsid w:val="000923B5"/>
    <w:rsid w:val="000923C6"/>
    <w:rsid w:val="000928F1"/>
    <w:rsid w:val="00092AB6"/>
    <w:rsid w:val="00093273"/>
    <w:rsid w:val="00093544"/>
    <w:rsid w:val="0009360B"/>
    <w:rsid w:val="00093692"/>
    <w:rsid w:val="00094230"/>
    <w:rsid w:val="00094C78"/>
    <w:rsid w:val="000958B5"/>
    <w:rsid w:val="00095B28"/>
    <w:rsid w:val="00095D0C"/>
    <w:rsid w:val="00096457"/>
    <w:rsid w:val="000965C4"/>
    <w:rsid w:val="00097196"/>
    <w:rsid w:val="000971E7"/>
    <w:rsid w:val="000973E6"/>
    <w:rsid w:val="00097903"/>
    <w:rsid w:val="00097B02"/>
    <w:rsid w:val="00097D36"/>
    <w:rsid w:val="00097E77"/>
    <w:rsid w:val="000A0092"/>
    <w:rsid w:val="000A01AA"/>
    <w:rsid w:val="000A0492"/>
    <w:rsid w:val="000A06FB"/>
    <w:rsid w:val="000A0E8A"/>
    <w:rsid w:val="000A1889"/>
    <w:rsid w:val="000A1E9E"/>
    <w:rsid w:val="000A23E1"/>
    <w:rsid w:val="000A28F5"/>
    <w:rsid w:val="000A2F02"/>
    <w:rsid w:val="000A2F75"/>
    <w:rsid w:val="000A306D"/>
    <w:rsid w:val="000A337A"/>
    <w:rsid w:val="000A371A"/>
    <w:rsid w:val="000A39CD"/>
    <w:rsid w:val="000A3A8A"/>
    <w:rsid w:val="000A3B4F"/>
    <w:rsid w:val="000A3DE5"/>
    <w:rsid w:val="000A4A63"/>
    <w:rsid w:val="000A4BAB"/>
    <w:rsid w:val="000A4D77"/>
    <w:rsid w:val="000A5090"/>
    <w:rsid w:val="000A51D6"/>
    <w:rsid w:val="000A5340"/>
    <w:rsid w:val="000A56B7"/>
    <w:rsid w:val="000A56CF"/>
    <w:rsid w:val="000A59E8"/>
    <w:rsid w:val="000A59FF"/>
    <w:rsid w:val="000A69E6"/>
    <w:rsid w:val="000A6E3D"/>
    <w:rsid w:val="000A7D50"/>
    <w:rsid w:val="000A7DED"/>
    <w:rsid w:val="000B078A"/>
    <w:rsid w:val="000B081E"/>
    <w:rsid w:val="000B0EC7"/>
    <w:rsid w:val="000B0F8A"/>
    <w:rsid w:val="000B1710"/>
    <w:rsid w:val="000B1749"/>
    <w:rsid w:val="000B1FB1"/>
    <w:rsid w:val="000B1FB8"/>
    <w:rsid w:val="000B24BB"/>
    <w:rsid w:val="000B2D71"/>
    <w:rsid w:val="000B30F6"/>
    <w:rsid w:val="000B3196"/>
    <w:rsid w:val="000B3487"/>
    <w:rsid w:val="000B37C7"/>
    <w:rsid w:val="000B38C9"/>
    <w:rsid w:val="000B3EA1"/>
    <w:rsid w:val="000B423E"/>
    <w:rsid w:val="000B449C"/>
    <w:rsid w:val="000B4759"/>
    <w:rsid w:val="000B4A25"/>
    <w:rsid w:val="000B4D7A"/>
    <w:rsid w:val="000B4FB4"/>
    <w:rsid w:val="000B5043"/>
    <w:rsid w:val="000B5872"/>
    <w:rsid w:val="000B59B0"/>
    <w:rsid w:val="000B59DD"/>
    <w:rsid w:val="000B5A57"/>
    <w:rsid w:val="000B6C5B"/>
    <w:rsid w:val="000B6CA0"/>
    <w:rsid w:val="000B7642"/>
    <w:rsid w:val="000B7B5B"/>
    <w:rsid w:val="000B7EF7"/>
    <w:rsid w:val="000C0544"/>
    <w:rsid w:val="000C05DB"/>
    <w:rsid w:val="000C07FA"/>
    <w:rsid w:val="000C08A3"/>
    <w:rsid w:val="000C08C0"/>
    <w:rsid w:val="000C1422"/>
    <w:rsid w:val="000C1CC0"/>
    <w:rsid w:val="000C1E7F"/>
    <w:rsid w:val="000C2226"/>
    <w:rsid w:val="000C2373"/>
    <w:rsid w:val="000C24B3"/>
    <w:rsid w:val="000C2AEF"/>
    <w:rsid w:val="000C2BA6"/>
    <w:rsid w:val="000C339A"/>
    <w:rsid w:val="000C3537"/>
    <w:rsid w:val="000C37C9"/>
    <w:rsid w:val="000C391C"/>
    <w:rsid w:val="000C3CC3"/>
    <w:rsid w:val="000C419C"/>
    <w:rsid w:val="000C42DE"/>
    <w:rsid w:val="000C4E2D"/>
    <w:rsid w:val="000C51F4"/>
    <w:rsid w:val="000C60DB"/>
    <w:rsid w:val="000C6123"/>
    <w:rsid w:val="000C64F7"/>
    <w:rsid w:val="000C6637"/>
    <w:rsid w:val="000C753B"/>
    <w:rsid w:val="000C78B5"/>
    <w:rsid w:val="000C7BBF"/>
    <w:rsid w:val="000C7DD7"/>
    <w:rsid w:val="000C7DDC"/>
    <w:rsid w:val="000D01ED"/>
    <w:rsid w:val="000D0589"/>
    <w:rsid w:val="000D0972"/>
    <w:rsid w:val="000D09AB"/>
    <w:rsid w:val="000D1560"/>
    <w:rsid w:val="000D17F7"/>
    <w:rsid w:val="000D19A1"/>
    <w:rsid w:val="000D265C"/>
    <w:rsid w:val="000D278E"/>
    <w:rsid w:val="000D2BE4"/>
    <w:rsid w:val="000D2D06"/>
    <w:rsid w:val="000D2EE2"/>
    <w:rsid w:val="000D350F"/>
    <w:rsid w:val="000D3C3F"/>
    <w:rsid w:val="000D43BA"/>
    <w:rsid w:val="000D4609"/>
    <w:rsid w:val="000D484A"/>
    <w:rsid w:val="000D5455"/>
    <w:rsid w:val="000D54E1"/>
    <w:rsid w:val="000D573E"/>
    <w:rsid w:val="000D5BE2"/>
    <w:rsid w:val="000D5D8D"/>
    <w:rsid w:val="000D6774"/>
    <w:rsid w:val="000D6C0F"/>
    <w:rsid w:val="000D7403"/>
    <w:rsid w:val="000D7740"/>
    <w:rsid w:val="000D77E2"/>
    <w:rsid w:val="000D7905"/>
    <w:rsid w:val="000D7FBD"/>
    <w:rsid w:val="000E026E"/>
    <w:rsid w:val="000E0488"/>
    <w:rsid w:val="000E064C"/>
    <w:rsid w:val="000E0B9A"/>
    <w:rsid w:val="000E0DCB"/>
    <w:rsid w:val="000E11BC"/>
    <w:rsid w:val="000E12BE"/>
    <w:rsid w:val="000E17C0"/>
    <w:rsid w:val="000E19D6"/>
    <w:rsid w:val="000E1BD6"/>
    <w:rsid w:val="000E1BE9"/>
    <w:rsid w:val="000E2CE4"/>
    <w:rsid w:val="000E2E61"/>
    <w:rsid w:val="000E30B7"/>
    <w:rsid w:val="000E3771"/>
    <w:rsid w:val="000E3894"/>
    <w:rsid w:val="000E3FB9"/>
    <w:rsid w:val="000E422A"/>
    <w:rsid w:val="000E44D6"/>
    <w:rsid w:val="000E44EF"/>
    <w:rsid w:val="000E453B"/>
    <w:rsid w:val="000E4AB8"/>
    <w:rsid w:val="000E4D4D"/>
    <w:rsid w:val="000E4E4B"/>
    <w:rsid w:val="000E4FC8"/>
    <w:rsid w:val="000E4FE7"/>
    <w:rsid w:val="000E65DF"/>
    <w:rsid w:val="000E6658"/>
    <w:rsid w:val="000E6A8F"/>
    <w:rsid w:val="000E6C2D"/>
    <w:rsid w:val="000E6E10"/>
    <w:rsid w:val="000E7010"/>
    <w:rsid w:val="000E7217"/>
    <w:rsid w:val="000E77FD"/>
    <w:rsid w:val="000E79E6"/>
    <w:rsid w:val="000E7B52"/>
    <w:rsid w:val="000E7BA4"/>
    <w:rsid w:val="000F0A31"/>
    <w:rsid w:val="000F10E5"/>
    <w:rsid w:val="000F168D"/>
    <w:rsid w:val="000F18B2"/>
    <w:rsid w:val="000F197E"/>
    <w:rsid w:val="000F1F5E"/>
    <w:rsid w:val="000F1FF8"/>
    <w:rsid w:val="000F2212"/>
    <w:rsid w:val="000F246F"/>
    <w:rsid w:val="000F25EB"/>
    <w:rsid w:val="000F27F2"/>
    <w:rsid w:val="000F2E83"/>
    <w:rsid w:val="000F30B4"/>
    <w:rsid w:val="000F3121"/>
    <w:rsid w:val="000F31B5"/>
    <w:rsid w:val="000F31F8"/>
    <w:rsid w:val="000F347F"/>
    <w:rsid w:val="000F44DD"/>
    <w:rsid w:val="000F46BD"/>
    <w:rsid w:val="000F4B0F"/>
    <w:rsid w:val="000F4BD5"/>
    <w:rsid w:val="000F4C99"/>
    <w:rsid w:val="000F4CFA"/>
    <w:rsid w:val="000F523B"/>
    <w:rsid w:val="000F53CE"/>
    <w:rsid w:val="000F595B"/>
    <w:rsid w:val="000F5C36"/>
    <w:rsid w:val="000F6225"/>
    <w:rsid w:val="000F62B7"/>
    <w:rsid w:val="000F667E"/>
    <w:rsid w:val="000F6816"/>
    <w:rsid w:val="000F6AE9"/>
    <w:rsid w:val="000F77B0"/>
    <w:rsid w:val="000F7E7D"/>
    <w:rsid w:val="0010003E"/>
    <w:rsid w:val="001005B5"/>
    <w:rsid w:val="00100ED6"/>
    <w:rsid w:val="001017D4"/>
    <w:rsid w:val="00101F87"/>
    <w:rsid w:val="00102409"/>
    <w:rsid w:val="001027A1"/>
    <w:rsid w:val="00102AB4"/>
    <w:rsid w:val="00102C01"/>
    <w:rsid w:val="0010302C"/>
    <w:rsid w:val="00103257"/>
    <w:rsid w:val="0010341E"/>
    <w:rsid w:val="001034DE"/>
    <w:rsid w:val="00103523"/>
    <w:rsid w:val="00103B60"/>
    <w:rsid w:val="0010404A"/>
    <w:rsid w:val="00104848"/>
    <w:rsid w:val="00104A31"/>
    <w:rsid w:val="00104C61"/>
    <w:rsid w:val="00104DF6"/>
    <w:rsid w:val="001050B9"/>
    <w:rsid w:val="001050C5"/>
    <w:rsid w:val="00105BD2"/>
    <w:rsid w:val="00105E73"/>
    <w:rsid w:val="0010605D"/>
    <w:rsid w:val="001060F3"/>
    <w:rsid w:val="001062AE"/>
    <w:rsid w:val="001064EE"/>
    <w:rsid w:val="00106723"/>
    <w:rsid w:val="00106CDB"/>
    <w:rsid w:val="00106FC6"/>
    <w:rsid w:val="001070EA"/>
    <w:rsid w:val="001075B8"/>
    <w:rsid w:val="00107632"/>
    <w:rsid w:val="00107E3B"/>
    <w:rsid w:val="00107E4E"/>
    <w:rsid w:val="00110371"/>
    <w:rsid w:val="001107F7"/>
    <w:rsid w:val="001108D6"/>
    <w:rsid w:val="00110BDA"/>
    <w:rsid w:val="00110D03"/>
    <w:rsid w:val="00111C81"/>
    <w:rsid w:val="00111DC7"/>
    <w:rsid w:val="001121D0"/>
    <w:rsid w:val="0011235E"/>
    <w:rsid w:val="001128FA"/>
    <w:rsid w:val="00112CCF"/>
    <w:rsid w:val="00112D15"/>
    <w:rsid w:val="001134A4"/>
    <w:rsid w:val="00113530"/>
    <w:rsid w:val="00113612"/>
    <w:rsid w:val="0011381D"/>
    <w:rsid w:val="001138DF"/>
    <w:rsid w:val="00113E3A"/>
    <w:rsid w:val="00113F33"/>
    <w:rsid w:val="00114E8C"/>
    <w:rsid w:val="001152E9"/>
    <w:rsid w:val="00115605"/>
    <w:rsid w:val="0011567E"/>
    <w:rsid w:val="00115C60"/>
    <w:rsid w:val="00116207"/>
    <w:rsid w:val="001165C6"/>
    <w:rsid w:val="0011703E"/>
    <w:rsid w:val="00117356"/>
    <w:rsid w:val="0011762A"/>
    <w:rsid w:val="00117B97"/>
    <w:rsid w:val="00117F96"/>
    <w:rsid w:val="001201EF"/>
    <w:rsid w:val="00121388"/>
    <w:rsid w:val="0012170C"/>
    <w:rsid w:val="0012180F"/>
    <w:rsid w:val="0012191A"/>
    <w:rsid w:val="001220D2"/>
    <w:rsid w:val="0012213C"/>
    <w:rsid w:val="00122141"/>
    <w:rsid w:val="001224FE"/>
    <w:rsid w:val="0012260B"/>
    <w:rsid w:val="0012264D"/>
    <w:rsid w:val="00122BE1"/>
    <w:rsid w:val="00122C43"/>
    <w:rsid w:val="0012373B"/>
    <w:rsid w:val="00123880"/>
    <w:rsid w:val="00123C36"/>
    <w:rsid w:val="00123DAB"/>
    <w:rsid w:val="00123E37"/>
    <w:rsid w:val="00123F7E"/>
    <w:rsid w:val="001247E1"/>
    <w:rsid w:val="00124CA4"/>
    <w:rsid w:val="0012560F"/>
    <w:rsid w:val="0012574F"/>
    <w:rsid w:val="00125EF7"/>
    <w:rsid w:val="00126037"/>
    <w:rsid w:val="00126384"/>
    <w:rsid w:val="0012670D"/>
    <w:rsid w:val="00126824"/>
    <w:rsid w:val="00126ABE"/>
    <w:rsid w:val="00126CD5"/>
    <w:rsid w:val="00127144"/>
    <w:rsid w:val="00127151"/>
    <w:rsid w:val="00127544"/>
    <w:rsid w:val="00127580"/>
    <w:rsid w:val="00127CE1"/>
    <w:rsid w:val="00127D8B"/>
    <w:rsid w:val="00127EBF"/>
    <w:rsid w:val="00127F19"/>
    <w:rsid w:val="001300FC"/>
    <w:rsid w:val="00130832"/>
    <w:rsid w:val="00130892"/>
    <w:rsid w:val="001308FE"/>
    <w:rsid w:val="00130B76"/>
    <w:rsid w:val="00130ECB"/>
    <w:rsid w:val="00130F75"/>
    <w:rsid w:val="0013115A"/>
    <w:rsid w:val="0013189A"/>
    <w:rsid w:val="00131907"/>
    <w:rsid w:val="00131D3C"/>
    <w:rsid w:val="00131D42"/>
    <w:rsid w:val="00131EDC"/>
    <w:rsid w:val="001322A3"/>
    <w:rsid w:val="001322B6"/>
    <w:rsid w:val="00132300"/>
    <w:rsid w:val="00132336"/>
    <w:rsid w:val="00132683"/>
    <w:rsid w:val="00132FBC"/>
    <w:rsid w:val="00133100"/>
    <w:rsid w:val="00133526"/>
    <w:rsid w:val="00133551"/>
    <w:rsid w:val="00133A31"/>
    <w:rsid w:val="00133F22"/>
    <w:rsid w:val="00134337"/>
    <w:rsid w:val="001343CC"/>
    <w:rsid w:val="001346F0"/>
    <w:rsid w:val="0013493F"/>
    <w:rsid w:val="00134C13"/>
    <w:rsid w:val="00135692"/>
    <w:rsid w:val="00136134"/>
    <w:rsid w:val="001362E3"/>
    <w:rsid w:val="001362F1"/>
    <w:rsid w:val="0013668C"/>
    <w:rsid w:val="001368A2"/>
    <w:rsid w:val="00136A3A"/>
    <w:rsid w:val="00136B95"/>
    <w:rsid w:val="00137018"/>
    <w:rsid w:val="00137341"/>
    <w:rsid w:val="001374C6"/>
    <w:rsid w:val="00137A22"/>
    <w:rsid w:val="00137B3F"/>
    <w:rsid w:val="00137D1A"/>
    <w:rsid w:val="0014012A"/>
    <w:rsid w:val="0014083B"/>
    <w:rsid w:val="00140B82"/>
    <w:rsid w:val="0014158F"/>
    <w:rsid w:val="00141D53"/>
    <w:rsid w:val="00141DC0"/>
    <w:rsid w:val="00142465"/>
    <w:rsid w:val="001425D4"/>
    <w:rsid w:val="00142713"/>
    <w:rsid w:val="00142A1D"/>
    <w:rsid w:val="00142C70"/>
    <w:rsid w:val="00143124"/>
    <w:rsid w:val="00143568"/>
    <w:rsid w:val="00143892"/>
    <w:rsid w:val="00143B20"/>
    <w:rsid w:val="0014417E"/>
    <w:rsid w:val="0014459B"/>
    <w:rsid w:val="00144753"/>
    <w:rsid w:val="00144885"/>
    <w:rsid w:val="001449C2"/>
    <w:rsid w:val="00144F62"/>
    <w:rsid w:val="0014501B"/>
    <w:rsid w:val="001457B0"/>
    <w:rsid w:val="00145ADD"/>
    <w:rsid w:val="00145C1D"/>
    <w:rsid w:val="001461FB"/>
    <w:rsid w:val="00146AA0"/>
    <w:rsid w:val="00146CD1"/>
    <w:rsid w:val="00146D27"/>
    <w:rsid w:val="001470E8"/>
    <w:rsid w:val="001473BD"/>
    <w:rsid w:val="001474DF"/>
    <w:rsid w:val="0014797E"/>
    <w:rsid w:val="00147C0D"/>
    <w:rsid w:val="00147E2B"/>
    <w:rsid w:val="001501CC"/>
    <w:rsid w:val="001501DC"/>
    <w:rsid w:val="00150277"/>
    <w:rsid w:val="001503F4"/>
    <w:rsid w:val="001505BD"/>
    <w:rsid w:val="00150644"/>
    <w:rsid w:val="00150655"/>
    <w:rsid w:val="00150757"/>
    <w:rsid w:val="00150B94"/>
    <w:rsid w:val="00150D25"/>
    <w:rsid w:val="00150FA0"/>
    <w:rsid w:val="001510D0"/>
    <w:rsid w:val="001517A0"/>
    <w:rsid w:val="001523F2"/>
    <w:rsid w:val="0015253D"/>
    <w:rsid w:val="00152957"/>
    <w:rsid w:val="00152CC2"/>
    <w:rsid w:val="00152F4D"/>
    <w:rsid w:val="0015308C"/>
    <w:rsid w:val="0015355C"/>
    <w:rsid w:val="001539FF"/>
    <w:rsid w:val="00153B8D"/>
    <w:rsid w:val="00154162"/>
    <w:rsid w:val="0015491F"/>
    <w:rsid w:val="00154B98"/>
    <w:rsid w:val="00155262"/>
    <w:rsid w:val="0015536E"/>
    <w:rsid w:val="00155406"/>
    <w:rsid w:val="0015548B"/>
    <w:rsid w:val="0015571C"/>
    <w:rsid w:val="0015624C"/>
    <w:rsid w:val="0015631D"/>
    <w:rsid w:val="001565CE"/>
    <w:rsid w:val="00156CCB"/>
    <w:rsid w:val="00157911"/>
    <w:rsid w:val="001602B7"/>
    <w:rsid w:val="0016063C"/>
    <w:rsid w:val="001606FC"/>
    <w:rsid w:val="00160795"/>
    <w:rsid w:val="001607D8"/>
    <w:rsid w:val="00160A91"/>
    <w:rsid w:val="00160B4C"/>
    <w:rsid w:val="0016111A"/>
    <w:rsid w:val="00161668"/>
    <w:rsid w:val="001616B5"/>
    <w:rsid w:val="001617A8"/>
    <w:rsid w:val="00161915"/>
    <w:rsid w:val="00161AAB"/>
    <w:rsid w:val="0016261D"/>
    <w:rsid w:val="00162FF0"/>
    <w:rsid w:val="001631DA"/>
    <w:rsid w:val="0016362F"/>
    <w:rsid w:val="00163901"/>
    <w:rsid w:val="00163B35"/>
    <w:rsid w:val="00164421"/>
    <w:rsid w:val="00164785"/>
    <w:rsid w:val="00165048"/>
    <w:rsid w:val="001653CD"/>
    <w:rsid w:val="00165A3F"/>
    <w:rsid w:val="00165D87"/>
    <w:rsid w:val="00165F89"/>
    <w:rsid w:val="0016618D"/>
    <w:rsid w:val="0016662B"/>
    <w:rsid w:val="00166767"/>
    <w:rsid w:val="00166888"/>
    <w:rsid w:val="001669ED"/>
    <w:rsid w:val="00170093"/>
    <w:rsid w:val="0017017C"/>
    <w:rsid w:val="001703ED"/>
    <w:rsid w:val="00170E2F"/>
    <w:rsid w:val="001710F4"/>
    <w:rsid w:val="00171171"/>
    <w:rsid w:val="001712DB"/>
    <w:rsid w:val="00171363"/>
    <w:rsid w:val="0017146E"/>
    <w:rsid w:val="001716EF"/>
    <w:rsid w:val="00171A77"/>
    <w:rsid w:val="00171B1C"/>
    <w:rsid w:val="0017212D"/>
    <w:rsid w:val="00172703"/>
    <w:rsid w:val="00172746"/>
    <w:rsid w:val="00172C98"/>
    <w:rsid w:val="00172F7A"/>
    <w:rsid w:val="00173190"/>
    <w:rsid w:val="00173941"/>
    <w:rsid w:val="001740F1"/>
    <w:rsid w:val="001742C9"/>
    <w:rsid w:val="00174312"/>
    <w:rsid w:val="0017445C"/>
    <w:rsid w:val="0017487F"/>
    <w:rsid w:val="00174FE5"/>
    <w:rsid w:val="001757F3"/>
    <w:rsid w:val="00175B07"/>
    <w:rsid w:val="00175D30"/>
    <w:rsid w:val="00176433"/>
    <w:rsid w:val="00176E1A"/>
    <w:rsid w:val="00177293"/>
    <w:rsid w:val="001774FC"/>
    <w:rsid w:val="00177588"/>
    <w:rsid w:val="00177B70"/>
    <w:rsid w:val="00180597"/>
    <w:rsid w:val="001808F0"/>
    <w:rsid w:val="00181014"/>
    <w:rsid w:val="00181505"/>
    <w:rsid w:val="0018177A"/>
    <w:rsid w:val="001817EF"/>
    <w:rsid w:val="00181AC4"/>
    <w:rsid w:val="00181CD8"/>
    <w:rsid w:val="00181D82"/>
    <w:rsid w:val="00182626"/>
    <w:rsid w:val="001828C2"/>
    <w:rsid w:val="00182E76"/>
    <w:rsid w:val="001831B7"/>
    <w:rsid w:val="001836FB"/>
    <w:rsid w:val="00183776"/>
    <w:rsid w:val="001840EF"/>
    <w:rsid w:val="00184487"/>
    <w:rsid w:val="0018474E"/>
    <w:rsid w:val="00184F6A"/>
    <w:rsid w:val="00184FCF"/>
    <w:rsid w:val="00185054"/>
    <w:rsid w:val="001850ED"/>
    <w:rsid w:val="001853F6"/>
    <w:rsid w:val="001855ED"/>
    <w:rsid w:val="00185607"/>
    <w:rsid w:val="00185D94"/>
    <w:rsid w:val="00185FE9"/>
    <w:rsid w:val="00186475"/>
    <w:rsid w:val="00186BAA"/>
    <w:rsid w:val="0018747A"/>
    <w:rsid w:val="00187605"/>
    <w:rsid w:val="00187AB2"/>
    <w:rsid w:val="00187CC5"/>
    <w:rsid w:val="00190019"/>
    <w:rsid w:val="00190AB1"/>
    <w:rsid w:val="00190AB4"/>
    <w:rsid w:val="00191A5C"/>
    <w:rsid w:val="00191C38"/>
    <w:rsid w:val="00191FF7"/>
    <w:rsid w:val="00192B30"/>
    <w:rsid w:val="00192CC5"/>
    <w:rsid w:val="00193BF0"/>
    <w:rsid w:val="0019408D"/>
    <w:rsid w:val="00194261"/>
    <w:rsid w:val="001946E7"/>
    <w:rsid w:val="0019495B"/>
    <w:rsid w:val="00194A19"/>
    <w:rsid w:val="00194C18"/>
    <w:rsid w:val="00194C6A"/>
    <w:rsid w:val="0019528A"/>
    <w:rsid w:val="00195858"/>
    <w:rsid w:val="00195D55"/>
    <w:rsid w:val="00195F33"/>
    <w:rsid w:val="00196788"/>
    <w:rsid w:val="00196855"/>
    <w:rsid w:val="00196AA3"/>
    <w:rsid w:val="00196B63"/>
    <w:rsid w:val="00197581"/>
    <w:rsid w:val="001A029D"/>
    <w:rsid w:val="001A0A69"/>
    <w:rsid w:val="001A0B85"/>
    <w:rsid w:val="001A0C95"/>
    <w:rsid w:val="001A1407"/>
    <w:rsid w:val="001A1EA6"/>
    <w:rsid w:val="001A21B4"/>
    <w:rsid w:val="001A258C"/>
    <w:rsid w:val="001A2D15"/>
    <w:rsid w:val="001A3017"/>
    <w:rsid w:val="001A3149"/>
    <w:rsid w:val="001A31C9"/>
    <w:rsid w:val="001A3517"/>
    <w:rsid w:val="001A3847"/>
    <w:rsid w:val="001A3A3D"/>
    <w:rsid w:val="001A3EAF"/>
    <w:rsid w:val="001A40F8"/>
    <w:rsid w:val="001A416E"/>
    <w:rsid w:val="001A4777"/>
    <w:rsid w:val="001A4DAE"/>
    <w:rsid w:val="001A4DBF"/>
    <w:rsid w:val="001A4EC4"/>
    <w:rsid w:val="001A506A"/>
    <w:rsid w:val="001A50CD"/>
    <w:rsid w:val="001A5149"/>
    <w:rsid w:val="001A53A6"/>
    <w:rsid w:val="001A54E2"/>
    <w:rsid w:val="001A557E"/>
    <w:rsid w:val="001A5BD3"/>
    <w:rsid w:val="001A5DF9"/>
    <w:rsid w:val="001A5F3D"/>
    <w:rsid w:val="001A5FD0"/>
    <w:rsid w:val="001A62B2"/>
    <w:rsid w:val="001A63F8"/>
    <w:rsid w:val="001A65D1"/>
    <w:rsid w:val="001A750A"/>
    <w:rsid w:val="001A7533"/>
    <w:rsid w:val="001B016D"/>
    <w:rsid w:val="001B0478"/>
    <w:rsid w:val="001B096F"/>
    <w:rsid w:val="001B145E"/>
    <w:rsid w:val="001B1DC9"/>
    <w:rsid w:val="001B20DA"/>
    <w:rsid w:val="001B2112"/>
    <w:rsid w:val="001B2632"/>
    <w:rsid w:val="001B270A"/>
    <w:rsid w:val="001B2C26"/>
    <w:rsid w:val="001B3048"/>
    <w:rsid w:val="001B38B4"/>
    <w:rsid w:val="001B4394"/>
    <w:rsid w:val="001B4688"/>
    <w:rsid w:val="001B488D"/>
    <w:rsid w:val="001B4AC5"/>
    <w:rsid w:val="001B4DBE"/>
    <w:rsid w:val="001B4FBF"/>
    <w:rsid w:val="001B5309"/>
    <w:rsid w:val="001B5513"/>
    <w:rsid w:val="001B5F57"/>
    <w:rsid w:val="001B61B2"/>
    <w:rsid w:val="001B6483"/>
    <w:rsid w:val="001B6706"/>
    <w:rsid w:val="001B67E5"/>
    <w:rsid w:val="001B685E"/>
    <w:rsid w:val="001B6B66"/>
    <w:rsid w:val="001B7029"/>
    <w:rsid w:val="001B71F4"/>
    <w:rsid w:val="001B75A6"/>
    <w:rsid w:val="001B789D"/>
    <w:rsid w:val="001B7AE8"/>
    <w:rsid w:val="001B7C14"/>
    <w:rsid w:val="001C0512"/>
    <w:rsid w:val="001C055D"/>
    <w:rsid w:val="001C070A"/>
    <w:rsid w:val="001C1374"/>
    <w:rsid w:val="001C1389"/>
    <w:rsid w:val="001C13A5"/>
    <w:rsid w:val="001C183C"/>
    <w:rsid w:val="001C1979"/>
    <w:rsid w:val="001C1AB5"/>
    <w:rsid w:val="001C1B00"/>
    <w:rsid w:val="001C22C3"/>
    <w:rsid w:val="001C2458"/>
    <w:rsid w:val="001C257B"/>
    <w:rsid w:val="001C26B9"/>
    <w:rsid w:val="001C274F"/>
    <w:rsid w:val="001C2AFE"/>
    <w:rsid w:val="001C2BBA"/>
    <w:rsid w:val="001C3993"/>
    <w:rsid w:val="001C3A88"/>
    <w:rsid w:val="001C3BA7"/>
    <w:rsid w:val="001C3DBE"/>
    <w:rsid w:val="001C41E3"/>
    <w:rsid w:val="001C423F"/>
    <w:rsid w:val="001C48BF"/>
    <w:rsid w:val="001C48CF"/>
    <w:rsid w:val="001C4D85"/>
    <w:rsid w:val="001C4E3E"/>
    <w:rsid w:val="001C50C9"/>
    <w:rsid w:val="001C5630"/>
    <w:rsid w:val="001C5B74"/>
    <w:rsid w:val="001C6C37"/>
    <w:rsid w:val="001C7184"/>
    <w:rsid w:val="001C71F7"/>
    <w:rsid w:val="001C77F4"/>
    <w:rsid w:val="001C7B14"/>
    <w:rsid w:val="001C7C8C"/>
    <w:rsid w:val="001D00D3"/>
    <w:rsid w:val="001D04FE"/>
    <w:rsid w:val="001D0C31"/>
    <w:rsid w:val="001D0C5E"/>
    <w:rsid w:val="001D1122"/>
    <w:rsid w:val="001D1167"/>
    <w:rsid w:val="001D1A89"/>
    <w:rsid w:val="001D1D3F"/>
    <w:rsid w:val="001D205D"/>
    <w:rsid w:val="001D21DD"/>
    <w:rsid w:val="001D22EC"/>
    <w:rsid w:val="001D242B"/>
    <w:rsid w:val="001D2C51"/>
    <w:rsid w:val="001D2C5E"/>
    <w:rsid w:val="001D3076"/>
    <w:rsid w:val="001D32E8"/>
    <w:rsid w:val="001D3416"/>
    <w:rsid w:val="001D3549"/>
    <w:rsid w:val="001D38FC"/>
    <w:rsid w:val="001D3901"/>
    <w:rsid w:val="001D39C0"/>
    <w:rsid w:val="001D41A5"/>
    <w:rsid w:val="001D44E9"/>
    <w:rsid w:val="001D4CBA"/>
    <w:rsid w:val="001D507D"/>
    <w:rsid w:val="001D5317"/>
    <w:rsid w:val="001D5332"/>
    <w:rsid w:val="001D540E"/>
    <w:rsid w:val="001D54C0"/>
    <w:rsid w:val="001D55C6"/>
    <w:rsid w:val="001D5921"/>
    <w:rsid w:val="001D5A09"/>
    <w:rsid w:val="001D60A4"/>
    <w:rsid w:val="001D62F3"/>
    <w:rsid w:val="001D68AC"/>
    <w:rsid w:val="001D6AD7"/>
    <w:rsid w:val="001D6D5D"/>
    <w:rsid w:val="001D6EFB"/>
    <w:rsid w:val="001D7087"/>
    <w:rsid w:val="001D7692"/>
    <w:rsid w:val="001D77CC"/>
    <w:rsid w:val="001D77E3"/>
    <w:rsid w:val="001D7918"/>
    <w:rsid w:val="001D7A54"/>
    <w:rsid w:val="001E0CC0"/>
    <w:rsid w:val="001E0DDB"/>
    <w:rsid w:val="001E0DE4"/>
    <w:rsid w:val="001E0E2B"/>
    <w:rsid w:val="001E119C"/>
    <w:rsid w:val="001E12DE"/>
    <w:rsid w:val="001E13D8"/>
    <w:rsid w:val="001E1888"/>
    <w:rsid w:val="001E1BB5"/>
    <w:rsid w:val="001E2B56"/>
    <w:rsid w:val="001E306B"/>
    <w:rsid w:val="001E381A"/>
    <w:rsid w:val="001E38FF"/>
    <w:rsid w:val="001E3AA6"/>
    <w:rsid w:val="001E3D0A"/>
    <w:rsid w:val="001E44CD"/>
    <w:rsid w:val="001E4924"/>
    <w:rsid w:val="001E4946"/>
    <w:rsid w:val="001E4AB8"/>
    <w:rsid w:val="001E4BEC"/>
    <w:rsid w:val="001E4C92"/>
    <w:rsid w:val="001E4D43"/>
    <w:rsid w:val="001E4DFE"/>
    <w:rsid w:val="001E57A6"/>
    <w:rsid w:val="001E58A3"/>
    <w:rsid w:val="001E5CB6"/>
    <w:rsid w:val="001E683E"/>
    <w:rsid w:val="001E695C"/>
    <w:rsid w:val="001E732B"/>
    <w:rsid w:val="001E753C"/>
    <w:rsid w:val="001E7748"/>
    <w:rsid w:val="001E7771"/>
    <w:rsid w:val="001E798C"/>
    <w:rsid w:val="001F00F4"/>
    <w:rsid w:val="001F08AD"/>
    <w:rsid w:val="001F0BD5"/>
    <w:rsid w:val="001F0BE2"/>
    <w:rsid w:val="001F0C73"/>
    <w:rsid w:val="001F16D9"/>
    <w:rsid w:val="001F17AF"/>
    <w:rsid w:val="001F18A7"/>
    <w:rsid w:val="001F1C0B"/>
    <w:rsid w:val="001F2076"/>
    <w:rsid w:val="001F20F0"/>
    <w:rsid w:val="001F22CE"/>
    <w:rsid w:val="001F25E5"/>
    <w:rsid w:val="001F2918"/>
    <w:rsid w:val="001F2DFF"/>
    <w:rsid w:val="001F32C3"/>
    <w:rsid w:val="001F3380"/>
    <w:rsid w:val="001F37DB"/>
    <w:rsid w:val="001F4119"/>
    <w:rsid w:val="001F4292"/>
    <w:rsid w:val="001F4718"/>
    <w:rsid w:val="001F4CA4"/>
    <w:rsid w:val="001F4EB2"/>
    <w:rsid w:val="001F57AD"/>
    <w:rsid w:val="001F5B26"/>
    <w:rsid w:val="001F5E61"/>
    <w:rsid w:val="001F6A14"/>
    <w:rsid w:val="001F7183"/>
    <w:rsid w:val="001F72A9"/>
    <w:rsid w:val="001F7DEF"/>
    <w:rsid w:val="00200119"/>
    <w:rsid w:val="002004B9"/>
    <w:rsid w:val="002006F2"/>
    <w:rsid w:val="002007B3"/>
    <w:rsid w:val="00200853"/>
    <w:rsid w:val="00200FF7"/>
    <w:rsid w:val="00201358"/>
    <w:rsid w:val="002013D7"/>
    <w:rsid w:val="00201E73"/>
    <w:rsid w:val="0020270E"/>
    <w:rsid w:val="00202A59"/>
    <w:rsid w:val="00202BEF"/>
    <w:rsid w:val="0020308D"/>
    <w:rsid w:val="002034A2"/>
    <w:rsid w:val="00203506"/>
    <w:rsid w:val="0020373D"/>
    <w:rsid w:val="00203F32"/>
    <w:rsid w:val="0020465E"/>
    <w:rsid w:val="002049F0"/>
    <w:rsid w:val="00204FDF"/>
    <w:rsid w:val="00205224"/>
    <w:rsid w:val="002060DE"/>
    <w:rsid w:val="002063F4"/>
    <w:rsid w:val="00206472"/>
    <w:rsid w:val="002065F8"/>
    <w:rsid w:val="002071C3"/>
    <w:rsid w:val="00207299"/>
    <w:rsid w:val="00207769"/>
    <w:rsid w:val="00207A91"/>
    <w:rsid w:val="00207B99"/>
    <w:rsid w:val="00207C9D"/>
    <w:rsid w:val="00207F74"/>
    <w:rsid w:val="00207FC6"/>
    <w:rsid w:val="00210655"/>
    <w:rsid w:val="0021084F"/>
    <w:rsid w:val="0021100D"/>
    <w:rsid w:val="00211385"/>
    <w:rsid w:val="0021146D"/>
    <w:rsid w:val="002115D4"/>
    <w:rsid w:val="002116E0"/>
    <w:rsid w:val="0021173C"/>
    <w:rsid w:val="002124AA"/>
    <w:rsid w:val="00212783"/>
    <w:rsid w:val="00212879"/>
    <w:rsid w:val="00212FAB"/>
    <w:rsid w:val="00213453"/>
    <w:rsid w:val="002136A4"/>
    <w:rsid w:val="00213738"/>
    <w:rsid w:val="0021414C"/>
    <w:rsid w:val="00214211"/>
    <w:rsid w:val="00215419"/>
    <w:rsid w:val="002156F2"/>
    <w:rsid w:val="002157F2"/>
    <w:rsid w:val="00215F1C"/>
    <w:rsid w:val="00216C33"/>
    <w:rsid w:val="00217139"/>
    <w:rsid w:val="00217238"/>
    <w:rsid w:val="002176A0"/>
    <w:rsid w:val="00217DE0"/>
    <w:rsid w:val="00217E88"/>
    <w:rsid w:val="00220144"/>
    <w:rsid w:val="00220535"/>
    <w:rsid w:val="00220702"/>
    <w:rsid w:val="00220846"/>
    <w:rsid w:val="00220FA4"/>
    <w:rsid w:val="00221074"/>
    <w:rsid w:val="002210B0"/>
    <w:rsid w:val="00221764"/>
    <w:rsid w:val="0022199A"/>
    <w:rsid w:val="00221AA7"/>
    <w:rsid w:val="00221C86"/>
    <w:rsid w:val="00221E38"/>
    <w:rsid w:val="00222A2E"/>
    <w:rsid w:val="00222F13"/>
    <w:rsid w:val="0022311A"/>
    <w:rsid w:val="00223400"/>
    <w:rsid w:val="00223807"/>
    <w:rsid w:val="002238BE"/>
    <w:rsid w:val="00224223"/>
    <w:rsid w:val="002246AB"/>
    <w:rsid w:val="002247B1"/>
    <w:rsid w:val="00225474"/>
    <w:rsid w:val="00225781"/>
    <w:rsid w:val="00225E95"/>
    <w:rsid w:val="00225F66"/>
    <w:rsid w:val="0022614C"/>
    <w:rsid w:val="002262D5"/>
    <w:rsid w:val="00226496"/>
    <w:rsid w:val="00226528"/>
    <w:rsid w:val="00226735"/>
    <w:rsid w:val="002269BE"/>
    <w:rsid w:val="00226B72"/>
    <w:rsid w:val="00226BD7"/>
    <w:rsid w:val="00226C06"/>
    <w:rsid w:val="002272BC"/>
    <w:rsid w:val="002274F6"/>
    <w:rsid w:val="00227B40"/>
    <w:rsid w:val="00227EA9"/>
    <w:rsid w:val="002304D5"/>
    <w:rsid w:val="002304E0"/>
    <w:rsid w:val="002307EC"/>
    <w:rsid w:val="00230FC6"/>
    <w:rsid w:val="00231106"/>
    <w:rsid w:val="0023140E"/>
    <w:rsid w:val="0023194F"/>
    <w:rsid w:val="00231AF4"/>
    <w:rsid w:val="00231B2E"/>
    <w:rsid w:val="00231B8D"/>
    <w:rsid w:val="00231DDB"/>
    <w:rsid w:val="00232022"/>
    <w:rsid w:val="00232188"/>
    <w:rsid w:val="00232674"/>
    <w:rsid w:val="00232741"/>
    <w:rsid w:val="00232DB5"/>
    <w:rsid w:val="00232F7B"/>
    <w:rsid w:val="002330EC"/>
    <w:rsid w:val="002335F4"/>
    <w:rsid w:val="00233CC5"/>
    <w:rsid w:val="00233D4E"/>
    <w:rsid w:val="00233F40"/>
    <w:rsid w:val="0023441D"/>
    <w:rsid w:val="002344CB"/>
    <w:rsid w:val="002351A7"/>
    <w:rsid w:val="00235253"/>
    <w:rsid w:val="0023527A"/>
    <w:rsid w:val="00235855"/>
    <w:rsid w:val="00237F0C"/>
    <w:rsid w:val="002405F7"/>
    <w:rsid w:val="0024066E"/>
    <w:rsid w:val="00240748"/>
    <w:rsid w:val="00240A9F"/>
    <w:rsid w:val="00240B94"/>
    <w:rsid w:val="002412BE"/>
    <w:rsid w:val="0024164F"/>
    <w:rsid w:val="00241B76"/>
    <w:rsid w:val="00241D7D"/>
    <w:rsid w:val="00241E7F"/>
    <w:rsid w:val="00241F0F"/>
    <w:rsid w:val="00242002"/>
    <w:rsid w:val="00242119"/>
    <w:rsid w:val="0024212C"/>
    <w:rsid w:val="00243B19"/>
    <w:rsid w:val="002440A0"/>
    <w:rsid w:val="00244713"/>
    <w:rsid w:val="00244808"/>
    <w:rsid w:val="00244C4F"/>
    <w:rsid w:val="00245231"/>
    <w:rsid w:val="00245418"/>
    <w:rsid w:val="00245653"/>
    <w:rsid w:val="00245777"/>
    <w:rsid w:val="00245924"/>
    <w:rsid w:val="00245F88"/>
    <w:rsid w:val="00246753"/>
    <w:rsid w:val="00246B39"/>
    <w:rsid w:val="00247755"/>
    <w:rsid w:val="00247B41"/>
    <w:rsid w:val="00247F8C"/>
    <w:rsid w:val="00250067"/>
    <w:rsid w:val="0025038E"/>
    <w:rsid w:val="00250903"/>
    <w:rsid w:val="00251068"/>
    <w:rsid w:val="0025117F"/>
    <w:rsid w:val="0025125D"/>
    <w:rsid w:val="002515ED"/>
    <w:rsid w:val="00251921"/>
    <w:rsid w:val="00251929"/>
    <w:rsid w:val="00252032"/>
    <w:rsid w:val="0025237B"/>
    <w:rsid w:val="002525FE"/>
    <w:rsid w:val="002528DA"/>
    <w:rsid w:val="00252CB9"/>
    <w:rsid w:val="00253850"/>
    <w:rsid w:val="00253A0E"/>
    <w:rsid w:val="00253A2B"/>
    <w:rsid w:val="00253A4E"/>
    <w:rsid w:val="00253F9E"/>
    <w:rsid w:val="002542BE"/>
    <w:rsid w:val="00254346"/>
    <w:rsid w:val="00254356"/>
    <w:rsid w:val="00254606"/>
    <w:rsid w:val="00254624"/>
    <w:rsid w:val="00254713"/>
    <w:rsid w:val="00254C90"/>
    <w:rsid w:val="00254E34"/>
    <w:rsid w:val="00254EED"/>
    <w:rsid w:val="00254FB2"/>
    <w:rsid w:val="0025557A"/>
    <w:rsid w:val="00255866"/>
    <w:rsid w:val="002559A0"/>
    <w:rsid w:val="00255AE8"/>
    <w:rsid w:val="00255EA7"/>
    <w:rsid w:val="0025602C"/>
    <w:rsid w:val="0025638B"/>
    <w:rsid w:val="00256531"/>
    <w:rsid w:val="00256B00"/>
    <w:rsid w:val="00256C4F"/>
    <w:rsid w:val="00256CA8"/>
    <w:rsid w:val="00257081"/>
    <w:rsid w:val="0025720C"/>
    <w:rsid w:val="00257342"/>
    <w:rsid w:val="002573E7"/>
    <w:rsid w:val="00257551"/>
    <w:rsid w:val="00257A97"/>
    <w:rsid w:val="00257E67"/>
    <w:rsid w:val="002604B2"/>
    <w:rsid w:val="0026069A"/>
    <w:rsid w:val="002612DE"/>
    <w:rsid w:val="00261309"/>
    <w:rsid w:val="0026172D"/>
    <w:rsid w:val="002617C1"/>
    <w:rsid w:val="002618C5"/>
    <w:rsid w:val="00261AD7"/>
    <w:rsid w:val="00261B15"/>
    <w:rsid w:val="00261D31"/>
    <w:rsid w:val="00261E6C"/>
    <w:rsid w:val="00261F7A"/>
    <w:rsid w:val="0026231F"/>
    <w:rsid w:val="00262522"/>
    <w:rsid w:val="00262B87"/>
    <w:rsid w:val="00262BE0"/>
    <w:rsid w:val="00262C18"/>
    <w:rsid w:val="00262C6F"/>
    <w:rsid w:val="0026305A"/>
    <w:rsid w:val="0026354A"/>
    <w:rsid w:val="00263DC4"/>
    <w:rsid w:val="00263F7B"/>
    <w:rsid w:val="0026462D"/>
    <w:rsid w:val="00264717"/>
    <w:rsid w:val="00264C9A"/>
    <w:rsid w:val="00265040"/>
    <w:rsid w:val="00265123"/>
    <w:rsid w:val="00265155"/>
    <w:rsid w:val="002652FF"/>
    <w:rsid w:val="002658C5"/>
    <w:rsid w:val="00265D6B"/>
    <w:rsid w:val="00266002"/>
    <w:rsid w:val="00266103"/>
    <w:rsid w:val="002662A7"/>
    <w:rsid w:val="002669F8"/>
    <w:rsid w:val="00266C19"/>
    <w:rsid w:val="00266D4B"/>
    <w:rsid w:val="00266D50"/>
    <w:rsid w:val="002676EA"/>
    <w:rsid w:val="00267761"/>
    <w:rsid w:val="00267C58"/>
    <w:rsid w:val="00267C8F"/>
    <w:rsid w:val="0027001C"/>
    <w:rsid w:val="002701B9"/>
    <w:rsid w:val="00270437"/>
    <w:rsid w:val="00270574"/>
    <w:rsid w:val="0027059D"/>
    <w:rsid w:val="0027064F"/>
    <w:rsid w:val="00270AF4"/>
    <w:rsid w:val="00270B55"/>
    <w:rsid w:val="00270D01"/>
    <w:rsid w:val="00270D28"/>
    <w:rsid w:val="00270F82"/>
    <w:rsid w:val="002715B7"/>
    <w:rsid w:val="00271923"/>
    <w:rsid w:val="002725EF"/>
    <w:rsid w:val="00272939"/>
    <w:rsid w:val="00272B61"/>
    <w:rsid w:val="00272D92"/>
    <w:rsid w:val="00273365"/>
    <w:rsid w:val="002743BD"/>
    <w:rsid w:val="0027508F"/>
    <w:rsid w:val="0027544B"/>
    <w:rsid w:val="00275485"/>
    <w:rsid w:val="00275A9D"/>
    <w:rsid w:val="00275D89"/>
    <w:rsid w:val="00276029"/>
    <w:rsid w:val="002764EF"/>
    <w:rsid w:val="002768CD"/>
    <w:rsid w:val="00276C14"/>
    <w:rsid w:val="00277116"/>
    <w:rsid w:val="00277529"/>
    <w:rsid w:val="002776D8"/>
    <w:rsid w:val="00277E30"/>
    <w:rsid w:val="00280365"/>
    <w:rsid w:val="00280AB8"/>
    <w:rsid w:val="00280C1A"/>
    <w:rsid w:val="002812FC"/>
    <w:rsid w:val="0028158B"/>
    <w:rsid w:val="002817CA"/>
    <w:rsid w:val="00281B09"/>
    <w:rsid w:val="00281BD6"/>
    <w:rsid w:val="00281F61"/>
    <w:rsid w:val="0028207E"/>
    <w:rsid w:val="0028222E"/>
    <w:rsid w:val="00282546"/>
    <w:rsid w:val="00282973"/>
    <w:rsid w:val="002829AF"/>
    <w:rsid w:val="00283072"/>
    <w:rsid w:val="002832A7"/>
    <w:rsid w:val="0028341E"/>
    <w:rsid w:val="002837DB"/>
    <w:rsid w:val="00283D4E"/>
    <w:rsid w:val="00283FE4"/>
    <w:rsid w:val="002842BD"/>
    <w:rsid w:val="00284A59"/>
    <w:rsid w:val="00284AD5"/>
    <w:rsid w:val="002853D4"/>
    <w:rsid w:val="00285517"/>
    <w:rsid w:val="002856A8"/>
    <w:rsid w:val="00285B14"/>
    <w:rsid w:val="00285F93"/>
    <w:rsid w:val="0028600D"/>
    <w:rsid w:val="00286767"/>
    <w:rsid w:val="00286BC2"/>
    <w:rsid w:val="002870B7"/>
    <w:rsid w:val="00287123"/>
    <w:rsid w:val="002872FE"/>
    <w:rsid w:val="00287423"/>
    <w:rsid w:val="002874DA"/>
    <w:rsid w:val="00287540"/>
    <w:rsid w:val="002876CE"/>
    <w:rsid w:val="002878EE"/>
    <w:rsid w:val="00290006"/>
    <w:rsid w:val="0029010B"/>
    <w:rsid w:val="0029019B"/>
    <w:rsid w:val="00290457"/>
    <w:rsid w:val="00290884"/>
    <w:rsid w:val="00290ADE"/>
    <w:rsid w:val="00290DDB"/>
    <w:rsid w:val="00290F20"/>
    <w:rsid w:val="00291119"/>
    <w:rsid w:val="002916B8"/>
    <w:rsid w:val="00291AC6"/>
    <w:rsid w:val="00291ADF"/>
    <w:rsid w:val="00291D61"/>
    <w:rsid w:val="00291F3E"/>
    <w:rsid w:val="0029216D"/>
    <w:rsid w:val="00292391"/>
    <w:rsid w:val="00292A17"/>
    <w:rsid w:val="00292DF0"/>
    <w:rsid w:val="002933B0"/>
    <w:rsid w:val="00293699"/>
    <w:rsid w:val="0029376C"/>
    <w:rsid w:val="00293D2D"/>
    <w:rsid w:val="00293D8F"/>
    <w:rsid w:val="002944F6"/>
    <w:rsid w:val="00294785"/>
    <w:rsid w:val="00294D95"/>
    <w:rsid w:val="002950A0"/>
    <w:rsid w:val="002953B1"/>
    <w:rsid w:val="00295429"/>
    <w:rsid w:val="002954AB"/>
    <w:rsid w:val="00296072"/>
    <w:rsid w:val="002969EF"/>
    <w:rsid w:val="00296A06"/>
    <w:rsid w:val="00296DA7"/>
    <w:rsid w:val="00296DF3"/>
    <w:rsid w:val="00296E22"/>
    <w:rsid w:val="00296E96"/>
    <w:rsid w:val="0029708D"/>
    <w:rsid w:val="0029715F"/>
    <w:rsid w:val="00297588"/>
    <w:rsid w:val="00297C71"/>
    <w:rsid w:val="00297F43"/>
    <w:rsid w:val="002A03D8"/>
    <w:rsid w:val="002A052D"/>
    <w:rsid w:val="002A06F2"/>
    <w:rsid w:val="002A0731"/>
    <w:rsid w:val="002A0EF0"/>
    <w:rsid w:val="002A1600"/>
    <w:rsid w:val="002A18BD"/>
    <w:rsid w:val="002A1910"/>
    <w:rsid w:val="002A1C2B"/>
    <w:rsid w:val="002A1F7B"/>
    <w:rsid w:val="002A1F85"/>
    <w:rsid w:val="002A21AF"/>
    <w:rsid w:val="002A2209"/>
    <w:rsid w:val="002A2307"/>
    <w:rsid w:val="002A2626"/>
    <w:rsid w:val="002A2B9B"/>
    <w:rsid w:val="002A2F28"/>
    <w:rsid w:val="002A355D"/>
    <w:rsid w:val="002A3829"/>
    <w:rsid w:val="002A3B97"/>
    <w:rsid w:val="002A3C67"/>
    <w:rsid w:val="002A4088"/>
    <w:rsid w:val="002A423A"/>
    <w:rsid w:val="002A4990"/>
    <w:rsid w:val="002A4D91"/>
    <w:rsid w:val="002A5799"/>
    <w:rsid w:val="002A58BE"/>
    <w:rsid w:val="002A5BE3"/>
    <w:rsid w:val="002A5DB4"/>
    <w:rsid w:val="002A62E6"/>
    <w:rsid w:val="002A658F"/>
    <w:rsid w:val="002A688B"/>
    <w:rsid w:val="002A68F7"/>
    <w:rsid w:val="002A6BD2"/>
    <w:rsid w:val="002A6E2E"/>
    <w:rsid w:val="002A6E91"/>
    <w:rsid w:val="002A76C0"/>
    <w:rsid w:val="002A7A04"/>
    <w:rsid w:val="002A7BFE"/>
    <w:rsid w:val="002B013B"/>
    <w:rsid w:val="002B01C4"/>
    <w:rsid w:val="002B0CD6"/>
    <w:rsid w:val="002B0F03"/>
    <w:rsid w:val="002B10BE"/>
    <w:rsid w:val="002B1A7A"/>
    <w:rsid w:val="002B1AA8"/>
    <w:rsid w:val="002B2101"/>
    <w:rsid w:val="002B2657"/>
    <w:rsid w:val="002B2744"/>
    <w:rsid w:val="002B278C"/>
    <w:rsid w:val="002B27A8"/>
    <w:rsid w:val="002B28EE"/>
    <w:rsid w:val="002B2AE8"/>
    <w:rsid w:val="002B2F90"/>
    <w:rsid w:val="002B35DD"/>
    <w:rsid w:val="002B374A"/>
    <w:rsid w:val="002B3993"/>
    <w:rsid w:val="002B46D2"/>
    <w:rsid w:val="002B47BF"/>
    <w:rsid w:val="002B4811"/>
    <w:rsid w:val="002B496A"/>
    <w:rsid w:val="002B4A8A"/>
    <w:rsid w:val="002B4DEA"/>
    <w:rsid w:val="002B4EAB"/>
    <w:rsid w:val="002B51CD"/>
    <w:rsid w:val="002B52F3"/>
    <w:rsid w:val="002B56AF"/>
    <w:rsid w:val="002B57BB"/>
    <w:rsid w:val="002B58C0"/>
    <w:rsid w:val="002B5DE4"/>
    <w:rsid w:val="002B5F31"/>
    <w:rsid w:val="002B5FAF"/>
    <w:rsid w:val="002B601D"/>
    <w:rsid w:val="002B6EAF"/>
    <w:rsid w:val="002B72AA"/>
    <w:rsid w:val="002B7AA8"/>
    <w:rsid w:val="002B7F20"/>
    <w:rsid w:val="002C02DC"/>
    <w:rsid w:val="002C06D6"/>
    <w:rsid w:val="002C092D"/>
    <w:rsid w:val="002C0AF2"/>
    <w:rsid w:val="002C0E67"/>
    <w:rsid w:val="002C1509"/>
    <w:rsid w:val="002C1581"/>
    <w:rsid w:val="002C161E"/>
    <w:rsid w:val="002C1640"/>
    <w:rsid w:val="002C178F"/>
    <w:rsid w:val="002C189E"/>
    <w:rsid w:val="002C1CEE"/>
    <w:rsid w:val="002C2251"/>
    <w:rsid w:val="002C28AC"/>
    <w:rsid w:val="002C28D2"/>
    <w:rsid w:val="002C291D"/>
    <w:rsid w:val="002C2A8C"/>
    <w:rsid w:val="002C2DF7"/>
    <w:rsid w:val="002C322B"/>
    <w:rsid w:val="002C3453"/>
    <w:rsid w:val="002C3481"/>
    <w:rsid w:val="002C3B23"/>
    <w:rsid w:val="002C3C7C"/>
    <w:rsid w:val="002C3E84"/>
    <w:rsid w:val="002C434D"/>
    <w:rsid w:val="002C46AB"/>
    <w:rsid w:val="002C480F"/>
    <w:rsid w:val="002C49BB"/>
    <w:rsid w:val="002C4D0B"/>
    <w:rsid w:val="002C4DB8"/>
    <w:rsid w:val="002C4F15"/>
    <w:rsid w:val="002C528A"/>
    <w:rsid w:val="002C5458"/>
    <w:rsid w:val="002C55BB"/>
    <w:rsid w:val="002C5614"/>
    <w:rsid w:val="002C56AD"/>
    <w:rsid w:val="002C5E84"/>
    <w:rsid w:val="002C62D6"/>
    <w:rsid w:val="002C6A5E"/>
    <w:rsid w:val="002C6B06"/>
    <w:rsid w:val="002C6CCC"/>
    <w:rsid w:val="002C71F2"/>
    <w:rsid w:val="002C7C25"/>
    <w:rsid w:val="002C7DCE"/>
    <w:rsid w:val="002C7E8D"/>
    <w:rsid w:val="002D0147"/>
    <w:rsid w:val="002D0698"/>
    <w:rsid w:val="002D0A8D"/>
    <w:rsid w:val="002D0C80"/>
    <w:rsid w:val="002D1592"/>
    <w:rsid w:val="002D184E"/>
    <w:rsid w:val="002D1A6C"/>
    <w:rsid w:val="002D1E4E"/>
    <w:rsid w:val="002D1E5B"/>
    <w:rsid w:val="002D255D"/>
    <w:rsid w:val="002D284D"/>
    <w:rsid w:val="002D310C"/>
    <w:rsid w:val="002D36A2"/>
    <w:rsid w:val="002D3C0D"/>
    <w:rsid w:val="002D446A"/>
    <w:rsid w:val="002D45ED"/>
    <w:rsid w:val="002D4761"/>
    <w:rsid w:val="002D4967"/>
    <w:rsid w:val="002D4E9F"/>
    <w:rsid w:val="002D5134"/>
    <w:rsid w:val="002D52D4"/>
    <w:rsid w:val="002D5B17"/>
    <w:rsid w:val="002D621B"/>
    <w:rsid w:val="002D63D3"/>
    <w:rsid w:val="002D693A"/>
    <w:rsid w:val="002D698E"/>
    <w:rsid w:val="002D7302"/>
    <w:rsid w:val="002D75CA"/>
    <w:rsid w:val="002D7863"/>
    <w:rsid w:val="002D7C0D"/>
    <w:rsid w:val="002D7EF6"/>
    <w:rsid w:val="002E08C0"/>
    <w:rsid w:val="002E0982"/>
    <w:rsid w:val="002E104E"/>
    <w:rsid w:val="002E1A20"/>
    <w:rsid w:val="002E1BC9"/>
    <w:rsid w:val="002E2596"/>
    <w:rsid w:val="002E2698"/>
    <w:rsid w:val="002E2761"/>
    <w:rsid w:val="002E2E57"/>
    <w:rsid w:val="002E2FF1"/>
    <w:rsid w:val="002E3798"/>
    <w:rsid w:val="002E3C2B"/>
    <w:rsid w:val="002E3D40"/>
    <w:rsid w:val="002E41FE"/>
    <w:rsid w:val="002E450E"/>
    <w:rsid w:val="002E4E38"/>
    <w:rsid w:val="002E583B"/>
    <w:rsid w:val="002E5AFB"/>
    <w:rsid w:val="002E6084"/>
    <w:rsid w:val="002E6271"/>
    <w:rsid w:val="002E6623"/>
    <w:rsid w:val="002E6A27"/>
    <w:rsid w:val="002E6AF8"/>
    <w:rsid w:val="002E6B4C"/>
    <w:rsid w:val="002E7164"/>
    <w:rsid w:val="002E747C"/>
    <w:rsid w:val="002E76E3"/>
    <w:rsid w:val="002F03C3"/>
    <w:rsid w:val="002F065C"/>
    <w:rsid w:val="002F11E7"/>
    <w:rsid w:val="002F1F6F"/>
    <w:rsid w:val="002F20D3"/>
    <w:rsid w:val="002F2197"/>
    <w:rsid w:val="002F2487"/>
    <w:rsid w:val="002F25BE"/>
    <w:rsid w:val="002F2861"/>
    <w:rsid w:val="002F2E26"/>
    <w:rsid w:val="002F2FD1"/>
    <w:rsid w:val="002F3793"/>
    <w:rsid w:val="002F38AF"/>
    <w:rsid w:val="002F3AFE"/>
    <w:rsid w:val="002F3BA8"/>
    <w:rsid w:val="002F3CEF"/>
    <w:rsid w:val="002F3E8C"/>
    <w:rsid w:val="002F421F"/>
    <w:rsid w:val="002F42BE"/>
    <w:rsid w:val="002F4327"/>
    <w:rsid w:val="002F4797"/>
    <w:rsid w:val="002F47CD"/>
    <w:rsid w:val="002F49A8"/>
    <w:rsid w:val="002F4CC8"/>
    <w:rsid w:val="002F508A"/>
    <w:rsid w:val="002F50B4"/>
    <w:rsid w:val="002F522C"/>
    <w:rsid w:val="002F532A"/>
    <w:rsid w:val="002F56A5"/>
    <w:rsid w:val="002F56F8"/>
    <w:rsid w:val="002F5CF1"/>
    <w:rsid w:val="002F5DD7"/>
    <w:rsid w:val="002F5E25"/>
    <w:rsid w:val="002F63D2"/>
    <w:rsid w:val="002F6596"/>
    <w:rsid w:val="002F6CC4"/>
    <w:rsid w:val="002F6D06"/>
    <w:rsid w:val="002F74E9"/>
    <w:rsid w:val="002F7A8D"/>
    <w:rsid w:val="00300136"/>
    <w:rsid w:val="0030047D"/>
    <w:rsid w:val="00300876"/>
    <w:rsid w:val="00300E50"/>
    <w:rsid w:val="00301176"/>
    <w:rsid w:val="00301350"/>
    <w:rsid w:val="003019EA"/>
    <w:rsid w:val="00301A26"/>
    <w:rsid w:val="00301BC3"/>
    <w:rsid w:val="003021A4"/>
    <w:rsid w:val="00302281"/>
    <w:rsid w:val="003022D5"/>
    <w:rsid w:val="003024BC"/>
    <w:rsid w:val="0030293A"/>
    <w:rsid w:val="00302BE8"/>
    <w:rsid w:val="00302E16"/>
    <w:rsid w:val="00302FE4"/>
    <w:rsid w:val="003031A9"/>
    <w:rsid w:val="0030396A"/>
    <w:rsid w:val="00303BCE"/>
    <w:rsid w:val="00303C33"/>
    <w:rsid w:val="00303FFE"/>
    <w:rsid w:val="003044C1"/>
    <w:rsid w:val="00304AE6"/>
    <w:rsid w:val="00304E93"/>
    <w:rsid w:val="0030512E"/>
    <w:rsid w:val="00305331"/>
    <w:rsid w:val="003053EC"/>
    <w:rsid w:val="0030543E"/>
    <w:rsid w:val="003055B8"/>
    <w:rsid w:val="00305A98"/>
    <w:rsid w:val="00305AC5"/>
    <w:rsid w:val="00306415"/>
    <w:rsid w:val="003065DE"/>
    <w:rsid w:val="00306A88"/>
    <w:rsid w:val="00306AE2"/>
    <w:rsid w:val="00306FCC"/>
    <w:rsid w:val="00306FFB"/>
    <w:rsid w:val="003070AE"/>
    <w:rsid w:val="003070D2"/>
    <w:rsid w:val="00307882"/>
    <w:rsid w:val="00307F39"/>
    <w:rsid w:val="003102A4"/>
    <w:rsid w:val="003103C3"/>
    <w:rsid w:val="003105B0"/>
    <w:rsid w:val="00310D0F"/>
    <w:rsid w:val="00310E18"/>
    <w:rsid w:val="00311286"/>
    <w:rsid w:val="0031169C"/>
    <w:rsid w:val="003117D9"/>
    <w:rsid w:val="00311B00"/>
    <w:rsid w:val="00311B04"/>
    <w:rsid w:val="00311BE0"/>
    <w:rsid w:val="00311C51"/>
    <w:rsid w:val="00311CA9"/>
    <w:rsid w:val="003137D1"/>
    <w:rsid w:val="00313C7E"/>
    <w:rsid w:val="00314052"/>
    <w:rsid w:val="0031421D"/>
    <w:rsid w:val="00314946"/>
    <w:rsid w:val="0031500D"/>
    <w:rsid w:val="00315507"/>
    <w:rsid w:val="003159DC"/>
    <w:rsid w:val="00315B86"/>
    <w:rsid w:val="00315D6F"/>
    <w:rsid w:val="003160A4"/>
    <w:rsid w:val="00316159"/>
    <w:rsid w:val="003163DB"/>
    <w:rsid w:val="003168D6"/>
    <w:rsid w:val="00316FD5"/>
    <w:rsid w:val="003174EC"/>
    <w:rsid w:val="0031758B"/>
    <w:rsid w:val="00317644"/>
    <w:rsid w:val="00317CE8"/>
    <w:rsid w:val="00317EFF"/>
    <w:rsid w:val="00317F8D"/>
    <w:rsid w:val="00320264"/>
    <w:rsid w:val="003202E4"/>
    <w:rsid w:val="00320748"/>
    <w:rsid w:val="00320896"/>
    <w:rsid w:val="003209E9"/>
    <w:rsid w:val="00320AB6"/>
    <w:rsid w:val="0032145A"/>
    <w:rsid w:val="003219B1"/>
    <w:rsid w:val="00321CDB"/>
    <w:rsid w:val="00322673"/>
    <w:rsid w:val="00322AAC"/>
    <w:rsid w:val="00323121"/>
    <w:rsid w:val="00323186"/>
    <w:rsid w:val="00323509"/>
    <w:rsid w:val="00323786"/>
    <w:rsid w:val="00323A58"/>
    <w:rsid w:val="00323CBF"/>
    <w:rsid w:val="00323F1A"/>
    <w:rsid w:val="0032427D"/>
    <w:rsid w:val="00324579"/>
    <w:rsid w:val="00324592"/>
    <w:rsid w:val="003245AD"/>
    <w:rsid w:val="00324671"/>
    <w:rsid w:val="00324913"/>
    <w:rsid w:val="003249EF"/>
    <w:rsid w:val="00324BE3"/>
    <w:rsid w:val="00324D6E"/>
    <w:rsid w:val="00324EDC"/>
    <w:rsid w:val="0032508F"/>
    <w:rsid w:val="00325C6F"/>
    <w:rsid w:val="00325CB9"/>
    <w:rsid w:val="00325F01"/>
    <w:rsid w:val="00326437"/>
    <w:rsid w:val="00326784"/>
    <w:rsid w:val="00326817"/>
    <w:rsid w:val="00326B03"/>
    <w:rsid w:val="00326BB8"/>
    <w:rsid w:val="00326BD0"/>
    <w:rsid w:val="00326D9D"/>
    <w:rsid w:val="00327490"/>
    <w:rsid w:val="00327AA5"/>
    <w:rsid w:val="00327D76"/>
    <w:rsid w:val="00330205"/>
    <w:rsid w:val="00330453"/>
    <w:rsid w:val="003304C6"/>
    <w:rsid w:val="00330729"/>
    <w:rsid w:val="003307DA"/>
    <w:rsid w:val="003309E2"/>
    <w:rsid w:val="00330A3A"/>
    <w:rsid w:val="00330C9D"/>
    <w:rsid w:val="00330CB5"/>
    <w:rsid w:val="00331146"/>
    <w:rsid w:val="00331621"/>
    <w:rsid w:val="003316AD"/>
    <w:rsid w:val="00331781"/>
    <w:rsid w:val="00331959"/>
    <w:rsid w:val="00331A9F"/>
    <w:rsid w:val="00331FBD"/>
    <w:rsid w:val="003320D2"/>
    <w:rsid w:val="003326BE"/>
    <w:rsid w:val="00332781"/>
    <w:rsid w:val="00332AD8"/>
    <w:rsid w:val="00332BDD"/>
    <w:rsid w:val="00332D98"/>
    <w:rsid w:val="00332E84"/>
    <w:rsid w:val="0033302F"/>
    <w:rsid w:val="00334258"/>
    <w:rsid w:val="00334470"/>
    <w:rsid w:val="0033469C"/>
    <w:rsid w:val="00334C98"/>
    <w:rsid w:val="00334CDE"/>
    <w:rsid w:val="00335172"/>
    <w:rsid w:val="003353D8"/>
    <w:rsid w:val="003355FA"/>
    <w:rsid w:val="00335910"/>
    <w:rsid w:val="00335B4A"/>
    <w:rsid w:val="00335E54"/>
    <w:rsid w:val="00335E6D"/>
    <w:rsid w:val="003361FD"/>
    <w:rsid w:val="0033669A"/>
    <w:rsid w:val="003366DA"/>
    <w:rsid w:val="00336A53"/>
    <w:rsid w:val="00336CE1"/>
    <w:rsid w:val="00336D38"/>
    <w:rsid w:val="00337507"/>
    <w:rsid w:val="003375C7"/>
    <w:rsid w:val="00337EF5"/>
    <w:rsid w:val="00340CB3"/>
    <w:rsid w:val="00340EB2"/>
    <w:rsid w:val="0034150B"/>
    <w:rsid w:val="00342393"/>
    <w:rsid w:val="00342E2C"/>
    <w:rsid w:val="003430D2"/>
    <w:rsid w:val="003435F9"/>
    <w:rsid w:val="00343A1A"/>
    <w:rsid w:val="003446DF"/>
    <w:rsid w:val="003449B4"/>
    <w:rsid w:val="003449D6"/>
    <w:rsid w:val="00344AC5"/>
    <w:rsid w:val="00344FE8"/>
    <w:rsid w:val="00345091"/>
    <w:rsid w:val="00345EDF"/>
    <w:rsid w:val="00346562"/>
    <w:rsid w:val="00347250"/>
    <w:rsid w:val="00347495"/>
    <w:rsid w:val="003478AD"/>
    <w:rsid w:val="003478B2"/>
    <w:rsid w:val="00350945"/>
    <w:rsid w:val="00350F13"/>
    <w:rsid w:val="00350FBA"/>
    <w:rsid w:val="00351151"/>
    <w:rsid w:val="0035115C"/>
    <w:rsid w:val="00351715"/>
    <w:rsid w:val="003522B7"/>
    <w:rsid w:val="003522C8"/>
    <w:rsid w:val="0035253E"/>
    <w:rsid w:val="00352641"/>
    <w:rsid w:val="00352851"/>
    <w:rsid w:val="00352B94"/>
    <w:rsid w:val="00352E8B"/>
    <w:rsid w:val="00352FAC"/>
    <w:rsid w:val="0035313D"/>
    <w:rsid w:val="00353438"/>
    <w:rsid w:val="0035348C"/>
    <w:rsid w:val="00353B78"/>
    <w:rsid w:val="00353F30"/>
    <w:rsid w:val="003547E2"/>
    <w:rsid w:val="00355348"/>
    <w:rsid w:val="003554EC"/>
    <w:rsid w:val="003555E5"/>
    <w:rsid w:val="00355BC1"/>
    <w:rsid w:val="00355D0A"/>
    <w:rsid w:val="00355D78"/>
    <w:rsid w:val="00356040"/>
    <w:rsid w:val="00356315"/>
    <w:rsid w:val="0035633F"/>
    <w:rsid w:val="00356550"/>
    <w:rsid w:val="00356DD5"/>
    <w:rsid w:val="00356F1E"/>
    <w:rsid w:val="00357FDB"/>
    <w:rsid w:val="0036004F"/>
    <w:rsid w:val="003601DD"/>
    <w:rsid w:val="00360FE6"/>
    <w:rsid w:val="00361288"/>
    <w:rsid w:val="00361324"/>
    <w:rsid w:val="0036134F"/>
    <w:rsid w:val="00361957"/>
    <w:rsid w:val="00362A4D"/>
    <w:rsid w:val="00362D81"/>
    <w:rsid w:val="0036315B"/>
    <w:rsid w:val="0036366C"/>
    <w:rsid w:val="0036383D"/>
    <w:rsid w:val="003639C3"/>
    <w:rsid w:val="00363A1B"/>
    <w:rsid w:val="00363A8C"/>
    <w:rsid w:val="00363B58"/>
    <w:rsid w:val="003641DD"/>
    <w:rsid w:val="00364B99"/>
    <w:rsid w:val="00364C16"/>
    <w:rsid w:val="003651F6"/>
    <w:rsid w:val="003653E9"/>
    <w:rsid w:val="003655D2"/>
    <w:rsid w:val="003656E7"/>
    <w:rsid w:val="00365771"/>
    <w:rsid w:val="0036580B"/>
    <w:rsid w:val="00365C5A"/>
    <w:rsid w:val="00365D0E"/>
    <w:rsid w:val="003661AF"/>
    <w:rsid w:val="0036625C"/>
    <w:rsid w:val="003666DC"/>
    <w:rsid w:val="00366822"/>
    <w:rsid w:val="003671CE"/>
    <w:rsid w:val="00367850"/>
    <w:rsid w:val="00370176"/>
    <w:rsid w:val="00370268"/>
    <w:rsid w:val="0037048E"/>
    <w:rsid w:val="003709EC"/>
    <w:rsid w:val="00371301"/>
    <w:rsid w:val="003717BC"/>
    <w:rsid w:val="00371BCE"/>
    <w:rsid w:val="003724D5"/>
    <w:rsid w:val="00373545"/>
    <w:rsid w:val="0037364E"/>
    <w:rsid w:val="0037370A"/>
    <w:rsid w:val="003737D1"/>
    <w:rsid w:val="00373A20"/>
    <w:rsid w:val="00374012"/>
    <w:rsid w:val="00374073"/>
    <w:rsid w:val="00374F21"/>
    <w:rsid w:val="00375326"/>
    <w:rsid w:val="00375365"/>
    <w:rsid w:val="00375CBB"/>
    <w:rsid w:val="00375D3B"/>
    <w:rsid w:val="0037604B"/>
    <w:rsid w:val="00376380"/>
    <w:rsid w:val="00376612"/>
    <w:rsid w:val="003767B9"/>
    <w:rsid w:val="00376D27"/>
    <w:rsid w:val="00377139"/>
    <w:rsid w:val="00377392"/>
    <w:rsid w:val="00377B99"/>
    <w:rsid w:val="00377ED2"/>
    <w:rsid w:val="00380084"/>
    <w:rsid w:val="00380700"/>
    <w:rsid w:val="00380810"/>
    <w:rsid w:val="00380968"/>
    <w:rsid w:val="00380F29"/>
    <w:rsid w:val="00380FD8"/>
    <w:rsid w:val="003810BE"/>
    <w:rsid w:val="00381BD3"/>
    <w:rsid w:val="00382780"/>
    <w:rsid w:val="00382BF5"/>
    <w:rsid w:val="00383238"/>
    <w:rsid w:val="003833EF"/>
    <w:rsid w:val="00383425"/>
    <w:rsid w:val="003845CC"/>
    <w:rsid w:val="003846CB"/>
    <w:rsid w:val="0038491E"/>
    <w:rsid w:val="00384C30"/>
    <w:rsid w:val="00384CE9"/>
    <w:rsid w:val="00384F2B"/>
    <w:rsid w:val="00385021"/>
    <w:rsid w:val="003850CC"/>
    <w:rsid w:val="003852ED"/>
    <w:rsid w:val="00385395"/>
    <w:rsid w:val="0038557B"/>
    <w:rsid w:val="00385714"/>
    <w:rsid w:val="00385D67"/>
    <w:rsid w:val="00385FE6"/>
    <w:rsid w:val="00386012"/>
    <w:rsid w:val="0038613D"/>
    <w:rsid w:val="00386884"/>
    <w:rsid w:val="00386A7A"/>
    <w:rsid w:val="00386B9A"/>
    <w:rsid w:val="00386C80"/>
    <w:rsid w:val="00387282"/>
    <w:rsid w:val="003874AF"/>
    <w:rsid w:val="003904A5"/>
    <w:rsid w:val="00390D85"/>
    <w:rsid w:val="0039131B"/>
    <w:rsid w:val="0039144F"/>
    <w:rsid w:val="0039199C"/>
    <w:rsid w:val="00391DEB"/>
    <w:rsid w:val="00392200"/>
    <w:rsid w:val="00392495"/>
    <w:rsid w:val="00392513"/>
    <w:rsid w:val="00392A11"/>
    <w:rsid w:val="00392C75"/>
    <w:rsid w:val="00392F83"/>
    <w:rsid w:val="003931E9"/>
    <w:rsid w:val="0039347F"/>
    <w:rsid w:val="00393D0F"/>
    <w:rsid w:val="00393DFE"/>
    <w:rsid w:val="00393FA5"/>
    <w:rsid w:val="003942DD"/>
    <w:rsid w:val="0039465E"/>
    <w:rsid w:val="00394CB5"/>
    <w:rsid w:val="00395006"/>
    <w:rsid w:val="00395354"/>
    <w:rsid w:val="00395C28"/>
    <w:rsid w:val="00396004"/>
    <w:rsid w:val="003969C5"/>
    <w:rsid w:val="003971B5"/>
    <w:rsid w:val="0039799D"/>
    <w:rsid w:val="00397B60"/>
    <w:rsid w:val="003A037A"/>
    <w:rsid w:val="003A0520"/>
    <w:rsid w:val="003A071A"/>
    <w:rsid w:val="003A0744"/>
    <w:rsid w:val="003A0934"/>
    <w:rsid w:val="003A0F6C"/>
    <w:rsid w:val="003A118A"/>
    <w:rsid w:val="003A11F7"/>
    <w:rsid w:val="003A1693"/>
    <w:rsid w:val="003A1BDA"/>
    <w:rsid w:val="003A2241"/>
    <w:rsid w:val="003A226D"/>
    <w:rsid w:val="003A22BD"/>
    <w:rsid w:val="003A2459"/>
    <w:rsid w:val="003A2C3B"/>
    <w:rsid w:val="003A2C80"/>
    <w:rsid w:val="003A3C45"/>
    <w:rsid w:val="003A403E"/>
    <w:rsid w:val="003A4910"/>
    <w:rsid w:val="003A4F51"/>
    <w:rsid w:val="003A57B1"/>
    <w:rsid w:val="003A5A5B"/>
    <w:rsid w:val="003A6000"/>
    <w:rsid w:val="003A6067"/>
    <w:rsid w:val="003A6234"/>
    <w:rsid w:val="003A639D"/>
    <w:rsid w:val="003A63EA"/>
    <w:rsid w:val="003A66AD"/>
    <w:rsid w:val="003A6FE4"/>
    <w:rsid w:val="003A7011"/>
    <w:rsid w:val="003A708F"/>
    <w:rsid w:val="003A78AE"/>
    <w:rsid w:val="003A796C"/>
    <w:rsid w:val="003A7C89"/>
    <w:rsid w:val="003A7FD9"/>
    <w:rsid w:val="003B02B6"/>
    <w:rsid w:val="003B0836"/>
    <w:rsid w:val="003B0851"/>
    <w:rsid w:val="003B0A4B"/>
    <w:rsid w:val="003B0D91"/>
    <w:rsid w:val="003B137C"/>
    <w:rsid w:val="003B1C18"/>
    <w:rsid w:val="003B21D0"/>
    <w:rsid w:val="003B229D"/>
    <w:rsid w:val="003B2509"/>
    <w:rsid w:val="003B3D9E"/>
    <w:rsid w:val="003B3E4A"/>
    <w:rsid w:val="003B3EE4"/>
    <w:rsid w:val="003B4350"/>
    <w:rsid w:val="003B48A0"/>
    <w:rsid w:val="003B50B0"/>
    <w:rsid w:val="003B569F"/>
    <w:rsid w:val="003B5818"/>
    <w:rsid w:val="003B5B9C"/>
    <w:rsid w:val="003B5F4D"/>
    <w:rsid w:val="003B60D6"/>
    <w:rsid w:val="003B62F0"/>
    <w:rsid w:val="003B651F"/>
    <w:rsid w:val="003B6D4D"/>
    <w:rsid w:val="003B7086"/>
    <w:rsid w:val="003B70F8"/>
    <w:rsid w:val="003B714C"/>
    <w:rsid w:val="003B75E8"/>
    <w:rsid w:val="003B7DBA"/>
    <w:rsid w:val="003B7F49"/>
    <w:rsid w:val="003C0236"/>
    <w:rsid w:val="003C0260"/>
    <w:rsid w:val="003C0775"/>
    <w:rsid w:val="003C07E0"/>
    <w:rsid w:val="003C07E7"/>
    <w:rsid w:val="003C0A61"/>
    <w:rsid w:val="003C0CE8"/>
    <w:rsid w:val="003C0D5C"/>
    <w:rsid w:val="003C0E57"/>
    <w:rsid w:val="003C0E9F"/>
    <w:rsid w:val="003C0EC7"/>
    <w:rsid w:val="003C1459"/>
    <w:rsid w:val="003C1ADA"/>
    <w:rsid w:val="003C218D"/>
    <w:rsid w:val="003C21EB"/>
    <w:rsid w:val="003C2F2F"/>
    <w:rsid w:val="003C3E3B"/>
    <w:rsid w:val="003C42E5"/>
    <w:rsid w:val="003C42ED"/>
    <w:rsid w:val="003C44B3"/>
    <w:rsid w:val="003C49B8"/>
    <w:rsid w:val="003C4A2A"/>
    <w:rsid w:val="003C4B40"/>
    <w:rsid w:val="003C5209"/>
    <w:rsid w:val="003C5286"/>
    <w:rsid w:val="003C53B1"/>
    <w:rsid w:val="003C55C8"/>
    <w:rsid w:val="003C565D"/>
    <w:rsid w:val="003C57FE"/>
    <w:rsid w:val="003C5B73"/>
    <w:rsid w:val="003C5C58"/>
    <w:rsid w:val="003C5D9B"/>
    <w:rsid w:val="003C62CD"/>
    <w:rsid w:val="003C67BB"/>
    <w:rsid w:val="003C69CB"/>
    <w:rsid w:val="003C6A32"/>
    <w:rsid w:val="003C6A34"/>
    <w:rsid w:val="003C6D4D"/>
    <w:rsid w:val="003C6EF9"/>
    <w:rsid w:val="003C70D8"/>
    <w:rsid w:val="003C73D1"/>
    <w:rsid w:val="003C7754"/>
    <w:rsid w:val="003C77DE"/>
    <w:rsid w:val="003C7B55"/>
    <w:rsid w:val="003D0228"/>
    <w:rsid w:val="003D06D7"/>
    <w:rsid w:val="003D076F"/>
    <w:rsid w:val="003D0908"/>
    <w:rsid w:val="003D0A17"/>
    <w:rsid w:val="003D0B19"/>
    <w:rsid w:val="003D0BD9"/>
    <w:rsid w:val="003D0E5A"/>
    <w:rsid w:val="003D0FCA"/>
    <w:rsid w:val="003D1499"/>
    <w:rsid w:val="003D1675"/>
    <w:rsid w:val="003D1908"/>
    <w:rsid w:val="003D1FCF"/>
    <w:rsid w:val="003D21B3"/>
    <w:rsid w:val="003D2948"/>
    <w:rsid w:val="003D2B5D"/>
    <w:rsid w:val="003D3188"/>
    <w:rsid w:val="003D31D2"/>
    <w:rsid w:val="003D342C"/>
    <w:rsid w:val="003D3530"/>
    <w:rsid w:val="003D35E2"/>
    <w:rsid w:val="003D36FB"/>
    <w:rsid w:val="003D372E"/>
    <w:rsid w:val="003D42A2"/>
    <w:rsid w:val="003D43F5"/>
    <w:rsid w:val="003D45A6"/>
    <w:rsid w:val="003D5533"/>
    <w:rsid w:val="003D5A1E"/>
    <w:rsid w:val="003D5E13"/>
    <w:rsid w:val="003D62E2"/>
    <w:rsid w:val="003D6777"/>
    <w:rsid w:val="003D68A3"/>
    <w:rsid w:val="003D6B7B"/>
    <w:rsid w:val="003D6CFF"/>
    <w:rsid w:val="003D6D85"/>
    <w:rsid w:val="003D6F2F"/>
    <w:rsid w:val="003D7025"/>
    <w:rsid w:val="003D7300"/>
    <w:rsid w:val="003D763F"/>
    <w:rsid w:val="003D7F18"/>
    <w:rsid w:val="003E0044"/>
    <w:rsid w:val="003E035B"/>
    <w:rsid w:val="003E04C9"/>
    <w:rsid w:val="003E0500"/>
    <w:rsid w:val="003E06D2"/>
    <w:rsid w:val="003E07A7"/>
    <w:rsid w:val="003E1D3A"/>
    <w:rsid w:val="003E1E31"/>
    <w:rsid w:val="003E27F1"/>
    <w:rsid w:val="003E2809"/>
    <w:rsid w:val="003E2937"/>
    <w:rsid w:val="003E2FDB"/>
    <w:rsid w:val="003E32D2"/>
    <w:rsid w:val="003E39F3"/>
    <w:rsid w:val="003E3A17"/>
    <w:rsid w:val="003E3A5A"/>
    <w:rsid w:val="003E3DCC"/>
    <w:rsid w:val="003E44F4"/>
    <w:rsid w:val="003E49CE"/>
    <w:rsid w:val="003E4C2F"/>
    <w:rsid w:val="003E4D22"/>
    <w:rsid w:val="003E4FA9"/>
    <w:rsid w:val="003E53DD"/>
    <w:rsid w:val="003E5411"/>
    <w:rsid w:val="003E5502"/>
    <w:rsid w:val="003E579E"/>
    <w:rsid w:val="003E5ED7"/>
    <w:rsid w:val="003E6400"/>
    <w:rsid w:val="003E652B"/>
    <w:rsid w:val="003E6724"/>
    <w:rsid w:val="003E6835"/>
    <w:rsid w:val="003E6BE0"/>
    <w:rsid w:val="003E6D4C"/>
    <w:rsid w:val="003E7337"/>
    <w:rsid w:val="003E73FF"/>
    <w:rsid w:val="003E788C"/>
    <w:rsid w:val="003E7AEB"/>
    <w:rsid w:val="003E7B7B"/>
    <w:rsid w:val="003E7BF6"/>
    <w:rsid w:val="003E7C3D"/>
    <w:rsid w:val="003E7F6D"/>
    <w:rsid w:val="003F00B6"/>
    <w:rsid w:val="003F01FB"/>
    <w:rsid w:val="003F063D"/>
    <w:rsid w:val="003F092F"/>
    <w:rsid w:val="003F10C4"/>
    <w:rsid w:val="003F18FF"/>
    <w:rsid w:val="003F21C6"/>
    <w:rsid w:val="003F2354"/>
    <w:rsid w:val="003F2585"/>
    <w:rsid w:val="003F2809"/>
    <w:rsid w:val="003F29A3"/>
    <w:rsid w:val="003F29D3"/>
    <w:rsid w:val="003F2AF9"/>
    <w:rsid w:val="003F3311"/>
    <w:rsid w:val="003F3998"/>
    <w:rsid w:val="003F4040"/>
    <w:rsid w:val="003F4619"/>
    <w:rsid w:val="003F4658"/>
    <w:rsid w:val="003F49DC"/>
    <w:rsid w:val="003F4DD3"/>
    <w:rsid w:val="003F4FEE"/>
    <w:rsid w:val="003F5420"/>
    <w:rsid w:val="003F54E7"/>
    <w:rsid w:val="003F56DE"/>
    <w:rsid w:val="003F57F9"/>
    <w:rsid w:val="003F59BB"/>
    <w:rsid w:val="003F5ADB"/>
    <w:rsid w:val="003F5CDE"/>
    <w:rsid w:val="003F6679"/>
    <w:rsid w:val="003F74BE"/>
    <w:rsid w:val="003F7E70"/>
    <w:rsid w:val="00400482"/>
    <w:rsid w:val="004004A3"/>
    <w:rsid w:val="004004DF"/>
    <w:rsid w:val="00400D56"/>
    <w:rsid w:val="0040175B"/>
    <w:rsid w:val="0040177D"/>
    <w:rsid w:val="00401AED"/>
    <w:rsid w:val="00401BF6"/>
    <w:rsid w:val="00401C43"/>
    <w:rsid w:val="00401E13"/>
    <w:rsid w:val="00401E42"/>
    <w:rsid w:val="00401E73"/>
    <w:rsid w:val="00401F61"/>
    <w:rsid w:val="004023AB"/>
    <w:rsid w:val="00403129"/>
    <w:rsid w:val="004033ED"/>
    <w:rsid w:val="00403417"/>
    <w:rsid w:val="00404782"/>
    <w:rsid w:val="00404B8C"/>
    <w:rsid w:val="0040574E"/>
    <w:rsid w:val="00405A70"/>
    <w:rsid w:val="00405B61"/>
    <w:rsid w:val="00406103"/>
    <w:rsid w:val="00406384"/>
    <w:rsid w:val="00406435"/>
    <w:rsid w:val="004065B6"/>
    <w:rsid w:val="004068DB"/>
    <w:rsid w:val="00406A76"/>
    <w:rsid w:val="00406BEA"/>
    <w:rsid w:val="00406CB6"/>
    <w:rsid w:val="00407105"/>
    <w:rsid w:val="004077B0"/>
    <w:rsid w:val="00407A23"/>
    <w:rsid w:val="00407BA2"/>
    <w:rsid w:val="00407C00"/>
    <w:rsid w:val="00407F5E"/>
    <w:rsid w:val="0041018D"/>
    <w:rsid w:val="00410409"/>
    <w:rsid w:val="004106BF"/>
    <w:rsid w:val="0041072F"/>
    <w:rsid w:val="00410A7A"/>
    <w:rsid w:val="004113ED"/>
    <w:rsid w:val="00411746"/>
    <w:rsid w:val="004117F7"/>
    <w:rsid w:val="00411983"/>
    <w:rsid w:val="00411CC6"/>
    <w:rsid w:val="00411E2E"/>
    <w:rsid w:val="00412168"/>
    <w:rsid w:val="0041223B"/>
    <w:rsid w:val="00412553"/>
    <w:rsid w:val="00412C28"/>
    <w:rsid w:val="00413471"/>
    <w:rsid w:val="004136F7"/>
    <w:rsid w:val="00414931"/>
    <w:rsid w:val="00414BDB"/>
    <w:rsid w:val="004151DC"/>
    <w:rsid w:val="00415200"/>
    <w:rsid w:val="00415255"/>
    <w:rsid w:val="004157CC"/>
    <w:rsid w:val="00415AC5"/>
    <w:rsid w:val="00415C1E"/>
    <w:rsid w:val="00416B01"/>
    <w:rsid w:val="00416E1D"/>
    <w:rsid w:val="0041795B"/>
    <w:rsid w:val="00417FBB"/>
    <w:rsid w:val="00420094"/>
    <w:rsid w:val="0042041D"/>
    <w:rsid w:val="0042065A"/>
    <w:rsid w:val="0042071B"/>
    <w:rsid w:val="00420BDC"/>
    <w:rsid w:val="00420E69"/>
    <w:rsid w:val="0042101C"/>
    <w:rsid w:val="004217FD"/>
    <w:rsid w:val="00421C62"/>
    <w:rsid w:val="00421D14"/>
    <w:rsid w:val="004224B5"/>
    <w:rsid w:val="00422B18"/>
    <w:rsid w:val="00422B5D"/>
    <w:rsid w:val="00422DF6"/>
    <w:rsid w:val="004232A8"/>
    <w:rsid w:val="004233B2"/>
    <w:rsid w:val="00423438"/>
    <w:rsid w:val="0042375F"/>
    <w:rsid w:val="00423C26"/>
    <w:rsid w:val="00423C48"/>
    <w:rsid w:val="00423FB7"/>
    <w:rsid w:val="004243F2"/>
    <w:rsid w:val="00424438"/>
    <w:rsid w:val="0042443F"/>
    <w:rsid w:val="0042466C"/>
    <w:rsid w:val="0042472E"/>
    <w:rsid w:val="00424B02"/>
    <w:rsid w:val="00424D2C"/>
    <w:rsid w:val="00424F64"/>
    <w:rsid w:val="00425040"/>
    <w:rsid w:val="00425801"/>
    <w:rsid w:val="00425DF2"/>
    <w:rsid w:val="004261E0"/>
    <w:rsid w:val="004264AC"/>
    <w:rsid w:val="00426935"/>
    <w:rsid w:val="0042698C"/>
    <w:rsid w:val="004269B2"/>
    <w:rsid w:val="00426B8E"/>
    <w:rsid w:val="00426C4D"/>
    <w:rsid w:val="00426C98"/>
    <w:rsid w:val="00426EDF"/>
    <w:rsid w:val="00426F70"/>
    <w:rsid w:val="00427391"/>
    <w:rsid w:val="00427393"/>
    <w:rsid w:val="004274DA"/>
    <w:rsid w:val="004275A7"/>
    <w:rsid w:val="0042773F"/>
    <w:rsid w:val="004300EC"/>
    <w:rsid w:val="0043022F"/>
    <w:rsid w:val="00430371"/>
    <w:rsid w:val="00430814"/>
    <w:rsid w:val="00431067"/>
    <w:rsid w:val="00431CC9"/>
    <w:rsid w:val="00431EB2"/>
    <w:rsid w:val="00431EF6"/>
    <w:rsid w:val="004320FA"/>
    <w:rsid w:val="00432325"/>
    <w:rsid w:val="00432CF8"/>
    <w:rsid w:val="00432F84"/>
    <w:rsid w:val="00432FC2"/>
    <w:rsid w:val="00433314"/>
    <w:rsid w:val="00433BD2"/>
    <w:rsid w:val="004340BE"/>
    <w:rsid w:val="004342CA"/>
    <w:rsid w:val="004344CA"/>
    <w:rsid w:val="0043474B"/>
    <w:rsid w:val="004347A6"/>
    <w:rsid w:val="00434CD8"/>
    <w:rsid w:val="00434FB3"/>
    <w:rsid w:val="004351FF"/>
    <w:rsid w:val="00435226"/>
    <w:rsid w:val="00435501"/>
    <w:rsid w:val="00435745"/>
    <w:rsid w:val="00435839"/>
    <w:rsid w:val="00435EE6"/>
    <w:rsid w:val="0043688D"/>
    <w:rsid w:val="00437160"/>
    <w:rsid w:val="00437304"/>
    <w:rsid w:val="00437DFF"/>
    <w:rsid w:val="0044001A"/>
    <w:rsid w:val="004402FE"/>
    <w:rsid w:val="004405BF"/>
    <w:rsid w:val="00440DC9"/>
    <w:rsid w:val="0044164D"/>
    <w:rsid w:val="00441753"/>
    <w:rsid w:val="00441F28"/>
    <w:rsid w:val="00441F71"/>
    <w:rsid w:val="0044279D"/>
    <w:rsid w:val="00442843"/>
    <w:rsid w:val="0044394E"/>
    <w:rsid w:val="00443B60"/>
    <w:rsid w:val="00443F13"/>
    <w:rsid w:val="004442BA"/>
    <w:rsid w:val="0044439F"/>
    <w:rsid w:val="004446E8"/>
    <w:rsid w:val="004449CD"/>
    <w:rsid w:val="00444A5A"/>
    <w:rsid w:val="00444C02"/>
    <w:rsid w:val="0044507B"/>
    <w:rsid w:val="004451D3"/>
    <w:rsid w:val="00445277"/>
    <w:rsid w:val="00445374"/>
    <w:rsid w:val="004453AF"/>
    <w:rsid w:val="004454DB"/>
    <w:rsid w:val="00445AA3"/>
    <w:rsid w:val="00446037"/>
    <w:rsid w:val="0044622C"/>
    <w:rsid w:val="00446336"/>
    <w:rsid w:val="004464AE"/>
    <w:rsid w:val="00446A0C"/>
    <w:rsid w:val="004473B0"/>
    <w:rsid w:val="0044754A"/>
    <w:rsid w:val="00450034"/>
    <w:rsid w:val="004505DE"/>
    <w:rsid w:val="00450C25"/>
    <w:rsid w:val="00450D50"/>
    <w:rsid w:val="0045103A"/>
    <w:rsid w:val="00451A9D"/>
    <w:rsid w:val="00451C79"/>
    <w:rsid w:val="00451CE9"/>
    <w:rsid w:val="00451E7F"/>
    <w:rsid w:val="00451F3D"/>
    <w:rsid w:val="00452884"/>
    <w:rsid w:val="00452E02"/>
    <w:rsid w:val="00452E94"/>
    <w:rsid w:val="00452FD1"/>
    <w:rsid w:val="004534B6"/>
    <w:rsid w:val="004535CD"/>
    <w:rsid w:val="00453725"/>
    <w:rsid w:val="00453B89"/>
    <w:rsid w:val="00453D51"/>
    <w:rsid w:val="00453F9D"/>
    <w:rsid w:val="00454912"/>
    <w:rsid w:val="00454A4C"/>
    <w:rsid w:val="00454C60"/>
    <w:rsid w:val="00454CD9"/>
    <w:rsid w:val="004550E6"/>
    <w:rsid w:val="00455A45"/>
    <w:rsid w:val="00455A86"/>
    <w:rsid w:val="00455B09"/>
    <w:rsid w:val="00455BC2"/>
    <w:rsid w:val="00455DAA"/>
    <w:rsid w:val="00456111"/>
    <w:rsid w:val="00456818"/>
    <w:rsid w:val="00456919"/>
    <w:rsid w:val="00457929"/>
    <w:rsid w:val="00457A62"/>
    <w:rsid w:val="00457C35"/>
    <w:rsid w:val="00457FD6"/>
    <w:rsid w:val="00457FEB"/>
    <w:rsid w:val="0046017E"/>
    <w:rsid w:val="0046104B"/>
    <w:rsid w:val="004613C9"/>
    <w:rsid w:val="00462292"/>
    <w:rsid w:val="00462772"/>
    <w:rsid w:val="004629CE"/>
    <w:rsid w:val="00462AED"/>
    <w:rsid w:val="0046317C"/>
    <w:rsid w:val="00463201"/>
    <w:rsid w:val="00463322"/>
    <w:rsid w:val="00463580"/>
    <w:rsid w:val="00463B8D"/>
    <w:rsid w:val="00463D65"/>
    <w:rsid w:val="004640FE"/>
    <w:rsid w:val="00464148"/>
    <w:rsid w:val="004644C1"/>
    <w:rsid w:val="004645EA"/>
    <w:rsid w:val="004647C7"/>
    <w:rsid w:val="004647E3"/>
    <w:rsid w:val="00464A65"/>
    <w:rsid w:val="00464AE1"/>
    <w:rsid w:val="00464E9C"/>
    <w:rsid w:val="00465830"/>
    <w:rsid w:val="004658E1"/>
    <w:rsid w:val="00465E1C"/>
    <w:rsid w:val="004671EC"/>
    <w:rsid w:val="004674EF"/>
    <w:rsid w:val="00467A3D"/>
    <w:rsid w:val="00467A65"/>
    <w:rsid w:val="00467B5E"/>
    <w:rsid w:val="00470279"/>
    <w:rsid w:val="004704F2"/>
    <w:rsid w:val="00470723"/>
    <w:rsid w:val="00470906"/>
    <w:rsid w:val="00470CD7"/>
    <w:rsid w:val="00470DE7"/>
    <w:rsid w:val="00470E3E"/>
    <w:rsid w:val="00471054"/>
    <w:rsid w:val="004712C6"/>
    <w:rsid w:val="00471552"/>
    <w:rsid w:val="00471947"/>
    <w:rsid w:val="00471B18"/>
    <w:rsid w:val="00471BDE"/>
    <w:rsid w:val="00471CFB"/>
    <w:rsid w:val="00471E2B"/>
    <w:rsid w:val="00471ED4"/>
    <w:rsid w:val="00471F71"/>
    <w:rsid w:val="004726D4"/>
    <w:rsid w:val="004727D8"/>
    <w:rsid w:val="00472BA5"/>
    <w:rsid w:val="00472BC3"/>
    <w:rsid w:val="004731C3"/>
    <w:rsid w:val="0047353B"/>
    <w:rsid w:val="004737F5"/>
    <w:rsid w:val="0047387D"/>
    <w:rsid w:val="00473A8E"/>
    <w:rsid w:val="00473C25"/>
    <w:rsid w:val="00473E89"/>
    <w:rsid w:val="004743B4"/>
    <w:rsid w:val="004744D8"/>
    <w:rsid w:val="00474559"/>
    <w:rsid w:val="00474BBD"/>
    <w:rsid w:val="00474D8C"/>
    <w:rsid w:val="0047516B"/>
    <w:rsid w:val="0047523D"/>
    <w:rsid w:val="00475B70"/>
    <w:rsid w:val="00476031"/>
    <w:rsid w:val="0047639F"/>
    <w:rsid w:val="004767F8"/>
    <w:rsid w:val="00476842"/>
    <w:rsid w:val="00476EBD"/>
    <w:rsid w:val="00477CB4"/>
    <w:rsid w:val="00477E86"/>
    <w:rsid w:val="0048029C"/>
    <w:rsid w:val="004804FF"/>
    <w:rsid w:val="0048057C"/>
    <w:rsid w:val="00481412"/>
    <w:rsid w:val="004814E5"/>
    <w:rsid w:val="00481649"/>
    <w:rsid w:val="00481885"/>
    <w:rsid w:val="004818D1"/>
    <w:rsid w:val="00481D4A"/>
    <w:rsid w:val="004823E0"/>
    <w:rsid w:val="00482478"/>
    <w:rsid w:val="00482491"/>
    <w:rsid w:val="0048286D"/>
    <w:rsid w:val="00482A84"/>
    <w:rsid w:val="00482B75"/>
    <w:rsid w:val="00482CF9"/>
    <w:rsid w:val="00483EDF"/>
    <w:rsid w:val="00483F5A"/>
    <w:rsid w:val="004847AE"/>
    <w:rsid w:val="00485305"/>
    <w:rsid w:val="00485621"/>
    <w:rsid w:val="0048568C"/>
    <w:rsid w:val="00485843"/>
    <w:rsid w:val="00485E22"/>
    <w:rsid w:val="00486343"/>
    <w:rsid w:val="00486430"/>
    <w:rsid w:val="004866C7"/>
    <w:rsid w:val="0048672C"/>
    <w:rsid w:val="00486ADB"/>
    <w:rsid w:val="00486EAA"/>
    <w:rsid w:val="00486F80"/>
    <w:rsid w:val="004877A3"/>
    <w:rsid w:val="00487859"/>
    <w:rsid w:val="00487DB2"/>
    <w:rsid w:val="00490100"/>
    <w:rsid w:val="0049026D"/>
    <w:rsid w:val="004903F0"/>
    <w:rsid w:val="00490522"/>
    <w:rsid w:val="00490636"/>
    <w:rsid w:val="00490F53"/>
    <w:rsid w:val="00490FF4"/>
    <w:rsid w:val="004911B2"/>
    <w:rsid w:val="00491E03"/>
    <w:rsid w:val="0049263A"/>
    <w:rsid w:val="0049299F"/>
    <w:rsid w:val="004932B9"/>
    <w:rsid w:val="004937BB"/>
    <w:rsid w:val="00494128"/>
    <w:rsid w:val="00494479"/>
    <w:rsid w:val="004949BD"/>
    <w:rsid w:val="00494AB6"/>
    <w:rsid w:val="00494BE2"/>
    <w:rsid w:val="00494DF7"/>
    <w:rsid w:val="00494E2B"/>
    <w:rsid w:val="00494F70"/>
    <w:rsid w:val="004951FB"/>
    <w:rsid w:val="0049525D"/>
    <w:rsid w:val="004954D6"/>
    <w:rsid w:val="004955D0"/>
    <w:rsid w:val="004960FD"/>
    <w:rsid w:val="004963C4"/>
    <w:rsid w:val="00496564"/>
    <w:rsid w:val="004965BC"/>
    <w:rsid w:val="00496663"/>
    <w:rsid w:val="004969B8"/>
    <w:rsid w:val="0049710C"/>
    <w:rsid w:val="0049730D"/>
    <w:rsid w:val="00497D4D"/>
    <w:rsid w:val="00497E15"/>
    <w:rsid w:val="004A01EC"/>
    <w:rsid w:val="004A0D5F"/>
    <w:rsid w:val="004A123D"/>
    <w:rsid w:val="004A16C8"/>
    <w:rsid w:val="004A1DCF"/>
    <w:rsid w:val="004A1DF3"/>
    <w:rsid w:val="004A2245"/>
    <w:rsid w:val="004A236D"/>
    <w:rsid w:val="004A2406"/>
    <w:rsid w:val="004A26F3"/>
    <w:rsid w:val="004A2F50"/>
    <w:rsid w:val="004A304F"/>
    <w:rsid w:val="004A38DF"/>
    <w:rsid w:val="004A3A06"/>
    <w:rsid w:val="004A3D8A"/>
    <w:rsid w:val="004A3DD3"/>
    <w:rsid w:val="004A3F06"/>
    <w:rsid w:val="004A44CF"/>
    <w:rsid w:val="004A4D50"/>
    <w:rsid w:val="004A4E11"/>
    <w:rsid w:val="004A4FB0"/>
    <w:rsid w:val="004A55E0"/>
    <w:rsid w:val="004A5743"/>
    <w:rsid w:val="004A5759"/>
    <w:rsid w:val="004A59E1"/>
    <w:rsid w:val="004A5A75"/>
    <w:rsid w:val="004A61F8"/>
    <w:rsid w:val="004A6393"/>
    <w:rsid w:val="004A717C"/>
    <w:rsid w:val="004A720E"/>
    <w:rsid w:val="004A7411"/>
    <w:rsid w:val="004A7943"/>
    <w:rsid w:val="004A7EA4"/>
    <w:rsid w:val="004A7FA5"/>
    <w:rsid w:val="004A7FD5"/>
    <w:rsid w:val="004B0012"/>
    <w:rsid w:val="004B0032"/>
    <w:rsid w:val="004B0127"/>
    <w:rsid w:val="004B01A7"/>
    <w:rsid w:val="004B01B2"/>
    <w:rsid w:val="004B037B"/>
    <w:rsid w:val="004B0411"/>
    <w:rsid w:val="004B087A"/>
    <w:rsid w:val="004B0A1B"/>
    <w:rsid w:val="004B10C9"/>
    <w:rsid w:val="004B146E"/>
    <w:rsid w:val="004B1717"/>
    <w:rsid w:val="004B1A35"/>
    <w:rsid w:val="004B1F83"/>
    <w:rsid w:val="004B22B4"/>
    <w:rsid w:val="004B2780"/>
    <w:rsid w:val="004B2A13"/>
    <w:rsid w:val="004B2BF2"/>
    <w:rsid w:val="004B2FC2"/>
    <w:rsid w:val="004B3045"/>
    <w:rsid w:val="004B3067"/>
    <w:rsid w:val="004B30B1"/>
    <w:rsid w:val="004B3282"/>
    <w:rsid w:val="004B37AE"/>
    <w:rsid w:val="004B3B77"/>
    <w:rsid w:val="004B3E10"/>
    <w:rsid w:val="004B3F2A"/>
    <w:rsid w:val="004B3F41"/>
    <w:rsid w:val="004B3F8D"/>
    <w:rsid w:val="004B4062"/>
    <w:rsid w:val="004B4E8A"/>
    <w:rsid w:val="004B51EF"/>
    <w:rsid w:val="004B5A0C"/>
    <w:rsid w:val="004B5ACA"/>
    <w:rsid w:val="004B620E"/>
    <w:rsid w:val="004B6572"/>
    <w:rsid w:val="004B6581"/>
    <w:rsid w:val="004B6D6E"/>
    <w:rsid w:val="004B73E1"/>
    <w:rsid w:val="004B78DD"/>
    <w:rsid w:val="004B7990"/>
    <w:rsid w:val="004B79AC"/>
    <w:rsid w:val="004B79D4"/>
    <w:rsid w:val="004C0535"/>
    <w:rsid w:val="004C0CC6"/>
    <w:rsid w:val="004C1301"/>
    <w:rsid w:val="004C1479"/>
    <w:rsid w:val="004C1913"/>
    <w:rsid w:val="004C2C98"/>
    <w:rsid w:val="004C37F1"/>
    <w:rsid w:val="004C39BC"/>
    <w:rsid w:val="004C3BD9"/>
    <w:rsid w:val="004C3DDD"/>
    <w:rsid w:val="004C3EEA"/>
    <w:rsid w:val="004C4542"/>
    <w:rsid w:val="004C461F"/>
    <w:rsid w:val="004C47A6"/>
    <w:rsid w:val="004C492F"/>
    <w:rsid w:val="004C5C85"/>
    <w:rsid w:val="004C5E42"/>
    <w:rsid w:val="004C648F"/>
    <w:rsid w:val="004C69CE"/>
    <w:rsid w:val="004C6A8B"/>
    <w:rsid w:val="004C719A"/>
    <w:rsid w:val="004C78F6"/>
    <w:rsid w:val="004C7A01"/>
    <w:rsid w:val="004C7BBD"/>
    <w:rsid w:val="004D04C1"/>
    <w:rsid w:val="004D09AC"/>
    <w:rsid w:val="004D0B49"/>
    <w:rsid w:val="004D0F05"/>
    <w:rsid w:val="004D1640"/>
    <w:rsid w:val="004D1A8D"/>
    <w:rsid w:val="004D217C"/>
    <w:rsid w:val="004D2380"/>
    <w:rsid w:val="004D238C"/>
    <w:rsid w:val="004D2EF3"/>
    <w:rsid w:val="004D2F41"/>
    <w:rsid w:val="004D32AE"/>
    <w:rsid w:val="004D3C4E"/>
    <w:rsid w:val="004D3DF5"/>
    <w:rsid w:val="004D4D71"/>
    <w:rsid w:val="004D522B"/>
    <w:rsid w:val="004D525F"/>
    <w:rsid w:val="004D5370"/>
    <w:rsid w:val="004D555F"/>
    <w:rsid w:val="004D5769"/>
    <w:rsid w:val="004D5D15"/>
    <w:rsid w:val="004D5F8B"/>
    <w:rsid w:val="004D6A76"/>
    <w:rsid w:val="004D7312"/>
    <w:rsid w:val="004D7C61"/>
    <w:rsid w:val="004E0504"/>
    <w:rsid w:val="004E0DDE"/>
    <w:rsid w:val="004E0F32"/>
    <w:rsid w:val="004E10C1"/>
    <w:rsid w:val="004E1EEB"/>
    <w:rsid w:val="004E1FE7"/>
    <w:rsid w:val="004E2002"/>
    <w:rsid w:val="004E21D0"/>
    <w:rsid w:val="004E2AEA"/>
    <w:rsid w:val="004E2CB8"/>
    <w:rsid w:val="004E350A"/>
    <w:rsid w:val="004E37B0"/>
    <w:rsid w:val="004E3A30"/>
    <w:rsid w:val="004E3DD8"/>
    <w:rsid w:val="004E411D"/>
    <w:rsid w:val="004E45C9"/>
    <w:rsid w:val="004E4742"/>
    <w:rsid w:val="004E4A15"/>
    <w:rsid w:val="004E4D0F"/>
    <w:rsid w:val="004E5102"/>
    <w:rsid w:val="004E563B"/>
    <w:rsid w:val="004E58E8"/>
    <w:rsid w:val="004E5A08"/>
    <w:rsid w:val="004E5A0C"/>
    <w:rsid w:val="004E5A4D"/>
    <w:rsid w:val="004E60DC"/>
    <w:rsid w:val="004E7157"/>
    <w:rsid w:val="004E78C9"/>
    <w:rsid w:val="004F04A5"/>
    <w:rsid w:val="004F0CB1"/>
    <w:rsid w:val="004F0D8D"/>
    <w:rsid w:val="004F0F79"/>
    <w:rsid w:val="004F0FCD"/>
    <w:rsid w:val="004F12DF"/>
    <w:rsid w:val="004F178D"/>
    <w:rsid w:val="004F1C5B"/>
    <w:rsid w:val="004F1D85"/>
    <w:rsid w:val="004F2129"/>
    <w:rsid w:val="004F24BC"/>
    <w:rsid w:val="004F25BE"/>
    <w:rsid w:val="004F26B7"/>
    <w:rsid w:val="004F2AB3"/>
    <w:rsid w:val="004F2BAE"/>
    <w:rsid w:val="004F3148"/>
    <w:rsid w:val="004F3443"/>
    <w:rsid w:val="004F362E"/>
    <w:rsid w:val="004F36FE"/>
    <w:rsid w:val="004F3A07"/>
    <w:rsid w:val="004F3A9B"/>
    <w:rsid w:val="004F4181"/>
    <w:rsid w:val="004F470C"/>
    <w:rsid w:val="004F499A"/>
    <w:rsid w:val="004F49C5"/>
    <w:rsid w:val="004F4B8D"/>
    <w:rsid w:val="004F4F47"/>
    <w:rsid w:val="004F58E5"/>
    <w:rsid w:val="004F5BB4"/>
    <w:rsid w:val="004F5C2C"/>
    <w:rsid w:val="004F5ED5"/>
    <w:rsid w:val="004F5EF5"/>
    <w:rsid w:val="004F6425"/>
    <w:rsid w:val="004F65C6"/>
    <w:rsid w:val="004F6738"/>
    <w:rsid w:val="004F6819"/>
    <w:rsid w:val="004F6949"/>
    <w:rsid w:val="004F731A"/>
    <w:rsid w:val="004F74CA"/>
    <w:rsid w:val="004F7AD6"/>
    <w:rsid w:val="004F7FE0"/>
    <w:rsid w:val="00500523"/>
    <w:rsid w:val="00500687"/>
    <w:rsid w:val="00500744"/>
    <w:rsid w:val="005012F7"/>
    <w:rsid w:val="0050164C"/>
    <w:rsid w:val="005017D6"/>
    <w:rsid w:val="00501BC7"/>
    <w:rsid w:val="00501C2F"/>
    <w:rsid w:val="00501E1C"/>
    <w:rsid w:val="00501EF7"/>
    <w:rsid w:val="00501FE4"/>
    <w:rsid w:val="00502623"/>
    <w:rsid w:val="005029CB"/>
    <w:rsid w:val="00502BCA"/>
    <w:rsid w:val="00502F80"/>
    <w:rsid w:val="005032AA"/>
    <w:rsid w:val="005033BA"/>
    <w:rsid w:val="00503453"/>
    <w:rsid w:val="00503790"/>
    <w:rsid w:val="005038B7"/>
    <w:rsid w:val="00503975"/>
    <w:rsid w:val="00503FD6"/>
    <w:rsid w:val="005040BC"/>
    <w:rsid w:val="00504B2C"/>
    <w:rsid w:val="00504DB6"/>
    <w:rsid w:val="0050565F"/>
    <w:rsid w:val="005056B0"/>
    <w:rsid w:val="0050586E"/>
    <w:rsid w:val="005058E2"/>
    <w:rsid w:val="00505A73"/>
    <w:rsid w:val="00505DA6"/>
    <w:rsid w:val="005061AB"/>
    <w:rsid w:val="005065F4"/>
    <w:rsid w:val="0050706D"/>
    <w:rsid w:val="005071FC"/>
    <w:rsid w:val="00507D17"/>
    <w:rsid w:val="00507E48"/>
    <w:rsid w:val="00510391"/>
    <w:rsid w:val="005108C5"/>
    <w:rsid w:val="00510AB9"/>
    <w:rsid w:val="00510EFA"/>
    <w:rsid w:val="005110D8"/>
    <w:rsid w:val="005113A9"/>
    <w:rsid w:val="005113F3"/>
    <w:rsid w:val="00511719"/>
    <w:rsid w:val="0051174D"/>
    <w:rsid w:val="00512512"/>
    <w:rsid w:val="00512BE7"/>
    <w:rsid w:val="00513902"/>
    <w:rsid w:val="00513B03"/>
    <w:rsid w:val="005141B1"/>
    <w:rsid w:val="00514314"/>
    <w:rsid w:val="0051455C"/>
    <w:rsid w:val="005148FD"/>
    <w:rsid w:val="005159CE"/>
    <w:rsid w:val="00515F25"/>
    <w:rsid w:val="00516543"/>
    <w:rsid w:val="00516644"/>
    <w:rsid w:val="00516C2B"/>
    <w:rsid w:val="00517610"/>
    <w:rsid w:val="005179FB"/>
    <w:rsid w:val="00517C65"/>
    <w:rsid w:val="005200D1"/>
    <w:rsid w:val="005203A3"/>
    <w:rsid w:val="00520487"/>
    <w:rsid w:val="0052057D"/>
    <w:rsid w:val="0052076D"/>
    <w:rsid w:val="005209ED"/>
    <w:rsid w:val="00520B92"/>
    <w:rsid w:val="00520F07"/>
    <w:rsid w:val="005216BF"/>
    <w:rsid w:val="00521780"/>
    <w:rsid w:val="00521918"/>
    <w:rsid w:val="00521B38"/>
    <w:rsid w:val="00521DB1"/>
    <w:rsid w:val="00521E20"/>
    <w:rsid w:val="00522254"/>
    <w:rsid w:val="0052236D"/>
    <w:rsid w:val="005224D5"/>
    <w:rsid w:val="00522732"/>
    <w:rsid w:val="0052299D"/>
    <w:rsid w:val="005229BF"/>
    <w:rsid w:val="0052300D"/>
    <w:rsid w:val="005230F9"/>
    <w:rsid w:val="00523157"/>
    <w:rsid w:val="0052341D"/>
    <w:rsid w:val="00523477"/>
    <w:rsid w:val="005234D7"/>
    <w:rsid w:val="005236A6"/>
    <w:rsid w:val="005237F2"/>
    <w:rsid w:val="0052390A"/>
    <w:rsid w:val="005239D1"/>
    <w:rsid w:val="0052459D"/>
    <w:rsid w:val="005245AA"/>
    <w:rsid w:val="005245CF"/>
    <w:rsid w:val="005247EE"/>
    <w:rsid w:val="005254E0"/>
    <w:rsid w:val="00525621"/>
    <w:rsid w:val="00525B4B"/>
    <w:rsid w:val="00525C70"/>
    <w:rsid w:val="005265E4"/>
    <w:rsid w:val="00526E66"/>
    <w:rsid w:val="00527297"/>
    <w:rsid w:val="00527451"/>
    <w:rsid w:val="00527825"/>
    <w:rsid w:val="00527911"/>
    <w:rsid w:val="00527C46"/>
    <w:rsid w:val="00527D38"/>
    <w:rsid w:val="00530106"/>
    <w:rsid w:val="0053022E"/>
    <w:rsid w:val="0053037E"/>
    <w:rsid w:val="005303E2"/>
    <w:rsid w:val="00530514"/>
    <w:rsid w:val="005307DA"/>
    <w:rsid w:val="005308F6"/>
    <w:rsid w:val="00530F5B"/>
    <w:rsid w:val="005311D5"/>
    <w:rsid w:val="00531AA5"/>
    <w:rsid w:val="00531B35"/>
    <w:rsid w:val="00531E13"/>
    <w:rsid w:val="00531F65"/>
    <w:rsid w:val="00532123"/>
    <w:rsid w:val="00532927"/>
    <w:rsid w:val="00532996"/>
    <w:rsid w:val="00532AB8"/>
    <w:rsid w:val="00532B7F"/>
    <w:rsid w:val="005337F9"/>
    <w:rsid w:val="00534630"/>
    <w:rsid w:val="005346B2"/>
    <w:rsid w:val="0053494C"/>
    <w:rsid w:val="00534BBA"/>
    <w:rsid w:val="00534D1F"/>
    <w:rsid w:val="00535011"/>
    <w:rsid w:val="005355AD"/>
    <w:rsid w:val="005356BA"/>
    <w:rsid w:val="005360D7"/>
    <w:rsid w:val="0053660B"/>
    <w:rsid w:val="00536865"/>
    <w:rsid w:val="00536880"/>
    <w:rsid w:val="00536F16"/>
    <w:rsid w:val="005373C3"/>
    <w:rsid w:val="005378DB"/>
    <w:rsid w:val="00537A3A"/>
    <w:rsid w:val="00540349"/>
    <w:rsid w:val="005403D5"/>
    <w:rsid w:val="00540945"/>
    <w:rsid w:val="00540AC5"/>
    <w:rsid w:val="00540E9A"/>
    <w:rsid w:val="00541266"/>
    <w:rsid w:val="005412A1"/>
    <w:rsid w:val="00541702"/>
    <w:rsid w:val="00541ABA"/>
    <w:rsid w:val="00541E46"/>
    <w:rsid w:val="00542735"/>
    <w:rsid w:val="005429FF"/>
    <w:rsid w:val="00542B90"/>
    <w:rsid w:val="00542C17"/>
    <w:rsid w:val="00542C73"/>
    <w:rsid w:val="00542CE2"/>
    <w:rsid w:val="00543176"/>
    <w:rsid w:val="00543322"/>
    <w:rsid w:val="005433CE"/>
    <w:rsid w:val="00543632"/>
    <w:rsid w:val="00543A2D"/>
    <w:rsid w:val="00544251"/>
    <w:rsid w:val="005443A6"/>
    <w:rsid w:val="00544907"/>
    <w:rsid w:val="00544B4B"/>
    <w:rsid w:val="00544F03"/>
    <w:rsid w:val="0054544C"/>
    <w:rsid w:val="005459DA"/>
    <w:rsid w:val="00546549"/>
    <w:rsid w:val="0054681D"/>
    <w:rsid w:val="0054696F"/>
    <w:rsid w:val="00546EC6"/>
    <w:rsid w:val="00546F63"/>
    <w:rsid w:val="00546FBC"/>
    <w:rsid w:val="00546FE7"/>
    <w:rsid w:val="00547131"/>
    <w:rsid w:val="005471DA"/>
    <w:rsid w:val="005473BE"/>
    <w:rsid w:val="00547AB4"/>
    <w:rsid w:val="00547B5D"/>
    <w:rsid w:val="00547DCC"/>
    <w:rsid w:val="005502CB"/>
    <w:rsid w:val="00550513"/>
    <w:rsid w:val="00550597"/>
    <w:rsid w:val="005505B0"/>
    <w:rsid w:val="00550A8E"/>
    <w:rsid w:val="00550D09"/>
    <w:rsid w:val="00550D38"/>
    <w:rsid w:val="00550EBC"/>
    <w:rsid w:val="00550EDD"/>
    <w:rsid w:val="0055109A"/>
    <w:rsid w:val="005510A9"/>
    <w:rsid w:val="005512D9"/>
    <w:rsid w:val="00551647"/>
    <w:rsid w:val="00551C3C"/>
    <w:rsid w:val="00551D14"/>
    <w:rsid w:val="00551EA4"/>
    <w:rsid w:val="0055201D"/>
    <w:rsid w:val="005520E4"/>
    <w:rsid w:val="00552EA4"/>
    <w:rsid w:val="00552F1E"/>
    <w:rsid w:val="00553FA6"/>
    <w:rsid w:val="00553FAB"/>
    <w:rsid w:val="00554EC6"/>
    <w:rsid w:val="00555041"/>
    <w:rsid w:val="00555054"/>
    <w:rsid w:val="005555EE"/>
    <w:rsid w:val="005558A0"/>
    <w:rsid w:val="00555AB3"/>
    <w:rsid w:val="005565DD"/>
    <w:rsid w:val="005568C8"/>
    <w:rsid w:val="0055698E"/>
    <w:rsid w:val="00556D1F"/>
    <w:rsid w:val="005572DC"/>
    <w:rsid w:val="005579A9"/>
    <w:rsid w:val="005605E6"/>
    <w:rsid w:val="00560692"/>
    <w:rsid w:val="005606CB"/>
    <w:rsid w:val="00560760"/>
    <w:rsid w:val="0056096E"/>
    <w:rsid w:val="00561584"/>
    <w:rsid w:val="00561AE9"/>
    <w:rsid w:val="00561D12"/>
    <w:rsid w:val="00562920"/>
    <w:rsid w:val="00562922"/>
    <w:rsid w:val="00562AA4"/>
    <w:rsid w:val="00562AF3"/>
    <w:rsid w:val="00562F09"/>
    <w:rsid w:val="005631AF"/>
    <w:rsid w:val="005632F3"/>
    <w:rsid w:val="00563935"/>
    <w:rsid w:val="00563FCD"/>
    <w:rsid w:val="0056423A"/>
    <w:rsid w:val="0056442C"/>
    <w:rsid w:val="0056489C"/>
    <w:rsid w:val="00564AFB"/>
    <w:rsid w:val="00564EBB"/>
    <w:rsid w:val="00565135"/>
    <w:rsid w:val="00565538"/>
    <w:rsid w:val="00565745"/>
    <w:rsid w:val="00565FA5"/>
    <w:rsid w:val="00566149"/>
    <w:rsid w:val="00566F5D"/>
    <w:rsid w:val="00566F63"/>
    <w:rsid w:val="005670C4"/>
    <w:rsid w:val="005676EF"/>
    <w:rsid w:val="00567CDA"/>
    <w:rsid w:val="00570166"/>
    <w:rsid w:val="0057021F"/>
    <w:rsid w:val="00570422"/>
    <w:rsid w:val="0057046F"/>
    <w:rsid w:val="005707B3"/>
    <w:rsid w:val="00570962"/>
    <w:rsid w:val="00570B9E"/>
    <w:rsid w:val="00570FD0"/>
    <w:rsid w:val="00571281"/>
    <w:rsid w:val="005713C1"/>
    <w:rsid w:val="005713DD"/>
    <w:rsid w:val="005719BF"/>
    <w:rsid w:val="00571AF9"/>
    <w:rsid w:val="00571CC4"/>
    <w:rsid w:val="005727A6"/>
    <w:rsid w:val="00572C34"/>
    <w:rsid w:val="00572E57"/>
    <w:rsid w:val="005730B7"/>
    <w:rsid w:val="005732F9"/>
    <w:rsid w:val="00573318"/>
    <w:rsid w:val="0057341D"/>
    <w:rsid w:val="00573C09"/>
    <w:rsid w:val="00573D69"/>
    <w:rsid w:val="00574213"/>
    <w:rsid w:val="00574453"/>
    <w:rsid w:val="005746ED"/>
    <w:rsid w:val="00574CA7"/>
    <w:rsid w:val="00574FD3"/>
    <w:rsid w:val="00574FDF"/>
    <w:rsid w:val="0057531B"/>
    <w:rsid w:val="005753E7"/>
    <w:rsid w:val="00575669"/>
    <w:rsid w:val="00575A44"/>
    <w:rsid w:val="00575C0D"/>
    <w:rsid w:val="005762D6"/>
    <w:rsid w:val="00576467"/>
    <w:rsid w:val="00576A66"/>
    <w:rsid w:val="00576AE2"/>
    <w:rsid w:val="00576CE0"/>
    <w:rsid w:val="005771E3"/>
    <w:rsid w:val="00577278"/>
    <w:rsid w:val="00577417"/>
    <w:rsid w:val="00577617"/>
    <w:rsid w:val="005778AA"/>
    <w:rsid w:val="00577DF6"/>
    <w:rsid w:val="0058048C"/>
    <w:rsid w:val="00580FEA"/>
    <w:rsid w:val="005810D2"/>
    <w:rsid w:val="005810F2"/>
    <w:rsid w:val="005816B8"/>
    <w:rsid w:val="0058217B"/>
    <w:rsid w:val="005823E0"/>
    <w:rsid w:val="005824E9"/>
    <w:rsid w:val="0058257F"/>
    <w:rsid w:val="0058277E"/>
    <w:rsid w:val="00582DBE"/>
    <w:rsid w:val="00583A11"/>
    <w:rsid w:val="0058428F"/>
    <w:rsid w:val="00584755"/>
    <w:rsid w:val="005848C7"/>
    <w:rsid w:val="005848E5"/>
    <w:rsid w:val="00584B19"/>
    <w:rsid w:val="00584CFC"/>
    <w:rsid w:val="00585007"/>
    <w:rsid w:val="00585386"/>
    <w:rsid w:val="0058571E"/>
    <w:rsid w:val="00585D3E"/>
    <w:rsid w:val="00585EA2"/>
    <w:rsid w:val="00585FE2"/>
    <w:rsid w:val="00585FF4"/>
    <w:rsid w:val="00586887"/>
    <w:rsid w:val="00586BBC"/>
    <w:rsid w:val="00586CAB"/>
    <w:rsid w:val="00586CD8"/>
    <w:rsid w:val="00587F0A"/>
    <w:rsid w:val="005902B1"/>
    <w:rsid w:val="0059082C"/>
    <w:rsid w:val="0059100F"/>
    <w:rsid w:val="005917E8"/>
    <w:rsid w:val="0059183C"/>
    <w:rsid w:val="00591C54"/>
    <w:rsid w:val="00591E6D"/>
    <w:rsid w:val="00591FE0"/>
    <w:rsid w:val="005921A0"/>
    <w:rsid w:val="00592383"/>
    <w:rsid w:val="0059258E"/>
    <w:rsid w:val="00592714"/>
    <w:rsid w:val="0059331D"/>
    <w:rsid w:val="005935A3"/>
    <w:rsid w:val="00593C00"/>
    <w:rsid w:val="005940C6"/>
    <w:rsid w:val="0059425E"/>
    <w:rsid w:val="00594353"/>
    <w:rsid w:val="00594711"/>
    <w:rsid w:val="00594BAD"/>
    <w:rsid w:val="00594F52"/>
    <w:rsid w:val="00594FA8"/>
    <w:rsid w:val="005959A0"/>
    <w:rsid w:val="00595EB4"/>
    <w:rsid w:val="00595F21"/>
    <w:rsid w:val="00595F2B"/>
    <w:rsid w:val="005963BF"/>
    <w:rsid w:val="005964EC"/>
    <w:rsid w:val="005968EF"/>
    <w:rsid w:val="00596956"/>
    <w:rsid w:val="00597733"/>
    <w:rsid w:val="005A05E6"/>
    <w:rsid w:val="005A099A"/>
    <w:rsid w:val="005A0B1B"/>
    <w:rsid w:val="005A0E20"/>
    <w:rsid w:val="005A0F59"/>
    <w:rsid w:val="005A120B"/>
    <w:rsid w:val="005A133B"/>
    <w:rsid w:val="005A1989"/>
    <w:rsid w:val="005A1B7A"/>
    <w:rsid w:val="005A2251"/>
    <w:rsid w:val="005A2551"/>
    <w:rsid w:val="005A2948"/>
    <w:rsid w:val="005A295F"/>
    <w:rsid w:val="005A2ACB"/>
    <w:rsid w:val="005A2FC0"/>
    <w:rsid w:val="005A3243"/>
    <w:rsid w:val="005A3537"/>
    <w:rsid w:val="005A39CC"/>
    <w:rsid w:val="005A4B1E"/>
    <w:rsid w:val="005A4F22"/>
    <w:rsid w:val="005A5019"/>
    <w:rsid w:val="005A63A2"/>
    <w:rsid w:val="005A6430"/>
    <w:rsid w:val="005A6661"/>
    <w:rsid w:val="005A672B"/>
    <w:rsid w:val="005A6731"/>
    <w:rsid w:val="005A6BFA"/>
    <w:rsid w:val="005A6F16"/>
    <w:rsid w:val="005A727A"/>
    <w:rsid w:val="005A7377"/>
    <w:rsid w:val="005A73FD"/>
    <w:rsid w:val="005A7489"/>
    <w:rsid w:val="005A75F4"/>
    <w:rsid w:val="005A7718"/>
    <w:rsid w:val="005B0175"/>
    <w:rsid w:val="005B07B5"/>
    <w:rsid w:val="005B0A17"/>
    <w:rsid w:val="005B0E7A"/>
    <w:rsid w:val="005B0E91"/>
    <w:rsid w:val="005B109D"/>
    <w:rsid w:val="005B1384"/>
    <w:rsid w:val="005B14B0"/>
    <w:rsid w:val="005B1852"/>
    <w:rsid w:val="005B1D8E"/>
    <w:rsid w:val="005B234A"/>
    <w:rsid w:val="005B260E"/>
    <w:rsid w:val="005B26EF"/>
    <w:rsid w:val="005B2C41"/>
    <w:rsid w:val="005B2EA9"/>
    <w:rsid w:val="005B3081"/>
    <w:rsid w:val="005B3854"/>
    <w:rsid w:val="005B3CD3"/>
    <w:rsid w:val="005B3E8F"/>
    <w:rsid w:val="005B428C"/>
    <w:rsid w:val="005B4472"/>
    <w:rsid w:val="005B45D3"/>
    <w:rsid w:val="005B4A80"/>
    <w:rsid w:val="005B4B54"/>
    <w:rsid w:val="005B4B83"/>
    <w:rsid w:val="005B506F"/>
    <w:rsid w:val="005B537A"/>
    <w:rsid w:val="005B595D"/>
    <w:rsid w:val="005B5D74"/>
    <w:rsid w:val="005B5F72"/>
    <w:rsid w:val="005B60AA"/>
    <w:rsid w:val="005B63E9"/>
    <w:rsid w:val="005B6577"/>
    <w:rsid w:val="005B6875"/>
    <w:rsid w:val="005B73A1"/>
    <w:rsid w:val="005B73F0"/>
    <w:rsid w:val="005B75BA"/>
    <w:rsid w:val="005B79F0"/>
    <w:rsid w:val="005B7CDA"/>
    <w:rsid w:val="005C0058"/>
    <w:rsid w:val="005C00FB"/>
    <w:rsid w:val="005C0112"/>
    <w:rsid w:val="005C0197"/>
    <w:rsid w:val="005C0219"/>
    <w:rsid w:val="005C03C4"/>
    <w:rsid w:val="005C07A3"/>
    <w:rsid w:val="005C0C2D"/>
    <w:rsid w:val="005C0CF4"/>
    <w:rsid w:val="005C107A"/>
    <w:rsid w:val="005C1133"/>
    <w:rsid w:val="005C16F9"/>
    <w:rsid w:val="005C1C19"/>
    <w:rsid w:val="005C2644"/>
    <w:rsid w:val="005C2CC9"/>
    <w:rsid w:val="005C3C2C"/>
    <w:rsid w:val="005C3EC6"/>
    <w:rsid w:val="005C3EDA"/>
    <w:rsid w:val="005C4E77"/>
    <w:rsid w:val="005C5C2D"/>
    <w:rsid w:val="005C6221"/>
    <w:rsid w:val="005C62F4"/>
    <w:rsid w:val="005C6442"/>
    <w:rsid w:val="005C6653"/>
    <w:rsid w:val="005C673F"/>
    <w:rsid w:val="005C6CE4"/>
    <w:rsid w:val="005C7088"/>
    <w:rsid w:val="005C7249"/>
    <w:rsid w:val="005C726D"/>
    <w:rsid w:val="005C728E"/>
    <w:rsid w:val="005C7E3C"/>
    <w:rsid w:val="005C7F08"/>
    <w:rsid w:val="005C7F49"/>
    <w:rsid w:val="005D02AC"/>
    <w:rsid w:val="005D050E"/>
    <w:rsid w:val="005D058D"/>
    <w:rsid w:val="005D063D"/>
    <w:rsid w:val="005D0AAF"/>
    <w:rsid w:val="005D1564"/>
    <w:rsid w:val="005D16AB"/>
    <w:rsid w:val="005D1E61"/>
    <w:rsid w:val="005D212D"/>
    <w:rsid w:val="005D2180"/>
    <w:rsid w:val="005D250B"/>
    <w:rsid w:val="005D2B97"/>
    <w:rsid w:val="005D2C5A"/>
    <w:rsid w:val="005D2D0A"/>
    <w:rsid w:val="005D3906"/>
    <w:rsid w:val="005D4052"/>
    <w:rsid w:val="005D42EB"/>
    <w:rsid w:val="005D4797"/>
    <w:rsid w:val="005D4CA7"/>
    <w:rsid w:val="005D4EC6"/>
    <w:rsid w:val="005D5118"/>
    <w:rsid w:val="005D5559"/>
    <w:rsid w:val="005D56A3"/>
    <w:rsid w:val="005D56BE"/>
    <w:rsid w:val="005D5D6C"/>
    <w:rsid w:val="005D5E1F"/>
    <w:rsid w:val="005D64EE"/>
    <w:rsid w:val="005D6A3E"/>
    <w:rsid w:val="005D7313"/>
    <w:rsid w:val="005D7613"/>
    <w:rsid w:val="005D780E"/>
    <w:rsid w:val="005D7BA6"/>
    <w:rsid w:val="005D7D06"/>
    <w:rsid w:val="005E0111"/>
    <w:rsid w:val="005E016D"/>
    <w:rsid w:val="005E0302"/>
    <w:rsid w:val="005E043D"/>
    <w:rsid w:val="005E1315"/>
    <w:rsid w:val="005E138A"/>
    <w:rsid w:val="005E1BF2"/>
    <w:rsid w:val="005E2286"/>
    <w:rsid w:val="005E28CB"/>
    <w:rsid w:val="005E2978"/>
    <w:rsid w:val="005E2E9D"/>
    <w:rsid w:val="005E2F4B"/>
    <w:rsid w:val="005E30EA"/>
    <w:rsid w:val="005E32F7"/>
    <w:rsid w:val="005E350D"/>
    <w:rsid w:val="005E374A"/>
    <w:rsid w:val="005E3C68"/>
    <w:rsid w:val="005E401A"/>
    <w:rsid w:val="005E428D"/>
    <w:rsid w:val="005E4718"/>
    <w:rsid w:val="005E4A3F"/>
    <w:rsid w:val="005E4B23"/>
    <w:rsid w:val="005E5430"/>
    <w:rsid w:val="005E61EB"/>
    <w:rsid w:val="005E64B4"/>
    <w:rsid w:val="005E64E4"/>
    <w:rsid w:val="005E7066"/>
    <w:rsid w:val="005E75BF"/>
    <w:rsid w:val="005F02AE"/>
    <w:rsid w:val="005F0847"/>
    <w:rsid w:val="005F1533"/>
    <w:rsid w:val="005F1574"/>
    <w:rsid w:val="005F15FE"/>
    <w:rsid w:val="005F1C44"/>
    <w:rsid w:val="005F1D2D"/>
    <w:rsid w:val="005F1F2B"/>
    <w:rsid w:val="005F22BD"/>
    <w:rsid w:val="005F2656"/>
    <w:rsid w:val="005F2BB5"/>
    <w:rsid w:val="005F2BFA"/>
    <w:rsid w:val="005F30C6"/>
    <w:rsid w:val="005F3284"/>
    <w:rsid w:val="005F38B2"/>
    <w:rsid w:val="005F392A"/>
    <w:rsid w:val="005F3A0B"/>
    <w:rsid w:val="005F3C2B"/>
    <w:rsid w:val="005F3D20"/>
    <w:rsid w:val="005F42A4"/>
    <w:rsid w:val="005F4631"/>
    <w:rsid w:val="005F4654"/>
    <w:rsid w:val="005F46D9"/>
    <w:rsid w:val="005F48A2"/>
    <w:rsid w:val="005F4C43"/>
    <w:rsid w:val="005F53D3"/>
    <w:rsid w:val="005F59A7"/>
    <w:rsid w:val="005F5AC5"/>
    <w:rsid w:val="005F6462"/>
    <w:rsid w:val="005F6C09"/>
    <w:rsid w:val="005F7045"/>
    <w:rsid w:val="005F7270"/>
    <w:rsid w:val="005F7319"/>
    <w:rsid w:val="006001A6"/>
    <w:rsid w:val="00600347"/>
    <w:rsid w:val="006005F8"/>
    <w:rsid w:val="0060076D"/>
    <w:rsid w:val="0060090E"/>
    <w:rsid w:val="006015C2"/>
    <w:rsid w:val="006022E1"/>
    <w:rsid w:val="006026C7"/>
    <w:rsid w:val="0060322B"/>
    <w:rsid w:val="006038DF"/>
    <w:rsid w:val="00603E69"/>
    <w:rsid w:val="00603ED9"/>
    <w:rsid w:val="006043A4"/>
    <w:rsid w:val="00604428"/>
    <w:rsid w:val="00604B33"/>
    <w:rsid w:val="00604EF1"/>
    <w:rsid w:val="00604FCC"/>
    <w:rsid w:val="006052D9"/>
    <w:rsid w:val="0060534F"/>
    <w:rsid w:val="00605715"/>
    <w:rsid w:val="00605799"/>
    <w:rsid w:val="00605E99"/>
    <w:rsid w:val="00605F08"/>
    <w:rsid w:val="0060619F"/>
    <w:rsid w:val="006062DE"/>
    <w:rsid w:val="00606EB6"/>
    <w:rsid w:val="00607131"/>
    <w:rsid w:val="00607542"/>
    <w:rsid w:val="006076B9"/>
    <w:rsid w:val="00607919"/>
    <w:rsid w:val="00610252"/>
    <w:rsid w:val="0061083F"/>
    <w:rsid w:val="00610C6D"/>
    <w:rsid w:val="00610D8B"/>
    <w:rsid w:val="00611040"/>
    <w:rsid w:val="006111C6"/>
    <w:rsid w:val="00611578"/>
    <w:rsid w:val="006115DD"/>
    <w:rsid w:val="006118C0"/>
    <w:rsid w:val="00611908"/>
    <w:rsid w:val="00612785"/>
    <w:rsid w:val="00612964"/>
    <w:rsid w:val="0061334C"/>
    <w:rsid w:val="00613D80"/>
    <w:rsid w:val="00614516"/>
    <w:rsid w:val="00614BD4"/>
    <w:rsid w:val="00614FB1"/>
    <w:rsid w:val="00615774"/>
    <w:rsid w:val="006157E1"/>
    <w:rsid w:val="00615A19"/>
    <w:rsid w:val="00616040"/>
    <w:rsid w:val="0061612B"/>
    <w:rsid w:val="00616AE0"/>
    <w:rsid w:val="00617104"/>
    <w:rsid w:val="006173DF"/>
    <w:rsid w:val="00617D78"/>
    <w:rsid w:val="006202D8"/>
    <w:rsid w:val="00620B2A"/>
    <w:rsid w:val="00620B76"/>
    <w:rsid w:val="00620F14"/>
    <w:rsid w:val="00621306"/>
    <w:rsid w:val="00621531"/>
    <w:rsid w:val="006217A3"/>
    <w:rsid w:val="00621B34"/>
    <w:rsid w:val="006221F2"/>
    <w:rsid w:val="00622217"/>
    <w:rsid w:val="00622405"/>
    <w:rsid w:val="00622963"/>
    <w:rsid w:val="00622E79"/>
    <w:rsid w:val="006233CB"/>
    <w:rsid w:val="006234A7"/>
    <w:rsid w:val="00623633"/>
    <w:rsid w:val="00623B5B"/>
    <w:rsid w:val="00623C21"/>
    <w:rsid w:val="00623D19"/>
    <w:rsid w:val="00624040"/>
    <w:rsid w:val="0062410F"/>
    <w:rsid w:val="00624178"/>
    <w:rsid w:val="006242BB"/>
    <w:rsid w:val="006243E5"/>
    <w:rsid w:val="00624739"/>
    <w:rsid w:val="006247B7"/>
    <w:rsid w:val="00624FBD"/>
    <w:rsid w:val="00625464"/>
    <w:rsid w:val="00625500"/>
    <w:rsid w:val="0062564A"/>
    <w:rsid w:val="0062566D"/>
    <w:rsid w:val="0062579D"/>
    <w:rsid w:val="00625907"/>
    <w:rsid w:val="00625C96"/>
    <w:rsid w:val="00625CDD"/>
    <w:rsid w:val="00625E61"/>
    <w:rsid w:val="00625FD2"/>
    <w:rsid w:val="00626055"/>
    <w:rsid w:val="0062611C"/>
    <w:rsid w:val="00626712"/>
    <w:rsid w:val="00626925"/>
    <w:rsid w:val="00626CEF"/>
    <w:rsid w:val="006275F4"/>
    <w:rsid w:val="0063008D"/>
    <w:rsid w:val="00630C93"/>
    <w:rsid w:val="00630D69"/>
    <w:rsid w:val="00630FC0"/>
    <w:rsid w:val="006315A8"/>
    <w:rsid w:val="006317F6"/>
    <w:rsid w:val="00631E66"/>
    <w:rsid w:val="006321A4"/>
    <w:rsid w:val="006321E8"/>
    <w:rsid w:val="00632422"/>
    <w:rsid w:val="00632F7E"/>
    <w:rsid w:val="00633119"/>
    <w:rsid w:val="0063447C"/>
    <w:rsid w:val="006345D2"/>
    <w:rsid w:val="00635937"/>
    <w:rsid w:val="006359C9"/>
    <w:rsid w:val="00635BC0"/>
    <w:rsid w:val="00635CCB"/>
    <w:rsid w:val="00635CDC"/>
    <w:rsid w:val="00635F67"/>
    <w:rsid w:val="0063687A"/>
    <w:rsid w:val="00637301"/>
    <w:rsid w:val="00637465"/>
    <w:rsid w:val="0063790B"/>
    <w:rsid w:val="00637AA2"/>
    <w:rsid w:val="00637AE9"/>
    <w:rsid w:val="00637C70"/>
    <w:rsid w:val="00637D6F"/>
    <w:rsid w:val="0064076F"/>
    <w:rsid w:val="006408A1"/>
    <w:rsid w:val="006409F6"/>
    <w:rsid w:val="00640C26"/>
    <w:rsid w:val="00640CB3"/>
    <w:rsid w:val="006413EA"/>
    <w:rsid w:val="0064158D"/>
    <w:rsid w:val="00641F49"/>
    <w:rsid w:val="00642138"/>
    <w:rsid w:val="00642C84"/>
    <w:rsid w:val="00642CFB"/>
    <w:rsid w:val="00642D63"/>
    <w:rsid w:val="00642D95"/>
    <w:rsid w:val="00642E88"/>
    <w:rsid w:val="00642F94"/>
    <w:rsid w:val="00643299"/>
    <w:rsid w:val="006432AF"/>
    <w:rsid w:val="0064381C"/>
    <w:rsid w:val="00644405"/>
    <w:rsid w:val="00644CD8"/>
    <w:rsid w:val="00645017"/>
    <w:rsid w:val="00645494"/>
    <w:rsid w:val="00645922"/>
    <w:rsid w:val="00645B2B"/>
    <w:rsid w:val="00645EA9"/>
    <w:rsid w:val="00646417"/>
    <w:rsid w:val="00646B6C"/>
    <w:rsid w:val="006473A1"/>
    <w:rsid w:val="006473F4"/>
    <w:rsid w:val="0064778F"/>
    <w:rsid w:val="00647A67"/>
    <w:rsid w:val="00647FFC"/>
    <w:rsid w:val="00650186"/>
    <w:rsid w:val="0065041F"/>
    <w:rsid w:val="00650551"/>
    <w:rsid w:val="006509A5"/>
    <w:rsid w:val="00651103"/>
    <w:rsid w:val="006512ED"/>
    <w:rsid w:val="006512EF"/>
    <w:rsid w:val="00651689"/>
    <w:rsid w:val="0065180A"/>
    <w:rsid w:val="00651C4B"/>
    <w:rsid w:val="00651CC8"/>
    <w:rsid w:val="006522EE"/>
    <w:rsid w:val="00652843"/>
    <w:rsid w:val="006528D5"/>
    <w:rsid w:val="00652A26"/>
    <w:rsid w:val="00652AAE"/>
    <w:rsid w:val="00652B2B"/>
    <w:rsid w:val="00652F95"/>
    <w:rsid w:val="006538F2"/>
    <w:rsid w:val="00653913"/>
    <w:rsid w:val="00653B43"/>
    <w:rsid w:val="006548C0"/>
    <w:rsid w:val="0065495A"/>
    <w:rsid w:val="006555CD"/>
    <w:rsid w:val="006555E3"/>
    <w:rsid w:val="006557E5"/>
    <w:rsid w:val="00655B58"/>
    <w:rsid w:val="00655CA4"/>
    <w:rsid w:val="00656605"/>
    <w:rsid w:val="00656D6F"/>
    <w:rsid w:val="00656E78"/>
    <w:rsid w:val="006579FC"/>
    <w:rsid w:val="00657A91"/>
    <w:rsid w:val="00660024"/>
    <w:rsid w:val="00660242"/>
    <w:rsid w:val="00660395"/>
    <w:rsid w:val="006603A8"/>
    <w:rsid w:val="00660FE6"/>
    <w:rsid w:val="0066146C"/>
    <w:rsid w:val="006614C8"/>
    <w:rsid w:val="006619BA"/>
    <w:rsid w:val="00661D14"/>
    <w:rsid w:val="00662583"/>
    <w:rsid w:val="006630F2"/>
    <w:rsid w:val="00663107"/>
    <w:rsid w:val="00663182"/>
    <w:rsid w:val="0066344E"/>
    <w:rsid w:val="00663480"/>
    <w:rsid w:val="00663B74"/>
    <w:rsid w:val="00663CBF"/>
    <w:rsid w:val="00663D0A"/>
    <w:rsid w:val="00663DF9"/>
    <w:rsid w:val="00663E72"/>
    <w:rsid w:val="0066401C"/>
    <w:rsid w:val="00664234"/>
    <w:rsid w:val="00664422"/>
    <w:rsid w:val="00665186"/>
    <w:rsid w:val="006651AA"/>
    <w:rsid w:val="0066548E"/>
    <w:rsid w:val="006657CF"/>
    <w:rsid w:val="00665AAA"/>
    <w:rsid w:val="00665E2E"/>
    <w:rsid w:val="00665F12"/>
    <w:rsid w:val="00666162"/>
    <w:rsid w:val="006661A1"/>
    <w:rsid w:val="00666574"/>
    <w:rsid w:val="00666654"/>
    <w:rsid w:val="006668F2"/>
    <w:rsid w:val="00666F82"/>
    <w:rsid w:val="0066735E"/>
    <w:rsid w:val="00667658"/>
    <w:rsid w:val="006677FF"/>
    <w:rsid w:val="00667952"/>
    <w:rsid w:val="00667B50"/>
    <w:rsid w:val="00667BBF"/>
    <w:rsid w:val="00670BA7"/>
    <w:rsid w:val="00670C64"/>
    <w:rsid w:val="006712E1"/>
    <w:rsid w:val="00671A09"/>
    <w:rsid w:val="00671DA2"/>
    <w:rsid w:val="00671F33"/>
    <w:rsid w:val="00671F85"/>
    <w:rsid w:val="006720FA"/>
    <w:rsid w:val="006722D3"/>
    <w:rsid w:val="00672360"/>
    <w:rsid w:val="0067248B"/>
    <w:rsid w:val="00672B01"/>
    <w:rsid w:val="00672B88"/>
    <w:rsid w:val="00672D09"/>
    <w:rsid w:val="00672F33"/>
    <w:rsid w:val="006730EB"/>
    <w:rsid w:val="0067324F"/>
    <w:rsid w:val="006737F5"/>
    <w:rsid w:val="006739BD"/>
    <w:rsid w:val="00673E0F"/>
    <w:rsid w:val="0067418C"/>
    <w:rsid w:val="0067452F"/>
    <w:rsid w:val="00674962"/>
    <w:rsid w:val="00674DD7"/>
    <w:rsid w:val="00674E39"/>
    <w:rsid w:val="00675134"/>
    <w:rsid w:val="006757F6"/>
    <w:rsid w:val="00675A5B"/>
    <w:rsid w:val="00675C95"/>
    <w:rsid w:val="00675CB2"/>
    <w:rsid w:val="00675FA5"/>
    <w:rsid w:val="00676008"/>
    <w:rsid w:val="006762F0"/>
    <w:rsid w:val="00676775"/>
    <w:rsid w:val="00676B0D"/>
    <w:rsid w:val="00676D56"/>
    <w:rsid w:val="006770DD"/>
    <w:rsid w:val="00677114"/>
    <w:rsid w:val="00677206"/>
    <w:rsid w:val="006773D4"/>
    <w:rsid w:val="00677473"/>
    <w:rsid w:val="00677A07"/>
    <w:rsid w:val="00677BB5"/>
    <w:rsid w:val="006804E3"/>
    <w:rsid w:val="006808A8"/>
    <w:rsid w:val="00680D9C"/>
    <w:rsid w:val="006810F7"/>
    <w:rsid w:val="00681488"/>
    <w:rsid w:val="0068152C"/>
    <w:rsid w:val="00681922"/>
    <w:rsid w:val="006821C5"/>
    <w:rsid w:val="00682306"/>
    <w:rsid w:val="00682941"/>
    <w:rsid w:val="0068295A"/>
    <w:rsid w:val="00682B21"/>
    <w:rsid w:val="00682D2B"/>
    <w:rsid w:val="00682F0A"/>
    <w:rsid w:val="0068343C"/>
    <w:rsid w:val="00683649"/>
    <w:rsid w:val="00683ABB"/>
    <w:rsid w:val="00683D02"/>
    <w:rsid w:val="00684533"/>
    <w:rsid w:val="0068497E"/>
    <w:rsid w:val="00684B69"/>
    <w:rsid w:val="00684D99"/>
    <w:rsid w:val="00685030"/>
    <w:rsid w:val="0068515E"/>
    <w:rsid w:val="00685437"/>
    <w:rsid w:val="006863F3"/>
    <w:rsid w:val="0068658E"/>
    <w:rsid w:val="006869C5"/>
    <w:rsid w:val="00686C66"/>
    <w:rsid w:val="00687246"/>
    <w:rsid w:val="00690692"/>
    <w:rsid w:val="00691C9D"/>
    <w:rsid w:val="00691D54"/>
    <w:rsid w:val="00691F17"/>
    <w:rsid w:val="006920AB"/>
    <w:rsid w:val="006923BF"/>
    <w:rsid w:val="00692642"/>
    <w:rsid w:val="00692909"/>
    <w:rsid w:val="0069297A"/>
    <w:rsid w:val="006929D7"/>
    <w:rsid w:val="00692D87"/>
    <w:rsid w:val="00692FD5"/>
    <w:rsid w:val="006935D4"/>
    <w:rsid w:val="00693675"/>
    <w:rsid w:val="0069372D"/>
    <w:rsid w:val="006943FE"/>
    <w:rsid w:val="00694D6C"/>
    <w:rsid w:val="00694EB1"/>
    <w:rsid w:val="00694FF3"/>
    <w:rsid w:val="00695355"/>
    <w:rsid w:val="006959A9"/>
    <w:rsid w:val="00695BF7"/>
    <w:rsid w:val="00695C6D"/>
    <w:rsid w:val="00695DF3"/>
    <w:rsid w:val="00695F2A"/>
    <w:rsid w:val="006960C5"/>
    <w:rsid w:val="00696476"/>
    <w:rsid w:val="0069657E"/>
    <w:rsid w:val="00696718"/>
    <w:rsid w:val="00697314"/>
    <w:rsid w:val="0069739B"/>
    <w:rsid w:val="0069797E"/>
    <w:rsid w:val="00697FBA"/>
    <w:rsid w:val="006A026C"/>
    <w:rsid w:val="006A0279"/>
    <w:rsid w:val="006A094B"/>
    <w:rsid w:val="006A09B0"/>
    <w:rsid w:val="006A0F86"/>
    <w:rsid w:val="006A1631"/>
    <w:rsid w:val="006A1A01"/>
    <w:rsid w:val="006A1A29"/>
    <w:rsid w:val="006A1F5A"/>
    <w:rsid w:val="006A2293"/>
    <w:rsid w:val="006A2311"/>
    <w:rsid w:val="006A25C3"/>
    <w:rsid w:val="006A2F2C"/>
    <w:rsid w:val="006A307C"/>
    <w:rsid w:val="006A326E"/>
    <w:rsid w:val="006A3B91"/>
    <w:rsid w:val="006A3C48"/>
    <w:rsid w:val="006A3DD9"/>
    <w:rsid w:val="006A3FD9"/>
    <w:rsid w:val="006A4B36"/>
    <w:rsid w:val="006A5552"/>
    <w:rsid w:val="006A5B70"/>
    <w:rsid w:val="006A5FA5"/>
    <w:rsid w:val="006A6031"/>
    <w:rsid w:val="006A6397"/>
    <w:rsid w:val="006A6661"/>
    <w:rsid w:val="006A6EB4"/>
    <w:rsid w:val="006A705C"/>
    <w:rsid w:val="006A7467"/>
    <w:rsid w:val="006A746A"/>
    <w:rsid w:val="006A77D0"/>
    <w:rsid w:val="006A7A32"/>
    <w:rsid w:val="006A7C2C"/>
    <w:rsid w:val="006A7CF4"/>
    <w:rsid w:val="006A7F38"/>
    <w:rsid w:val="006A7F72"/>
    <w:rsid w:val="006B0680"/>
    <w:rsid w:val="006B06DF"/>
    <w:rsid w:val="006B0E83"/>
    <w:rsid w:val="006B0F01"/>
    <w:rsid w:val="006B1448"/>
    <w:rsid w:val="006B18E4"/>
    <w:rsid w:val="006B18F6"/>
    <w:rsid w:val="006B1A94"/>
    <w:rsid w:val="006B1AD7"/>
    <w:rsid w:val="006B1CE4"/>
    <w:rsid w:val="006B20EA"/>
    <w:rsid w:val="006B211B"/>
    <w:rsid w:val="006B2E6A"/>
    <w:rsid w:val="006B30DF"/>
    <w:rsid w:val="006B3297"/>
    <w:rsid w:val="006B36B3"/>
    <w:rsid w:val="006B390A"/>
    <w:rsid w:val="006B3999"/>
    <w:rsid w:val="006B46BE"/>
    <w:rsid w:val="006B4A1F"/>
    <w:rsid w:val="006B4C2E"/>
    <w:rsid w:val="006B51E8"/>
    <w:rsid w:val="006B53EA"/>
    <w:rsid w:val="006B561C"/>
    <w:rsid w:val="006B5AD4"/>
    <w:rsid w:val="006B5F73"/>
    <w:rsid w:val="006B608D"/>
    <w:rsid w:val="006B624E"/>
    <w:rsid w:val="006B65A3"/>
    <w:rsid w:val="006B686C"/>
    <w:rsid w:val="006B6E6F"/>
    <w:rsid w:val="006B7046"/>
    <w:rsid w:val="006B72E1"/>
    <w:rsid w:val="006B7936"/>
    <w:rsid w:val="006B7B57"/>
    <w:rsid w:val="006B7EF7"/>
    <w:rsid w:val="006B7FC1"/>
    <w:rsid w:val="006C012F"/>
    <w:rsid w:val="006C015A"/>
    <w:rsid w:val="006C048B"/>
    <w:rsid w:val="006C08DF"/>
    <w:rsid w:val="006C0F34"/>
    <w:rsid w:val="006C0F70"/>
    <w:rsid w:val="006C1437"/>
    <w:rsid w:val="006C1772"/>
    <w:rsid w:val="006C19AC"/>
    <w:rsid w:val="006C1A32"/>
    <w:rsid w:val="006C1B31"/>
    <w:rsid w:val="006C1C65"/>
    <w:rsid w:val="006C1FBF"/>
    <w:rsid w:val="006C261C"/>
    <w:rsid w:val="006C27F2"/>
    <w:rsid w:val="006C293A"/>
    <w:rsid w:val="006C321D"/>
    <w:rsid w:val="006C34FD"/>
    <w:rsid w:val="006C37C5"/>
    <w:rsid w:val="006C49C3"/>
    <w:rsid w:val="006C49D3"/>
    <w:rsid w:val="006C4C0C"/>
    <w:rsid w:val="006C4E60"/>
    <w:rsid w:val="006C5700"/>
    <w:rsid w:val="006C57D7"/>
    <w:rsid w:val="006C58D0"/>
    <w:rsid w:val="006C67C7"/>
    <w:rsid w:val="006C6A19"/>
    <w:rsid w:val="006C6F87"/>
    <w:rsid w:val="006C742C"/>
    <w:rsid w:val="006C7588"/>
    <w:rsid w:val="006C7A4C"/>
    <w:rsid w:val="006C7E4A"/>
    <w:rsid w:val="006C7EDC"/>
    <w:rsid w:val="006D0252"/>
    <w:rsid w:val="006D040C"/>
    <w:rsid w:val="006D0422"/>
    <w:rsid w:val="006D0932"/>
    <w:rsid w:val="006D0A77"/>
    <w:rsid w:val="006D0C06"/>
    <w:rsid w:val="006D0D68"/>
    <w:rsid w:val="006D10D2"/>
    <w:rsid w:val="006D1383"/>
    <w:rsid w:val="006D142F"/>
    <w:rsid w:val="006D154C"/>
    <w:rsid w:val="006D1E15"/>
    <w:rsid w:val="006D1F6F"/>
    <w:rsid w:val="006D2BCA"/>
    <w:rsid w:val="006D2D70"/>
    <w:rsid w:val="006D33C9"/>
    <w:rsid w:val="006D35B8"/>
    <w:rsid w:val="006D399A"/>
    <w:rsid w:val="006D3F66"/>
    <w:rsid w:val="006D3F93"/>
    <w:rsid w:val="006D44A9"/>
    <w:rsid w:val="006D4D89"/>
    <w:rsid w:val="006D4F29"/>
    <w:rsid w:val="006D53CC"/>
    <w:rsid w:val="006D5A10"/>
    <w:rsid w:val="006D5BC2"/>
    <w:rsid w:val="006D5E47"/>
    <w:rsid w:val="006D6153"/>
    <w:rsid w:val="006D64BB"/>
    <w:rsid w:val="006D6BC7"/>
    <w:rsid w:val="006D7A46"/>
    <w:rsid w:val="006E031B"/>
    <w:rsid w:val="006E04A4"/>
    <w:rsid w:val="006E0B9F"/>
    <w:rsid w:val="006E1A9E"/>
    <w:rsid w:val="006E1B89"/>
    <w:rsid w:val="006E1FC4"/>
    <w:rsid w:val="006E292C"/>
    <w:rsid w:val="006E2A27"/>
    <w:rsid w:val="006E3169"/>
    <w:rsid w:val="006E33E4"/>
    <w:rsid w:val="006E3449"/>
    <w:rsid w:val="006E34CE"/>
    <w:rsid w:val="006E3B26"/>
    <w:rsid w:val="006E3D3E"/>
    <w:rsid w:val="006E3D96"/>
    <w:rsid w:val="006E40B2"/>
    <w:rsid w:val="006E41B6"/>
    <w:rsid w:val="006E4ACC"/>
    <w:rsid w:val="006E50EA"/>
    <w:rsid w:val="006E5327"/>
    <w:rsid w:val="006E5547"/>
    <w:rsid w:val="006E5661"/>
    <w:rsid w:val="006E57DF"/>
    <w:rsid w:val="006E598E"/>
    <w:rsid w:val="006E5AFE"/>
    <w:rsid w:val="006E5E6C"/>
    <w:rsid w:val="006E5FAD"/>
    <w:rsid w:val="006E6052"/>
    <w:rsid w:val="006E6107"/>
    <w:rsid w:val="006E6187"/>
    <w:rsid w:val="006E6418"/>
    <w:rsid w:val="006E6AAE"/>
    <w:rsid w:val="006E7012"/>
    <w:rsid w:val="006E7513"/>
    <w:rsid w:val="006E7557"/>
    <w:rsid w:val="006F07BD"/>
    <w:rsid w:val="006F0C45"/>
    <w:rsid w:val="006F19D6"/>
    <w:rsid w:val="006F1B6D"/>
    <w:rsid w:val="006F1C71"/>
    <w:rsid w:val="006F1DE7"/>
    <w:rsid w:val="006F1E1D"/>
    <w:rsid w:val="006F1F23"/>
    <w:rsid w:val="006F200E"/>
    <w:rsid w:val="006F216A"/>
    <w:rsid w:val="006F219B"/>
    <w:rsid w:val="006F2240"/>
    <w:rsid w:val="006F2E57"/>
    <w:rsid w:val="006F2F45"/>
    <w:rsid w:val="006F3210"/>
    <w:rsid w:val="006F357B"/>
    <w:rsid w:val="006F366F"/>
    <w:rsid w:val="006F3817"/>
    <w:rsid w:val="006F3B41"/>
    <w:rsid w:val="006F3DC6"/>
    <w:rsid w:val="006F47F6"/>
    <w:rsid w:val="006F4832"/>
    <w:rsid w:val="006F5B37"/>
    <w:rsid w:val="006F5CA6"/>
    <w:rsid w:val="006F5D5B"/>
    <w:rsid w:val="006F5F8B"/>
    <w:rsid w:val="006F62BA"/>
    <w:rsid w:val="006F6EF0"/>
    <w:rsid w:val="006F712F"/>
    <w:rsid w:val="006F7251"/>
    <w:rsid w:val="006F75DC"/>
    <w:rsid w:val="006F771E"/>
    <w:rsid w:val="006F78E7"/>
    <w:rsid w:val="006F7C77"/>
    <w:rsid w:val="006F7E98"/>
    <w:rsid w:val="00700912"/>
    <w:rsid w:val="00700A3B"/>
    <w:rsid w:val="00700FDA"/>
    <w:rsid w:val="007015DB"/>
    <w:rsid w:val="007015E1"/>
    <w:rsid w:val="007017CA"/>
    <w:rsid w:val="00701AFF"/>
    <w:rsid w:val="00701F49"/>
    <w:rsid w:val="0070288B"/>
    <w:rsid w:val="00702E91"/>
    <w:rsid w:val="00703111"/>
    <w:rsid w:val="00703976"/>
    <w:rsid w:val="00703B3D"/>
    <w:rsid w:val="00703CC1"/>
    <w:rsid w:val="00703FDA"/>
    <w:rsid w:val="00704614"/>
    <w:rsid w:val="0070473A"/>
    <w:rsid w:val="0070494C"/>
    <w:rsid w:val="007049D0"/>
    <w:rsid w:val="00705776"/>
    <w:rsid w:val="00705A76"/>
    <w:rsid w:val="00705AD9"/>
    <w:rsid w:val="00705B84"/>
    <w:rsid w:val="00705CC0"/>
    <w:rsid w:val="00705DED"/>
    <w:rsid w:val="00706142"/>
    <w:rsid w:val="007067F0"/>
    <w:rsid w:val="00706BD2"/>
    <w:rsid w:val="00707039"/>
    <w:rsid w:val="0070707C"/>
    <w:rsid w:val="00707127"/>
    <w:rsid w:val="00707A0D"/>
    <w:rsid w:val="00707AA1"/>
    <w:rsid w:val="00707AD6"/>
    <w:rsid w:val="007107F7"/>
    <w:rsid w:val="007108A2"/>
    <w:rsid w:val="007108A4"/>
    <w:rsid w:val="00710B19"/>
    <w:rsid w:val="00710B7B"/>
    <w:rsid w:val="00710CA9"/>
    <w:rsid w:val="00710DFD"/>
    <w:rsid w:val="00710F18"/>
    <w:rsid w:val="00710FDB"/>
    <w:rsid w:val="007112C7"/>
    <w:rsid w:val="007113CC"/>
    <w:rsid w:val="00711A5E"/>
    <w:rsid w:val="00711DDD"/>
    <w:rsid w:val="00712393"/>
    <w:rsid w:val="007128E2"/>
    <w:rsid w:val="00712961"/>
    <w:rsid w:val="00712B1C"/>
    <w:rsid w:val="00712DB8"/>
    <w:rsid w:val="00712FB7"/>
    <w:rsid w:val="007135E2"/>
    <w:rsid w:val="007138E6"/>
    <w:rsid w:val="0071390C"/>
    <w:rsid w:val="00715014"/>
    <w:rsid w:val="00715204"/>
    <w:rsid w:val="00715591"/>
    <w:rsid w:val="0071566F"/>
    <w:rsid w:val="0071584C"/>
    <w:rsid w:val="007163B3"/>
    <w:rsid w:val="007166E7"/>
    <w:rsid w:val="007167ED"/>
    <w:rsid w:val="0071681E"/>
    <w:rsid w:val="007171A1"/>
    <w:rsid w:val="00717D90"/>
    <w:rsid w:val="00720309"/>
    <w:rsid w:val="007203FA"/>
    <w:rsid w:val="007204F1"/>
    <w:rsid w:val="007208B1"/>
    <w:rsid w:val="00720E52"/>
    <w:rsid w:val="00720F51"/>
    <w:rsid w:val="007212EE"/>
    <w:rsid w:val="007212F4"/>
    <w:rsid w:val="0072179E"/>
    <w:rsid w:val="00721806"/>
    <w:rsid w:val="00721885"/>
    <w:rsid w:val="00721A23"/>
    <w:rsid w:val="0072212E"/>
    <w:rsid w:val="00722475"/>
    <w:rsid w:val="0072269B"/>
    <w:rsid w:val="0072282E"/>
    <w:rsid w:val="00723B32"/>
    <w:rsid w:val="00723C40"/>
    <w:rsid w:val="00724300"/>
    <w:rsid w:val="00724310"/>
    <w:rsid w:val="00724A19"/>
    <w:rsid w:val="00724D66"/>
    <w:rsid w:val="0072529D"/>
    <w:rsid w:val="0072584A"/>
    <w:rsid w:val="00725964"/>
    <w:rsid w:val="00725C49"/>
    <w:rsid w:val="007260DD"/>
    <w:rsid w:val="0072617F"/>
    <w:rsid w:val="007262F6"/>
    <w:rsid w:val="0072669C"/>
    <w:rsid w:val="007266A8"/>
    <w:rsid w:val="00726999"/>
    <w:rsid w:val="00726B23"/>
    <w:rsid w:val="007272BD"/>
    <w:rsid w:val="0072774D"/>
    <w:rsid w:val="00727997"/>
    <w:rsid w:val="00727E7D"/>
    <w:rsid w:val="00727F76"/>
    <w:rsid w:val="007301A5"/>
    <w:rsid w:val="007308A1"/>
    <w:rsid w:val="00731062"/>
    <w:rsid w:val="0073111D"/>
    <w:rsid w:val="00731532"/>
    <w:rsid w:val="00731FFF"/>
    <w:rsid w:val="00732064"/>
    <w:rsid w:val="0073295A"/>
    <w:rsid w:val="00732DF2"/>
    <w:rsid w:val="00732F06"/>
    <w:rsid w:val="0073327D"/>
    <w:rsid w:val="00733354"/>
    <w:rsid w:val="00733409"/>
    <w:rsid w:val="00733880"/>
    <w:rsid w:val="00733C8B"/>
    <w:rsid w:val="00734535"/>
    <w:rsid w:val="0073457E"/>
    <w:rsid w:val="0073515B"/>
    <w:rsid w:val="0073538F"/>
    <w:rsid w:val="0073574A"/>
    <w:rsid w:val="007358C3"/>
    <w:rsid w:val="00736131"/>
    <w:rsid w:val="007366E5"/>
    <w:rsid w:val="007366E7"/>
    <w:rsid w:val="00736843"/>
    <w:rsid w:val="00737782"/>
    <w:rsid w:val="00737A55"/>
    <w:rsid w:val="00737AA5"/>
    <w:rsid w:val="00737B26"/>
    <w:rsid w:val="00737C9C"/>
    <w:rsid w:val="007403D9"/>
    <w:rsid w:val="007409BF"/>
    <w:rsid w:val="007409EF"/>
    <w:rsid w:val="00740FB6"/>
    <w:rsid w:val="00741293"/>
    <w:rsid w:val="007414EF"/>
    <w:rsid w:val="007417ED"/>
    <w:rsid w:val="0074198E"/>
    <w:rsid w:val="00741AB1"/>
    <w:rsid w:val="007420F1"/>
    <w:rsid w:val="0074228A"/>
    <w:rsid w:val="007422A3"/>
    <w:rsid w:val="007422F6"/>
    <w:rsid w:val="00742ABA"/>
    <w:rsid w:val="00742DAE"/>
    <w:rsid w:val="007435D9"/>
    <w:rsid w:val="00743705"/>
    <w:rsid w:val="00743962"/>
    <w:rsid w:val="007441A5"/>
    <w:rsid w:val="007446B1"/>
    <w:rsid w:val="007446F0"/>
    <w:rsid w:val="00744E15"/>
    <w:rsid w:val="007455CA"/>
    <w:rsid w:val="0074566A"/>
    <w:rsid w:val="007459C4"/>
    <w:rsid w:val="00745E09"/>
    <w:rsid w:val="00745E62"/>
    <w:rsid w:val="00746AEA"/>
    <w:rsid w:val="00746CEA"/>
    <w:rsid w:val="0074716A"/>
    <w:rsid w:val="00747311"/>
    <w:rsid w:val="00747D44"/>
    <w:rsid w:val="00747D8D"/>
    <w:rsid w:val="00747F0C"/>
    <w:rsid w:val="0075006D"/>
    <w:rsid w:val="00750516"/>
    <w:rsid w:val="00750749"/>
    <w:rsid w:val="00750A6F"/>
    <w:rsid w:val="00750C30"/>
    <w:rsid w:val="00750C75"/>
    <w:rsid w:val="0075238E"/>
    <w:rsid w:val="0075265C"/>
    <w:rsid w:val="00752743"/>
    <w:rsid w:val="00753168"/>
    <w:rsid w:val="007538A4"/>
    <w:rsid w:val="00753B8F"/>
    <w:rsid w:val="00754015"/>
    <w:rsid w:val="007543CA"/>
    <w:rsid w:val="00754439"/>
    <w:rsid w:val="00754C19"/>
    <w:rsid w:val="00754C47"/>
    <w:rsid w:val="0075512C"/>
    <w:rsid w:val="0075535E"/>
    <w:rsid w:val="007556B4"/>
    <w:rsid w:val="00755A97"/>
    <w:rsid w:val="00755D32"/>
    <w:rsid w:val="00755DF5"/>
    <w:rsid w:val="00756409"/>
    <w:rsid w:val="007566B6"/>
    <w:rsid w:val="007566E6"/>
    <w:rsid w:val="00756979"/>
    <w:rsid w:val="007569C2"/>
    <w:rsid w:val="00757714"/>
    <w:rsid w:val="0075782F"/>
    <w:rsid w:val="00757BD3"/>
    <w:rsid w:val="00757F81"/>
    <w:rsid w:val="00757FD3"/>
    <w:rsid w:val="007605A7"/>
    <w:rsid w:val="0076064E"/>
    <w:rsid w:val="007607A1"/>
    <w:rsid w:val="00761149"/>
    <w:rsid w:val="00761D58"/>
    <w:rsid w:val="00761FA1"/>
    <w:rsid w:val="0076259A"/>
    <w:rsid w:val="007626B3"/>
    <w:rsid w:val="007630A9"/>
    <w:rsid w:val="00763245"/>
    <w:rsid w:val="00763454"/>
    <w:rsid w:val="007634D6"/>
    <w:rsid w:val="00763562"/>
    <w:rsid w:val="007636AF"/>
    <w:rsid w:val="00763CD3"/>
    <w:rsid w:val="00763DD6"/>
    <w:rsid w:val="007642B8"/>
    <w:rsid w:val="00765084"/>
    <w:rsid w:val="0076556B"/>
    <w:rsid w:val="0076562B"/>
    <w:rsid w:val="00765BB6"/>
    <w:rsid w:val="00765EFC"/>
    <w:rsid w:val="00766121"/>
    <w:rsid w:val="00766314"/>
    <w:rsid w:val="00766493"/>
    <w:rsid w:val="00766B10"/>
    <w:rsid w:val="00766EE9"/>
    <w:rsid w:val="00767392"/>
    <w:rsid w:val="00767535"/>
    <w:rsid w:val="00767693"/>
    <w:rsid w:val="00767B93"/>
    <w:rsid w:val="0077016E"/>
    <w:rsid w:val="00770F0F"/>
    <w:rsid w:val="00771299"/>
    <w:rsid w:val="0077172D"/>
    <w:rsid w:val="00771BAA"/>
    <w:rsid w:val="00771BEC"/>
    <w:rsid w:val="00771DF1"/>
    <w:rsid w:val="00771E83"/>
    <w:rsid w:val="00771EBD"/>
    <w:rsid w:val="00772038"/>
    <w:rsid w:val="0077228C"/>
    <w:rsid w:val="0077296D"/>
    <w:rsid w:val="00772F6F"/>
    <w:rsid w:val="00773FC0"/>
    <w:rsid w:val="007740E7"/>
    <w:rsid w:val="00774118"/>
    <w:rsid w:val="007743E3"/>
    <w:rsid w:val="00774C34"/>
    <w:rsid w:val="00775179"/>
    <w:rsid w:val="0077574F"/>
    <w:rsid w:val="007760D6"/>
    <w:rsid w:val="00776296"/>
    <w:rsid w:val="00776444"/>
    <w:rsid w:val="0077672D"/>
    <w:rsid w:val="00776BAD"/>
    <w:rsid w:val="00776BDC"/>
    <w:rsid w:val="00776C5A"/>
    <w:rsid w:val="00777BEE"/>
    <w:rsid w:val="00777C03"/>
    <w:rsid w:val="00777E59"/>
    <w:rsid w:val="00780850"/>
    <w:rsid w:val="0078098A"/>
    <w:rsid w:val="00780C76"/>
    <w:rsid w:val="00780D8E"/>
    <w:rsid w:val="00780DB4"/>
    <w:rsid w:val="00780FFA"/>
    <w:rsid w:val="0078101F"/>
    <w:rsid w:val="00781509"/>
    <w:rsid w:val="00781B10"/>
    <w:rsid w:val="00781C81"/>
    <w:rsid w:val="00781E4A"/>
    <w:rsid w:val="00781F67"/>
    <w:rsid w:val="00781FF6"/>
    <w:rsid w:val="007820F9"/>
    <w:rsid w:val="00782A87"/>
    <w:rsid w:val="00782B21"/>
    <w:rsid w:val="00782FDA"/>
    <w:rsid w:val="007834D1"/>
    <w:rsid w:val="0078415F"/>
    <w:rsid w:val="0078450A"/>
    <w:rsid w:val="00784BBF"/>
    <w:rsid w:val="00785051"/>
    <w:rsid w:val="007853B8"/>
    <w:rsid w:val="00785587"/>
    <w:rsid w:val="0078573F"/>
    <w:rsid w:val="00785A24"/>
    <w:rsid w:val="00785E9B"/>
    <w:rsid w:val="00785F4D"/>
    <w:rsid w:val="007861D9"/>
    <w:rsid w:val="0078629A"/>
    <w:rsid w:val="00786829"/>
    <w:rsid w:val="0078749D"/>
    <w:rsid w:val="007874D3"/>
    <w:rsid w:val="007877E9"/>
    <w:rsid w:val="00787810"/>
    <w:rsid w:val="00787D8D"/>
    <w:rsid w:val="00787DF8"/>
    <w:rsid w:val="007904DC"/>
    <w:rsid w:val="00790943"/>
    <w:rsid w:val="00790CF7"/>
    <w:rsid w:val="00790EA8"/>
    <w:rsid w:val="00790F46"/>
    <w:rsid w:val="00791147"/>
    <w:rsid w:val="0079129D"/>
    <w:rsid w:val="0079154F"/>
    <w:rsid w:val="00791641"/>
    <w:rsid w:val="007917D7"/>
    <w:rsid w:val="00791AC9"/>
    <w:rsid w:val="00791DB9"/>
    <w:rsid w:val="00791F97"/>
    <w:rsid w:val="00792077"/>
    <w:rsid w:val="0079230B"/>
    <w:rsid w:val="007924A7"/>
    <w:rsid w:val="0079276B"/>
    <w:rsid w:val="00792862"/>
    <w:rsid w:val="0079286A"/>
    <w:rsid w:val="00792E00"/>
    <w:rsid w:val="007930A2"/>
    <w:rsid w:val="0079318F"/>
    <w:rsid w:val="007933A4"/>
    <w:rsid w:val="00793989"/>
    <w:rsid w:val="00793AA9"/>
    <w:rsid w:val="00793F14"/>
    <w:rsid w:val="007942B5"/>
    <w:rsid w:val="00794413"/>
    <w:rsid w:val="00794BBB"/>
    <w:rsid w:val="00794E83"/>
    <w:rsid w:val="00794EDA"/>
    <w:rsid w:val="00794F02"/>
    <w:rsid w:val="0079579C"/>
    <w:rsid w:val="00795C4E"/>
    <w:rsid w:val="00795C87"/>
    <w:rsid w:val="00795DE2"/>
    <w:rsid w:val="00796645"/>
    <w:rsid w:val="0079676E"/>
    <w:rsid w:val="0079691E"/>
    <w:rsid w:val="007969DA"/>
    <w:rsid w:val="0079705F"/>
    <w:rsid w:val="00797265"/>
    <w:rsid w:val="007973FA"/>
    <w:rsid w:val="00797B26"/>
    <w:rsid w:val="00797C86"/>
    <w:rsid w:val="00797CD6"/>
    <w:rsid w:val="00797F8E"/>
    <w:rsid w:val="007A05FE"/>
    <w:rsid w:val="007A06DF"/>
    <w:rsid w:val="007A08BE"/>
    <w:rsid w:val="007A0EE6"/>
    <w:rsid w:val="007A103C"/>
    <w:rsid w:val="007A125E"/>
    <w:rsid w:val="007A1764"/>
    <w:rsid w:val="007A1CF4"/>
    <w:rsid w:val="007A1F31"/>
    <w:rsid w:val="007A2CF1"/>
    <w:rsid w:val="007A2F54"/>
    <w:rsid w:val="007A306B"/>
    <w:rsid w:val="007A37B7"/>
    <w:rsid w:val="007A4361"/>
    <w:rsid w:val="007A46EF"/>
    <w:rsid w:val="007A4724"/>
    <w:rsid w:val="007A48A1"/>
    <w:rsid w:val="007A4A0A"/>
    <w:rsid w:val="007A4C42"/>
    <w:rsid w:val="007A4E72"/>
    <w:rsid w:val="007A4EFF"/>
    <w:rsid w:val="007A59ED"/>
    <w:rsid w:val="007A5BE6"/>
    <w:rsid w:val="007A60AA"/>
    <w:rsid w:val="007A64FF"/>
    <w:rsid w:val="007A6785"/>
    <w:rsid w:val="007A7039"/>
    <w:rsid w:val="007A7111"/>
    <w:rsid w:val="007A7251"/>
    <w:rsid w:val="007A7303"/>
    <w:rsid w:val="007A763A"/>
    <w:rsid w:val="007A770B"/>
    <w:rsid w:val="007A7F9A"/>
    <w:rsid w:val="007B0490"/>
    <w:rsid w:val="007B070A"/>
    <w:rsid w:val="007B0793"/>
    <w:rsid w:val="007B0A56"/>
    <w:rsid w:val="007B1529"/>
    <w:rsid w:val="007B1725"/>
    <w:rsid w:val="007B17B9"/>
    <w:rsid w:val="007B1833"/>
    <w:rsid w:val="007B18B2"/>
    <w:rsid w:val="007B196B"/>
    <w:rsid w:val="007B1F17"/>
    <w:rsid w:val="007B218B"/>
    <w:rsid w:val="007B22E5"/>
    <w:rsid w:val="007B2D4B"/>
    <w:rsid w:val="007B310D"/>
    <w:rsid w:val="007B3ACA"/>
    <w:rsid w:val="007B3B50"/>
    <w:rsid w:val="007B3B77"/>
    <w:rsid w:val="007B4071"/>
    <w:rsid w:val="007B410D"/>
    <w:rsid w:val="007B4123"/>
    <w:rsid w:val="007B42D9"/>
    <w:rsid w:val="007B4835"/>
    <w:rsid w:val="007B54E2"/>
    <w:rsid w:val="007B58BD"/>
    <w:rsid w:val="007B5D22"/>
    <w:rsid w:val="007B691E"/>
    <w:rsid w:val="007B6947"/>
    <w:rsid w:val="007B6B0E"/>
    <w:rsid w:val="007B6B3E"/>
    <w:rsid w:val="007B6DED"/>
    <w:rsid w:val="007B70FF"/>
    <w:rsid w:val="007C0358"/>
    <w:rsid w:val="007C03F1"/>
    <w:rsid w:val="007C0C62"/>
    <w:rsid w:val="007C1476"/>
    <w:rsid w:val="007C1493"/>
    <w:rsid w:val="007C15B1"/>
    <w:rsid w:val="007C1F68"/>
    <w:rsid w:val="007C1F87"/>
    <w:rsid w:val="007C2492"/>
    <w:rsid w:val="007C24B4"/>
    <w:rsid w:val="007C25FB"/>
    <w:rsid w:val="007C2D2B"/>
    <w:rsid w:val="007C2D6E"/>
    <w:rsid w:val="007C2DB9"/>
    <w:rsid w:val="007C3476"/>
    <w:rsid w:val="007C3A63"/>
    <w:rsid w:val="007C4496"/>
    <w:rsid w:val="007C4DCA"/>
    <w:rsid w:val="007C4FEA"/>
    <w:rsid w:val="007C557D"/>
    <w:rsid w:val="007C5834"/>
    <w:rsid w:val="007C5FB7"/>
    <w:rsid w:val="007C6632"/>
    <w:rsid w:val="007C6BFC"/>
    <w:rsid w:val="007C7026"/>
    <w:rsid w:val="007C70F1"/>
    <w:rsid w:val="007C7217"/>
    <w:rsid w:val="007C737C"/>
    <w:rsid w:val="007C7636"/>
    <w:rsid w:val="007C7B7F"/>
    <w:rsid w:val="007D0282"/>
    <w:rsid w:val="007D0A57"/>
    <w:rsid w:val="007D1541"/>
    <w:rsid w:val="007D16CB"/>
    <w:rsid w:val="007D1716"/>
    <w:rsid w:val="007D1818"/>
    <w:rsid w:val="007D1BBE"/>
    <w:rsid w:val="007D1C90"/>
    <w:rsid w:val="007D1E6B"/>
    <w:rsid w:val="007D1E7A"/>
    <w:rsid w:val="007D2479"/>
    <w:rsid w:val="007D2643"/>
    <w:rsid w:val="007D26AB"/>
    <w:rsid w:val="007D3102"/>
    <w:rsid w:val="007D323C"/>
    <w:rsid w:val="007D32E8"/>
    <w:rsid w:val="007D32FB"/>
    <w:rsid w:val="007D384A"/>
    <w:rsid w:val="007D3AB0"/>
    <w:rsid w:val="007D3AFD"/>
    <w:rsid w:val="007D3CE1"/>
    <w:rsid w:val="007D4E23"/>
    <w:rsid w:val="007D502D"/>
    <w:rsid w:val="007D5776"/>
    <w:rsid w:val="007D5D81"/>
    <w:rsid w:val="007D5DAA"/>
    <w:rsid w:val="007D639A"/>
    <w:rsid w:val="007D6597"/>
    <w:rsid w:val="007D68BE"/>
    <w:rsid w:val="007D737C"/>
    <w:rsid w:val="007D73E7"/>
    <w:rsid w:val="007D74A2"/>
    <w:rsid w:val="007D74E5"/>
    <w:rsid w:val="007D79D4"/>
    <w:rsid w:val="007D7D7F"/>
    <w:rsid w:val="007E047A"/>
    <w:rsid w:val="007E090A"/>
    <w:rsid w:val="007E13F9"/>
    <w:rsid w:val="007E1662"/>
    <w:rsid w:val="007E17EC"/>
    <w:rsid w:val="007E1A35"/>
    <w:rsid w:val="007E2409"/>
    <w:rsid w:val="007E32A6"/>
    <w:rsid w:val="007E32CD"/>
    <w:rsid w:val="007E32EA"/>
    <w:rsid w:val="007E3725"/>
    <w:rsid w:val="007E3C40"/>
    <w:rsid w:val="007E3EE8"/>
    <w:rsid w:val="007E3F38"/>
    <w:rsid w:val="007E43F9"/>
    <w:rsid w:val="007E4424"/>
    <w:rsid w:val="007E4B5A"/>
    <w:rsid w:val="007E4E20"/>
    <w:rsid w:val="007E535E"/>
    <w:rsid w:val="007E53E8"/>
    <w:rsid w:val="007E5676"/>
    <w:rsid w:val="007E5C5D"/>
    <w:rsid w:val="007E62B7"/>
    <w:rsid w:val="007E66FB"/>
    <w:rsid w:val="007E674A"/>
    <w:rsid w:val="007E679F"/>
    <w:rsid w:val="007E6992"/>
    <w:rsid w:val="007E69E8"/>
    <w:rsid w:val="007E710D"/>
    <w:rsid w:val="007E71B2"/>
    <w:rsid w:val="007E7337"/>
    <w:rsid w:val="007E7472"/>
    <w:rsid w:val="007F04BA"/>
    <w:rsid w:val="007F0D35"/>
    <w:rsid w:val="007F0D3B"/>
    <w:rsid w:val="007F0FD2"/>
    <w:rsid w:val="007F0FFA"/>
    <w:rsid w:val="007F1176"/>
    <w:rsid w:val="007F139C"/>
    <w:rsid w:val="007F192E"/>
    <w:rsid w:val="007F24B6"/>
    <w:rsid w:val="007F24C2"/>
    <w:rsid w:val="007F2B56"/>
    <w:rsid w:val="007F3362"/>
    <w:rsid w:val="007F36E1"/>
    <w:rsid w:val="007F3F43"/>
    <w:rsid w:val="007F4856"/>
    <w:rsid w:val="007F486E"/>
    <w:rsid w:val="007F4934"/>
    <w:rsid w:val="007F4988"/>
    <w:rsid w:val="007F5823"/>
    <w:rsid w:val="007F5BFD"/>
    <w:rsid w:val="007F65DE"/>
    <w:rsid w:val="007F6BDF"/>
    <w:rsid w:val="007F73F5"/>
    <w:rsid w:val="007F776E"/>
    <w:rsid w:val="007F7D43"/>
    <w:rsid w:val="007F7E2D"/>
    <w:rsid w:val="007F7E40"/>
    <w:rsid w:val="008001A6"/>
    <w:rsid w:val="0080031A"/>
    <w:rsid w:val="00800741"/>
    <w:rsid w:val="008009F4"/>
    <w:rsid w:val="00801281"/>
    <w:rsid w:val="0080217B"/>
    <w:rsid w:val="008021A4"/>
    <w:rsid w:val="008021A8"/>
    <w:rsid w:val="0080222E"/>
    <w:rsid w:val="00802901"/>
    <w:rsid w:val="00802EEF"/>
    <w:rsid w:val="00802FF5"/>
    <w:rsid w:val="00802FF6"/>
    <w:rsid w:val="0080304B"/>
    <w:rsid w:val="0080307A"/>
    <w:rsid w:val="00803342"/>
    <w:rsid w:val="00803845"/>
    <w:rsid w:val="00803A38"/>
    <w:rsid w:val="00803D39"/>
    <w:rsid w:val="00803E95"/>
    <w:rsid w:val="00804208"/>
    <w:rsid w:val="00804880"/>
    <w:rsid w:val="00804899"/>
    <w:rsid w:val="00804CA4"/>
    <w:rsid w:val="00804F63"/>
    <w:rsid w:val="008058B8"/>
    <w:rsid w:val="00805D59"/>
    <w:rsid w:val="008069A2"/>
    <w:rsid w:val="008069AC"/>
    <w:rsid w:val="00806BAE"/>
    <w:rsid w:val="008072F9"/>
    <w:rsid w:val="00807FA4"/>
    <w:rsid w:val="00807FFC"/>
    <w:rsid w:val="00810003"/>
    <w:rsid w:val="008106E4"/>
    <w:rsid w:val="00810E2A"/>
    <w:rsid w:val="0081145E"/>
    <w:rsid w:val="00811564"/>
    <w:rsid w:val="0081156C"/>
    <w:rsid w:val="00811813"/>
    <w:rsid w:val="008122A7"/>
    <w:rsid w:val="00812DAB"/>
    <w:rsid w:val="00812F87"/>
    <w:rsid w:val="00812FC1"/>
    <w:rsid w:val="00813395"/>
    <w:rsid w:val="00813423"/>
    <w:rsid w:val="008136BA"/>
    <w:rsid w:val="00813AFC"/>
    <w:rsid w:val="00813C56"/>
    <w:rsid w:val="00813D06"/>
    <w:rsid w:val="008143D5"/>
    <w:rsid w:val="008146F1"/>
    <w:rsid w:val="00814741"/>
    <w:rsid w:val="00814887"/>
    <w:rsid w:val="00814D35"/>
    <w:rsid w:val="00815689"/>
    <w:rsid w:val="00815954"/>
    <w:rsid w:val="00816557"/>
    <w:rsid w:val="0081669C"/>
    <w:rsid w:val="008169E3"/>
    <w:rsid w:val="00816AB2"/>
    <w:rsid w:val="00816DAA"/>
    <w:rsid w:val="00817105"/>
    <w:rsid w:val="0081712D"/>
    <w:rsid w:val="008171D6"/>
    <w:rsid w:val="008172AC"/>
    <w:rsid w:val="0081737F"/>
    <w:rsid w:val="00817A26"/>
    <w:rsid w:val="00817C62"/>
    <w:rsid w:val="008202B8"/>
    <w:rsid w:val="00820DE9"/>
    <w:rsid w:val="00820F45"/>
    <w:rsid w:val="0082184B"/>
    <w:rsid w:val="00821A5F"/>
    <w:rsid w:val="00821DDB"/>
    <w:rsid w:val="00821FC0"/>
    <w:rsid w:val="008220E3"/>
    <w:rsid w:val="008221D4"/>
    <w:rsid w:val="008229F0"/>
    <w:rsid w:val="00822C59"/>
    <w:rsid w:val="00823343"/>
    <w:rsid w:val="008233BF"/>
    <w:rsid w:val="00823502"/>
    <w:rsid w:val="00823785"/>
    <w:rsid w:val="00823858"/>
    <w:rsid w:val="00824320"/>
    <w:rsid w:val="008245A3"/>
    <w:rsid w:val="00824D22"/>
    <w:rsid w:val="00825394"/>
    <w:rsid w:val="008255BF"/>
    <w:rsid w:val="00825708"/>
    <w:rsid w:val="008259DC"/>
    <w:rsid w:val="00825F6F"/>
    <w:rsid w:val="008260AE"/>
    <w:rsid w:val="0082615D"/>
    <w:rsid w:val="008261B6"/>
    <w:rsid w:val="00826379"/>
    <w:rsid w:val="008265DF"/>
    <w:rsid w:val="00826874"/>
    <w:rsid w:val="00826B99"/>
    <w:rsid w:val="00826CFA"/>
    <w:rsid w:val="00827345"/>
    <w:rsid w:val="00827704"/>
    <w:rsid w:val="00827EFD"/>
    <w:rsid w:val="0083053D"/>
    <w:rsid w:val="00830BEB"/>
    <w:rsid w:val="00830D06"/>
    <w:rsid w:val="00831470"/>
    <w:rsid w:val="00831A11"/>
    <w:rsid w:val="0083227B"/>
    <w:rsid w:val="00833129"/>
    <w:rsid w:val="00833314"/>
    <w:rsid w:val="00833847"/>
    <w:rsid w:val="00833882"/>
    <w:rsid w:val="00833B7B"/>
    <w:rsid w:val="008346E0"/>
    <w:rsid w:val="008352A9"/>
    <w:rsid w:val="00835479"/>
    <w:rsid w:val="00835B64"/>
    <w:rsid w:val="00835DDC"/>
    <w:rsid w:val="00836591"/>
    <w:rsid w:val="008370C9"/>
    <w:rsid w:val="008371D7"/>
    <w:rsid w:val="008377E8"/>
    <w:rsid w:val="00837932"/>
    <w:rsid w:val="00837C10"/>
    <w:rsid w:val="00837F6C"/>
    <w:rsid w:val="008404A6"/>
    <w:rsid w:val="008409B5"/>
    <w:rsid w:val="008409E9"/>
    <w:rsid w:val="00840AC4"/>
    <w:rsid w:val="00840BA0"/>
    <w:rsid w:val="00840D33"/>
    <w:rsid w:val="00840E30"/>
    <w:rsid w:val="00841086"/>
    <w:rsid w:val="00841094"/>
    <w:rsid w:val="008417FC"/>
    <w:rsid w:val="0084188D"/>
    <w:rsid w:val="00841AC9"/>
    <w:rsid w:val="00841C07"/>
    <w:rsid w:val="00841EAC"/>
    <w:rsid w:val="008423F1"/>
    <w:rsid w:val="00842768"/>
    <w:rsid w:val="00842E1A"/>
    <w:rsid w:val="0084303F"/>
    <w:rsid w:val="00843295"/>
    <w:rsid w:val="008432DF"/>
    <w:rsid w:val="008436C8"/>
    <w:rsid w:val="00843819"/>
    <w:rsid w:val="00843B66"/>
    <w:rsid w:val="0084403D"/>
    <w:rsid w:val="0084416B"/>
    <w:rsid w:val="008441BA"/>
    <w:rsid w:val="00844243"/>
    <w:rsid w:val="008443BD"/>
    <w:rsid w:val="00844BC3"/>
    <w:rsid w:val="0084504C"/>
    <w:rsid w:val="008453DE"/>
    <w:rsid w:val="00845483"/>
    <w:rsid w:val="00845502"/>
    <w:rsid w:val="008459C3"/>
    <w:rsid w:val="00846238"/>
    <w:rsid w:val="0084625F"/>
    <w:rsid w:val="00846A7E"/>
    <w:rsid w:val="00846FD0"/>
    <w:rsid w:val="0084774D"/>
    <w:rsid w:val="00847BEF"/>
    <w:rsid w:val="00847DE6"/>
    <w:rsid w:val="008504B3"/>
    <w:rsid w:val="00850657"/>
    <w:rsid w:val="008509B8"/>
    <w:rsid w:val="00850A21"/>
    <w:rsid w:val="00850D47"/>
    <w:rsid w:val="008516D5"/>
    <w:rsid w:val="008517EF"/>
    <w:rsid w:val="008519E0"/>
    <w:rsid w:val="00851F00"/>
    <w:rsid w:val="00851F7C"/>
    <w:rsid w:val="0085242B"/>
    <w:rsid w:val="008524ED"/>
    <w:rsid w:val="0085255C"/>
    <w:rsid w:val="008525E3"/>
    <w:rsid w:val="00852B2E"/>
    <w:rsid w:val="00852EC7"/>
    <w:rsid w:val="00852FBC"/>
    <w:rsid w:val="0085336A"/>
    <w:rsid w:val="00853472"/>
    <w:rsid w:val="00853A04"/>
    <w:rsid w:val="00853AD7"/>
    <w:rsid w:val="00853D57"/>
    <w:rsid w:val="00853DE2"/>
    <w:rsid w:val="0085418D"/>
    <w:rsid w:val="008541E0"/>
    <w:rsid w:val="008543C4"/>
    <w:rsid w:val="00854B7C"/>
    <w:rsid w:val="00854C5B"/>
    <w:rsid w:val="0085505E"/>
    <w:rsid w:val="00855541"/>
    <w:rsid w:val="00855793"/>
    <w:rsid w:val="00855B3A"/>
    <w:rsid w:val="00855B90"/>
    <w:rsid w:val="00855D7A"/>
    <w:rsid w:val="008561D1"/>
    <w:rsid w:val="0085628E"/>
    <w:rsid w:val="0085655D"/>
    <w:rsid w:val="00856662"/>
    <w:rsid w:val="0085680C"/>
    <w:rsid w:val="0085696E"/>
    <w:rsid w:val="008576E6"/>
    <w:rsid w:val="008604ED"/>
    <w:rsid w:val="00860892"/>
    <w:rsid w:val="00860A0D"/>
    <w:rsid w:val="00860A74"/>
    <w:rsid w:val="00860B47"/>
    <w:rsid w:val="00860D67"/>
    <w:rsid w:val="00860F49"/>
    <w:rsid w:val="00861460"/>
    <w:rsid w:val="00861896"/>
    <w:rsid w:val="00861F4C"/>
    <w:rsid w:val="008620FE"/>
    <w:rsid w:val="008624E5"/>
    <w:rsid w:val="008625E6"/>
    <w:rsid w:val="00862DD9"/>
    <w:rsid w:val="00862E04"/>
    <w:rsid w:val="00862F69"/>
    <w:rsid w:val="00863397"/>
    <w:rsid w:val="00863747"/>
    <w:rsid w:val="00863E1A"/>
    <w:rsid w:val="00863E2D"/>
    <w:rsid w:val="00863EAC"/>
    <w:rsid w:val="00863F1A"/>
    <w:rsid w:val="0086512E"/>
    <w:rsid w:val="008651EF"/>
    <w:rsid w:val="00865430"/>
    <w:rsid w:val="00865766"/>
    <w:rsid w:val="00865998"/>
    <w:rsid w:val="00866114"/>
    <w:rsid w:val="008670D1"/>
    <w:rsid w:val="00867157"/>
    <w:rsid w:val="008679C3"/>
    <w:rsid w:val="00867FD4"/>
    <w:rsid w:val="008701BC"/>
    <w:rsid w:val="00871295"/>
    <w:rsid w:val="00871850"/>
    <w:rsid w:val="00871A05"/>
    <w:rsid w:val="00872DD6"/>
    <w:rsid w:val="00873297"/>
    <w:rsid w:val="0087371A"/>
    <w:rsid w:val="008739AA"/>
    <w:rsid w:val="008741F3"/>
    <w:rsid w:val="008746E8"/>
    <w:rsid w:val="0087489B"/>
    <w:rsid w:val="00874C73"/>
    <w:rsid w:val="00874D15"/>
    <w:rsid w:val="00875282"/>
    <w:rsid w:val="00875521"/>
    <w:rsid w:val="00875AAB"/>
    <w:rsid w:val="008761B2"/>
    <w:rsid w:val="008766D9"/>
    <w:rsid w:val="00876DFE"/>
    <w:rsid w:val="00877080"/>
    <w:rsid w:val="0087732B"/>
    <w:rsid w:val="008774AC"/>
    <w:rsid w:val="00877C64"/>
    <w:rsid w:val="00877DD8"/>
    <w:rsid w:val="00880590"/>
    <w:rsid w:val="008807B5"/>
    <w:rsid w:val="00880C12"/>
    <w:rsid w:val="0088105F"/>
    <w:rsid w:val="0088154F"/>
    <w:rsid w:val="0088168A"/>
    <w:rsid w:val="0088172F"/>
    <w:rsid w:val="00881783"/>
    <w:rsid w:val="00881E69"/>
    <w:rsid w:val="00882025"/>
    <w:rsid w:val="00882124"/>
    <w:rsid w:val="00882219"/>
    <w:rsid w:val="00882285"/>
    <w:rsid w:val="00882D8E"/>
    <w:rsid w:val="00882DCC"/>
    <w:rsid w:val="00883573"/>
    <w:rsid w:val="00883B1B"/>
    <w:rsid w:val="00883E92"/>
    <w:rsid w:val="00883FBD"/>
    <w:rsid w:val="00884063"/>
    <w:rsid w:val="008841EE"/>
    <w:rsid w:val="00884286"/>
    <w:rsid w:val="008842ED"/>
    <w:rsid w:val="00884567"/>
    <w:rsid w:val="00884B08"/>
    <w:rsid w:val="00884BF1"/>
    <w:rsid w:val="00884FA6"/>
    <w:rsid w:val="008852D6"/>
    <w:rsid w:val="00885D5C"/>
    <w:rsid w:val="00885E0C"/>
    <w:rsid w:val="00885EE4"/>
    <w:rsid w:val="00886092"/>
    <w:rsid w:val="00886339"/>
    <w:rsid w:val="0088640A"/>
    <w:rsid w:val="00886530"/>
    <w:rsid w:val="00886C5B"/>
    <w:rsid w:val="00886C62"/>
    <w:rsid w:val="00886DDB"/>
    <w:rsid w:val="00886EC1"/>
    <w:rsid w:val="00886F31"/>
    <w:rsid w:val="00887198"/>
    <w:rsid w:val="00887EC5"/>
    <w:rsid w:val="00890358"/>
    <w:rsid w:val="008904E8"/>
    <w:rsid w:val="008905A4"/>
    <w:rsid w:val="008906AB"/>
    <w:rsid w:val="00890D39"/>
    <w:rsid w:val="00890D93"/>
    <w:rsid w:val="00890F50"/>
    <w:rsid w:val="00890FED"/>
    <w:rsid w:val="00891089"/>
    <w:rsid w:val="0089132C"/>
    <w:rsid w:val="00891336"/>
    <w:rsid w:val="00891891"/>
    <w:rsid w:val="00891A64"/>
    <w:rsid w:val="00891F65"/>
    <w:rsid w:val="00891F78"/>
    <w:rsid w:val="008925A3"/>
    <w:rsid w:val="00892766"/>
    <w:rsid w:val="00892DA2"/>
    <w:rsid w:val="00893179"/>
    <w:rsid w:val="008936BE"/>
    <w:rsid w:val="008939F5"/>
    <w:rsid w:val="00893AEF"/>
    <w:rsid w:val="00893BC5"/>
    <w:rsid w:val="008940B8"/>
    <w:rsid w:val="00894221"/>
    <w:rsid w:val="008943BB"/>
    <w:rsid w:val="00895EFD"/>
    <w:rsid w:val="00895F29"/>
    <w:rsid w:val="008964AE"/>
    <w:rsid w:val="00896667"/>
    <w:rsid w:val="0089697F"/>
    <w:rsid w:val="00896E69"/>
    <w:rsid w:val="0089712B"/>
    <w:rsid w:val="0089714C"/>
    <w:rsid w:val="008972AC"/>
    <w:rsid w:val="00897351"/>
    <w:rsid w:val="0089753D"/>
    <w:rsid w:val="008A000A"/>
    <w:rsid w:val="008A0726"/>
    <w:rsid w:val="008A072D"/>
    <w:rsid w:val="008A0A4E"/>
    <w:rsid w:val="008A165D"/>
    <w:rsid w:val="008A185F"/>
    <w:rsid w:val="008A1FD5"/>
    <w:rsid w:val="008A22A2"/>
    <w:rsid w:val="008A231C"/>
    <w:rsid w:val="008A304A"/>
    <w:rsid w:val="008A3091"/>
    <w:rsid w:val="008A30FE"/>
    <w:rsid w:val="008A31F5"/>
    <w:rsid w:val="008A326D"/>
    <w:rsid w:val="008A34DE"/>
    <w:rsid w:val="008A36EC"/>
    <w:rsid w:val="008A39D5"/>
    <w:rsid w:val="008A4018"/>
    <w:rsid w:val="008A4086"/>
    <w:rsid w:val="008A4ABF"/>
    <w:rsid w:val="008A4E9A"/>
    <w:rsid w:val="008A5431"/>
    <w:rsid w:val="008A5753"/>
    <w:rsid w:val="008A576E"/>
    <w:rsid w:val="008A5A90"/>
    <w:rsid w:val="008A5BF3"/>
    <w:rsid w:val="008A5D79"/>
    <w:rsid w:val="008A600F"/>
    <w:rsid w:val="008A64C0"/>
    <w:rsid w:val="008A65D4"/>
    <w:rsid w:val="008A6E83"/>
    <w:rsid w:val="008A6FC1"/>
    <w:rsid w:val="008A7B1D"/>
    <w:rsid w:val="008B0022"/>
    <w:rsid w:val="008B0275"/>
    <w:rsid w:val="008B0885"/>
    <w:rsid w:val="008B0E13"/>
    <w:rsid w:val="008B1236"/>
    <w:rsid w:val="008B12A7"/>
    <w:rsid w:val="008B1810"/>
    <w:rsid w:val="008B1A8B"/>
    <w:rsid w:val="008B1CE0"/>
    <w:rsid w:val="008B1F96"/>
    <w:rsid w:val="008B2043"/>
    <w:rsid w:val="008B29CB"/>
    <w:rsid w:val="008B327C"/>
    <w:rsid w:val="008B334D"/>
    <w:rsid w:val="008B339A"/>
    <w:rsid w:val="008B33ED"/>
    <w:rsid w:val="008B34B8"/>
    <w:rsid w:val="008B3982"/>
    <w:rsid w:val="008B3AC2"/>
    <w:rsid w:val="008B3C99"/>
    <w:rsid w:val="008B3FA2"/>
    <w:rsid w:val="008B46EF"/>
    <w:rsid w:val="008B4940"/>
    <w:rsid w:val="008B5136"/>
    <w:rsid w:val="008B59F5"/>
    <w:rsid w:val="008B5A0A"/>
    <w:rsid w:val="008B5F4B"/>
    <w:rsid w:val="008B604C"/>
    <w:rsid w:val="008B6248"/>
    <w:rsid w:val="008B674A"/>
    <w:rsid w:val="008B68DD"/>
    <w:rsid w:val="008B6B08"/>
    <w:rsid w:val="008B6E11"/>
    <w:rsid w:val="008B6ED5"/>
    <w:rsid w:val="008B71BC"/>
    <w:rsid w:val="008B788B"/>
    <w:rsid w:val="008B7B27"/>
    <w:rsid w:val="008B7C9E"/>
    <w:rsid w:val="008B7DA7"/>
    <w:rsid w:val="008C032B"/>
    <w:rsid w:val="008C0F55"/>
    <w:rsid w:val="008C2173"/>
    <w:rsid w:val="008C227D"/>
    <w:rsid w:val="008C2A58"/>
    <w:rsid w:val="008C38A3"/>
    <w:rsid w:val="008C38EC"/>
    <w:rsid w:val="008C4200"/>
    <w:rsid w:val="008C499F"/>
    <w:rsid w:val="008C4B40"/>
    <w:rsid w:val="008C52E6"/>
    <w:rsid w:val="008C54D0"/>
    <w:rsid w:val="008C54E9"/>
    <w:rsid w:val="008C56DA"/>
    <w:rsid w:val="008C601F"/>
    <w:rsid w:val="008C6270"/>
    <w:rsid w:val="008C6410"/>
    <w:rsid w:val="008C644D"/>
    <w:rsid w:val="008C659B"/>
    <w:rsid w:val="008C6FC3"/>
    <w:rsid w:val="008C72BD"/>
    <w:rsid w:val="008C739E"/>
    <w:rsid w:val="008C791A"/>
    <w:rsid w:val="008C7CCE"/>
    <w:rsid w:val="008D009E"/>
    <w:rsid w:val="008D04EE"/>
    <w:rsid w:val="008D0766"/>
    <w:rsid w:val="008D082F"/>
    <w:rsid w:val="008D092C"/>
    <w:rsid w:val="008D0B64"/>
    <w:rsid w:val="008D11DD"/>
    <w:rsid w:val="008D12C2"/>
    <w:rsid w:val="008D12CD"/>
    <w:rsid w:val="008D16EA"/>
    <w:rsid w:val="008D1D04"/>
    <w:rsid w:val="008D20A5"/>
    <w:rsid w:val="008D23C1"/>
    <w:rsid w:val="008D280E"/>
    <w:rsid w:val="008D29C0"/>
    <w:rsid w:val="008D2C8C"/>
    <w:rsid w:val="008D3184"/>
    <w:rsid w:val="008D3671"/>
    <w:rsid w:val="008D37B9"/>
    <w:rsid w:val="008D37DE"/>
    <w:rsid w:val="008D3A03"/>
    <w:rsid w:val="008D3DF7"/>
    <w:rsid w:val="008D3FEE"/>
    <w:rsid w:val="008D41C7"/>
    <w:rsid w:val="008D43FA"/>
    <w:rsid w:val="008D4BA9"/>
    <w:rsid w:val="008D5C21"/>
    <w:rsid w:val="008D5CBB"/>
    <w:rsid w:val="008D6501"/>
    <w:rsid w:val="008D6912"/>
    <w:rsid w:val="008D6C3A"/>
    <w:rsid w:val="008D707E"/>
    <w:rsid w:val="008D7DE1"/>
    <w:rsid w:val="008E015C"/>
    <w:rsid w:val="008E0609"/>
    <w:rsid w:val="008E080B"/>
    <w:rsid w:val="008E0A26"/>
    <w:rsid w:val="008E0E0F"/>
    <w:rsid w:val="008E12A0"/>
    <w:rsid w:val="008E1429"/>
    <w:rsid w:val="008E15A7"/>
    <w:rsid w:val="008E1617"/>
    <w:rsid w:val="008E17D3"/>
    <w:rsid w:val="008E184D"/>
    <w:rsid w:val="008E1B6A"/>
    <w:rsid w:val="008E1C82"/>
    <w:rsid w:val="008E1EBF"/>
    <w:rsid w:val="008E1F2D"/>
    <w:rsid w:val="008E2B93"/>
    <w:rsid w:val="008E31F0"/>
    <w:rsid w:val="008E3270"/>
    <w:rsid w:val="008E3685"/>
    <w:rsid w:val="008E38C7"/>
    <w:rsid w:val="008E3B2A"/>
    <w:rsid w:val="008E3D0D"/>
    <w:rsid w:val="008E3DDE"/>
    <w:rsid w:val="008E3DEA"/>
    <w:rsid w:val="008E46CE"/>
    <w:rsid w:val="008E47B6"/>
    <w:rsid w:val="008E496C"/>
    <w:rsid w:val="008E4DCD"/>
    <w:rsid w:val="008E5E04"/>
    <w:rsid w:val="008E5E38"/>
    <w:rsid w:val="008E602D"/>
    <w:rsid w:val="008E607E"/>
    <w:rsid w:val="008E60C1"/>
    <w:rsid w:val="008E610A"/>
    <w:rsid w:val="008E6364"/>
    <w:rsid w:val="008E6A22"/>
    <w:rsid w:val="008E6C49"/>
    <w:rsid w:val="008E6D46"/>
    <w:rsid w:val="008E6F17"/>
    <w:rsid w:val="008E719D"/>
    <w:rsid w:val="008E74E1"/>
    <w:rsid w:val="008E78E5"/>
    <w:rsid w:val="008E7A09"/>
    <w:rsid w:val="008F0B1F"/>
    <w:rsid w:val="008F157C"/>
    <w:rsid w:val="008F15A2"/>
    <w:rsid w:val="008F1731"/>
    <w:rsid w:val="008F19EE"/>
    <w:rsid w:val="008F1AEB"/>
    <w:rsid w:val="008F1FC6"/>
    <w:rsid w:val="008F25E1"/>
    <w:rsid w:val="008F28D6"/>
    <w:rsid w:val="008F29D9"/>
    <w:rsid w:val="008F2A36"/>
    <w:rsid w:val="008F3C37"/>
    <w:rsid w:val="008F3F01"/>
    <w:rsid w:val="008F4161"/>
    <w:rsid w:val="008F4492"/>
    <w:rsid w:val="008F49D1"/>
    <w:rsid w:val="008F4E40"/>
    <w:rsid w:val="008F4EB5"/>
    <w:rsid w:val="008F544F"/>
    <w:rsid w:val="008F5453"/>
    <w:rsid w:val="008F5505"/>
    <w:rsid w:val="008F55EB"/>
    <w:rsid w:val="008F59CF"/>
    <w:rsid w:val="008F5C17"/>
    <w:rsid w:val="008F5C34"/>
    <w:rsid w:val="008F5F56"/>
    <w:rsid w:val="008F6599"/>
    <w:rsid w:val="008F6634"/>
    <w:rsid w:val="008F704A"/>
    <w:rsid w:val="008F705C"/>
    <w:rsid w:val="008F77FD"/>
    <w:rsid w:val="008F78B7"/>
    <w:rsid w:val="008F7BD6"/>
    <w:rsid w:val="008F7EA2"/>
    <w:rsid w:val="00900087"/>
    <w:rsid w:val="00900144"/>
    <w:rsid w:val="009004ED"/>
    <w:rsid w:val="009006FA"/>
    <w:rsid w:val="00900B24"/>
    <w:rsid w:val="00900CB0"/>
    <w:rsid w:val="009011BE"/>
    <w:rsid w:val="0090137F"/>
    <w:rsid w:val="00901483"/>
    <w:rsid w:val="009015B5"/>
    <w:rsid w:val="009016A7"/>
    <w:rsid w:val="00901EE3"/>
    <w:rsid w:val="00902565"/>
    <w:rsid w:val="009027ED"/>
    <w:rsid w:val="00902AF4"/>
    <w:rsid w:val="00902F51"/>
    <w:rsid w:val="00903269"/>
    <w:rsid w:val="009032CE"/>
    <w:rsid w:val="00903BFC"/>
    <w:rsid w:val="00904002"/>
    <w:rsid w:val="0090405C"/>
    <w:rsid w:val="009041BB"/>
    <w:rsid w:val="009041C3"/>
    <w:rsid w:val="00904726"/>
    <w:rsid w:val="00904825"/>
    <w:rsid w:val="00904AAA"/>
    <w:rsid w:val="00904E19"/>
    <w:rsid w:val="00905303"/>
    <w:rsid w:val="00905373"/>
    <w:rsid w:val="00905E46"/>
    <w:rsid w:val="0090630B"/>
    <w:rsid w:val="0090646B"/>
    <w:rsid w:val="00906874"/>
    <w:rsid w:val="00906B6E"/>
    <w:rsid w:val="00907228"/>
    <w:rsid w:val="009075A6"/>
    <w:rsid w:val="0090792E"/>
    <w:rsid w:val="009079B7"/>
    <w:rsid w:val="00907E4C"/>
    <w:rsid w:val="00907E5E"/>
    <w:rsid w:val="0091011C"/>
    <w:rsid w:val="0091012E"/>
    <w:rsid w:val="009105BA"/>
    <w:rsid w:val="00910640"/>
    <w:rsid w:val="009108A9"/>
    <w:rsid w:val="00910CB0"/>
    <w:rsid w:val="00910FCD"/>
    <w:rsid w:val="00911288"/>
    <w:rsid w:val="009112A7"/>
    <w:rsid w:val="009115E7"/>
    <w:rsid w:val="00911743"/>
    <w:rsid w:val="0091224F"/>
    <w:rsid w:val="009123A4"/>
    <w:rsid w:val="00912C69"/>
    <w:rsid w:val="00912CCB"/>
    <w:rsid w:val="00912FAB"/>
    <w:rsid w:val="009135A5"/>
    <w:rsid w:val="00913E56"/>
    <w:rsid w:val="00913E72"/>
    <w:rsid w:val="00913EC1"/>
    <w:rsid w:val="00913ED7"/>
    <w:rsid w:val="009144FC"/>
    <w:rsid w:val="00914649"/>
    <w:rsid w:val="00914830"/>
    <w:rsid w:val="00914CA2"/>
    <w:rsid w:val="00915225"/>
    <w:rsid w:val="009157B5"/>
    <w:rsid w:val="00915916"/>
    <w:rsid w:val="009159F6"/>
    <w:rsid w:val="00915AA1"/>
    <w:rsid w:val="00915D73"/>
    <w:rsid w:val="00915EC3"/>
    <w:rsid w:val="0091671D"/>
    <w:rsid w:val="00916A35"/>
    <w:rsid w:val="00916EA4"/>
    <w:rsid w:val="00916EF4"/>
    <w:rsid w:val="00917867"/>
    <w:rsid w:val="00920490"/>
    <w:rsid w:val="00920D5C"/>
    <w:rsid w:val="009212EB"/>
    <w:rsid w:val="009213E0"/>
    <w:rsid w:val="0092165F"/>
    <w:rsid w:val="009219F3"/>
    <w:rsid w:val="00921BF3"/>
    <w:rsid w:val="00921CBE"/>
    <w:rsid w:val="00921EAB"/>
    <w:rsid w:val="00921F87"/>
    <w:rsid w:val="0092250E"/>
    <w:rsid w:val="00922B93"/>
    <w:rsid w:val="00922EAA"/>
    <w:rsid w:val="00922F78"/>
    <w:rsid w:val="00922FE7"/>
    <w:rsid w:val="009231DA"/>
    <w:rsid w:val="00923FFD"/>
    <w:rsid w:val="009245B8"/>
    <w:rsid w:val="0092486A"/>
    <w:rsid w:val="009249A3"/>
    <w:rsid w:val="00924F5C"/>
    <w:rsid w:val="0092529B"/>
    <w:rsid w:val="00925607"/>
    <w:rsid w:val="009256E5"/>
    <w:rsid w:val="00925DAF"/>
    <w:rsid w:val="009262EF"/>
    <w:rsid w:val="0092636C"/>
    <w:rsid w:val="0092653A"/>
    <w:rsid w:val="0092672B"/>
    <w:rsid w:val="00926928"/>
    <w:rsid w:val="0092698C"/>
    <w:rsid w:val="00926E18"/>
    <w:rsid w:val="00927079"/>
    <w:rsid w:val="00927227"/>
    <w:rsid w:val="00927476"/>
    <w:rsid w:val="0092751D"/>
    <w:rsid w:val="009276FB"/>
    <w:rsid w:val="00927846"/>
    <w:rsid w:val="00927D01"/>
    <w:rsid w:val="009303B5"/>
    <w:rsid w:val="009308A4"/>
    <w:rsid w:val="009308C4"/>
    <w:rsid w:val="00930C22"/>
    <w:rsid w:val="00931289"/>
    <w:rsid w:val="00931696"/>
    <w:rsid w:val="00931950"/>
    <w:rsid w:val="00932E89"/>
    <w:rsid w:val="0093347D"/>
    <w:rsid w:val="00933932"/>
    <w:rsid w:val="009339C1"/>
    <w:rsid w:val="00933C1E"/>
    <w:rsid w:val="00933E6A"/>
    <w:rsid w:val="00933F60"/>
    <w:rsid w:val="009341A8"/>
    <w:rsid w:val="009346D3"/>
    <w:rsid w:val="0093475F"/>
    <w:rsid w:val="009347D6"/>
    <w:rsid w:val="00934F63"/>
    <w:rsid w:val="0093538E"/>
    <w:rsid w:val="00935711"/>
    <w:rsid w:val="00935DBF"/>
    <w:rsid w:val="00935E57"/>
    <w:rsid w:val="00936535"/>
    <w:rsid w:val="009365D0"/>
    <w:rsid w:val="00936AE1"/>
    <w:rsid w:val="009370FB"/>
    <w:rsid w:val="0093722D"/>
    <w:rsid w:val="0093743D"/>
    <w:rsid w:val="0093754C"/>
    <w:rsid w:val="00937614"/>
    <w:rsid w:val="009376E1"/>
    <w:rsid w:val="00937FC6"/>
    <w:rsid w:val="009400E3"/>
    <w:rsid w:val="00940BFE"/>
    <w:rsid w:val="0094119C"/>
    <w:rsid w:val="009411EB"/>
    <w:rsid w:val="00942591"/>
    <w:rsid w:val="00942866"/>
    <w:rsid w:val="00942D03"/>
    <w:rsid w:val="00943272"/>
    <w:rsid w:val="009436E5"/>
    <w:rsid w:val="00943A4F"/>
    <w:rsid w:val="00943BE5"/>
    <w:rsid w:val="00943E49"/>
    <w:rsid w:val="009443EA"/>
    <w:rsid w:val="009443ED"/>
    <w:rsid w:val="00944706"/>
    <w:rsid w:val="00944A7D"/>
    <w:rsid w:val="00944D32"/>
    <w:rsid w:val="0094505C"/>
    <w:rsid w:val="0094523F"/>
    <w:rsid w:val="00945347"/>
    <w:rsid w:val="0094541C"/>
    <w:rsid w:val="00945652"/>
    <w:rsid w:val="00945C67"/>
    <w:rsid w:val="009460B6"/>
    <w:rsid w:val="0094632F"/>
    <w:rsid w:val="0094691D"/>
    <w:rsid w:val="00946963"/>
    <w:rsid w:val="00946AA9"/>
    <w:rsid w:val="00946C3E"/>
    <w:rsid w:val="00946C83"/>
    <w:rsid w:val="00946F77"/>
    <w:rsid w:val="0094713B"/>
    <w:rsid w:val="00947310"/>
    <w:rsid w:val="00947A57"/>
    <w:rsid w:val="00947B67"/>
    <w:rsid w:val="0095031B"/>
    <w:rsid w:val="009506F7"/>
    <w:rsid w:val="009506FE"/>
    <w:rsid w:val="00950C37"/>
    <w:rsid w:val="00950D49"/>
    <w:rsid w:val="00951189"/>
    <w:rsid w:val="00951B58"/>
    <w:rsid w:val="00951B80"/>
    <w:rsid w:val="00951F12"/>
    <w:rsid w:val="0095213A"/>
    <w:rsid w:val="00952E10"/>
    <w:rsid w:val="0095301E"/>
    <w:rsid w:val="009531A2"/>
    <w:rsid w:val="00953653"/>
    <w:rsid w:val="009538BD"/>
    <w:rsid w:val="00953EB0"/>
    <w:rsid w:val="009541CC"/>
    <w:rsid w:val="00954297"/>
    <w:rsid w:val="0095437F"/>
    <w:rsid w:val="00954446"/>
    <w:rsid w:val="00954F9A"/>
    <w:rsid w:val="00955442"/>
    <w:rsid w:val="00955921"/>
    <w:rsid w:val="00955D24"/>
    <w:rsid w:val="00955D83"/>
    <w:rsid w:val="00956267"/>
    <w:rsid w:val="00956339"/>
    <w:rsid w:val="00956510"/>
    <w:rsid w:val="00956CC5"/>
    <w:rsid w:val="00957263"/>
    <w:rsid w:val="0095731A"/>
    <w:rsid w:val="0095744C"/>
    <w:rsid w:val="00957532"/>
    <w:rsid w:val="00957800"/>
    <w:rsid w:val="009602F4"/>
    <w:rsid w:val="0096049E"/>
    <w:rsid w:val="009607EE"/>
    <w:rsid w:val="00960D38"/>
    <w:rsid w:val="009610B1"/>
    <w:rsid w:val="009611EB"/>
    <w:rsid w:val="009613E1"/>
    <w:rsid w:val="00961530"/>
    <w:rsid w:val="00961D0B"/>
    <w:rsid w:val="00961E6F"/>
    <w:rsid w:val="0096293F"/>
    <w:rsid w:val="00962F06"/>
    <w:rsid w:val="0096304B"/>
    <w:rsid w:val="00963A62"/>
    <w:rsid w:val="00964107"/>
    <w:rsid w:val="00964126"/>
    <w:rsid w:val="00964218"/>
    <w:rsid w:val="009642D4"/>
    <w:rsid w:val="009645FD"/>
    <w:rsid w:val="009647D5"/>
    <w:rsid w:val="0096491B"/>
    <w:rsid w:val="009650B4"/>
    <w:rsid w:val="0096514F"/>
    <w:rsid w:val="0096531A"/>
    <w:rsid w:val="0096538E"/>
    <w:rsid w:val="00965AF1"/>
    <w:rsid w:val="0096694F"/>
    <w:rsid w:val="00966FF0"/>
    <w:rsid w:val="00967873"/>
    <w:rsid w:val="0097005F"/>
    <w:rsid w:val="00970182"/>
    <w:rsid w:val="009707C2"/>
    <w:rsid w:val="009707F3"/>
    <w:rsid w:val="00970DA7"/>
    <w:rsid w:val="00971299"/>
    <w:rsid w:val="00971377"/>
    <w:rsid w:val="00971428"/>
    <w:rsid w:val="00971488"/>
    <w:rsid w:val="00971A74"/>
    <w:rsid w:val="00971CE1"/>
    <w:rsid w:val="00971F62"/>
    <w:rsid w:val="00971F96"/>
    <w:rsid w:val="0097223D"/>
    <w:rsid w:val="009728DD"/>
    <w:rsid w:val="00972997"/>
    <w:rsid w:val="00972F6F"/>
    <w:rsid w:val="00973173"/>
    <w:rsid w:val="009731A5"/>
    <w:rsid w:val="00973337"/>
    <w:rsid w:val="00973551"/>
    <w:rsid w:val="00973566"/>
    <w:rsid w:val="009736B2"/>
    <w:rsid w:val="00974832"/>
    <w:rsid w:val="00974C6E"/>
    <w:rsid w:val="00974E6E"/>
    <w:rsid w:val="00974F1D"/>
    <w:rsid w:val="00975380"/>
    <w:rsid w:val="009753C7"/>
    <w:rsid w:val="0097554D"/>
    <w:rsid w:val="0097597D"/>
    <w:rsid w:val="00975AE6"/>
    <w:rsid w:val="00975BBE"/>
    <w:rsid w:val="00976226"/>
    <w:rsid w:val="0097643F"/>
    <w:rsid w:val="009764D2"/>
    <w:rsid w:val="00976B42"/>
    <w:rsid w:val="009779C9"/>
    <w:rsid w:val="009800C0"/>
    <w:rsid w:val="009804F0"/>
    <w:rsid w:val="0098090F"/>
    <w:rsid w:val="00980A4B"/>
    <w:rsid w:val="00980A81"/>
    <w:rsid w:val="00980EA1"/>
    <w:rsid w:val="009815A5"/>
    <w:rsid w:val="0098161B"/>
    <w:rsid w:val="009816E5"/>
    <w:rsid w:val="00982B5F"/>
    <w:rsid w:val="00982D25"/>
    <w:rsid w:val="00982DA1"/>
    <w:rsid w:val="0098346E"/>
    <w:rsid w:val="009835BE"/>
    <w:rsid w:val="00983A16"/>
    <w:rsid w:val="0098441C"/>
    <w:rsid w:val="009847FD"/>
    <w:rsid w:val="0098534D"/>
    <w:rsid w:val="0098597A"/>
    <w:rsid w:val="009863F6"/>
    <w:rsid w:val="00986A63"/>
    <w:rsid w:val="00986C0F"/>
    <w:rsid w:val="00986C16"/>
    <w:rsid w:val="00986D52"/>
    <w:rsid w:val="00986DC3"/>
    <w:rsid w:val="00986EEB"/>
    <w:rsid w:val="00987187"/>
    <w:rsid w:val="00987282"/>
    <w:rsid w:val="009872CB"/>
    <w:rsid w:val="0098771D"/>
    <w:rsid w:val="00987C1F"/>
    <w:rsid w:val="00987EFA"/>
    <w:rsid w:val="00987FB3"/>
    <w:rsid w:val="00990243"/>
    <w:rsid w:val="009905B5"/>
    <w:rsid w:val="0099093E"/>
    <w:rsid w:val="00991187"/>
    <w:rsid w:val="009913D5"/>
    <w:rsid w:val="009916F6"/>
    <w:rsid w:val="00991799"/>
    <w:rsid w:val="00992104"/>
    <w:rsid w:val="0099212A"/>
    <w:rsid w:val="009921AF"/>
    <w:rsid w:val="0099234D"/>
    <w:rsid w:val="00992867"/>
    <w:rsid w:val="00992C6F"/>
    <w:rsid w:val="0099385B"/>
    <w:rsid w:val="00993908"/>
    <w:rsid w:val="00993C96"/>
    <w:rsid w:val="00993CC8"/>
    <w:rsid w:val="00993F8A"/>
    <w:rsid w:val="0099443B"/>
    <w:rsid w:val="009945EE"/>
    <w:rsid w:val="00994977"/>
    <w:rsid w:val="009949E8"/>
    <w:rsid w:val="00994ADF"/>
    <w:rsid w:val="00994C09"/>
    <w:rsid w:val="009950C1"/>
    <w:rsid w:val="009951A1"/>
    <w:rsid w:val="0099522A"/>
    <w:rsid w:val="009958D0"/>
    <w:rsid w:val="0099593E"/>
    <w:rsid w:val="00995B48"/>
    <w:rsid w:val="009965DC"/>
    <w:rsid w:val="00996691"/>
    <w:rsid w:val="00996AFE"/>
    <w:rsid w:val="00996D42"/>
    <w:rsid w:val="00997806"/>
    <w:rsid w:val="009978FA"/>
    <w:rsid w:val="0099797C"/>
    <w:rsid w:val="009979B6"/>
    <w:rsid w:val="00997A70"/>
    <w:rsid w:val="009A02D9"/>
    <w:rsid w:val="009A0548"/>
    <w:rsid w:val="009A0D4C"/>
    <w:rsid w:val="009A10FC"/>
    <w:rsid w:val="009A11EC"/>
    <w:rsid w:val="009A16F4"/>
    <w:rsid w:val="009A1815"/>
    <w:rsid w:val="009A1B87"/>
    <w:rsid w:val="009A2B35"/>
    <w:rsid w:val="009A2F09"/>
    <w:rsid w:val="009A33D2"/>
    <w:rsid w:val="009A3BD0"/>
    <w:rsid w:val="009A414F"/>
    <w:rsid w:val="009A4206"/>
    <w:rsid w:val="009A42D2"/>
    <w:rsid w:val="009A4C0F"/>
    <w:rsid w:val="009A4E42"/>
    <w:rsid w:val="009A4E76"/>
    <w:rsid w:val="009A520A"/>
    <w:rsid w:val="009A566B"/>
    <w:rsid w:val="009A5958"/>
    <w:rsid w:val="009A5C20"/>
    <w:rsid w:val="009A65C7"/>
    <w:rsid w:val="009A6EDF"/>
    <w:rsid w:val="009A7D11"/>
    <w:rsid w:val="009B0267"/>
    <w:rsid w:val="009B0421"/>
    <w:rsid w:val="009B0570"/>
    <w:rsid w:val="009B058B"/>
    <w:rsid w:val="009B069A"/>
    <w:rsid w:val="009B0770"/>
    <w:rsid w:val="009B0B55"/>
    <w:rsid w:val="009B0B66"/>
    <w:rsid w:val="009B0BA9"/>
    <w:rsid w:val="009B107C"/>
    <w:rsid w:val="009B1202"/>
    <w:rsid w:val="009B146A"/>
    <w:rsid w:val="009B1506"/>
    <w:rsid w:val="009B17D4"/>
    <w:rsid w:val="009B2254"/>
    <w:rsid w:val="009B2454"/>
    <w:rsid w:val="009B248A"/>
    <w:rsid w:val="009B253F"/>
    <w:rsid w:val="009B28B3"/>
    <w:rsid w:val="009B311C"/>
    <w:rsid w:val="009B4176"/>
    <w:rsid w:val="009B443F"/>
    <w:rsid w:val="009B4531"/>
    <w:rsid w:val="009B5192"/>
    <w:rsid w:val="009B5427"/>
    <w:rsid w:val="009B57E1"/>
    <w:rsid w:val="009B612F"/>
    <w:rsid w:val="009B614E"/>
    <w:rsid w:val="009B635C"/>
    <w:rsid w:val="009B64C3"/>
    <w:rsid w:val="009B64EF"/>
    <w:rsid w:val="009B64FA"/>
    <w:rsid w:val="009B69FB"/>
    <w:rsid w:val="009B702B"/>
    <w:rsid w:val="009B713F"/>
    <w:rsid w:val="009B76FA"/>
    <w:rsid w:val="009B7B45"/>
    <w:rsid w:val="009B7CEE"/>
    <w:rsid w:val="009C09B5"/>
    <w:rsid w:val="009C0F26"/>
    <w:rsid w:val="009C113D"/>
    <w:rsid w:val="009C124E"/>
    <w:rsid w:val="009C1B35"/>
    <w:rsid w:val="009C23A2"/>
    <w:rsid w:val="009C24C9"/>
    <w:rsid w:val="009C260A"/>
    <w:rsid w:val="009C2989"/>
    <w:rsid w:val="009C2E23"/>
    <w:rsid w:val="009C2E9D"/>
    <w:rsid w:val="009C3000"/>
    <w:rsid w:val="009C3007"/>
    <w:rsid w:val="009C32D0"/>
    <w:rsid w:val="009C359F"/>
    <w:rsid w:val="009C3718"/>
    <w:rsid w:val="009C3922"/>
    <w:rsid w:val="009C393E"/>
    <w:rsid w:val="009C3F4C"/>
    <w:rsid w:val="009C4124"/>
    <w:rsid w:val="009C4D02"/>
    <w:rsid w:val="009C562E"/>
    <w:rsid w:val="009C5C4E"/>
    <w:rsid w:val="009C60B5"/>
    <w:rsid w:val="009C63AA"/>
    <w:rsid w:val="009C678A"/>
    <w:rsid w:val="009C683A"/>
    <w:rsid w:val="009C68CC"/>
    <w:rsid w:val="009C6B23"/>
    <w:rsid w:val="009C704F"/>
    <w:rsid w:val="009C7205"/>
    <w:rsid w:val="009C74B6"/>
    <w:rsid w:val="009C7518"/>
    <w:rsid w:val="009C78F2"/>
    <w:rsid w:val="009C7926"/>
    <w:rsid w:val="009D02F9"/>
    <w:rsid w:val="009D03E4"/>
    <w:rsid w:val="009D04D2"/>
    <w:rsid w:val="009D0DD7"/>
    <w:rsid w:val="009D0FE8"/>
    <w:rsid w:val="009D0FEC"/>
    <w:rsid w:val="009D1356"/>
    <w:rsid w:val="009D13DF"/>
    <w:rsid w:val="009D16DE"/>
    <w:rsid w:val="009D1713"/>
    <w:rsid w:val="009D1724"/>
    <w:rsid w:val="009D1765"/>
    <w:rsid w:val="009D2488"/>
    <w:rsid w:val="009D2652"/>
    <w:rsid w:val="009D2732"/>
    <w:rsid w:val="009D29CA"/>
    <w:rsid w:val="009D317F"/>
    <w:rsid w:val="009D3340"/>
    <w:rsid w:val="009D41B8"/>
    <w:rsid w:val="009D42A1"/>
    <w:rsid w:val="009D48F0"/>
    <w:rsid w:val="009D4AC1"/>
    <w:rsid w:val="009D4C14"/>
    <w:rsid w:val="009D4F77"/>
    <w:rsid w:val="009D5254"/>
    <w:rsid w:val="009D52CF"/>
    <w:rsid w:val="009D5350"/>
    <w:rsid w:val="009D5464"/>
    <w:rsid w:val="009D5805"/>
    <w:rsid w:val="009D5EC5"/>
    <w:rsid w:val="009D601D"/>
    <w:rsid w:val="009D6642"/>
    <w:rsid w:val="009D66C1"/>
    <w:rsid w:val="009D6953"/>
    <w:rsid w:val="009D6E29"/>
    <w:rsid w:val="009D6F43"/>
    <w:rsid w:val="009D7E8D"/>
    <w:rsid w:val="009D7F5A"/>
    <w:rsid w:val="009E02C9"/>
    <w:rsid w:val="009E02F2"/>
    <w:rsid w:val="009E044C"/>
    <w:rsid w:val="009E1060"/>
    <w:rsid w:val="009E11E0"/>
    <w:rsid w:val="009E1A4E"/>
    <w:rsid w:val="009E1E1D"/>
    <w:rsid w:val="009E2880"/>
    <w:rsid w:val="009E2C9F"/>
    <w:rsid w:val="009E361C"/>
    <w:rsid w:val="009E3860"/>
    <w:rsid w:val="009E38A5"/>
    <w:rsid w:val="009E391C"/>
    <w:rsid w:val="009E3C06"/>
    <w:rsid w:val="009E4194"/>
    <w:rsid w:val="009E4214"/>
    <w:rsid w:val="009E4C17"/>
    <w:rsid w:val="009E4D62"/>
    <w:rsid w:val="009E5206"/>
    <w:rsid w:val="009E5312"/>
    <w:rsid w:val="009E5419"/>
    <w:rsid w:val="009E56E8"/>
    <w:rsid w:val="009E5A32"/>
    <w:rsid w:val="009E5F40"/>
    <w:rsid w:val="009E6D5C"/>
    <w:rsid w:val="009E6EF4"/>
    <w:rsid w:val="009E728B"/>
    <w:rsid w:val="009E7370"/>
    <w:rsid w:val="009E7498"/>
    <w:rsid w:val="009E7E48"/>
    <w:rsid w:val="009F0161"/>
    <w:rsid w:val="009F0337"/>
    <w:rsid w:val="009F0914"/>
    <w:rsid w:val="009F0B9D"/>
    <w:rsid w:val="009F0ED9"/>
    <w:rsid w:val="009F1411"/>
    <w:rsid w:val="009F1CD6"/>
    <w:rsid w:val="009F2508"/>
    <w:rsid w:val="009F2806"/>
    <w:rsid w:val="009F2C37"/>
    <w:rsid w:val="009F2C4A"/>
    <w:rsid w:val="009F2D97"/>
    <w:rsid w:val="009F3148"/>
    <w:rsid w:val="009F3F4B"/>
    <w:rsid w:val="009F42A3"/>
    <w:rsid w:val="009F43AD"/>
    <w:rsid w:val="009F4482"/>
    <w:rsid w:val="009F53C6"/>
    <w:rsid w:val="009F5892"/>
    <w:rsid w:val="009F59B9"/>
    <w:rsid w:val="009F6BB8"/>
    <w:rsid w:val="009F735F"/>
    <w:rsid w:val="009F755D"/>
    <w:rsid w:val="009F7DFD"/>
    <w:rsid w:val="00A00304"/>
    <w:rsid w:val="00A004A0"/>
    <w:rsid w:val="00A0093A"/>
    <w:rsid w:val="00A00965"/>
    <w:rsid w:val="00A011EC"/>
    <w:rsid w:val="00A012F4"/>
    <w:rsid w:val="00A01BF1"/>
    <w:rsid w:val="00A021F0"/>
    <w:rsid w:val="00A02640"/>
    <w:rsid w:val="00A02D38"/>
    <w:rsid w:val="00A02FBE"/>
    <w:rsid w:val="00A03053"/>
    <w:rsid w:val="00A030AB"/>
    <w:rsid w:val="00A035D8"/>
    <w:rsid w:val="00A0388C"/>
    <w:rsid w:val="00A03966"/>
    <w:rsid w:val="00A039AD"/>
    <w:rsid w:val="00A03A38"/>
    <w:rsid w:val="00A04269"/>
    <w:rsid w:val="00A056CE"/>
    <w:rsid w:val="00A05B3B"/>
    <w:rsid w:val="00A05C89"/>
    <w:rsid w:val="00A06061"/>
    <w:rsid w:val="00A06423"/>
    <w:rsid w:val="00A064BC"/>
    <w:rsid w:val="00A067D7"/>
    <w:rsid w:val="00A06964"/>
    <w:rsid w:val="00A06BF6"/>
    <w:rsid w:val="00A06DA7"/>
    <w:rsid w:val="00A0767D"/>
    <w:rsid w:val="00A10653"/>
    <w:rsid w:val="00A10ACC"/>
    <w:rsid w:val="00A116EC"/>
    <w:rsid w:val="00A119CB"/>
    <w:rsid w:val="00A122FB"/>
    <w:rsid w:val="00A12AE0"/>
    <w:rsid w:val="00A12B00"/>
    <w:rsid w:val="00A13380"/>
    <w:rsid w:val="00A133A0"/>
    <w:rsid w:val="00A13786"/>
    <w:rsid w:val="00A13E2F"/>
    <w:rsid w:val="00A13F9E"/>
    <w:rsid w:val="00A14529"/>
    <w:rsid w:val="00A1466D"/>
    <w:rsid w:val="00A1470F"/>
    <w:rsid w:val="00A14929"/>
    <w:rsid w:val="00A14E6E"/>
    <w:rsid w:val="00A15057"/>
    <w:rsid w:val="00A15611"/>
    <w:rsid w:val="00A1568F"/>
    <w:rsid w:val="00A156AF"/>
    <w:rsid w:val="00A15734"/>
    <w:rsid w:val="00A16DA7"/>
    <w:rsid w:val="00A16EEC"/>
    <w:rsid w:val="00A172AD"/>
    <w:rsid w:val="00A20180"/>
    <w:rsid w:val="00A2041A"/>
    <w:rsid w:val="00A209A4"/>
    <w:rsid w:val="00A20AAF"/>
    <w:rsid w:val="00A20B1E"/>
    <w:rsid w:val="00A20D48"/>
    <w:rsid w:val="00A2102C"/>
    <w:rsid w:val="00A21388"/>
    <w:rsid w:val="00A2168B"/>
    <w:rsid w:val="00A21B25"/>
    <w:rsid w:val="00A21DCA"/>
    <w:rsid w:val="00A22417"/>
    <w:rsid w:val="00A227A3"/>
    <w:rsid w:val="00A23E9F"/>
    <w:rsid w:val="00A2425E"/>
    <w:rsid w:val="00A2440F"/>
    <w:rsid w:val="00A24562"/>
    <w:rsid w:val="00A24877"/>
    <w:rsid w:val="00A24C19"/>
    <w:rsid w:val="00A24C74"/>
    <w:rsid w:val="00A24E44"/>
    <w:rsid w:val="00A25057"/>
    <w:rsid w:val="00A25145"/>
    <w:rsid w:val="00A25759"/>
    <w:rsid w:val="00A258D4"/>
    <w:rsid w:val="00A259C6"/>
    <w:rsid w:val="00A26729"/>
    <w:rsid w:val="00A26A89"/>
    <w:rsid w:val="00A26AD1"/>
    <w:rsid w:val="00A26EDB"/>
    <w:rsid w:val="00A26F8B"/>
    <w:rsid w:val="00A304B7"/>
    <w:rsid w:val="00A30504"/>
    <w:rsid w:val="00A309C6"/>
    <w:rsid w:val="00A30D59"/>
    <w:rsid w:val="00A31276"/>
    <w:rsid w:val="00A31D3A"/>
    <w:rsid w:val="00A322CC"/>
    <w:rsid w:val="00A3242D"/>
    <w:rsid w:val="00A32684"/>
    <w:rsid w:val="00A32E09"/>
    <w:rsid w:val="00A3328E"/>
    <w:rsid w:val="00A3336B"/>
    <w:rsid w:val="00A333AC"/>
    <w:rsid w:val="00A333DF"/>
    <w:rsid w:val="00A334A8"/>
    <w:rsid w:val="00A33805"/>
    <w:rsid w:val="00A33BE1"/>
    <w:rsid w:val="00A33FD7"/>
    <w:rsid w:val="00A348BB"/>
    <w:rsid w:val="00A34A7A"/>
    <w:rsid w:val="00A34B23"/>
    <w:rsid w:val="00A34E9F"/>
    <w:rsid w:val="00A35485"/>
    <w:rsid w:val="00A3550F"/>
    <w:rsid w:val="00A35732"/>
    <w:rsid w:val="00A3574E"/>
    <w:rsid w:val="00A363D8"/>
    <w:rsid w:val="00A36610"/>
    <w:rsid w:val="00A37086"/>
    <w:rsid w:val="00A3747A"/>
    <w:rsid w:val="00A37A01"/>
    <w:rsid w:val="00A37C79"/>
    <w:rsid w:val="00A37E7D"/>
    <w:rsid w:val="00A37E86"/>
    <w:rsid w:val="00A400EA"/>
    <w:rsid w:val="00A404D3"/>
    <w:rsid w:val="00A406B5"/>
    <w:rsid w:val="00A408A6"/>
    <w:rsid w:val="00A40B40"/>
    <w:rsid w:val="00A40BEB"/>
    <w:rsid w:val="00A41583"/>
    <w:rsid w:val="00A41776"/>
    <w:rsid w:val="00A41A6E"/>
    <w:rsid w:val="00A41C31"/>
    <w:rsid w:val="00A42416"/>
    <w:rsid w:val="00A42552"/>
    <w:rsid w:val="00A42A6B"/>
    <w:rsid w:val="00A43047"/>
    <w:rsid w:val="00A434EB"/>
    <w:rsid w:val="00A4371E"/>
    <w:rsid w:val="00A43928"/>
    <w:rsid w:val="00A43B39"/>
    <w:rsid w:val="00A447BF"/>
    <w:rsid w:val="00A44CAB"/>
    <w:rsid w:val="00A451DB"/>
    <w:rsid w:val="00A452C4"/>
    <w:rsid w:val="00A452D2"/>
    <w:rsid w:val="00A4532B"/>
    <w:rsid w:val="00A45782"/>
    <w:rsid w:val="00A4591E"/>
    <w:rsid w:val="00A45F96"/>
    <w:rsid w:val="00A466C6"/>
    <w:rsid w:val="00A46ED2"/>
    <w:rsid w:val="00A47156"/>
    <w:rsid w:val="00A47164"/>
    <w:rsid w:val="00A47526"/>
    <w:rsid w:val="00A476C3"/>
    <w:rsid w:val="00A477C1"/>
    <w:rsid w:val="00A502EA"/>
    <w:rsid w:val="00A5068A"/>
    <w:rsid w:val="00A508E9"/>
    <w:rsid w:val="00A512C6"/>
    <w:rsid w:val="00A512D1"/>
    <w:rsid w:val="00A524EF"/>
    <w:rsid w:val="00A529F2"/>
    <w:rsid w:val="00A52B2E"/>
    <w:rsid w:val="00A52F42"/>
    <w:rsid w:val="00A535CB"/>
    <w:rsid w:val="00A538FD"/>
    <w:rsid w:val="00A53B49"/>
    <w:rsid w:val="00A53B5A"/>
    <w:rsid w:val="00A53CC2"/>
    <w:rsid w:val="00A53E96"/>
    <w:rsid w:val="00A54732"/>
    <w:rsid w:val="00A549B7"/>
    <w:rsid w:val="00A54EBE"/>
    <w:rsid w:val="00A54F0B"/>
    <w:rsid w:val="00A551A8"/>
    <w:rsid w:val="00A5525C"/>
    <w:rsid w:val="00A55682"/>
    <w:rsid w:val="00A55A14"/>
    <w:rsid w:val="00A55C25"/>
    <w:rsid w:val="00A55C48"/>
    <w:rsid w:val="00A56242"/>
    <w:rsid w:val="00A56623"/>
    <w:rsid w:val="00A5666A"/>
    <w:rsid w:val="00A57407"/>
    <w:rsid w:val="00A57717"/>
    <w:rsid w:val="00A57B45"/>
    <w:rsid w:val="00A57B6C"/>
    <w:rsid w:val="00A57F53"/>
    <w:rsid w:val="00A6041C"/>
    <w:rsid w:val="00A6067B"/>
    <w:rsid w:val="00A606DE"/>
    <w:rsid w:val="00A6073D"/>
    <w:rsid w:val="00A60B98"/>
    <w:rsid w:val="00A60DF7"/>
    <w:rsid w:val="00A610AB"/>
    <w:rsid w:val="00A61498"/>
    <w:rsid w:val="00A61A68"/>
    <w:rsid w:val="00A61B63"/>
    <w:rsid w:val="00A61F1E"/>
    <w:rsid w:val="00A62BFD"/>
    <w:rsid w:val="00A62C37"/>
    <w:rsid w:val="00A62D2F"/>
    <w:rsid w:val="00A62EA3"/>
    <w:rsid w:val="00A63962"/>
    <w:rsid w:val="00A63CF0"/>
    <w:rsid w:val="00A642E5"/>
    <w:rsid w:val="00A644FD"/>
    <w:rsid w:val="00A6460C"/>
    <w:rsid w:val="00A6470E"/>
    <w:rsid w:val="00A648B0"/>
    <w:rsid w:val="00A64BCE"/>
    <w:rsid w:val="00A64FA9"/>
    <w:rsid w:val="00A654BA"/>
    <w:rsid w:val="00A655AE"/>
    <w:rsid w:val="00A665CB"/>
    <w:rsid w:val="00A667FD"/>
    <w:rsid w:val="00A66BF6"/>
    <w:rsid w:val="00A67256"/>
    <w:rsid w:val="00A67337"/>
    <w:rsid w:val="00A673C9"/>
    <w:rsid w:val="00A67557"/>
    <w:rsid w:val="00A678B0"/>
    <w:rsid w:val="00A679A7"/>
    <w:rsid w:val="00A67EE3"/>
    <w:rsid w:val="00A703F4"/>
    <w:rsid w:val="00A706AC"/>
    <w:rsid w:val="00A707F2"/>
    <w:rsid w:val="00A709DE"/>
    <w:rsid w:val="00A70B6A"/>
    <w:rsid w:val="00A71339"/>
    <w:rsid w:val="00A7144D"/>
    <w:rsid w:val="00A71704"/>
    <w:rsid w:val="00A717E6"/>
    <w:rsid w:val="00A7184E"/>
    <w:rsid w:val="00A71D3B"/>
    <w:rsid w:val="00A72287"/>
    <w:rsid w:val="00A72788"/>
    <w:rsid w:val="00A72854"/>
    <w:rsid w:val="00A72EEB"/>
    <w:rsid w:val="00A72FB9"/>
    <w:rsid w:val="00A72FE3"/>
    <w:rsid w:val="00A73C7B"/>
    <w:rsid w:val="00A73EEB"/>
    <w:rsid w:val="00A7419A"/>
    <w:rsid w:val="00A7451E"/>
    <w:rsid w:val="00A747E1"/>
    <w:rsid w:val="00A74F5C"/>
    <w:rsid w:val="00A74F5E"/>
    <w:rsid w:val="00A75448"/>
    <w:rsid w:val="00A758F9"/>
    <w:rsid w:val="00A75DA9"/>
    <w:rsid w:val="00A76405"/>
    <w:rsid w:val="00A76694"/>
    <w:rsid w:val="00A766D7"/>
    <w:rsid w:val="00A7692B"/>
    <w:rsid w:val="00A76BFE"/>
    <w:rsid w:val="00A76E38"/>
    <w:rsid w:val="00A76EFA"/>
    <w:rsid w:val="00A776D5"/>
    <w:rsid w:val="00A77CCB"/>
    <w:rsid w:val="00A77D9A"/>
    <w:rsid w:val="00A80027"/>
    <w:rsid w:val="00A80178"/>
    <w:rsid w:val="00A80329"/>
    <w:rsid w:val="00A8045A"/>
    <w:rsid w:val="00A804F8"/>
    <w:rsid w:val="00A8070B"/>
    <w:rsid w:val="00A809A1"/>
    <w:rsid w:val="00A80A6D"/>
    <w:rsid w:val="00A80E60"/>
    <w:rsid w:val="00A810FC"/>
    <w:rsid w:val="00A81B5C"/>
    <w:rsid w:val="00A81FD5"/>
    <w:rsid w:val="00A820B9"/>
    <w:rsid w:val="00A82447"/>
    <w:rsid w:val="00A8263D"/>
    <w:rsid w:val="00A827BA"/>
    <w:rsid w:val="00A8286D"/>
    <w:rsid w:val="00A828E7"/>
    <w:rsid w:val="00A83024"/>
    <w:rsid w:val="00A8317F"/>
    <w:rsid w:val="00A8379E"/>
    <w:rsid w:val="00A83B5B"/>
    <w:rsid w:val="00A84C90"/>
    <w:rsid w:val="00A850A7"/>
    <w:rsid w:val="00A85304"/>
    <w:rsid w:val="00A85322"/>
    <w:rsid w:val="00A8735E"/>
    <w:rsid w:val="00A875FE"/>
    <w:rsid w:val="00A87C8D"/>
    <w:rsid w:val="00A90803"/>
    <w:rsid w:val="00A909FC"/>
    <w:rsid w:val="00A90FA7"/>
    <w:rsid w:val="00A9180B"/>
    <w:rsid w:val="00A923CC"/>
    <w:rsid w:val="00A9255B"/>
    <w:rsid w:val="00A92B3D"/>
    <w:rsid w:val="00A93428"/>
    <w:rsid w:val="00A934DB"/>
    <w:rsid w:val="00A935DE"/>
    <w:rsid w:val="00A93980"/>
    <w:rsid w:val="00A93C15"/>
    <w:rsid w:val="00A94843"/>
    <w:rsid w:val="00A94E48"/>
    <w:rsid w:val="00A9538E"/>
    <w:rsid w:val="00A9546F"/>
    <w:rsid w:val="00A955A7"/>
    <w:rsid w:val="00A959A8"/>
    <w:rsid w:val="00A95CDE"/>
    <w:rsid w:val="00A95E2C"/>
    <w:rsid w:val="00A95E90"/>
    <w:rsid w:val="00A965BB"/>
    <w:rsid w:val="00A96662"/>
    <w:rsid w:val="00A966CA"/>
    <w:rsid w:val="00A96D22"/>
    <w:rsid w:val="00A96D3C"/>
    <w:rsid w:val="00A96DD3"/>
    <w:rsid w:val="00A96FAC"/>
    <w:rsid w:val="00A97076"/>
    <w:rsid w:val="00A97229"/>
    <w:rsid w:val="00A975B0"/>
    <w:rsid w:val="00A976A6"/>
    <w:rsid w:val="00A97BC2"/>
    <w:rsid w:val="00A97CD7"/>
    <w:rsid w:val="00A97FBD"/>
    <w:rsid w:val="00AA00C6"/>
    <w:rsid w:val="00AA06AD"/>
    <w:rsid w:val="00AA1A81"/>
    <w:rsid w:val="00AA1A8A"/>
    <w:rsid w:val="00AA200E"/>
    <w:rsid w:val="00AA201A"/>
    <w:rsid w:val="00AA2522"/>
    <w:rsid w:val="00AA2640"/>
    <w:rsid w:val="00AA2BE7"/>
    <w:rsid w:val="00AA2D4F"/>
    <w:rsid w:val="00AA3433"/>
    <w:rsid w:val="00AA395C"/>
    <w:rsid w:val="00AA3ABB"/>
    <w:rsid w:val="00AA3E34"/>
    <w:rsid w:val="00AA4147"/>
    <w:rsid w:val="00AA46C5"/>
    <w:rsid w:val="00AA46FA"/>
    <w:rsid w:val="00AA4B70"/>
    <w:rsid w:val="00AA4EBD"/>
    <w:rsid w:val="00AA4FE9"/>
    <w:rsid w:val="00AA55AC"/>
    <w:rsid w:val="00AA5789"/>
    <w:rsid w:val="00AA58CA"/>
    <w:rsid w:val="00AA58DF"/>
    <w:rsid w:val="00AA6ABF"/>
    <w:rsid w:val="00AA6C2A"/>
    <w:rsid w:val="00AA6D1C"/>
    <w:rsid w:val="00AA7263"/>
    <w:rsid w:val="00AA729A"/>
    <w:rsid w:val="00AA7350"/>
    <w:rsid w:val="00AA7CC1"/>
    <w:rsid w:val="00AA7EBD"/>
    <w:rsid w:val="00AA7FAB"/>
    <w:rsid w:val="00AB01F8"/>
    <w:rsid w:val="00AB0362"/>
    <w:rsid w:val="00AB05BD"/>
    <w:rsid w:val="00AB06EB"/>
    <w:rsid w:val="00AB0A5C"/>
    <w:rsid w:val="00AB1101"/>
    <w:rsid w:val="00AB11B2"/>
    <w:rsid w:val="00AB128C"/>
    <w:rsid w:val="00AB210E"/>
    <w:rsid w:val="00AB2743"/>
    <w:rsid w:val="00AB2F24"/>
    <w:rsid w:val="00AB2FB8"/>
    <w:rsid w:val="00AB310B"/>
    <w:rsid w:val="00AB3171"/>
    <w:rsid w:val="00AB318E"/>
    <w:rsid w:val="00AB3228"/>
    <w:rsid w:val="00AB3253"/>
    <w:rsid w:val="00AB346E"/>
    <w:rsid w:val="00AB3809"/>
    <w:rsid w:val="00AB413A"/>
    <w:rsid w:val="00AB42DB"/>
    <w:rsid w:val="00AB4775"/>
    <w:rsid w:val="00AB4A51"/>
    <w:rsid w:val="00AB4A8C"/>
    <w:rsid w:val="00AB5C70"/>
    <w:rsid w:val="00AB66A6"/>
    <w:rsid w:val="00AB6C72"/>
    <w:rsid w:val="00AB77B0"/>
    <w:rsid w:val="00AB77CB"/>
    <w:rsid w:val="00AB79A5"/>
    <w:rsid w:val="00AB7B21"/>
    <w:rsid w:val="00AB7CC5"/>
    <w:rsid w:val="00AC0135"/>
    <w:rsid w:val="00AC0319"/>
    <w:rsid w:val="00AC0729"/>
    <w:rsid w:val="00AC0751"/>
    <w:rsid w:val="00AC0DE1"/>
    <w:rsid w:val="00AC142D"/>
    <w:rsid w:val="00AC1458"/>
    <w:rsid w:val="00AC163A"/>
    <w:rsid w:val="00AC1955"/>
    <w:rsid w:val="00AC1A26"/>
    <w:rsid w:val="00AC20B8"/>
    <w:rsid w:val="00AC21F3"/>
    <w:rsid w:val="00AC2962"/>
    <w:rsid w:val="00AC3212"/>
    <w:rsid w:val="00AC35D3"/>
    <w:rsid w:val="00AC3808"/>
    <w:rsid w:val="00AC3A38"/>
    <w:rsid w:val="00AC4AA9"/>
    <w:rsid w:val="00AC4DF4"/>
    <w:rsid w:val="00AC649C"/>
    <w:rsid w:val="00AC6904"/>
    <w:rsid w:val="00AC6EB1"/>
    <w:rsid w:val="00AC6FCC"/>
    <w:rsid w:val="00AC76D2"/>
    <w:rsid w:val="00AC7839"/>
    <w:rsid w:val="00AC7958"/>
    <w:rsid w:val="00AC7AF5"/>
    <w:rsid w:val="00AD013A"/>
    <w:rsid w:val="00AD029E"/>
    <w:rsid w:val="00AD0332"/>
    <w:rsid w:val="00AD037C"/>
    <w:rsid w:val="00AD06D7"/>
    <w:rsid w:val="00AD0792"/>
    <w:rsid w:val="00AD0F7D"/>
    <w:rsid w:val="00AD1059"/>
    <w:rsid w:val="00AD108A"/>
    <w:rsid w:val="00AD1B2E"/>
    <w:rsid w:val="00AD1F56"/>
    <w:rsid w:val="00AD228F"/>
    <w:rsid w:val="00AD24A3"/>
    <w:rsid w:val="00AD2812"/>
    <w:rsid w:val="00AD286D"/>
    <w:rsid w:val="00AD2D68"/>
    <w:rsid w:val="00AD2E3D"/>
    <w:rsid w:val="00AD34B2"/>
    <w:rsid w:val="00AD3856"/>
    <w:rsid w:val="00AD3B3D"/>
    <w:rsid w:val="00AD3C1A"/>
    <w:rsid w:val="00AD3D4A"/>
    <w:rsid w:val="00AD3F11"/>
    <w:rsid w:val="00AD4027"/>
    <w:rsid w:val="00AD418A"/>
    <w:rsid w:val="00AD442B"/>
    <w:rsid w:val="00AD4AC3"/>
    <w:rsid w:val="00AD4D79"/>
    <w:rsid w:val="00AD5349"/>
    <w:rsid w:val="00AD54B4"/>
    <w:rsid w:val="00AD5A50"/>
    <w:rsid w:val="00AD63BB"/>
    <w:rsid w:val="00AD64BC"/>
    <w:rsid w:val="00AD6AE1"/>
    <w:rsid w:val="00AD75D9"/>
    <w:rsid w:val="00AD7B20"/>
    <w:rsid w:val="00AD7BC4"/>
    <w:rsid w:val="00AE0384"/>
    <w:rsid w:val="00AE0594"/>
    <w:rsid w:val="00AE0B16"/>
    <w:rsid w:val="00AE0DAD"/>
    <w:rsid w:val="00AE16AF"/>
    <w:rsid w:val="00AE1AA8"/>
    <w:rsid w:val="00AE230B"/>
    <w:rsid w:val="00AE23E7"/>
    <w:rsid w:val="00AE26AC"/>
    <w:rsid w:val="00AE33A2"/>
    <w:rsid w:val="00AE358E"/>
    <w:rsid w:val="00AE36F1"/>
    <w:rsid w:val="00AE3A46"/>
    <w:rsid w:val="00AE3C32"/>
    <w:rsid w:val="00AE3D65"/>
    <w:rsid w:val="00AE4669"/>
    <w:rsid w:val="00AE470A"/>
    <w:rsid w:val="00AE4814"/>
    <w:rsid w:val="00AE4895"/>
    <w:rsid w:val="00AE48EA"/>
    <w:rsid w:val="00AE4B82"/>
    <w:rsid w:val="00AE512D"/>
    <w:rsid w:val="00AE53FB"/>
    <w:rsid w:val="00AE56F8"/>
    <w:rsid w:val="00AE587B"/>
    <w:rsid w:val="00AE5C97"/>
    <w:rsid w:val="00AE5FEC"/>
    <w:rsid w:val="00AE6071"/>
    <w:rsid w:val="00AE65A1"/>
    <w:rsid w:val="00AE6802"/>
    <w:rsid w:val="00AE6C30"/>
    <w:rsid w:val="00AE6C5D"/>
    <w:rsid w:val="00AE6C81"/>
    <w:rsid w:val="00AE6DBD"/>
    <w:rsid w:val="00AE6E0C"/>
    <w:rsid w:val="00AE7111"/>
    <w:rsid w:val="00AE7244"/>
    <w:rsid w:val="00AE72FE"/>
    <w:rsid w:val="00AE76CC"/>
    <w:rsid w:val="00AE77EE"/>
    <w:rsid w:val="00AF0A1A"/>
    <w:rsid w:val="00AF0E26"/>
    <w:rsid w:val="00AF196C"/>
    <w:rsid w:val="00AF1A9B"/>
    <w:rsid w:val="00AF2387"/>
    <w:rsid w:val="00AF2423"/>
    <w:rsid w:val="00AF3126"/>
    <w:rsid w:val="00AF36EB"/>
    <w:rsid w:val="00AF3B5B"/>
    <w:rsid w:val="00AF3DF3"/>
    <w:rsid w:val="00AF4117"/>
    <w:rsid w:val="00AF418E"/>
    <w:rsid w:val="00AF4923"/>
    <w:rsid w:val="00AF564C"/>
    <w:rsid w:val="00AF6720"/>
    <w:rsid w:val="00AF696D"/>
    <w:rsid w:val="00AF6B5B"/>
    <w:rsid w:val="00AF6C91"/>
    <w:rsid w:val="00AF7652"/>
    <w:rsid w:val="00AF7C0D"/>
    <w:rsid w:val="00AF7CF6"/>
    <w:rsid w:val="00B00156"/>
    <w:rsid w:val="00B00D9D"/>
    <w:rsid w:val="00B00E2A"/>
    <w:rsid w:val="00B00EAE"/>
    <w:rsid w:val="00B022DA"/>
    <w:rsid w:val="00B023D6"/>
    <w:rsid w:val="00B028F3"/>
    <w:rsid w:val="00B03CC0"/>
    <w:rsid w:val="00B04404"/>
    <w:rsid w:val="00B050CC"/>
    <w:rsid w:val="00B05570"/>
    <w:rsid w:val="00B05952"/>
    <w:rsid w:val="00B059E1"/>
    <w:rsid w:val="00B05DCC"/>
    <w:rsid w:val="00B06044"/>
    <w:rsid w:val="00B0610F"/>
    <w:rsid w:val="00B06614"/>
    <w:rsid w:val="00B06966"/>
    <w:rsid w:val="00B06A51"/>
    <w:rsid w:val="00B10668"/>
    <w:rsid w:val="00B10732"/>
    <w:rsid w:val="00B10EB2"/>
    <w:rsid w:val="00B1119A"/>
    <w:rsid w:val="00B11568"/>
    <w:rsid w:val="00B11CC4"/>
    <w:rsid w:val="00B11FEA"/>
    <w:rsid w:val="00B12F3E"/>
    <w:rsid w:val="00B13130"/>
    <w:rsid w:val="00B1321E"/>
    <w:rsid w:val="00B13383"/>
    <w:rsid w:val="00B13B85"/>
    <w:rsid w:val="00B13C2D"/>
    <w:rsid w:val="00B13DAC"/>
    <w:rsid w:val="00B1455F"/>
    <w:rsid w:val="00B145F7"/>
    <w:rsid w:val="00B14F0F"/>
    <w:rsid w:val="00B1555A"/>
    <w:rsid w:val="00B1562A"/>
    <w:rsid w:val="00B15A86"/>
    <w:rsid w:val="00B163E3"/>
    <w:rsid w:val="00B1664A"/>
    <w:rsid w:val="00B16DCF"/>
    <w:rsid w:val="00B17043"/>
    <w:rsid w:val="00B177D4"/>
    <w:rsid w:val="00B201F5"/>
    <w:rsid w:val="00B203D6"/>
    <w:rsid w:val="00B20408"/>
    <w:rsid w:val="00B20958"/>
    <w:rsid w:val="00B20B38"/>
    <w:rsid w:val="00B20BF7"/>
    <w:rsid w:val="00B20C82"/>
    <w:rsid w:val="00B21074"/>
    <w:rsid w:val="00B214D3"/>
    <w:rsid w:val="00B2183F"/>
    <w:rsid w:val="00B2184F"/>
    <w:rsid w:val="00B22CA3"/>
    <w:rsid w:val="00B22DE1"/>
    <w:rsid w:val="00B23009"/>
    <w:rsid w:val="00B23253"/>
    <w:rsid w:val="00B2331D"/>
    <w:rsid w:val="00B23435"/>
    <w:rsid w:val="00B23D81"/>
    <w:rsid w:val="00B242DE"/>
    <w:rsid w:val="00B24482"/>
    <w:rsid w:val="00B245D5"/>
    <w:rsid w:val="00B24F62"/>
    <w:rsid w:val="00B258EC"/>
    <w:rsid w:val="00B25B4B"/>
    <w:rsid w:val="00B25B60"/>
    <w:rsid w:val="00B25D3B"/>
    <w:rsid w:val="00B26308"/>
    <w:rsid w:val="00B26BEB"/>
    <w:rsid w:val="00B26C84"/>
    <w:rsid w:val="00B26D7B"/>
    <w:rsid w:val="00B27618"/>
    <w:rsid w:val="00B278B8"/>
    <w:rsid w:val="00B27A3A"/>
    <w:rsid w:val="00B27D4F"/>
    <w:rsid w:val="00B30483"/>
    <w:rsid w:val="00B305AB"/>
    <w:rsid w:val="00B30CA3"/>
    <w:rsid w:val="00B310D8"/>
    <w:rsid w:val="00B31179"/>
    <w:rsid w:val="00B313A4"/>
    <w:rsid w:val="00B3141D"/>
    <w:rsid w:val="00B317AB"/>
    <w:rsid w:val="00B31838"/>
    <w:rsid w:val="00B3185C"/>
    <w:rsid w:val="00B318AD"/>
    <w:rsid w:val="00B31D93"/>
    <w:rsid w:val="00B32111"/>
    <w:rsid w:val="00B3241C"/>
    <w:rsid w:val="00B32676"/>
    <w:rsid w:val="00B3278C"/>
    <w:rsid w:val="00B334AB"/>
    <w:rsid w:val="00B3360E"/>
    <w:rsid w:val="00B337FB"/>
    <w:rsid w:val="00B33B04"/>
    <w:rsid w:val="00B34701"/>
    <w:rsid w:val="00B3495C"/>
    <w:rsid w:val="00B34E55"/>
    <w:rsid w:val="00B3513E"/>
    <w:rsid w:val="00B35204"/>
    <w:rsid w:val="00B352E4"/>
    <w:rsid w:val="00B35490"/>
    <w:rsid w:val="00B356EF"/>
    <w:rsid w:val="00B357C3"/>
    <w:rsid w:val="00B35B9A"/>
    <w:rsid w:val="00B35C2A"/>
    <w:rsid w:val="00B35C41"/>
    <w:rsid w:val="00B3635F"/>
    <w:rsid w:val="00B36528"/>
    <w:rsid w:val="00B369F7"/>
    <w:rsid w:val="00B3734B"/>
    <w:rsid w:val="00B37371"/>
    <w:rsid w:val="00B37461"/>
    <w:rsid w:val="00B376A5"/>
    <w:rsid w:val="00B37CF2"/>
    <w:rsid w:val="00B40517"/>
    <w:rsid w:val="00B4060C"/>
    <w:rsid w:val="00B40E5E"/>
    <w:rsid w:val="00B4161C"/>
    <w:rsid w:val="00B416CA"/>
    <w:rsid w:val="00B4172E"/>
    <w:rsid w:val="00B41A43"/>
    <w:rsid w:val="00B42252"/>
    <w:rsid w:val="00B429F0"/>
    <w:rsid w:val="00B42CC0"/>
    <w:rsid w:val="00B42CD8"/>
    <w:rsid w:val="00B42DFB"/>
    <w:rsid w:val="00B42F7F"/>
    <w:rsid w:val="00B4319E"/>
    <w:rsid w:val="00B43E1E"/>
    <w:rsid w:val="00B44268"/>
    <w:rsid w:val="00B44751"/>
    <w:rsid w:val="00B44790"/>
    <w:rsid w:val="00B44D74"/>
    <w:rsid w:val="00B44E24"/>
    <w:rsid w:val="00B45075"/>
    <w:rsid w:val="00B451D8"/>
    <w:rsid w:val="00B45F32"/>
    <w:rsid w:val="00B45F40"/>
    <w:rsid w:val="00B460D1"/>
    <w:rsid w:val="00B46A3E"/>
    <w:rsid w:val="00B46BF0"/>
    <w:rsid w:val="00B46C35"/>
    <w:rsid w:val="00B4721E"/>
    <w:rsid w:val="00B47310"/>
    <w:rsid w:val="00B47A58"/>
    <w:rsid w:val="00B47D1C"/>
    <w:rsid w:val="00B50907"/>
    <w:rsid w:val="00B50A0D"/>
    <w:rsid w:val="00B50D36"/>
    <w:rsid w:val="00B50E9B"/>
    <w:rsid w:val="00B5114F"/>
    <w:rsid w:val="00B511AA"/>
    <w:rsid w:val="00B51321"/>
    <w:rsid w:val="00B51744"/>
    <w:rsid w:val="00B520C3"/>
    <w:rsid w:val="00B525D2"/>
    <w:rsid w:val="00B525ED"/>
    <w:rsid w:val="00B52634"/>
    <w:rsid w:val="00B52985"/>
    <w:rsid w:val="00B529E5"/>
    <w:rsid w:val="00B52BCD"/>
    <w:rsid w:val="00B52CEF"/>
    <w:rsid w:val="00B52E32"/>
    <w:rsid w:val="00B53482"/>
    <w:rsid w:val="00B536F0"/>
    <w:rsid w:val="00B53989"/>
    <w:rsid w:val="00B54291"/>
    <w:rsid w:val="00B542FE"/>
    <w:rsid w:val="00B54494"/>
    <w:rsid w:val="00B545E8"/>
    <w:rsid w:val="00B546FB"/>
    <w:rsid w:val="00B547A5"/>
    <w:rsid w:val="00B54CAA"/>
    <w:rsid w:val="00B54CAB"/>
    <w:rsid w:val="00B55190"/>
    <w:rsid w:val="00B55E11"/>
    <w:rsid w:val="00B56341"/>
    <w:rsid w:val="00B5649F"/>
    <w:rsid w:val="00B567FF"/>
    <w:rsid w:val="00B56BC0"/>
    <w:rsid w:val="00B56DDE"/>
    <w:rsid w:val="00B57122"/>
    <w:rsid w:val="00B57680"/>
    <w:rsid w:val="00B5786B"/>
    <w:rsid w:val="00B57921"/>
    <w:rsid w:val="00B57A0B"/>
    <w:rsid w:val="00B57BD6"/>
    <w:rsid w:val="00B57C2B"/>
    <w:rsid w:val="00B57C88"/>
    <w:rsid w:val="00B57E6A"/>
    <w:rsid w:val="00B60782"/>
    <w:rsid w:val="00B60C7E"/>
    <w:rsid w:val="00B60CE2"/>
    <w:rsid w:val="00B613E5"/>
    <w:rsid w:val="00B61A9E"/>
    <w:rsid w:val="00B61EB9"/>
    <w:rsid w:val="00B61FD8"/>
    <w:rsid w:val="00B6279B"/>
    <w:rsid w:val="00B629B6"/>
    <w:rsid w:val="00B62C7B"/>
    <w:rsid w:val="00B62E32"/>
    <w:rsid w:val="00B62EA4"/>
    <w:rsid w:val="00B632FA"/>
    <w:rsid w:val="00B63AC8"/>
    <w:rsid w:val="00B63BD8"/>
    <w:rsid w:val="00B63DEC"/>
    <w:rsid w:val="00B64AAA"/>
    <w:rsid w:val="00B64BF6"/>
    <w:rsid w:val="00B64F35"/>
    <w:rsid w:val="00B6503A"/>
    <w:rsid w:val="00B65149"/>
    <w:rsid w:val="00B653B1"/>
    <w:rsid w:val="00B6559D"/>
    <w:rsid w:val="00B65640"/>
    <w:rsid w:val="00B65969"/>
    <w:rsid w:val="00B65A90"/>
    <w:rsid w:val="00B65D82"/>
    <w:rsid w:val="00B65FEF"/>
    <w:rsid w:val="00B6687B"/>
    <w:rsid w:val="00B668AC"/>
    <w:rsid w:val="00B669AB"/>
    <w:rsid w:val="00B66BAA"/>
    <w:rsid w:val="00B671F6"/>
    <w:rsid w:val="00B67290"/>
    <w:rsid w:val="00B67459"/>
    <w:rsid w:val="00B676AA"/>
    <w:rsid w:val="00B67965"/>
    <w:rsid w:val="00B67AFC"/>
    <w:rsid w:val="00B67C5C"/>
    <w:rsid w:val="00B700E6"/>
    <w:rsid w:val="00B700EB"/>
    <w:rsid w:val="00B70697"/>
    <w:rsid w:val="00B70B05"/>
    <w:rsid w:val="00B70EBC"/>
    <w:rsid w:val="00B70F9C"/>
    <w:rsid w:val="00B719A4"/>
    <w:rsid w:val="00B71A46"/>
    <w:rsid w:val="00B71E3C"/>
    <w:rsid w:val="00B7210E"/>
    <w:rsid w:val="00B7248D"/>
    <w:rsid w:val="00B7269B"/>
    <w:rsid w:val="00B729EC"/>
    <w:rsid w:val="00B72A81"/>
    <w:rsid w:val="00B7368B"/>
    <w:rsid w:val="00B73E10"/>
    <w:rsid w:val="00B74389"/>
    <w:rsid w:val="00B74406"/>
    <w:rsid w:val="00B74495"/>
    <w:rsid w:val="00B74E2A"/>
    <w:rsid w:val="00B75179"/>
    <w:rsid w:val="00B751A0"/>
    <w:rsid w:val="00B75224"/>
    <w:rsid w:val="00B754D5"/>
    <w:rsid w:val="00B75BB8"/>
    <w:rsid w:val="00B75D02"/>
    <w:rsid w:val="00B75D28"/>
    <w:rsid w:val="00B7601D"/>
    <w:rsid w:val="00B76498"/>
    <w:rsid w:val="00B76568"/>
    <w:rsid w:val="00B76BAD"/>
    <w:rsid w:val="00B76BBA"/>
    <w:rsid w:val="00B7742D"/>
    <w:rsid w:val="00B777A8"/>
    <w:rsid w:val="00B77A9E"/>
    <w:rsid w:val="00B77FF5"/>
    <w:rsid w:val="00B803C4"/>
    <w:rsid w:val="00B803E1"/>
    <w:rsid w:val="00B806F7"/>
    <w:rsid w:val="00B819EB"/>
    <w:rsid w:val="00B81FA1"/>
    <w:rsid w:val="00B8210E"/>
    <w:rsid w:val="00B82231"/>
    <w:rsid w:val="00B82DFA"/>
    <w:rsid w:val="00B83412"/>
    <w:rsid w:val="00B837FA"/>
    <w:rsid w:val="00B83BA5"/>
    <w:rsid w:val="00B840C3"/>
    <w:rsid w:val="00B84434"/>
    <w:rsid w:val="00B844E3"/>
    <w:rsid w:val="00B84589"/>
    <w:rsid w:val="00B859A8"/>
    <w:rsid w:val="00B85DEA"/>
    <w:rsid w:val="00B864C3"/>
    <w:rsid w:val="00B8661C"/>
    <w:rsid w:val="00B86CC3"/>
    <w:rsid w:val="00B8743E"/>
    <w:rsid w:val="00B878D6"/>
    <w:rsid w:val="00B87B39"/>
    <w:rsid w:val="00B9082C"/>
    <w:rsid w:val="00B91304"/>
    <w:rsid w:val="00B91348"/>
    <w:rsid w:val="00B916F4"/>
    <w:rsid w:val="00B91C31"/>
    <w:rsid w:val="00B922A3"/>
    <w:rsid w:val="00B92658"/>
    <w:rsid w:val="00B92A2B"/>
    <w:rsid w:val="00B92DB7"/>
    <w:rsid w:val="00B93088"/>
    <w:rsid w:val="00B934D6"/>
    <w:rsid w:val="00B936A5"/>
    <w:rsid w:val="00B937A7"/>
    <w:rsid w:val="00B9384C"/>
    <w:rsid w:val="00B938E2"/>
    <w:rsid w:val="00B93AB2"/>
    <w:rsid w:val="00B93CA8"/>
    <w:rsid w:val="00B93D82"/>
    <w:rsid w:val="00B9407A"/>
    <w:rsid w:val="00B94309"/>
    <w:rsid w:val="00B94BFE"/>
    <w:rsid w:val="00B94C29"/>
    <w:rsid w:val="00B95307"/>
    <w:rsid w:val="00B95A6C"/>
    <w:rsid w:val="00B95FD4"/>
    <w:rsid w:val="00B96389"/>
    <w:rsid w:val="00B9648F"/>
    <w:rsid w:val="00B96685"/>
    <w:rsid w:val="00B966A2"/>
    <w:rsid w:val="00B96780"/>
    <w:rsid w:val="00B9742B"/>
    <w:rsid w:val="00B97A78"/>
    <w:rsid w:val="00B97C41"/>
    <w:rsid w:val="00B97C66"/>
    <w:rsid w:val="00BA0099"/>
    <w:rsid w:val="00BA07A5"/>
    <w:rsid w:val="00BA095C"/>
    <w:rsid w:val="00BA0A85"/>
    <w:rsid w:val="00BA0DF2"/>
    <w:rsid w:val="00BA16B7"/>
    <w:rsid w:val="00BA1CC7"/>
    <w:rsid w:val="00BA1FD4"/>
    <w:rsid w:val="00BA23E7"/>
    <w:rsid w:val="00BA28C4"/>
    <w:rsid w:val="00BA313D"/>
    <w:rsid w:val="00BA3424"/>
    <w:rsid w:val="00BA3671"/>
    <w:rsid w:val="00BA378C"/>
    <w:rsid w:val="00BA37DD"/>
    <w:rsid w:val="00BA3D02"/>
    <w:rsid w:val="00BA4676"/>
    <w:rsid w:val="00BA477A"/>
    <w:rsid w:val="00BA4B5F"/>
    <w:rsid w:val="00BA4C0D"/>
    <w:rsid w:val="00BA4F89"/>
    <w:rsid w:val="00BA5280"/>
    <w:rsid w:val="00BA568D"/>
    <w:rsid w:val="00BA6034"/>
    <w:rsid w:val="00BA6C8B"/>
    <w:rsid w:val="00BA6C96"/>
    <w:rsid w:val="00BA74E9"/>
    <w:rsid w:val="00BA7599"/>
    <w:rsid w:val="00BA7FA1"/>
    <w:rsid w:val="00BB135C"/>
    <w:rsid w:val="00BB160E"/>
    <w:rsid w:val="00BB1A9F"/>
    <w:rsid w:val="00BB1BCE"/>
    <w:rsid w:val="00BB1D5B"/>
    <w:rsid w:val="00BB1E3B"/>
    <w:rsid w:val="00BB1FF0"/>
    <w:rsid w:val="00BB2111"/>
    <w:rsid w:val="00BB216F"/>
    <w:rsid w:val="00BB2B76"/>
    <w:rsid w:val="00BB2D35"/>
    <w:rsid w:val="00BB3123"/>
    <w:rsid w:val="00BB3396"/>
    <w:rsid w:val="00BB34D8"/>
    <w:rsid w:val="00BB35DB"/>
    <w:rsid w:val="00BB40DB"/>
    <w:rsid w:val="00BB4263"/>
    <w:rsid w:val="00BB440F"/>
    <w:rsid w:val="00BB4AE1"/>
    <w:rsid w:val="00BB4C6F"/>
    <w:rsid w:val="00BB4CCD"/>
    <w:rsid w:val="00BB4CDD"/>
    <w:rsid w:val="00BB4DB0"/>
    <w:rsid w:val="00BB5062"/>
    <w:rsid w:val="00BB56B9"/>
    <w:rsid w:val="00BB5D13"/>
    <w:rsid w:val="00BB6025"/>
    <w:rsid w:val="00BB6090"/>
    <w:rsid w:val="00BB60B5"/>
    <w:rsid w:val="00BB60C5"/>
    <w:rsid w:val="00BB64A5"/>
    <w:rsid w:val="00BB666C"/>
    <w:rsid w:val="00BB67AE"/>
    <w:rsid w:val="00BB689B"/>
    <w:rsid w:val="00BB68B8"/>
    <w:rsid w:val="00BB6D7C"/>
    <w:rsid w:val="00BB6F4F"/>
    <w:rsid w:val="00BB7719"/>
    <w:rsid w:val="00BC04FD"/>
    <w:rsid w:val="00BC059E"/>
    <w:rsid w:val="00BC0657"/>
    <w:rsid w:val="00BC06B0"/>
    <w:rsid w:val="00BC11AB"/>
    <w:rsid w:val="00BC1545"/>
    <w:rsid w:val="00BC1830"/>
    <w:rsid w:val="00BC18C6"/>
    <w:rsid w:val="00BC19DB"/>
    <w:rsid w:val="00BC1DE9"/>
    <w:rsid w:val="00BC1F2D"/>
    <w:rsid w:val="00BC26CB"/>
    <w:rsid w:val="00BC27AB"/>
    <w:rsid w:val="00BC2D95"/>
    <w:rsid w:val="00BC30D4"/>
    <w:rsid w:val="00BC3375"/>
    <w:rsid w:val="00BC35EB"/>
    <w:rsid w:val="00BC376C"/>
    <w:rsid w:val="00BC3AB2"/>
    <w:rsid w:val="00BC3C38"/>
    <w:rsid w:val="00BC3D05"/>
    <w:rsid w:val="00BC4C84"/>
    <w:rsid w:val="00BC4FE2"/>
    <w:rsid w:val="00BC51E1"/>
    <w:rsid w:val="00BC5455"/>
    <w:rsid w:val="00BC5457"/>
    <w:rsid w:val="00BC56BC"/>
    <w:rsid w:val="00BC5A79"/>
    <w:rsid w:val="00BC6328"/>
    <w:rsid w:val="00BC648A"/>
    <w:rsid w:val="00BC6D49"/>
    <w:rsid w:val="00BC7378"/>
    <w:rsid w:val="00BC7761"/>
    <w:rsid w:val="00BC78A7"/>
    <w:rsid w:val="00BC7E8D"/>
    <w:rsid w:val="00BC7F2D"/>
    <w:rsid w:val="00BD068A"/>
    <w:rsid w:val="00BD07B1"/>
    <w:rsid w:val="00BD0BF6"/>
    <w:rsid w:val="00BD0F52"/>
    <w:rsid w:val="00BD0FD7"/>
    <w:rsid w:val="00BD1051"/>
    <w:rsid w:val="00BD10BD"/>
    <w:rsid w:val="00BD12AE"/>
    <w:rsid w:val="00BD147D"/>
    <w:rsid w:val="00BD1916"/>
    <w:rsid w:val="00BD1AD5"/>
    <w:rsid w:val="00BD1E11"/>
    <w:rsid w:val="00BD23E6"/>
    <w:rsid w:val="00BD254C"/>
    <w:rsid w:val="00BD26D9"/>
    <w:rsid w:val="00BD2C71"/>
    <w:rsid w:val="00BD2FBD"/>
    <w:rsid w:val="00BD3644"/>
    <w:rsid w:val="00BD37BE"/>
    <w:rsid w:val="00BD3C4C"/>
    <w:rsid w:val="00BD3EC7"/>
    <w:rsid w:val="00BD412C"/>
    <w:rsid w:val="00BD43CC"/>
    <w:rsid w:val="00BD45C4"/>
    <w:rsid w:val="00BD48C6"/>
    <w:rsid w:val="00BD4959"/>
    <w:rsid w:val="00BD496D"/>
    <w:rsid w:val="00BD4B22"/>
    <w:rsid w:val="00BD4C23"/>
    <w:rsid w:val="00BD4F17"/>
    <w:rsid w:val="00BD4F32"/>
    <w:rsid w:val="00BD53E3"/>
    <w:rsid w:val="00BD54AC"/>
    <w:rsid w:val="00BD5919"/>
    <w:rsid w:val="00BD5B35"/>
    <w:rsid w:val="00BD5B66"/>
    <w:rsid w:val="00BD5C82"/>
    <w:rsid w:val="00BD5C9F"/>
    <w:rsid w:val="00BD5D2D"/>
    <w:rsid w:val="00BD5EE0"/>
    <w:rsid w:val="00BD5FF8"/>
    <w:rsid w:val="00BD6A63"/>
    <w:rsid w:val="00BD6B60"/>
    <w:rsid w:val="00BD6D8A"/>
    <w:rsid w:val="00BD770B"/>
    <w:rsid w:val="00BD7F8F"/>
    <w:rsid w:val="00BE0045"/>
    <w:rsid w:val="00BE00EE"/>
    <w:rsid w:val="00BE013D"/>
    <w:rsid w:val="00BE065A"/>
    <w:rsid w:val="00BE0D0B"/>
    <w:rsid w:val="00BE0F52"/>
    <w:rsid w:val="00BE0F70"/>
    <w:rsid w:val="00BE16BA"/>
    <w:rsid w:val="00BE1780"/>
    <w:rsid w:val="00BE1798"/>
    <w:rsid w:val="00BE22AD"/>
    <w:rsid w:val="00BE2646"/>
    <w:rsid w:val="00BE2910"/>
    <w:rsid w:val="00BE2BA7"/>
    <w:rsid w:val="00BE2DD2"/>
    <w:rsid w:val="00BE3117"/>
    <w:rsid w:val="00BE32CA"/>
    <w:rsid w:val="00BE33C3"/>
    <w:rsid w:val="00BE3934"/>
    <w:rsid w:val="00BE3A37"/>
    <w:rsid w:val="00BE3A78"/>
    <w:rsid w:val="00BE40C3"/>
    <w:rsid w:val="00BE4181"/>
    <w:rsid w:val="00BE42C6"/>
    <w:rsid w:val="00BE43F5"/>
    <w:rsid w:val="00BE4690"/>
    <w:rsid w:val="00BE4704"/>
    <w:rsid w:val="00BE4818"/>
    <w:rsid w:val="00BE5020"/>
    <w:rsid w:val="00BE51C5"/>
    <w:rsid w:val="00BE52FF"/>
    <w:rsid w:val="00BE54EC"/>
    <w:rsid w:val="00BE6300"/>
    <w:rsid w:val="00BE630C"/>
    <w:rsid w:val="00BE643B"/>
    <w:rsid w:val="00BE65AC"/>
    <w:rsid w:val="00BE6C1D"/>
    <w:rsid w:val="00BE7158"/>
    <w:rsid w:val="00BE71ED"/>
    <w:rsid w:val="00BE796A"/>
    <w:rsid w:val="00BE7CD7"/>
    <w:rsid w:val="00BF03DD"/>
    <w:rsid w:val="00BF049D"/>
    <w:rsid w:val="00BF1026"/>
    <w:rsid w:val="00BF1414"/>
    <w:rsid w:val="00BF158D"/>
    <w:rsid w:val="00BF1AF0"/>
    <w:rsid w:val="00BF2202"/>
    <w:rsid w:val="00BF2596"/>
    <w:rsid w:val="00BF25AE"/>
    <w:rsid w:val="00BF29CF"/>
    <w:rsid w:val="00BF2C2F"/>
    <w:rsid w:val="00BF2F0B"/>
    <w:rsid w:val="00BF2F5E"/>
    <w:rsid w:val="00BF3331"/>
    <w:rsid w:val="00BF3907"/>
    <w:rsid w:val="00BF390E"/>
    <w:rsid w:val="00BF3DFE"/>
    <w:rsid w:val="00BF43AA"/>
    <w:rsid w:val="00BF478B"/>
    <w:rsid w:val="00BF518B"/>
    <w:rsid w:val="00BF51B8"/>
    <w:rsid w:val="00BF52A9"/>
    <w:rsid w:val="00BF539A"/>
    <w:rsid w:val="00BF57FF"/>
    <w:rsid w:val="00BF5936"/>
    <w:rsid w:val="00BF5E53"/>
    <w:rsid w:val="00BF5F6E"/>
    <w:rsid w:val="00BF6196"/>
    <w:rsid w:val="00BF6274"/>
    <w:rsid w:val="00BF6380"/>
    <w:rsid w:val="00BF6ADC"/>
    <w:rsid w:val="00BF6BA4"/>
    <w:rsid w:val="00BF7027"/>
    <w:rsid w:val="00BF7672"/>
    <w:rsid w:val="00BF7C5A"/>
    <w:rsid w:val="00C00006"/>
    <w:rsid w:val="00C01065"/>
    <w:rsid w:val="00C010E3"/>
    <w:rsid w:val="00C0121F"/>
    <w:rsid w:val="00C013DA"/>
    <w:rsid w:val="00C013FB"/>
    <w:rsid w:val="00C0167C"/>
    <w:rsid w:val="00C019FF"/>
    <w:rsid w:val="00C01F81"/>
    <w:rsid w:val="00C0203B"/>
    <w:rsid w:val="00C02343"/>
    <w:rsid w:val="00C02783"/>
    <w:rsid w:val="00C028F1"/>
    <w:rsid w:val="00C02D34"/>
    <w:rsid w:val="00C02D36"/>
    <w:rsid w:val="00C0330F"/>
    <w:rsid w:val="00C03420"/>
    <w:rsid w:val="00C03645"/>
    <w:rsid w:val="00C04187"/>
    <w:rsid w:val="00C04606"/>
    <w:rsid w:val="00C049CD"/>
    <w:rsid w:val="00C0553E"/>
    <w:rsid w:val="00C05702"/>
    <w:rsid w:val="00C05772"/>
    <w:rsid w:val="00C05A58"/>
    <w:rsid w:val="00C06782"/>
    <w:rsid w:val="00C06B49"/>
    <w:rsid w:val="00C0756A"/>
    <w:rsid w:val="00C0757A"/>
    <w:rsid w:val="00C076C8"/>
    <w:rsid w:val="00C077C3"/>
    <w:rsid w:val="00C10535"/>
    <w:rsid w:val="00C10830"/>
    <w:rsid w:val="00C11DC5"/>
    <w:rsid w:val="00C11E7C"/>
    <w:rsid w:val="00C1219D"/>
    <w:rsid w:val="00C12465"/>
    <w:rsid w:val="00C129A9"/>
    <w:rsid w:val="00C12C6F"/>
    <w:rsid w:val="00C12CA5"/>
    <w:rsid w:val="00C12CCA"/>
    <w:rsid w:val="00C13562"/>
    <w:rsid w:val="00C136B6"/>
    <w:rsid w:val="00C13C4E"/>
    <w:rsid w:val="00C1424F"/>
    <w:rsid w:val="00C14D44"/>
    <w:rsid w:val="00C14D52"/>
    <w:rsid w:val="00C14E27"/>
    <w:rsid w:val="00C15594"/>
    <w:rsid w:val="00C15660"/>
    <w:rsid w:val="00C158FC"/>
    <w:rsid w:val="00C15B14"/>
    <w:rsid w:val="00C15D53"/>
    <w:rsid w:val="00C165B6"/>
    <w:rsid w:val="00C169DB"/>
    <w:rsid w:val="00C16E56"/>
    <w:rsid w:val="00C16E9F"/>
    <w:rsid w:val="00C1735B"/>
    <w:rsid w:val="00C17C72"/>
    <w:rsid w:val="00C17D4F"/>
    <w:rsid w:val="00C20160"/>
    <w:rsid w:val="00C20241"/>
    <w:rsid w:val="00C2052A"/>
    <w:rsid w:val="00C2081A"/>
    <w:rsid w:val="00C20C89"/>
    <w:rsid w:val="00C20D68"/>
    <w:rsid w:val="00C20EA0"/>
    <w:rsid w:val="00C21340"/>
    <w:rsid w:val="00C21540"/>
    <w:rsid w:val="00C2155F"/>
    <w:rsid w:val="00C216BE"/>
    <w:rsid w:val="00C2171D"/>
    <w:rsid w:val="00C21A29"/>
    <w:rsid w:val="00C21D74"/>
    <w:rsid w:val="00C21E41"/>
    <w:rsid w:val="00C21EFF"/>
    <w:rsid w:val="00C22928"/>
    <w:rsid w:val="00C22D9B"/>
    <w:rsid w:val="00C22F7C"/>
    <w:rsid w:val="00C22FEA"/>
    <w:rsid w:val="00C232E0"/>
    <w:rsid w:val="00C234E1"/>
    <w:rsid w:val="00C23739"/>
    <w:rsid w:val="00C237E9"/>
    <w:rsid w:val="00C23A5D"/>
    <w:rsid w:val="00C23D64"/>
    <w:rsid w:val="00C2466C"/>
    <w:rsid w:val="00C249E6"/>
    <w:rsid w:val="00C24A26"/>
    <w:rsid w:val="00C24CD2"/>
    <w:rsid w:val="00C25BE9"/>
    <w:rsid w:val="00C25C23"/>
    <w:rsid w:val="00C25F11"/>
    <w:rsid w:val="00C269A9"/>
    <w:rsid w:val="00C26A49"/>
    <w:rsid w:val="00C26B40"/>
    <w:rsid w:val="00C26CCC"/>
    <w:rsid w:val="00C27C41"/>
    <w:rsid w:val="00C27CC1"/>
    <w:rsid w:val="00C27D95"/>
    <w:rsid w:val="00C304D6"/>
    <w:rsid w:val="00C3086F"/>
    <w:rsid w:val="00C30AD1"/>
    <w:rsid w:val="00C30CF4"/>
    <w:rsid w:val="00C30E93"/>
    <w:rsid w:val="00C30F78"/>
    <w:rsid w:val="00C31118"/>
    <w:rsid w:val="00C31703"/>
    <w:rsid w:val="00C31850"/>
    <w:rsid w:val="00C31E15"/>
    <w:rsid w:val="00C31FA7"/>
    <w:rsid w:val="00C32221"/>
    <w:rsid w:val="00C322EC"/>
    <w:rsid w:val="00C32395"/>
    <w:rsid w:val="00C328A8"/>
    <w:rsid w:val="00C32CFB"/>
    <w:rsid w:val="00C334FF"/>
    <w:rsid w:val="00C33DF5"/>
    <w:rsid w:val="00C35014"/>
    <w:rsid w:val="00C35AA0"/>
    <w:rsid w:val="00C3615B"/>
    <w:rsid w:val="00C362D0"/>
    <w:rsid w:val="00C362F0"/>
    <w:rsid w:val="00C36451"/>
    <w:rsid w:val="00C36690"/>
    <w:rsid w:val="00C371DA"/>
    <w:rsid w:val="00C37366"/>
    <w:rsid w:val="00C37571"/>
    <w:rsid w:val="00C401E1"/>
    <w:rsid w:val="00C40336"/>
    <w:rsid w:val="00C406F6"/>
    <w:rsid w:val="00C40A8F"/>
    <w:rsid w:val="00C40C07"/>
    <w:rsid w:val="00C4155F"/>
    <w:rsid w:val="00C4180C"/>
    <w:rsid w:val="00C418A6"/>
    <w:rsid w:val="00C41B71"/>
    <w:rsid w:val="00C41C5D"/>
    <w:rsid w:val="00C42006"/>
    <w:rsid w:val="00C420B6"/>
    <w:rsid w:val="00C426B8"/>
    <w:rsid w:val="00C429F9"/>
    <w:rsid w:val="00C42D17"/>
    <w:rsid w:val="00C43BAB"/>
    <w:rsid w:val="00C43DCD"/>
    <w:rsid w:val="00C43FF3"/>
    <w:rsid w:val="00C44253"/>
    <w:rsid w:val="00C4439C"/>
    <w:rsid w:val="00C4448F"/>
    <w:rsid w:val="00C445C6"/>
    <w:rsid w:val="00C4469F"/>
    <w:rsid w:val="00C448E3"/>
    <w:rsid w:val="00C44CB1"/>
    <w:rsid w:val="00C44DA6"/>
    <w:rsid w:val="00C44DF2"/>
    <w:rsid w:val="00C459C1"/>
    <w:rsid w:val="00C45A0A"/>
    <w:rsid w:val="00C45A79"/>
    <w:rsid w:val="00C45BF7"/>
    <w:rsid w:val="00C46575"/>
    <w:rsid w:val="00C46730"/>
    <w:rsid w:val="00C46858"/>
    <w:rsid w:val="00C46974"/>
    <w:rsid w:val="00C46C14"/>
    <w:rsid w:val="00C46E9E"/>
    <w:rsid w:val="00C47548"/>
    <w:rsid w:val="00C47740"/>
    <w:rsid w:val="00C47817"/>
    <w:rsid w:val="00C5037A"/>
    <w:rsid w:val="00C50A23"/>
    <w:rsid w:val="00C50EC8"/>
    <w:rsid w:val="00C513B1"/>
    <w:rsid w:val="00C51A9C"/>
    <w:rsid w:val="00C51D18"/>
    <w:rsid w:val="00C52757"/>
    <w:rsid w:val="00C528A0"/>
    <w:rsid w:val="00C52A74"/>
    <w:rsid w:val="00C52FE6"/>
    <w:rsid w:val="00C53906"/>
    <w:rsid w:val="00C53B66"/>
    <w:rsid w:val="00C53D48"/>
    <w:rsid w:val="00C53E32"/>
    <w:rsid w:val="00C540C4"/>
    <w:rsid w:val="00C54181"/>
    <w:rsid w:val="00C54293"/>
    <w:rsid w:val="00C54504"/>
    <w:rsid w:val="00C54821"/>
    <w:rsid w:val="00C54B4F"/>
    <w:rsid w:val="00C54F6A"/>
    <w:rsid w:val="00C553DB"/>
    <w:rsid w:val="00C5555B"/>
    <w:rsid w:val="00C55A32"/>
    <w:rsid w:val="00C55E9B"/>
    <w:rsid w:val="00C56127"/>
    <w:rsid w:val="00C5663F"/>
    <w:rsid w:val="00C5666E"/>
    <w:rsid w:val="00C5692B"/>
    <w:rsid w:val="00C56D86"/>
    <w:rsid w:val="00C56F45"/>
    <w:rsid w:val="00C57E8F"/>
    <w:rsid w:val="00C57F37"/>
    <w:rsid w:val="00C607DE"/>
    <w:rsid w:val="00C608AC"/>
    <w:rsid w:val="00C60CCC"/>
    <w:rsid w:val="00C6168B"/>
    <w:rsid w:val="00C6175E"/>
    <w:rsid w:val="00C618D5"/>
    <w:rsid w:val="00C61981"/>
    <w:rsid w:val="00C62383"/>
    <w:rsid w:val="00C62394"/>
    <w:rsid w:val="00C623AB"/>
    <w:rsid w:val="00C6248D"/>
    <w:rsid w:val="00C62847"/>
    <w:rsid w:val="00C62BEA"/>
    <w:rsid w:val="00C63146"/>
    <w:rsid w:val="00C634D4"/>
    <w:rsid w:val="00C63745"/>
    <w:rsid w:val="00C63814"/>
    <w:rsid w:val="00C63B0D"/>
    <w:rsid w:val="00C63D13"/>
    <w:rsid w:val="00C64A2D"/>
    <w:rsid w:val="00C64E61"/>
    <w:rsid w:val="00C64E97"/>
    <w:rsid w:val="00C656DC"/>
    <w:rsid w:val="00C65BE9"/>
    <w:rsid w:val="00C65C31"/>
    <w:rsid w:val="00C66008"/>
    <w:rsid w:val="00C66307"/>
    <w:rsid w:val="00C6644C"/>
    <w:rsid w:val="00C669FA"/>
    <w:rsid w:val="00C66B9C"/>
    <w:rsid w:val="00C66C15"/>
    <w:rsid w:val="00C67344"/>
    <w:rsid w:val="00C67CF0"/>
    <w:rsid w:val="00C70326"/>
    <w:rsid w:val="00C70B01"/>
    <w:rsid w:val="00C7133F"/>
    <w:rsid w:val="00C71501"/>
    <w:rsid w:val="00C71679"/>
    <w:rsid w:val="00C71C08"/>
    <w:rsid w:val="00C72911"/>
    <w:rsid w:val="00C72B58"/>
    <w:rsid w:val="00C72D43"/>
    <w:rsid w:val="00C72EC7"/>
    <w:rsid w:val="00C72EE3"/>
    <w:rsid w:val="00C73638"/>
    <w:rsid w:val="00C736B4"/>
    <w:rsid w:val="00C7373F"/>
    <w:rsid w:val="00C73E30"/>
    <w:rsid w:val="00C73E33"/>
    <w:rsid w:val="00C74433"/>
    <w:rsid w:val="00C745CD"/>
    <w:rsid w:val="00C7477A"/>
    <w:rsid w:val="00C747B6"/>
    <w:rsid w:val="00C748DE"/>
    <w:rsid w:val="00C7492E"/>
    <w:rsid w:val="00C74C8C"/>
    <w:rsid w:val="00C74CCB"/>
    <w:rsid w:val="00C74EB1"/>
    <w:rsid w:val="00C753A4"/>
    <w:rsid w:val="00C754CB"/>
    <w:rsid w:val="00C75B52"/>
    <w:rsid w:val="00C75CDF"/>
    <w:rsid w:val="00C75DE3"/>
    <w:rsid w:val="00C75EFA"/>
    <w:rsid w:val="00C765E9"/>
    <w:rsid w:val="00C76BB1"/>
    <w:rsid w:val="00C7725B"/>
    <w:rsid w:val="00C7756D"/>
    <w:rsid w:val="00C77B88"/>
    <w:rsid w:val="00C77DE5"/>
    <w:rsid w:val="00C8046D"/>
    <w:rsid w:val="00C80DCB"/>
    <w:rsid w:val="00C8112F"/>
    <w:rsid w:val="00C81387"/>
    <w:rsid w:val="00C81718"/>
    <w:rsid w:val="00C81ACE"/>
    <w:rsid w:val="00C81C3B"/>
    <w:rsid w:val="00C81F9B"/>
    <w:rsid w:val="00C82252"/>
    <w:rsid w:val="00C82661"/>
    <w:rsid w:val="00C82BBF"/>
    <w:rsid w:val="00C82F31"/>
    <w:rsid w:val="00C8306A"/>
    <w:rsid w:val="00C83EBB"/>
    <w:rsid w:val="00C844AD"/>
    <w:rsid w:val="00C84811"/>
    <w:rsid w:val="00C84C1E"/>
    <w:rsid w:val="00C8530E"/>
    <w:rsid w:val="00C8551F"/>
    <w:rsid w:val="00C858EE"/>
    <w:rsid w:val="00C86160"/>
    <w:rsid w:val="00C86167"/>
    <w:rsid w:val="00C86B81"/>
    <w:rsid w:val="00C87089"/>
    <w:rsid w:val="00C87093"/>
    <w:rsid w:val="00C87160"/>
    <w:rsid w:val="00C875F0"/>
    <w:rsid w:val="00C8765C"/>
    <w:rsid w:val="00C87698"/>
    <w:rsid w:val="00C907FE"/>
    <w:rsid w:val="00C908FD"/>
    <w:rsid w:val="00C90C76"/>
    <w:rsid w:val="00C90D07"/>
    <w:rsid w:val="00C91030"/>
    <w:rsid w:val="00C91058"/>
    <w:rsid w:val="00C9146C"/>
    <w:rsid w:val="00C916BA"/>
    <w:rsid w:val="00C91CD5"/>
    <w:rsid w:val="00C91D19"/>
    <w:rsid w:val="00C92083"/>
    <w:rsid w:val="00C9235B"/>
    <w:rsid w:val="00C92538"/>
    <w:rsid w:val="00C92DFC"/>
    <w:rsid w:val="00C9327A"/>
    <w:rsid w:val="00C933E2"/>
    <w:rsid w:val="00C936EF"/>
    <w:rsid w:val="00C93AEE"/>
    <w:rsid w:val="00C94E5E"/>
    <w:rsid w:val="00C94EB7"/>
    <w:rsid w:val="00C952FB"/>
    <w:rsid w:val="00C9562F"/>
    <w:rsid w:val="00C95917"/>
    <w:rsid w:val="00C95921"/>
    <w:rsid w:val="00C960DC"/>
    <w:rsid w:val="00C960F9"/>
    <w:rsid w:val="00C96881"/>
    <w:rsid w:val="00C96A39"/>
    <w:rsid w:val="00C96AEA"/>
    <w:rsid w:val="00C96D41"/>
    <w:rsid w:val="00C96DCC"/>
    <w:rsid w:val="00C96EDF"/>
    <w:rsid w:val="00C970DD"/>
    <w:rsid w:val="00C9782D"/>
    <w:rsid w:val="00C9791B"/>
    <w:rsid w:val="00C97C08"/>
    <w:rsid w:val="00C97DC4"/>
    <w:rsid w:val="00CA0804"/>
    <w:rsid w:val="00CA0A43"/>
    <w:rsid w:val="00CA0C38"/>
    <w:rsid w:val="00CA0DEA"/>
    <w:rsid w:val="00CA0E36"/>
    <w:rsid w:val="00CA1042"/>
    <w:rsid w:val="00CA126D"/>
    <w:rsid w:val="00CA1779"/>
    <w:rsid w:val="00CA204F"/>
    <w:rsid w:val="00CA2390"/>
    <w:rsid w:val="00CA24E2"/>
    <w:rsid w:val="00CA29C6"/>
    <w:rsid w:val="00CA2A1D"/>
    <w:rsid w:val="00CA2DE4"/>
    <w:rsid w:val="00CA2EC7"/>
    <w:rsid w:val="00CA3152"/>
    <w:rsid w:val="00CA37BA"/>
    <w:rsid w:val="00CA39BB"/>
    <w:rsid w:val="00CA39C0"/>
    <w:rsid w:val="00CA4B50"/>
    <w:rsid w:val="00CA51D5"/>
    <w:rsid w:val="00CA5AB4"/>
    <w:rsid w:val="00CA6181"/>
    <w:rsid w:val="00CA63FE"/>
    <w:rsid w:val="00CA6545"/>
    <w:rsid w:val="00CA6D83"/>
    <w:rsid w:val="00CA746A"/>
    <w:rsid w:val="00CA76CE"/>
    <w:rsid w:val="00CA7708"/>
    <w:rsid w:val="00CB00AB"/>
    <w:rsid w:val="00CB034B"/>
    <w:rsid w:val="00CB0706"/>
    <w:rsid w:val="00CB0A9D"/>
    <w:rsid w:val="00CB0F18"/>
    <w:rsid w:val="00CB1041"/>
    <w:rsid w:val="00CB1A63"/>
    <w:rsid w:val="00CB1B1D"/>
    <w:rsid w:val="00CB20C9"/>
    <w:rsid w:val="00CB262E"/>
    <w:rsid w:val="00CB2776"/>
    <w:rsid w:val="00CB2797"/>
    <w:rsid w:val="00CB27A4"/>
    <w:rsid w:val="00CB2AFE"/>
    <w:rsid w:val="00CB2EE6"/>
    <w:rsid w:val="00CB2F5E"/>
    <w:rsid w:val="00CB3362"/>
    <w:rsid w:val="00CB382C"/>
    <w:rsid w:val="00CB3EA0"/>
    <w:rsid w:val="00CB4B80"/>
    <w:rsid w:val="00CB4C40"/>
    <w:rsid w:val="00CB4F53"/>
    <w:rsid w:val="00CB4F72"/>
    <w:rsid w:val="00CB52E1"/>
    <w:rsid w:val="00CB540D"/>
    <w:rsid w:val="00CB60F4"/>
    <w:rsid w:val="00CB63F6"/>
    <w:rsid w:val="00CB68A5"/>
    <w:rsid w:val="00CB69AF"/>
    <w:rsid w:val="00CB7189"/>
    <w:rsid w:val="00CB7553"/>
    <w:rsid w:val="00CB7C63"/>
    <w:rsid w:val="00CB7F85"/>
    <w:rsid w:val="00CB7FD4"/>
    <w:rsid w:val="00CC0826"/>
    <w:rsid w:val="00CC0E99"/>
    <w:rsid w:val="00CC15C3"/>
    <w:rsid w:val="00CC188A"/>
    <w:rsid w:val="00CC18B6"/>
    <w:rsid w:val="00CC19F5"/>
    <w:rsid w:val="00CC1F35"/>
    <w:rsid w:val="00CC2173"/>
    <w:rsid w:val="00CC21A9"/>
    <w:rsid w:val="00CC241F"/>
    <w:rsid w:val="00CC24F1"/>
    <w:rsid w:val="00CC3133"/>
    <w:rsid w:val="00CC36F0"/>
    <w:rsid w:val="00CC399A"/>
    <w:rsid w:val="00CC3AD0"/>
    <w:rsid w:val="00CC4019"/>
    <w:rsid w:val="00CC40B1"/>
    <w:rsid w:val="00CC425A"/>
    <w:rsid w:val="00CC4413"/>
    <w:rsid w:val="00CC4AE6"/>
    <w:rsid w:val="00CC4C9D"/>
    <w:rsid w:val="00CC4CC7"/>
    <w:rsid w:val="00CC5374"/>
    <w:rsid w:val="00CC54AC"/>
    <w:rsid w:val="00CC5FB7"/>
    <w:rsid w:val="00CC60AE"/>
    <w:rsid w:val="00CC627C"/>
    <w:rsid w:val="00CC6571"/>
    <w:rsid w:val="00CC6886"/>
    <w:rsid w:val="00CC6B1B"/>
    <w:rsid w:val="00CC7239"/>
    <w:rsid w:val="00CC74D0"/>
    <w:rsid w:val="00CC75DB"/>
    <w:rsid w:val="00CC7D6F"/>
    <w:rsid w:val="00CC7D8D"/>
    <w:rsid w:val="00CD0213"/>
    <w:rsid w:val="00CD0500"/>
    <w:rsid w:val="00CD07DA"/>
    <w:rsid w:val="00CD0A48"/>
    <w:rsid w:val="00CD0C01"/>
    <w:rsid w:val="00CD0F8C"/>
    <w:rsid w:val="00CD142F"/>
    <w:rsid w:val="00CD146F"/>
    <w:rsid w:val="00CD16DD"/>
    <w:rsid w:val="00CD1A5A"/>
    <w:rsid w:val="00CD1E59"/>
    <w:rsid w:val="00CD23D4"/>
    <w:rsid w:val="00CD2A1F"/>
    <w:rsid w:val="00CD2A54"/>
    <w:rsid w:val="00CD2BC7"/>
    <w:rsid w:val="00CD329F"/>
    <w:rsid w:val="00CD32AD"/>
    <w:rsid w:val="00CD3635"/>
    <w:rsid w:val="00CD3637"/>
    <w:rsid w:val="00CD367D"/>
    <w:rsid w:val="00CD4CA7"/>
    <w:rsid w:val="00CD51E0"/>
    <w:rsid w:val="00CD58EE"/>
    <w:rsid w:val="00CD5ADA"/>
    <w:rsid w:val="00CD5BDA"/>
    <w:rsid w:val="00CD5D74"/>
    <w:rsid w:val="00CD5F53"/>
    <w:rsid w:val="00CD6DD4"/>
    <w:rsid w:val="00CD70F3"/>
    <w:rsid w:val="00CD78CF"/>
    <w:rsid w:val="00CD794D"/>
    <w:rsid w:val="00CD7F96"/>
    <w:rsid w:val="00CE0414"/>
    <w:rsid w:val="00CE064F"/>
    <w:rsid w:val="00CE0DD3"/>
    <w:rsid w:val="00CE0F3B"/>
    <w:rsid w:val="00CE107E"/>
    <w:rsid w:val="00CE1147"/>
    <w:rsid w:val="00CE20B4"/>
    <w:rsid w:val="00CE280F"/>
    <w:rsid w:val="00CE29B3"/>
    <w:rsid w:val="00CE2B29"/>
    <w:rsid w:val="00CE308E"/>
    <w:rsid w:val="00CE3642"/>
    <w:rsid w:val="00CE3CB7"/>
    <w:rsid w:val="00CE3DC5"/>
    <w:rsid w:val="00CE402B"/>
    <w:rsid w:val="00CE405E"/>
    <w:rsid w:val="00CE4096"/>
    <w:rsid w:val="00CE4352"/>
    <w:rsid w:val="00CE4B96"/>
    <w:rsid w:val="00CE4BFE"/>
    <w:rsid w:val="00CE58D4"/>
    <w:rsid w:val="00CE6056"/>
    <w:rsid w:val="00CE6376"/>
    <w:rsid w:val="00CE6432"/>
    <w:rsid w:val="00CE67B0"/>
    <w:rsid w:val="00CE6903"/>
    <w:rsid w:val="00CE69D0"/>
    <w:rsid w:val="00CE6A61"/>
    <w:rsid w:val="00CE6D52"/>
    <w:rsid w:val="00CE7169"/>
    <w:rsid w:val="00CE7F84"/>
    <w:rsid w:val="00CF01B9"/>
    <w:rsid w:val="00CF0399"/>
    <w:rsid w:val="00CF053F"/>
    <w:rsid w:val="00CF080E"/>
    <w:rsid w:val="00CF0A10"/>
    <w:rsid w:val="00CF0B19"/>
    <w:rsid w:val="00CF14C7"/>
    <w:rsid w:val="00CF15B6"/>
    <w:rsid w:val="00CF161D"/>
    <w:rsid w:val="00CF17B0"/>
    <w:rsid w:val="00CF17B1"/>
    <w:rsid w:val="00CF234F"/>
    <w:rsid w:val="00CF259D"/>
    <w:rsid w:val="00CF2678"/>
    <w:rsid w:val="00CF2906"/>
    <w:rsid w:val="00CF326A"/>
    <w:rsid w:val="00CF3341"/>
    <w:rsid w:val="00CF34C1"/>
    <w:rsid w:val="00CF34DF"/>
    <w:rsid w:val="00CF3948"/>
    <w:rsid w:val="00CF3D48"/>
    <w:rsid w:val="00CF4368"/>
    <w:rsid w:val="00CF473D"/>
    <w:rsid w:val="00CF4826"/>
    <w:rsid w:val="00CF493A"/>
    <w:rsid w:val="00CF4EB4"/>
    <w:rsid w:val="00CF4F16"/>
    <w:rsid w:val="00CF51AE"/>
    <w:rsid w:val="00CF5430"/>
    <w:rsid w:val="00CF557F"/>
    <w:rsid w:val="00CF58D8"/>
    <w:rsid w:val="00CF58F2"/>
    <w:rsid w:val="00CF5ACD"/>
    <w:rsid w:val="00CF5EFB"/>
    <w:rsid w:val="00CF6293"/>
    <w:rsid w:val="00CF62CC"/>
    <w:rsid w:val="00CF6A83"/>
    <w:rsid w:val="00CF6C4A"/>
    <w:rsid w:val="00CF6D6D"/>
    <w:rsid w:val="00CF6E21"/>
    <w:rsid w:val="00CF6EB5"/>
    <w:rsid w:val="00CF71D1"/>
    <w:rsid w:val="00CF73E0"/>
    <w:rsid w:val="00CF73FB"/>
    <w:rsid w:val="00CF775B"/>
    <w:rsid w:val="00CF77A8"/>
    <w:rsid w:val="00CF7826"/>
    <w:rsid w:val="00CF7BB0"/>
    <w:rsid w:val="00CF7CA9"/>
    <w:rsid w:val="00D009E0"/>
    <w:rsid w:val="00D00B2E"/>
    <w:rsid w:val="00D01013"/>
    <w:rsid w:val="00D0137E"/>
    <w:rsid w:val="00D01401"/>
    <w:rsid w:val="00D01686"/>
    <w:rsid w:val="00D016A3"/>
    <w:rsid w:val="00D01B29"/>
    <w:rsid w:val="00D02282"/>
    <w:rsid w:val="00D026B1"/>
    <w:rsid w:val="00D0277A"/>
    <w:rsid w:val="00D031E8"/>
    <w:rsid w:val="00D03226"/>
    <w:rsid w:val="00D03572"/>
    <w:rsid w:val="00D0366E"/>
    <w:rsid w:val="00D03903"/>
    <w:rsid w:val="00D03A20"/>
    <w:rsid w:val="00D03CE2"/>
    <w:rsid w:val="00D03DCB"/>
    <w:rsid w:val="00D040A5"/>
    <w:rsid w:val="00D0423F"/>
    <w:rsid w:val="00D043D7"/>
    <w:rsid w:val="00D044FE"/>
    <w:rsid w:val="00D04677"/>
    <w:rsid w:val="00D04AD3"/>
    <w:rsid w:val="00D04B91"/>
    <w:rsid w:val="00D05D5E"/>
    <w:rsid w:val="00D067B4"/>
    <w:rsid w:val="00D068A1"/>
    <w:rsid w:val="00D068C9"/>
    <w:rsid w:val="00D0692D"/>
    <w:rsid w:val="00D06F47"/>
    <w:rsid w:val="00D0741C"/>
    <w:rsid w:val="00D075AB"/>
    <w:rsid w:val="00D10475"/>
    <w:rsid w:val="00D10514"/>
    <w:rsid w:val="00D1066A"/>
    <w:rsid w:val="00D10857"/>
    <w:rsid w:val="00D10BA2"/>
    <w:rsid w:val="00D10F5A"/>
    <w:rsid w:val="00D11132"/>
    <w:rsid w:val="00D112AA"/>
    <w:rsid w:val="00D11338"/>
    <w:rsid w:val="00D11852"/>
    <w:rsid w:val="00D1191D"/>
    <w:rsid w:val="00D11F50"/>
    <w:rsid w:val="00D12CD8"/>
    <w:rsid w:val="00D13501"/>
    <w:rsid w:val="00D13537"/>
    <w:rsid w:val="00D13559"/>
    <w:rsid w:val="00D1396A"/>
    <w:rsid w:val="00D144A8"/>
    <w:rsid w:val="00D14AB3"/>
    <w:rsid w:val="00D14DA1"/>
    <w:rsid w:val="00D14F86"/>
    <w:rsid w:val="00D1513A"/>
    <w:rsid w:val="00D15469"/>
    <w:rsid w:val="00D154F8"/>
    <w:rsid w:val="00D15B4A"/>
    <w:rsid w:val="00D168CC"/>
    <w:rsid w:val="00D171DB"/>
    <w:rsid w:val="00D1746D"/>
    <w:rsid w:val="00D175C0"/>
    <w:rsid w:val="00D17753"/>
    <w:rsid w:val="00D17778"/>
    <w:rsid w:val="00D17B51"/>
    <w:rsid w:val="00D17B76"/>
    <w:rsid w:val="00D200BC"/>
    <w:rsid w:val="00D20FF3"/>
    <w:rsid w:val="00D2159F"/>
    <w:rsid w:val="00D21BC6"/>
    <w:rsid w:val="00D21F60"/>
    <w:rsid w:val="00D224B0"/>
    <w:rsid w:val="00D2263A"/>
    <w:rsid w:val="00D230F0"/>
    <w:rsid w:val="00D23214"/>
    <w:rsid w:val="00D233F8"/>
    <w:rsid w:val="00D23475"/>
    <w:rsid w:val="00D23490"/>
    <w:rsid w:val="00D23CC4"/>
    <w:rsid w:val="00D23D3A"/>
    <w:rsid w:val="00D24000"/>
    <w:rsid w:val="00D24243"/>
    <w:rsid w:val="00D242E0"/>
    <w:rsid w:val="00D25876"/>
    <w:rsid w:val="00D25A5F"/>
    <w:rsid w:val="00D25A98"/>
    <w:rsid w:val="00D25E53"/>
    <w:rsid w:val="00D25E6D"/>
    <w:rsid w:val="00D26028"/>
    <w:rsid w:val="00D260D4"/>
    <w:rsid w:val="00D260E5"/>
    <w:rsid w:val="00D26762"/>
    <w:rsid w:val="00D267A8"/>
    <w:rsid w:val="00D26971"/>
    <w:rsid w:val="00D2705F"/>
    <w:rsid w:val="00D27713"/>
    <w:rsid w:val="00D27B53"/>
    <w:rsid w:val="00D301C2"/>
    <w:rsid w:val="00D301DE"/>
    <w:rsid w:val="00D30370"/>
    <w:rsid w:val="00D3090D"/>
    <w:rsid w:val="00D30E0F"/>
    <w:rsid w:val="00D310C9"/>
    <w:rsid w:val="00D3158A"/>
    <w:rsid w:val="00D318C1"/>
    <w:rsid w:val="00D31A90"/>
    <w:rsid w:val="00D32805"/>
    <w:rsid w:val="00D32DCA"/>
    <w:rsid w:val="00D332A8"/>
    <w:rsid w:val="00D3357D"/>
    <w:rsid w:val="00D337E7"/>
    <w:rsid w:val="00D33D69"/>
    <w:rsid w:val="00D33E22"/>
    <w:rsid w:val="00D34279"/>
    <w:rsid w:val="00D346F9"/>
    <w:rsid w:val="00D34AB6"/>
    <w:rsid w:val="00D34ED8"/>
    <w:rsid w:val="00D34FE5"/>
    <w:rsid w:val="00D355D0"/>
    <w:rsid w:val="00D35920"/>
    <w:rsid w:val="00D35C92"/>
    <w:rsid w:val="00D35CE4"/>
    <w:rsid w:val="00D3625C"/>
    <w:rsid w:val="00D3639F"/>
    <w:rsid w:val="00D365C8"/>
    <w:rsid w:val="00D3684F"/>
    <w:rsid w:val="00D36C31"/>
    <w:rsid w:val="00D37017"/>
    <w:rsid w:val="00D371B2"/>
    <w:rsid w:val="00D37203"/>
    <w:rsid w:val="00D37E60"/>
    <w:rsid w:val="00D40020"/>
    <w:rsid w:val="00D400BD"/>
    <w:rsid w:val="00D401F7"/>
    <w:rsid w:val="00D40AC1"/>
    <w:rsid w:val="00D41123"/>
    <w:rsid w:val="00D4140C"/>
    <w:rsid w:val="00D414DB"/>
    <w:rsid w:val="00D41692"/>
    <w:rsid w:val="00D41F9A"/>
    <w:rsid w:val="00D42417"/>
    <w:rsid w:val="00D424E9"/>
    <w:rsid w:val="00D426F5"/>
    <w:rsid w:val="00D42749"/>
    <w:rsid w:val="00D42C5B"/>
    <w:rsid w:val="00D42C82"/>
    <w:rsid w:val="00D42C85"/>
    <w:rsid w:val="00D42F05"/>
    <w:rsid w:val="00D43C32"/>
    <w:rsid w:val="00D4441F"/>
    <w:rsid w:val="00D446C3"/>
    <w:rsid w:val="00D452CE"/>
    <w:rsid w:val="00D457E7"/>
    <w:rsid w:val="00D459D2"/>
    <w:rsid w:val="00D45DF7"/>
    <w:rsid w:val="00D460C6"/>
    <w:rsid w:val="00D4627B"/>
    <w:rsid w:val="00D4644E"/>
    <w:rsid w:val="00D4653A"/>
    <w:rsid w:val="00D465AC"/>
    <w:rsid w:val="00D46C50"/>
    <w:rsid w:val="00D47D8B"/>
    <w:rsid w:val="00D50037"/>
    <w:rsid w:val="00D502DA"/>
    <w:rsid w:val="00D502E8"/>
    <w:rsid w:val="00D503C4"/>
    <w:rsid w:val="00D50E6C"/>
    <w:rsid w:val="00D51020"/>
    <w:rsid w:val="00D51657"/>
    <w:rsid w:val="00D51A4B"/>
    <w:rsid w:val="00D51CAD"/>
    <w:rsid w:val="00D51CAE"/>
    <w:rsid w:val="00D51E33"/>
    <w:rsid w:val="00D51EF6"/>
    <w:rsid w:val="00D526E1"/>
    <w:rsid w:val="00D527B8"/>
    <w:rsid w:val="00D52A08"/>
    <w:rsid w:val="00D52D7A"/>
    <w:rsid w:val="00D53CD7"/>
    <w:rsid w:val="00D53DC4"/>
    <w:rsid w:val="00D542C6"/>
    <w:rsid w:val="00D5449A"/>
    <w:rsid w:val="00D54739"/>
    <w:rsid w:val="00D54954"/>
    <w:rsid w:val="00D55456"/>
    <w:rsid w:val="00D55A9A"/>
    <w:rsid w:val="00D55B54"/>
    <w:rsid w:val="00D55DDF"/>
    <w:rsid w:val="00D5607A"/>
    <w:rsid w:val="00D562C1"/>
    <w:rsid w:val="00D5632E"/>
    <w:rsid w:val="00D57059"/>
    <w:rsid w:val="00D57599"/>
    <w:rsid w:val="00D579D2"/>
    <w:rsid w:val="00D602E7"/>
    <w:rsid w:val="00D6045E"/>
    <w:rsid w:val="00D60E89"/>
    <w:rsid w:val="00D61015"/>
    <w:rsid w:val="00D618EA"/>
    <w:rsid w:val="00D6196B"/>
    <w:rsid w:val="00D62052"/>
    <w:rsid w:val="00D62512"/>
    <w:rsid w:val="00D62E7B"/>
    <w:rsid w:val="00D63252"/>
    <w:rsid w:val="00D633BC"/>
    <w:rsid w:val="00D63870"/>
    <w:rsid w:val="00D6446A"/>
    <w:rsid w:val="00D645DA"/>
    <w:rsid w:val="00D64BC4"/>
    <w:rsid w:val="00D653C2"/>
    <w:rsid w:val="00D654CC"/>
    <w:rsid w:val="00D6550A"/>
    <w:rsid w:val="00D65710"/>
    <w:rsid w:val="00D65752"/>
    <w:rsid w:val="00D66269"/>
    <w:rsid w:val="00D66717"/>
    <w:rsid w:val="00D667CC"/>
    <w:rsid w:val="00D66DEF"/>
    <w:rsid w:val="00D673ED"/>
    <w:rsid w:val="00D67C97"/>
    <w:rsid w:val="00D67E3A"/>
    <w:rsid w:val="00D7051C"/>
    <w:rsid w:val="00D70ED4"/>
    <w:rsid w:val="00D70FEC"/>
    <w:rsid w:val="00D711C3"/>
    <w:rsid w:val="00D716B7"/>
    <w:rsid w:val="00D71823"/>
    <w:rsid w:val="00D7221C"/>
    <w:rsid w:val="00D72384"/>
    <w:rsid w:val="00D7261E"/>
    <w:rsid w:val="00D72CFA"/>
    <w:rsid w:val="00D72E4A"/>
    <w:rsid w:val="00D7308F"/>
    <w:rsid w:val="00D734F3"/>
    <w:rsid w:val="00D73500"/>
    <w:rsid w:val="00D73608"/>
    <w:rsid w:val="00D73FBD"/>
    <w:rsid w:val="00D743C7"/>
    <w:rsid w:val="00D74494"/>
    <w:rsid w:val="00D744D3"/>
    <w:rsid w:val="00D74779"/>
    <w:rsid w:val="00D74844"/>
    <w:rsid w:val="00D74C5A"/>
    <w:rsid w:val="00D74C77"/>
    <w:rsid w:val="00D74D4E"/>
    <w:rsid w:val="00D751FF"/>
    <w:rsid w:val="00D75468"/>
    <w:rsid w:val="00D75B3E"/>
    <w:rsid w:val="00D75BA4"/>
    <w:rsid w:val="00D76E52"/>
    <w:rsid w:val="00D76F16"/>
    <w:rsid w:val="00D773C3"/>
    <w:rsid w:val="00D77856"/>
    <w:rsid w:val="00D77995"/>
    <w:rsid w:val="00D77E70"/>
    <w:rsid w:val="00D77F6D"/>
    <w:rsid w:val="00D804A6"/>
    <w:rsid w:val="00D8071A"/>
    <w:rsid w:val="00D80750"/>
    <w:rsid w:val="00D80B82"/>
    <w:rsid w:val="00D80BC8"/>
    <w:rsid w:val="00D80F41"/>
    <w:rsid w:val="00D8194B"/>
    <w:rsid w:val="00D81E6B"/>
    <w:rsid w:val="00D81ED7"/>
    <w:rsid w:val="00D81F01"/>
    <w:rsid w:val="00D828E0"/>
    <w:rsid w:val="00D82BD4"/>
    <w:rsid w:val="00D82E8D"/>
    <w:rsid w:val="00D82EAD"/>
    <w:rsid w:val="00D837AC"/>
    <w:rsid w:val="00D84066"/>
    <w:rsid w:val="00D84601"/>
    <w:rsid w:val="00D846C5"/>
    <w:rsid w:val="00D84847"/>
    <w:rsid w:val="00D848E4"/>
    <w:rsid w:val="00D84F0A"/>
    <w:rsid w:val="00D850E0"/>
    <w:rsid w:val="00D8511F"/>
    <w:rsid w:val="00D86307"/>
    <w:rsid w:val="00D8660F"/>
    <w:rsid w:val="00D86DE4"/>
    <w:rsid w:val="00D87674"/>
    <w:rsid w:val="00D87FE6"/>
    <w:rsid w:val="00D90209"/>
    <w:rsid w:val="00D90473"/>
    <w:rsid w:val="00D90BED"/>
    <w:rsid w:val="00D90ECD"/>
    <w:rsid w:val="00D91877"/>
    <w:rsid w:val="00D91B91"/>
    <w:rsid w:val="00D91DBC"/>
    <w:rsid w:val="00D92885"/>
    <w:rsid w:val="00D92A67"/>
    <w:rsid w:val="00D92BFA"/>
    <w:rsid w:val="00D9306F"/>
    <w:rsid w:val="00D93171"/>
    <w:rsid w:val="00D93307"/>
    <w:rsid w:val="00D93703"/>
    <w:rsid w:val="00D93B3D"/>
    <w:rsid w:val="00D94151"/>
    <w:rsid w:val="00D94690"/>
    <w:rsid w:val="00D9499D"/>
    <w:rsid w:val="00D94C65"/>
    <w:rsid w:val="00D94DB5"/>
    <w:rsid w:val="00D9508B"/>
    <w:rsid w:val="00D95898"/>
    <w:rsid w:val="00D958D6"/>
    <w:rsid w:val="00D95D04"/>
    <w:rsid w:val="00D95D95"/>
    <w:rsid w:val="00D95FB3"/>
    <w:rsid w:val="00D9689F"/>
    <w:rsid w:val="00D96989"/>
    <w:rsid w:val="00D976FB"/>
    <w:rsid w:val="00D97AAB"/>
    <w:rsid w:val="00D97CBA"/>
    <w:rsid w:val="00DA02BB"/>
    <w:rsid w:val="00DA06DA"/>
    <w:rsid w:val="00DA0758"/>
    <w:rsid w:val="00DA0C9C"/>
    <w:rsid w:val="00DA0FFD"/>
    <w:rsid w:val="00DA1228"/>
    <w:rsid w:val="00DA162D"/>
    <w:rsid w:val="00DA1ADF"/>
    <w:rsid w:val="00DA1D54"/>
    <w:rsid w:val="00DA2225"/>
    <w:rsid w:val="00DA2774"/>
    <w:rsid w:val="00DA278B"/>
    <w:rsid w:val="00DA2BEE"/>
    <w:rsid w:val="00DA2C4D"/>
    <w:rsid w:val="00DA3686"/>
    <w:rsid w:val="00DA36F4"/>
    <w:rsid w:val="00DA3759"/>
    <w:rsid w:val="00DA3CB1"/>
    <w:rsid w:val="00DA3DB0"/>
    <w:rsid w:val="00DA4050"/>
    <w:rsid w:val="00DA4635"/>
    <w:rsid w:val="00DA4AFC"/>
    <w:rsid w:val="00DA4BA8"/>
    <w:rsid w:val="00DA4DB4"/>
    <w:rsid w:val="00DA54DB"/>
    <w:rsid w:val="00DA5A4A"/>
    <w:rsid w:val="00DA5AD9"/>
    <w:rsid w:val="00DA6095"/>
    <w:rsid w:val="00DA6227"/>
    <w:rsid w:val="00DA6478"/>
    <w:rsid w:val="00DA64BA"/>
    <w:rsid w:val="00DA654C"/>
    <w:rsid w:val="00DA6D27"/>
    <w:rsid w:val="00DA6D42"/>
    <w:rsid w:val="00DA73BA"/>
    <w:rsid w:val="00DA76A2"/>
    <w:rsid w:val="00DA76FE"/>
    <w:rsid w:val="00DA7B4B"/>
    <w:rsid w:val="00DA7E22"/>
    <w:rsid w:val="00DB014D"/>
    <w:rsid w:val="00DB0363"/>
    <w:rsid w:val="00DB0732"/>
    <w:rsid w:val="00DB0A04"/>
    <w:rsid w:val="00DB0AC4"/>
    <w:rsid w:val="00DB0F3E"/>
    <w:rsid w:val="00DB1090"/>
    <w:rsid w:val="00DB1735"/>
    <w:rsid w:val="00DB1763"/>
    <w:rsid w:val="00DB1FFE"/>
    <w:rsid w:val="00DB22CA"/>
    <w:rsid w:val="00DB2A1E"/>
    <w:rsid w:val="00DB2F85"/>
    <w:rsid w:val="00DB30C1"/>
    <w:rsid w:val="00DB3855"/>
    <w:rsid w:val="00DB3EF9"/>
    <w:rsid w:val="00DB420D"/>
    <w:rsid w:val="00DB458C"/>
    <w:rsid w:val="00DB47B5"/>
    <w:rsid w:val="00DB48A4"/>
    <w:rsid w:val="00DB5B5D"/>
    <w:rsid w:val="00DB6A4A"/>
    <w:rsid w:val="00DB6CFB"/>
    <w:rsid w:val="00DB6D75"/>
    <w:rsid w:val="00DB76CA"/>
    <w:rsid w:val="00DB7BDD"/>
    <w:rsid w:val="00DB7CE6"/>
    <w:rsid w:val="00DB7D50"/>
    <w:rsid w:val="00DB7F22"/>
    <w:rsid w:val="00DC0362"/>
    <w:rsid w:val="00DC04C2"/>
    <w:rsid w:val="00DC0940"/>
    <w:rsid w:val="00DC0A1C"/>
    <w:rsid w:val="00DC0AB5"/>
    <w:rsid w:val="00DC1F49"/>
    <w:rsid w:val="00DC2166"/>
    <w:rsid w:val="00DC2238"/>
    <w:rsid w:val="00DC229F"/>
    <w:rsid w:val="00DC2715"/>
    <w:rsid w:val="00DC2A69"/>
    <w:rsid w:val="00DC2BCA"/>
    <w:rsid w:val="00DC2CEB"/>
    <w:rsid w:val="00DC30CA"/>
    <w:rsid w:val="00DC37DD"/>
    <w:rsid w:val="00DC3D78"/>
    <w:rsid w:val="00DC4033"/>
    <w:rsid w:val="00DC42F7"/>
    <w:rsid w:val="00DC526F"/>
    <w:rsid w:val="00DC5B0E"/>
    <w:rsid w:val="00DC5B40"/>
    <w:rsid w:val="00DC6087"/>
    <w:rsid w:val="00DC622A"/>
    <w:rsid w:val="00DC6456"/>
    <w:rsid w:val="00DC68FE"/>
    <w:rsid w:val="00DC7355"/>
    <w:rsid w:val="00DC7746"/>
    <w:rsid w:val="00DC77BE"/>
    <w:rsid w:val="00DC799B"/>
    <w:rsid w:val="00DC7AC5"/>
    <w:rsid w:val="00DC7BDC"/>
    <w:rsid w:val="00DD013A"/>
    <w:rsid w:val="00DD0285"/>
    <w:rsid w:val="00DD0E05"/>
    <w:rsid w:val="00DD0FB1"/>
    <w:rsid w:val="00DD1715"/>
    <w:rsid w:val="00DD201C"/>
    <w:rsid w:val="00DD2326"/>
    <w:rsid w:val="00DD392C"/>
    <w:rsid w:val="00DD395F"/>
    <w:rsid w:val="00DD3EB3"/>
    <w:rsid w:val="00DD4121"/>
    <w:rsid w:val="00DD420D"/>
    <w:rsid w:val="00DD42E9"/>
    <w:rsid w:val="00DD4383"/>
    <w:rsid w:val="00DD47BB"/>
    <w:rsid w:val="00DD48FD"/>
    <w:rsid w:val="00DD4C00"/>
    <w:rsid w:val="00DD4C82"/>
    <w:rsid w:val="00DD4E50"/>
    <w:rsid w:val="00DD4E55"/>
    <w:rsid w:val="00DD567C"/>
    <w:rsid w:val="00DD5699"/>
    <w:rsid w:val="00DD57CE"/>
    <w:rsid w:val="00DD5E00"/>
    <w:rsid w:val="00DD692D"/>
    <w:rsid w:val="00DD6CCB"/>
    <w:rsid w:val="00DD6F29"/>
    <w:rsid w:val="00DD6FA2"/>
    <w:rsid w:val="00DD70CB"/>
    <w:rsid w:val="00DD7101"/>
    <w:rsid w:val="00DD799D"/>
    <w:rsid w:val="00DD7E10"/>
    <w:rsid w:val="00DE0090"/>
    <w:rsid w:val="00DE00C0"/>
    <w:rsid w:val="00DE04A2"/>
    <w:rsid w:val="00DE04C9"/>
    <w:rsid w:val="00DE066B"/>
    <w:rsid w:val="00DE0E1F"/>
    <w:rsid w:val="00DE0F46"/>
    <w:rsid w:val="00DE1B49"/>
    <w:rsid w:val="00DE260B"/>
    <w:rsid w:val="00DE2BCA"/>
    <w:rsid w:val="00DE2C36"/>
    <w:rsid w:val="00DE325D"/>
    <w:rsid w:val="00DE33E4"/>
    <w:rsid w:val="00DE3556"/>
    <w:rsid w:val="00DE3ABD"/>
    <w:rsid w:val="00DE3D2E"/>
    <w:rsid w:val="00DE3D38"/>
    <w:rsid w:val="00DE3E0F"/>
    <w:rsid w:val="00DE4670"/>
    <w:rsid w:val="00DE47D2"/>
    <w:rsid w:val="00DE4DBF"/>
    <w:rsid w:val="00DE5049"/>
    <w:rsid w:val="00DE5832"/>
    <w:rsid w:val="00DE5AA3"/>
    <w:rsid w:val="00DE5C5D"/>
    <w:rsid w:val="00DE6414"/>
    <w:rsid w:val="00DE64A6"/>
    <w:rsid w:val="00DE66B0"/>
    <w:rsid w:val="00DE678C"/>
    <w:rsid w:val="00DE6C4A"/>
    <w:rsid w:val="00DE700D"/>
    <w:rsid w:val="00DE76F5"/>
    <w:rsid w:val="00DE7F66"/>
    <w:rsid w:val="00DF0228"/>
    <w:rsid w:val="00DF0797"/>
    <w:rsid w:val="00DF13B2"/>
    <w:rsid w:val="00DF16D8"/>
    <w:rsid w:val="00DF1716"/>
    <w:rsid w:val="00DF178B"/>
    <w:rsid w:val="00DF1B35"/>
    <w:rsid w:val="00DF1D18"/>
    <w:rsid w:val="00DF2092"/>
    <w:rsid w:val="00DF2970"/>
    <w:rsid w:val="00DF2B2D"/>
    <w:rsid w:val="00DF3512"/>
    <w:rsid w:val="00DF37B8"/>
    <w:rsid w:val="00DF3852"/>
    <w:rsid w:val="00DF3BB5"/>
    <w:rsid w:val="00DF3CDF"/>
    <w:rsid w:val="00DF537A"/>
    <w:rsid w:val="00DF554A"/>
    <w:rsid w:val="00DF55C0"/>
    <w:rsid w:val="00DF56D1"/>
    <w:rsid w:val="00DF576A"/>
    <w:rsid w:val="00DF5B9F"/>
    <w:rsid w:val="00DF5F37"/>
    <w:rsid w:val="00DF641C"/>
    <w:rsid w:val="00DF67C2"/>
    <w:rsid w:val="00DF681F"/>
    <w:rsid w:val="00DF6963"/>
    <w:rsid w:val="00DF713F"/>
    <w:rsid w:val="00DF7795"/>
    <w:rsid w:val="00DF7BB0"/>
    <w:rsid w:val="00DF7DE2"/>
    <w:rsid w:val="00E00951"/>
    <w:rsid w:val="00E00A01"/>
    <w:rsid w:val="00E00AF6"/>
    <w:rsid w:val="00E00BA1"/>
    <w:rsid w:val="00E00BDC"/>
    <w:rsid w:val="00E00ED4"/>
    <w:rsid w:val="00E00FC1"/>
    <w:rsid w:val="00E00FEF"/>
    <w:rsid w:val="00E0112A"/>
    <w:rsid w:val="00E01B9B"/>
    <w:rsid w:val="00E01F05"/>
    <w:rsid w:val="00E025D1"/>
    <w:rsid w:val="00E025F5"/>
    <w:rsid w:val="00E0281C"/>
    <w:rsid w:val="00E02ABD"/>
    <w:rsid w:val="00E02B2C"/>
    <w:rsid w:val="00E02BA4"/>
    <w:rsid w:val="00E02C92"/>
    <w:rsid w:val="00E035B7"/>
    <w:rsid w:val="00E0366E"/>
    <w:rsid w:val="00E03ED7"/>
    <w:rsid w:val="00E04256"/>
    <w:rsid w:val="00E048F2"/>
    <w:rsid w:val="00E04E66"/>
    <w:rsid w:val="00E04E87"/>
    <w:rsid w:val="00E05093"/>
    <w:rsid w:val="00E05313"/>
    <w:rsid w:val="00E05CDE"/>
    <w:rsid w:val="00E0606C"/>
    <w:rsid w:val="00E060B5"/>
    <w:rsid w:val="00E0631E"/>
    <w:rsid w:val="00E064BE"/>
    <w:rsid w:val="00E06615"/>
    <w:rsid w:val="00E06E5E"/>
    <w:rsid w:val="00E07016"/>
    <w:rsid w:val="00E0780B"/>
    <w:rsid w:val="00E07BAB"/>
    <w:rsid w:val="00E07C57"/>
    <w:rsid w:val="00E10559"/>
    <w:rsid w:val="00E1055C"/>
    <w:rsid w:val="00E10CAC"/>
    <w:rsid w:val="00E10E51"/>
    <w:rsid w:val="00E10EBC"/>
    <w:rsid w:val="00E10F79"/>
    <w:rsid w:val="00E11479"/>
    <w:rsid w:val="00E1191F"/>
    <w:rsid w:val="00E12124"/>
    <w:rsid w:val="00E12AD0"/>
    <w:rsid w:val="00E12E8D"/>
    <w:rsid w:val="00E138A2"/>
    <w:rsid w:val="00E13D48"/>
    <w:rsid w:val="00E14110"/>
    <w:rsid w:val="00E144E7"/>
    <w:rsid w:val="00E149C8"/>
    <w:rsid w:val="00E14E9E"/>
    <w:rsid w:val="00E14EFB"/>
    <w:rsid w:val="00E15057"/>
    <w:rsid w:val="00E152D0"/>
    <w:rsid w:val="00E159C7"/>
    <w:rsid w:val="00E15A7D"/>
    <w:rsid w:val="00E16611"/>
    <w:rsid w:val="00E166B1"/>
    <w:rsid w:val="00E16EE4"/>
    <w:rsid w:val="00E16FF5"/>
    <w:rsid w:val="00E17337"/>
    <w:rsid w:val="00E17343"/>
    <w:rsid w:val="00E1778C"/>
    <w:rsid w:val="00E17899"/>
    <w:rsid w:val="00E2069B"/>
    <w:rsid w:val="00E20BB5"/>
    <w:rsid w:val="00E20FB0"/>
    <w:rsid w:val="00E21122"/>
    <w:rsid w:val="00E215A3"/>
    <w:rsid w:val="00E215C9"/>
    <w:rsid w:val="00E217FE"/>
    <w:rsid w:val="00E21E25"/>
    <w:rsid w:val="00E21F25"/>
    <w:rsid w:val="00E22118"/>
    <w:rsid w:val="00E2220A"/>
    <w:rsid w:val="00E22390"/>
    <w:rsid w:val="00E223BA"/>
    <w:rsid w:val="00E22890"/>
    <w:rsid w:val="00E228C6"/>
    <w:rsid w:val="00E23221"/>
    <w:rsid w:val="00E2329D"/>
    <w:rsid w:val="00E23C48"/>
    <w:rsid w:val="00E23EA5"/>
    <w:rsid w:val="00E240E8"/>
    <w:rsid w:val="00E2424A"/>
    <w:rsid w:val="00E24351"/>
    <w:rsid w:val="00E24430"/>
    <w:rsid w:val="00E2444F"/>
    <w:rsid w:val="00E24E6B"/>
    <w:rsid w:val="00E24F94"/>
    <w:rsid w:val="00E2568F"/>
    <w:rsid w:val="00E25782"/>
    <w:rsid w:val="00E258B2"/>
    <w:rsid w:val="00E25B23"/>
    <w:rsid w:val="00E2645D"/>
    <w:rsid w:val="00E2651B"/>
    <w:rsid w:val="00E26528"/>
    <w:rsid w:val="00E27671"/>
    <w:rsid w:val="00E2785D"/>
    <w:rsid w:val="00E27CF2"/>
    <w:rsid w:val="00E30036"/>
    <w:rsid w:val="00E305F2"/>
    <w:rsid w:val="00E30878"/>
    <w:rsid w:val="00E30951"/>
    <w:rsid w:val="00E30A43"/>
    <w:rsid w:val="00E30A8A"/>
    <w:rsid w:val="00E30E19"/>
    <w:rsid w:val="00E311AC"/>
    <w:rsid w:val="00E314BB"/>
    <w:rsid w:val="00E314E8"/>
    <w:rsid w:val="00E3160C"/>
    <w:rsid w:val="00E329F4"/>
    <w:rsid w:val="00E32DB6"/>
    <w:rsid w:val="00E32E99"/>
    <w:rsid w:val="00E33383"/>
    <w:rsid w:val="00E33E67"/>
    <w:rsid w:val="00E33EB0"/>
    <w:rsid w:val="00E33F14"/>
    <w:rsid w:val="00E34E4E"/>
    <w:rsid w:val="00E35A28"/>
    <w:rsid w:val="00E35A48"/>
    <w:rsid w:val="00E35C72"/>
    <w:rsid w:val="00E35C94"/>
    <w:rsid w:val="00E360A8"/>
    <w:rsid w:val="00E3689B"/>
    <w:rsid w:val="00E36909"/>
    <w:rsid w:val="00E36C3E"/>
    <w:rsid w:val="00E373B0"/>
    <w:rsid w:val="00E375BA"/>
    <w:rsid w:val="00E37BA5"/>
    <w:rsid w:val="00E37C45"/>
    <w:rsid w:val="00E37E2A"/>
    <w:rsid w:val="00E400D8"/>
    <w:rsid w:val="00E409F8"/>
    <w:rsid w:val="00E40A91"/>
    <w:rsid w:val="00E40CF8"/>
    <w:rsid w:val="00E411AA"/>
    <w:rsid w:val="00E41313"/>
    <w:rsid w:val="00E4175E"/>
    <w:rsid w:val="00E41871"/>
    <w:rsid w:val="00E41B22"/>
    <w:rsid w:val="00E41B36"/>
    <w:rsid w:val="00E41FFD"/>
    <w:rsid w:val="00E420A9"/>
    <w:rsid w:val="00E420C8"/>
    <w:rsid w:val="00E42310"/>
    <w:rsid w:val="00E42ACE"/>
    <w:rsid w:val="00E42C97"/>
    <w:rsid w:val="00E430D8"/>
    <w:rsid w:val="00E4362C"/>
    <w:rsid w:val="00E437B9"/>
    <w:rsid w:val="00E438CE"/>
    <w:rsid w:val="00E43C7D"/>
    <w:rsid w:val="00E43D21"/>
    <w:rsid w:val="00E43D7A"/>
    <w:rsid w:val="00E4404B"/>
    <w:rsid w:val="00E44386"/>
    <w:rsid w:val="00E4477D"/>
    <w:rsid w:val="00E44945"/>
    <w:rsid w:val="00E44D51"/>
    <w:rsid w:val="00E44DAD"/>
    <w:rsid w:val="00E44E05"/>
    <w:rsid w:val="00E450D1"/>
    <w:rsid w:val="00E456A7"/>
    <w:rsid w:val="00E45D2C"/>
    <w:rsid w:val="00E4658F"/>
    <w:rsid w:val="00E467CC"/>
    <w:rsid w:val="00E46E07"/>
    <w:rsid w:val="00E47035"/>
    <w:rsid w:val="00E4749C"/>
    <w:rsid w:val="00E47997"/>
    <w:rsid w:val="00E479A5"/>
    <w:rsid w:val="00E47B68"/>
    <w:rsid w:val="00E47BE0"/>
    <w:rsid w:val="00E50429"/>
    <w:rsid w:val="00E50637"/>
    <w:rsid w:val="00E50C74"/>
    <w:rsid w:val="00E50CE9"/>
    <w:rsid w:val="00E50FDD"/>
    <w:rsid w:val="00E51695"/>
    <w:rsid w:val="00E516A1"/>
    <w:rsid w:val="00E51789"/>
    <w:rsid w:val="00E51937"/>
    <w:rsid w:val="00E51E7C"/>
    <w:rsid w:val="00E51EA4"/>
    <w:rsid w:val="00E523CA"/>
    <w:rsid w:val="00E52532"/>
    <w:rsid w:val="00E52C71"/>
    <w:rsid w:val="00E52D62"/>
    <w:rsid w:val="00E52D8C"/>
    <w:rsid w:val="00E53254"/>
    <w:rsid w:val="00E533CA"/>
    <w:rsid w:val="00E533D6"/>
    <w:rsid w:val="00E53877"/>
    <w:rsid w:val="00E539C3"/>
    <w:rsid w:val="00E53D73"/>
    <w:rsid w:val="00E53F8F"/>
    <w:rsid w:val="00E54244"/>
    <w:rsid w:val="00E54509"/>
    <w:rsid w:val="00E5502D"/>
    <w:rsid w:val="00E5507C"/>
    <w:rsid w:val="00E55185"/>
    <w:rsid w:val="00E56533"/>
    <w:rsid w:val="00E56910"/>
    <w:rsid w:val="00E56D3F"/>
    <w:rsid w:val="00E56FFB"/>
    <w:rsid w:val="00E57088"/>
    <w:rsid w:val="00E573A9"/>
    <w:rsid w:val="00E575B4"/>
    <w:rsid w:val="00E57B00"/>
    <w:rsid w:val="00E57C2F"/>
    <w:rsid w:val="00E57C49"/>
    <w:rsid w:val="00E57DA4"/>
    <w:rsid w:val="00E57E0A"/>
    <w:rsid w:val="00E60055"/>
    <w:rsid w:val="00E60125"/>
    <w:rsid w:val="00E60339"/>
    <w:rsid w:val="00E60486"/>
    <w:rsid w:val="00E604EB"/>
    <w:rsid w:val="00E60661"/>
    <w:rsid w:val="00E60769"/>
    <w:rsid w:val="00E607FE"/>
    <w:rsid w:val="00E60A70"/>
    <w:rsid w:val="00E60DD5"/>
    <w:rsid w:val="00E61031"/>
    <w:rsid w:val="00E610CB"/>
    <w:rsid w:val="00E61615"/>
    <w:rsid w:val="00E6185E"/>
    <w:rsid w:val="00E61DBD"/>
    <w:rsid w:val="00E6204B"/>
    <w:rsid w:val="00E62990"/>
    <w:rsid w:val="00E62C47"/>
    <w:rsid w:val="00E62C9B"/>
    <w:rsid w:val="00E62D25"/>
    <w:rsid w:val="00E62F02"/>
    <w:rsid w:val="00E63049"/>
    <w:rsid w:val="00E630B5"/>
    <w:rsid w:val="00E6342B"/>
    <w:rsid w:val="00E63860"/>
    <w:rsid w:val="00E63A4D"/>
    <w:rsid w:val="00E64096"/>
    <w:rsid w:val="00E64318"/>
    <w:rsid w:val="00E648DC"/>
    <w:rsid w:val="00E64AAF"/>
    <w:rsid w:val="00E64CDD"/>
    <w:rsid w:val="00E65077"/>
    <w:rsid w:val="00E654B3"/>
    <w:rsid w:val="00E65DA4"/>
    <w:rsid w:val="00E65EDD"/>
    <w:rsid w:val="00E66162"/>
    <w:rsid w:val="00E66335"/>
    <w:rsid w:val="00E6647B"/>
    <w:rsid w:val="00E66C9A"/>
    <w:rsid w:val="00E66D71"/>
    <w:rsid w:val="00E67195"/>
    <w:rsid w:val="00E67256"/>
    <w:rsid w:val="00E67B65"/>
    <w:rsid w:val="00E67E96"/>
    <w:rsid w:val="00E67FB2"/>
    <w:rsid w:val="00E7017D"/>
    <w:rsid w:val="00E705C5"/>
    <w:rsid w:val="00E70BDA"/>
    <w:rsid w:val="00E70C52"/>
    <w:rsid w:val="00E710B3"/>
    <w:rsid w:val="00E71539"/>
    <w:rsid w:val="00E71600"/>
    <w:rsid w:val="00E719EC"/>
    <w:rsid w:val="00E71CD8"/>
    <w:rsid w:val="00E71E87"/>
    <w:rsid w:val="00E7249C"/>
    <w:rsid w:val="00E72A8E"/>
    <w:rsid w:val="00E72B7E"/>
    <w:rsid w:val="00E7305E"/>
    <w:rsid w:val="00E7314D"/>
    <w:rsid w:val="00E73C33"/>
    <w:rsid w:val="00E7407D"/>
    <w:rsid w:val="00E746FE"/>
    <w:rsid w:val="00E74A12"/>
    <w:rsid w:val="00E74C11"/>
    <w:rsid w:val="00E74DE2"/>
    <w:rsid w:val="00E74F8B"/>
    <w:rsid w:val="00E75DEA"/>
    <w:rsid w:val="00E75E8E"/>
    <w:rsid w:val="00E761DA"/>
    <w:rsid w:val="00E76B79"/>
    <w:rsid w:val="00E77127"/>
    <w:rsid w:val="00E772C3"/>
    <w:rsid w:val="00E774BE"/>
    <w:rsid w:val="00E77A17"/>
    <w:rsid w:val="00E80510"/>
    <w:rsid w:val="00E80A15"/>
    <w:rsid w:val="00E81536"/>
    <w:rsid w:val="00E81A0E"/>
    <w:rsid w:val="00E81A6E"/>
    <w:rsid w:val="00E81D59"/>
    <w:rsid w:val="00E81EE2"/>
    <w:rsid w:val="00E81F21"/>
    <w:rsid w:val="00E82435"/>
    <w:rsid w:val="00E827D4"/>
    <w:rsid w:val="00E82E88"/>
    <w:rsid w:val="00E844C5"/>
    <w:rsid w:val="00E848AE"/>
    <w:rsid w:val="00E84BBA"/>
    <w:rsid w:val="00E84C4B"/>
    <w:rsid w:val="00E84E05"/>
    <w:rsid w:val="00E8507B"/>
    <w:rsid w:val="00E8561A"/>
    <w:rsid w:val="00E85B5B"/>
    <w:rsid w:val="00E86124"/>
    <w:rsid w:val="00E86874"/>
    <w:rsid w:val="00E86917"/>
    <w:rsid w:val="00E87E09"/>
    <w:rsid w:val="00E90279"/>
    <w:rsid w:val="00E90311"/>
    <w:rsid w:val="00E909EF"/>
    <w:rsid w:val="00E90A8E"/>
    <w:rsid w:val="00E90E83"/>
    <w:rsid w:val="00E91476"/>
    <w:rsid w:val="00E92222"/>
    <w:rsid w:val="00E925F5"/>
    <w:rsid w:val="00E926AF"/>
    <w:rsid w:val="00E92B29"/>
    <w:rsid w:val="00E92F13"/>
    <w:rsid w:val="00E9319B"/>
    <w:rsid w:val="00E931D0"/>
    <w:rsid w:val="00E93F33"/>
    <w:rsid w:val="00E941ED"/>
    <w:rsid w:val="00E942C4"/>
    <w:rsid w:val="00E9433E"/>
    <w:rsid w:val="00E943F7"/>
    <w:rsid w:val="00E948EC"/>
    <w:rsid w:val="00E94991"/>
    <w:rsid w:val="00E94C46"/>
    <w:rsid w:val="00E9527E"/>
    <w:rsid w:val="00E95D4E"/>
    <w:rsid w:val="00E95E77"/>
    <w:rsid w:val="00E96402"/>
    <w:rsid w:val="00E96794"/>
    <w:rsid w:val="00E96BFC"/>
    <w:rsid w:val="00E96E85"/>
    <w:rsid w:val="00E96FEE"/>
    <w:rsid w:val="00E97202"/>
    <w:rsid w:val="00E97365"/>
    <w:rsid w:val="00E97462"/>
    <w:rsid w:val="00E97665"/>
    <w:rsid w:val="00E97817"/>
    <w:rsid w:val="00E97A13"/>
    <w:rsid w:val="00E97BEF"/>
    <w:rsid w:val="00EA026C"/>
    <w:rsid w:val="00EA034D"/>
    <w:rsid w:val="00EA05C5"/>
    <w:rsid w:val="00EA091F"/>
    <w:rsid w:val="00EA0B7A"/>
    <w:rsid w:val="00EA1012"/>
    <w:rsid w:val="00EA15A4"/>
    <w:rsid w:val="00EA1D47"/>
    <w:rsid w:val="00EA2136"/>
    <w:rsid w:val="00EA2479"/>
    <w:rsid w:val="00EA2A37"/>
    <w:rsid w:val="00EA379E"/>
    <w:rsid w:val="00EA435C"/>
    <w:rsid w:val="00EA471A"/>
    <w:rsid w:val="00EA4AE5"/>
    <w:rsid w:val="00EA4B07"/>
    <w:rsid w:val="00EA4B5B"/>
    <w:rsid w:val="00EA4D3B"/>
    <w:rsid w:val="00EA4FC1"/>
    <w:rsid w:val="00EA508A"/>
    <w:rsid w:val="00EA542A"/>
    <w:rsid w:val="00EA6062"/>
    <w:rsid w:val="00EA6571"/>
    <w:rsid w:val="00EA67E6"/>
    <w:rsid w:val="00EA68F5"/>
    <w:rsid w:val="00EA6907"/>
    <w:rsid w:val="00EA76CD"/>
    <w:rsid w:val="00EA7B3A"/>
    <w:rsid w:val="00EB03D1"/>
    <w:rsid w:val="00EB044C"/>
    <w:rsid w:val="00EB0460"/>
    <w:rsid w:val="00EB05E6"/>
    <w:rsid w:val="00EB090D"/>
    <w:rsid w:val="00EB0FC8"/>
    <w:rsid w:val="00EB1523"/>
    <w:rsid w:val="00EB17F6"/>
    <w:rsid w:val="00EB1E61"/>
    <w:rsid w:val="00EB1E90"/>
    <w:rsid w:val="00EB1EDD"/>
    <w:rsid w:val="00EB2720"/>
    <w:rsid w:val="00EB2766"/>
    <w:rsid w:val="00EB2E7A"/>
    <w:rsid w:val="00EB37E1"/>
    <w:rsid w:val="00EB3F1B"/>
    <w:rsid w:val="00EB4454"/>
    <w:rsid w:val="00EB4685"/>
    <w:rsid w:val="00EB49B0"/>
    <w:rsid w:val="00EB4BC1"/>
    <w:rsid w:val="00EB511A"/>
    <w:rsid w:val="00EB549B"/>
    <w:rsid w:val="00EB5A6E"/>
    <w:rsid w:val="00EB5C73"/>
    <w:rsid w:val="00EB60AC"/>
    <w:rsid w:val="00EB69DF"/>
    <w:rsid w:val="00EB6B31"/>
    <w:rsid w:val="00EB76C7"/>
    <w:rsid w:val="00EB7899"/>
    <w:rsid w:val="00EB78A1"/>
    <w:rsid w:val="00EC0122"/>
    <w:rsid w:val="00EC0584"/>
    <w:rsid w:val="00EC060F"/>
    <w:rsid w:val="00EC130D"/>
    <w:rsid w:val="00EC1862"/>
    <w:rsid w:val="00EC1C16"/>
    <w:rsid w:val="00EC1C23"/>
    <w:rsid w:val="00EC1EFF"/>
    <w:rsid w:val="00EC22D7"/>
    <w:rsid w:val="00EC2418"/>
    <w:rsid w:val="00EC29BA"/>
    <w:rsid w:val="00EC2ABF"/>
    <w:rsid w:val="00EC2AFB"/>
    <w:rsid w:val="00EC30EC"/>
    <w:rsid w:val="00EC3336"/>
    <w:rsid w:val="00EC3559"/>
    <w:rsid w:val="00EC36E6"/>
    <w:rsid w:val="00EC3850"/>
    <w:rsid w:val="00EC4D41"/>
    <w:rsid w:val="00EC549A"/>
    <w:rsid w:val="00EC54EE"/>
    <w:rsid w:val="00EC553D"/>
    <w:rsid w:val="00EC5C2D"/>
    <w:rsid w:val="00EC6479"/>
    <w:rsid w:val="00EC6F69"/>
    <w:rsid w:val="00EC7408"/>
    <w:rsid w:val="00EC7421"/>
    <w:rsid w:val="00EC755A"/>
    <w:rsid w:val="00EC7AD0"/>
    <w:rsid w:val="00EC7D74"/>
    <w:rsid w:val="00ED0044"/>
    <w:rsid w:val="00ED0785"/>
    <w:rsid w:val="00ED0F6D"/>
    <w:rsid w:val="00ED10B6"/>
    <w:rsid w:val="00ED144E"/>
    <w:rsid w:val="00ED162F"/>
    <w:rsid w:val="00ED163E"/>
    <w:rsid w:val="00ED1776"/>
    <w:rsid w:val="00ED1F6E"/>
    <w:rsid w:val="00ED20B6"/>
    <w:rsid w:val="00ED2187"/>
    <w:rsid w:val="00ED23EB"/>
    <w:rsid w:val="00ED2423"/>
    <w:rsid w:val="00ED2620"/>
    <w:rsid w:val="00ED2A8A"/>
    <w:rsid w:val="00ED2DCC"/>
    <w:rsid w:val="00ED3035"/>
    <w:rsid w:val="00ED305D"/>
    <w:rsid w:val="00ED3172"/>
    <w:rsid w:val="00ED3977"/>
    <w:rsid w:val="00ED4054"/>
    <w:rsid w:val="00ED40CC"/>
    <w:rsid w:val="00ED41ED"/>
    <w:rsid w:val="00ED4AB7"/>
    <w:rsid w:val="00ED4C28"/>
    <w:rsid w:val="00ED4C31"/>
    <w:rsid w:val="00ED52EA"/>
    <w:rsid w:val="00ED573C"/>
    <w:rsid w:val="00ED5C69"/>
    <w:rsid w:val="00ED6579"/>
    <w:rsid w:val="00ED6C66"/>
    <w:rsid w:val="00ED6D7F"/>
    <w:rsid w:val="00ED6F0C"/>
    <w:rsid w:val="00ED7735"/>
    <w:rsid w:val="00ED7872"/>
    <w:rsid w:val="00ED7A6D"/>
    <w:rsid w:val="00ED7B5C"/>
    <w:rsid w:val="00EE034A"/>
    <w:rsid w:val="00EE0932"/>
    <w:rsid w:val="00EE0C8D"/>
    <w:rsid w:val="00EE0E71"/>
    <w:rsid w:val="00EE1F59"/>
    <w:rsid w:val="00EE2028"/>
    <w:rsid w:val="00EE2DDC"/>
    <w:rsid w:val="00EE2EF1"/>
    <w:rsid w:val="00EE3448"/>
    <w:rsid w:val="00EE3622"/>
    <w:rsid w:val="00EE38BD"/>
    <w:rsid w:val="00EE3919"/>
    <w:rsid w:val="00EE396A"/>
    <w:rsid w:val="00EE3C54"/>
    <w:rsid w:val="00EE457E"/>
    <w:rsid w:val="00EE471C"/>
    <w:rsid w:val="00EE4E89"/>
    <w:rsid w:val="00EE5A9D"/>
    <w:rsid w:val="00EE5B0C"/>
    <w:rsid w:val="00EE5D2A"/>
    <w:rsid w:val="00EE5FBF"/>
    <w:rsid w:val="00EE602F"/>
    <w:rsid w:val="00EE66E4"/>
    <w:rsid w:val="00EE670D"/>
    <w:rsid w:val="00EE6CB6"/>
    <w:rsid w:val="00EE6D4D"/>
    <w:rsid w:val="00EE7224"/>
    <w:rsid w:val="00EE7508"/>
    <w:rsid w:val="00EE75B9"/>
    <w:rsid w:val="00EE7750"/>
    <w:rsid w:val="00EE79CB"/>
    <w:rsid w:val="00EE7AFD"/>
    <w:rsid w:val="00EE7D6E"/>
    <w:rsid w:val="00EE7DBF"/>
    <w:rsid w:val="00EE7F36"/>
    <w:rsid w:val="00EF025A"/>
    <w:rsid w:val="00EF14E2"/>
    <w:rsid w:val="00EF1657"/>
    <w:rsid w:val="00EF1A44"/>
    <w:rsid w:val="00EF1AB8"/>
    <w:rsid w:val="00EF1B1B"/>
    <w:rsid w:val="00EF1B8C"/>
    <w:rsid w:val="00EF1EDE"/>
    <w:rsid w:val="00EF23BF"/>
    <w:rsid w:val="00EF2412"/>
    <w:rsid w:val="00EF2B09"/>
    <w:rsid w:val="00EF2B64"/>
    <w:rsid w:val="00EF2E65"/>
    <w:rsid w:val="00EF30A9"/>
    <w:rsid w:val="00EF31A0"/>
    <w:rsid w:val="00EF3680"/>
    <w:rsid w:val="00EF4308"/>
    <w:rsid w:val="00EF44C8"/>
    <w:rsid w:val="00EF4F6D"/>
    <w:rsid w:val="00EF5143"/>
    <w:rsid w:val="00EF52AB"/>
    <w:rsid w:val="00EF5453"/>
    <w:rsid w:val="00EF5793"/>
    <w:rsid w:val="00EF5DFB"/>
    <w:rsid w:val="00EF664B"/>
    <w:rsid w:val="00EF6675"/>
    <w:rsid w:val="00EF66C7"/>
    <w:rsid w:val="00EF693D"/>
    <w:rsid w:val="00EF6CFB"/>
    <w:rsid w:val="00EF6DE2"/>
    <w:rsid w:val="00EF6E99"/>
    <w:rsid w:val="00EF71F3"/>
    <w:rsid w:val="00EF7C61"/>
    <w:rsid w:val="00F00233"/>
    <w:rsid w:val="00F009E3"/>
    <w:rsid w:val="00F00C15"/>
    <w:rsid w:val="00F00C1E"/>
    <w:rsid w:val="00F00E4B"/>
    <w:rsid w:val="00F01142"/>
    <w:rsid w:val="00F0151B"/>
    <w:rsid w:val="00F015D5"/>
    <w:rsid w:val="00F018F4"/>
    <w:rsid w:val="00F01A73"/>
    <w:rsid w:val="00F01F0D"/>
    <w:rsid w:val="00F02345"/>
    <w:rsid w:val="00F0247C"/>
    <w:rsid w:val="00F03008"/>
    <w:rsid w:val="00F03070"/>
    <w:rsid w:val="00F030AB"/>
    <w:rsid w:val="00F03316"/>
    <w:rsid w:val="00F03464"/>
    <w:rsid w:val="00F03A1E"/>
    <w:rsid w:val="00F04125"/>
    <w:rsid w:val="00F0424A"/>
    <w:rsid w:val="00F04619"/>
    <w:rsid w:val="00F049DB"/>
    <w:rsid w:val="00F04A8F"/>
    <w:rsid w:val="00F04CF0"/>
    <w:rsid w:val="00F0501B"/>
    <w:rsid w:val="00F05348"/>
    <w:rsid w:val="00F054FF"/>
    <w:rsid w:val="00F05691"/>
    <w:rsid w:val="00F0570C"/>
    <w:rsid w:val="00F058FE"/>
    <w:rsid w:val="00F05BEF"/>
    <w:rsid w:val="00F0689B"/>
    <w:rsid w:val="00F06B52"/>
    <w:rsid w:val="00F06C4E"/>
    <w:rsid w:val="00F06C6E"/>
    <w:rsid w:val="00F07118"/>
    <w:rsid w:val="00F074C7"/>
    <w:rsid w:val="00F076DB"/>
    <w:rsid w:val="00F07DDE"/>
    <w:rsid w:val="00F103E7"/>
    <w:rsid w:val="00F10441"/>
    <w:rsid w:val="00F105BF"/>
    <w:rsid w:val="00F106A3"/>
    <w:rsid w:val="00F111F0"/>
    <w:rsid w:val="00F113D2"/>
    <w:rsid w:val="00F1147E"/>
    <w:rsid w:val="00F119F1"/>
    <w:rsid w:val="00F1209F"/>
    <w:rsid w:val="00F12113"/>
    <w:rsid w:val="00F12175"/>
    <w:rsid w:val="00F122F9"/>
    <w:rsid w:val="00F12760"/>
    <w:rsid w:val="00F12A29"/>
    <w:rsid w:val="00F12B98"/>
    <w:rsid w:val="00F12C7A"/>
    <w:rsid w:val="00F12F12"/>
    <w:rsid w:val="00F12F2C"/>
    <w:rsid w:val="00F12F90"/>
    <w:rsid w:val="00F134FE"/>
    <w:rsid w:val="00F135D8"/>
    <w:rsid w:val="00F135E2"/>
    <w:rsid w:val="00F138D1"/>
    <w:rsid w:val="00F141FD"/>
    <w:rsid w:val="00F1433B"/>
    <w:rsid w:val="00F143B4"/>
    <w:rsid w:val="00F14E58"/>
    <w:rsid w:val="00F15057"/>
    <w:rsid w:val="00F1506F"/>
    <w:rsid w:val="00F15198"/>
    <w:rsid w:val="00F1519C"/>
    <w:rsid w:val="00F15D26"/>
    <w:rsid w:val="00F15DB2"/>
    <w:rsid w:val="00F1608A"/>
    <w:rsid w:val="00F167A8"/>
    <w:rsid w:val="00F1719A"/>
    <w:rsid w:val="00F1756F"/>
    <w:rsid w:val="00F1763A"/>
    <w:rsid w:val="00F17881"/>
    <w:rsid w:val="00F17AD9"/>
    <w:rsid w:val="00F17C32"/>
    <w:rsid w:val="00F200A0"/>
    <w:rsid w:val="00F2065A"/>
    <w:rsid w:val="00F20943"/>
    <w:rsid w:val="00F20A81"/>
    <w:rsid w:val="00F20FA2"/>
    <w:rsid w:val="00F21068"/>
    <w:rsid w:val="00F21572"/>
    <w:rsid w:val="00F2199F"/>
    <w:rsid w:val="00F21E3C"/>
    <w:rsid w:val="00F22402"/>
    <w:rsid w:val="00F22ACB"/>
    <w:rsid w:val="00F2397A"/>
    <w:rsid w:val="00F23A75"/>
    <w:rsid w:val="00F23D0F"/>
    <w:rsid w:val="00F23FAD"/>
    <w:rsid w:val="00F24345"/>
    <w:rsid w:val="00F24511"/>
    <w:rsid w:val="00F2455C"/>
    <w:rsid w:val="00F25176"/>
    <w:rsid w:val="00F257BC"/>
    <w:rsid w:val="00F25BB4"/>
    <w:rsid w:val="00F25DF8"/>
    <w:rsid w:val="00F2646E"/>
    <w:rsid w:val="00F266DC"/>
    <w:rsid w:val="00F267DF"/>
    <w:rsid w:val="00F26BBD"/>
    <w:rsid w:val="00F270C8"/>
    <w:rsid w:val="00F275BC"/>
    <w:rsid w:val="00F27A05"/>
    <w:rsid w:val="00F27DC4"/>
    <w:rsid w:val="00F3033F"/>
    <w:rsid w:val="00F30D68"/>
    <w:rsid w:val="00F30FC1"/>
    <w:rsid w:val="00F3143E"/>
    <w:rsid w:val="00F31587"/>
    <w:rsid w:val="00F317F7"/>
    <w:rsid w:val="00F31AE8"/>
    <w:rsid w:val="00F31C69"/>
    <w:rsid w:val="00F31C94"/>
    <w:rsid w:val="00F31EE5"/>
    <w:rsid w:val="00F32180"/>
    <w:rsid w:val="00F3218F"/>
    <w:rsid w:val="00F324FE"/>
    <w:rsid w:val="00F3257E"/>
    <w:rsid w:val="00F32732"/>
    <w:rsid w:val="00F32C57"/>
    <w:rsid w:val="00F32CA1"/>
    <w:rsid w:val="00F33121"/>
    <w:rsid w:val="00F3327E"/>
    <w:rsid w:val="00F336E7"/>
    <w:rsid w:val="00F33786"/>
    <w:rsid w:val="00F33792"/>
    <w:rsid w:val="00F33DFF"/>
    <w:rsid w:val="00F344B2"/>
    <w:rsid w:val="00F3480E"/>
    <w:rsid w:val="00F3494D"/>
    <w:rsid w:val="00F34CCF"/>
    <w:rsid w:val="00F34F82"/>
    <w:rsid w:val="00F35341"/>
    <w:rsid w:val="00F35BD0"/>
    <w:rsid w:val="00F35C0F"/>
    <w:rsid w:val="00F360A1"/>
    <w:rsid w:val="00F368E8"/>
    <w:rsid w:val="00F3694A"/>
    <w:rsid w:val="00F36972"/>
    <w:rsid w:val="00F36978"/>
    <w:rsid w:val="00F36B9C"/>
    <w:rsid w:val="00F36BA4"/>
    <w:rsid w:val="00F370C5"/>
    <w:rsid w:val="00F37146"/>
    <w:rsid w:val="00F37262"/>
    <w:rsid w:val="00F37399"/>
    <w:rsid w:val="00F37FFC"/>
    <w:rsid w:val="00F4018E"/>
    <w:rsid w:val="00F4021F"/>
    <w:rsid w:val="00F402C0"/>
    <w:rsid w:val="00F403BA"/>
    <w:rsid w:val="00F40409"/>
    <w:rsid w:val="00F4088D"/>
    <w:rsid w:val="00F40A89"/>
    <w:rsid w:val="00F40EE3"/>
    <w:rsid w:val="00F413FB"/>
    <w:rsid w:val="00F4254F"/>
    <w:rsid w:val="00F42F87"/>
    <w:rsid w:val="00F43C9C"/>
    <w:rsid w:val="00F43DA1"/>
    <w:rsid w:val="00F43E7C"/>
    <w:rsid w:val="00F43FF2"/>
    <w:rsid w:val="00F448EC"/>
    <w:rsid w:val="00F44977"/>
    <w:rsid w:val="00F44C95"/>
    <w:rsid w:val="00F45210"/>
    <w:rsid w:val="00F457CB"/>
    <w:rsid w:val="00F45D4F"/>
    <w:rsid w:val="00F45E06"/>
    <w:rsid w:val="00F45FAF"/>
    <w:rsid w:val="00F46023"/>
    <w:rsid w:val="00F4620B"/>
    <w:rsid w:val="00F462BC"/>
    <w:rsid w:val="00F46329"/>
    <w:rsid w:val="00F46820"/>
    <w:rsid w:val="00F469F6"/>
    <w:rsid w:val="00F46B7C"/>
    <w:rsid w:val="00F477D5"/>
    <w:rsid w:val="00F478ED"/>
    <w:rsid w:val="00F503A3"/>
    <w:rsid w:val="00F5044F"/>
    <w:rsid w:val="00F50756"/>
    <w:rsid w:val="00F5086B"/>
    <w:rsid w:val="00F50F23"/>
    <w:rsid w:val="00F51DDD"/>
    <w:rsid w:val="00F51F5D"/>
    <w:rsid w:val="00F51FCE"/>
    <w:rsid w:val="00F52344"/>
    <w:rsid w:val="00F5288E"/>
    <w:rsid w:val="00F52C78"/>
    <w:rsid w:val="00F533F5"/>
    <w:rsid w:val="00F5368E"/>
    <w:rsid w:val="00F53A13"/>
    <w:rsid w:val="00F54185"/>
    <w:rsid w:val="00F544E1"/>
    <w:rsid w:val="00F54B09"/>
    <w:rsid w:val="00F54BDB"/>
    <w:rsid w:val="00F5501A"/>
    <w:rsid w:val="00F55AB2"/>
    <w:rsid w:val="00F56105"/>
    <w:rsid w:val="00F5617C"/>
    <w:rsid w:val="00F56641"/>
    <w:rsid w:val="00F5665E"/>
    <w:rsid w:val="00F56923"/>
    <w:rsid w:val="00F56B27"/>
    <w:rsid w:val="00F56D94"/>
    <w:rsid w:val="00F573B0"/>
    <w:rsid w:val="00F57F57"/>
    <w:rsid w:val="00F60530"/>
    <w:rsid w:val="00F6090F"/>
    <w:rsid w:val="00F60A8D"/>
    <w:rsid w:val="00F6130D"/>
    <w:rsid w:val="00F615BF"/>
    <w:rsid w:val="00F6171E"/>
    <w:rsid w:val="00F61758"/>
    <w:rsid w:val="00F61B2C"/>
    <w:rsid w:val="00F61C02"/>
    <w:rsid w:val="00F6209B"/>
    <w:rsid w:val="00F626A2"/>
    <w:rsid w:val="00F62783"/>
    <w:rsid w:val="00F63545"/>
    <w:rsid w:val="00F63605"/>
    <w:rsid w:val="00F63AB8"/>
    <w:rsid w:val="00F63B8A"/>
    <w:rsid w:val="00F63C5D"/>
    <w:rsid w:val="00F6557F"/>
    <w:rsid w:val="00F65A54"/>
    <w:rsid w:val="00F65A5F"/>
    <w:rsid w:val="00F65D4A"/>
    <w:rsid w:val="00F65E39"/>
    <w:rsid w:val="00F65F35"/>
    <w:rsid w:val="00F65FED"/>
    <w:rsid w:val="00F66E0B"/>
    <w:rsid w:val="00F66FA5"/>
    <w:rsid w:val="00F67A8E"/>
    <w:rsid w:val="00F701A4"/>
    <w:rsid w:val="00F70601"/>
    <w:rsid w:val="00F70B07"/>
    <w:rsid w:val="00F70B38"/>
    <w:rsid w:val="00F70B6B"/>
    <w:rsid w:val="00F7105B"/>
    <w:rsid w:val="00F71510"/>
    <w:rsid w:val="00F71C1D"/>
    <w:rsid w:val="00F71CB2"/>
    <w:rsid w:val="00F7221D"/>
    <w:rsid w:val="00F7241C"/>
    <w:rsid w:val="00F728DD"/>
    <w:rsid w:val="00F72B8F"/>
    <w:rsid w:val="00F72E3A"/>
    <w:rsid w:val="00F73302"/>
    <w:rsid w:val="00F736E7"/>
    <w:rsid w:val="00F73CDA"/>
    <w:rsid w:val="00F73DD0"/>
    <w:rsid w:val="00F740A0"/>
    <w:rsid w:val="00F74196"/>
    <w:rsid w:val="00F74575"/>
    <w:rsid w:val="00F74A56"/>
    <w:rsid w:val="00F74E75"/>
    <w:rsid w:val="00F75026"/>
    <w:rsid w:val="00F751B8"/>
    <w:rsid w:val="00F75210"/>
    <w:rsid w:val="00F752D3"/>
    <w:rsid w:val="00F75320"/>
    <w:rsid w:val="00F75C35"/>
    <w:rsid w:val="00F767D1"/>
    <w:rsid w:val="00F76B37"/>
    <w:rsid w:val="00F76DC8"/>
    <w:rsid w:val="00F775E1"/>
    <w:rsid w:val="00F775FB"/>
    <w:rsid w:val="00F77AB6"/>
    <w:rsid w:val="00F77F75"/>
    <w:rsid w:val="00F80442"/>
    <w:rsid w:val="00F8057E"/>
    <w:rsid w:val="00F80916"/>
    <w:rsid w:val="00F80924"/>
    <w:rsid w:val="00F809E8"/>
    <w:rsid w:val="00F80A2F"/>
    <w:rsid w:val="00F810FF"/>
    <w:rsid w:val="00F816D1"/>
    <w:rsid w:val="00F81D47"/>
    <w:rsid w:val="00F81F18"/>
    <w:rsid w:val="00F820BE"/>
    <w:rsid w:val="00F821A2"/>
    <w:rsid w:val="00F82C5F"/>
    <w:rsid w:val="00F837DC"/>
    <w:rsid w:val="00F83A56"/>
    <w:rsid w:val="00F8415F"/>
    <w:rsid w:val="00F8454A"/>
    <w:rsid w:val="00F84576"/>
    <w:rsid w:val="00F846F9"/>
    <w:rsid w:val="00F847B3"/>
    <w:rsid w:val="00F848CA"/>
    <w:rsid w:val="00F84ABA"/>
    <w:rsid w:val="00F84C37"/>
    <w:rsid w:val="00F84D65"/>
    <w:rsid w:val="00F84EEF"/>
    <w:rsid w:val="00F85026"/>
    <w:rsid w:val="00F8526C"/>
    <w:rsid w:val="00F86840"/>
    <w:rsid w:val="00F86B4A"/>
    <w:rsid w:val="00F86D97"/>
    <w:rsid w:val="00F874CB"/>
    <w:rsid w:val="00F901D3"/>
    <w:rsid w:val="00F90275"/>
    <w:rsid w:val="00F9085A"/>
    <w:rsid w:val="00F90AA0"/>
    <w:rsid w:val="00F90B16"/>
    <w:rsid w:val="00F90BA8"/>
    <w:rsid w:val="00F90DE7"/>
    <w:rsid w:val="00F91037"/>
    <w:rsid w:val="00F91127"/>
    <w:rsid w:val="00F91329"/>
    <w:rsid w:val="00F91CE2"/>
    <w:rsid w:val="00F91E44"/>
    <w:rsid w:val="00F91EA5"/>
    <w:rsid w:val="00F92191"/>
    <w:rsid w:val="00F926E7"/>
    <w:rsid w:val="00F92DAB"/>
    <w:rsid w:val="00F93067"/>
    <w:rsid w:val="00F9360F"/>
    <w:rsid w:val="00F936F1"/>
    <w:rsid w:val="00F9442D"/>
    <w:rsid w:val="00F9466F"/>
    <w:rsid w:val="00F949A2"/>
    <w:rsid w:val="00F94CE2"/>
    <w:rsid w:val="00F94E77"/>
    <w:rsid w:val="00F951E2"/>
    <w:rsid w:val="00F953D1"/>
    <w:rsid w:val="00F957A3"/>
    <w:rsid w:val="00F96061"/>
    <w:rsid w:val="00F960B3"/>
    <w:rsid w:val="00F96279"/>
    <w:rsid w:val="00F963EE"/>
    <w:rsid w:val="00F9641A"/>
    <w:rsid w:val="00F96653"/>
    <w:rsid w:val="00F9668C"/>
    <w:rsid w:val="00F96A31"/>
    <w:rsid w:val="00F96AC0"/>
    <w:rsid w:val="00F96D2B"/>
    <w:rsid w:val="00F96DBB"/>
    <w:rsid w:val="00F96E2A"/>
    <w:rsid w:val="00F96E6C"/>
    <w:rsid w:val="00F97376"/>
    <w:rsid w:val="00F97CE9"/>
    <w:rsid w:val="00FA01D6"/>
    <w:rsid w:val="00FA0C41"/>
    <w:rsid w:val="00FA0C72"/>
    <w:rsid w:val="00FA0EF2"/>
    <w:rsid w:val="00FA10D6"/>
    <w:rsid w:val="00FA1309"/>
    <w:rsid w:val="00FA1341"/>
    <w:rsid w:val="00FA172D"/>
    <w:rsid w:val="00FA1E5C"/>
    <w:rsid w:val="00FA217A"/>
    <w:rsid w:val="00FA2602"/>
    <w:rsid w:val="00FA28C2"/>
    <w:rsid w:val="00FA2BAA"/>
    <w:rsid w:val="00FA3299"/>
    <w:rsid w:val="00FA33E1"/>
    <w:rsid w:val="00FA348A"/>
    <w:rsid w:val="00FA368A"/>
    <w:rsid w:val="00FA3E84"/>
    <w:rsid w:val="00FA401D"/>
    <w:rsid w:val="00FA44DB"/>
    <w:rsid w:val="00FA4A9A"/>
    <w:rsid w:val="00FA5000"/>
    <w:rsid w:val="00FA5643"/>
    <w:rsid w:val="00FA5A91"/>
    <w:rsid w:val="00FA5DAE"/>
    <w:rsid w:val="00FA5F4E"/>
    <w:rsid w:val="00FA6081"/>
    <w:rsid w:val="00FA60AD"/>
    <w:rsid w:val="00FA619B"/>
    <w:rsid w:val="00FA6811"/>
    <w:rsid w:val="00FA68DB"/>
    <w:rsid w:val="00FA70E9"/>
    <w:rsid w:val="00FA71CD"/>
    <w:rsid w:val="00FA7271"/>
    <w:rsid w:val="00FA72A0"/>
    <w:rsid w:val="00FA7607"/>
    <w:rsid w:val="00FA7647"/>
    <w:rsid w:val="00FB089E"/>
    <w:rsid w:val="00FB0B0B"/>
    <w:rsid w:val="00FB0FB8"/>
    <w:rsid w:val="00FB121D"/>
    <w:rsid w:val="00FB1575"/>
    <w:rsid w:val="00FB15D2"/>
    <w:rsid w:val="00FB15DA"/>
    <w:rsid w:val="00FB1650"/>
    <w:rsid w:val="00FB17C3"/>
    <w:rsid w:val="00FB1BD0"/>
    <w:rsid w:val="00FB1C1C"/>
    <w:rsid w:val="00FB2631"/>
    <w:rsid w:val="00FB28A2"/>
    <w:rsid w:val="00FB29C7"/>
    <w:rsid w:val="00FB29D8"/>
    <w:rsid w:val="00FB2A4F"/>
    <w:rsid w:val="00FB2C30"/>
    <w:rsid w:val="00FB3513"/>
    <w:rsid w:val="00FB3530"/>
    <w:rsid w:val="00FB3F3B"/>
    <w:rsid w:val="00FB441F"/>
    <w:rsid w:val="00FB4909"/>
    <w:rsid w:val="00FB4A8F"/>
    <w:rsid w:val="00FB4CBE"/>
    <w:rsid w:val="00FB4FB3"/>
    <w:rsid w:val="00FB5E26"/>
    <w:rsid w:val="00FB60D7"/>
    <w:rsid w:val="00FB6279"/>
    <w:rsid w:val="00FB67CB"/>
    <w:rsid w:val="00FB68D8"/>
    <w:rsid w:val="00FB6981"/>
    <w:rsid w:val="00FB6B81"/>
    <w:rsid w:val="00FB6ED3"/>
    <w:rsid w:val="00FB72FF"/>
    <w:rsid w:val="00FB7B27"/>
    <w:rsid w:val="00FB7E1C"/>
    <w:rsid w:val="00FC1155"/>
    <w:rsid w:val="00FC11FE"/>
    <w:rsid w:val="00FC12E2"/>
    <w:rsid w:val="00FC13B1"/>
    <w:rsid w:val="00FC1445"/>
    <w:rsid w:val="00FC15A4"/>
    <w:rsid w:val="00FC165B"/>
    <w:rsid w:val="00FC171F"/>
    <w:rsid w:val="00FC23F3"/>
    <w:rsid w:val="00FC2529"/>
    <w:rsid w:val="00FC2AD2"/>
    <w:rsid w:val="00FC2B69"/>
    <w:rsid w:val="00FC2D89"/>
    <w:rsid w:val="00FC2DC4"/>
    <w:rsid w:val="00FC346A"/>
    <w:rsid w:val="00FC34EE"/>
    <w:rsid w:val="00FC3F73"/>
    <w:rsid w:val="00FC407A"/>
    <w:rsid w:val="00FC4706"/>
    <w:rsid w:val="00FC4B19"/>
    <w:rsid w:val="00FC4DD0"/>
    <w:rsid w:val="00FC541F"/>
    <w:rsid w:val="00FC569C"/>
    <w:rsid w:val="00FC5AA8"/>
    <w:rsid w:val="00FC5C88"/>
    <w:rsid w:val="00FC64D9"/>
    <w:rsid w:val="00FC676A"/>
    <w:rsid w:val="00FC677F"/>
    <w:rsid w:val="00FC6882"/>
    <w:rsid w:val="00FC6897"/>
    <w:rsid w:val="00FC6A48"/>
    <w:rsid w:val="00FC6AD6"/>
    <w:rsid w:val="00FC6E65"/>
    <w:rsid w:val="00FC6FE0"/>
    <w:rsid w:val="00FC7136"/>
    <w:rsid w:val="00FC7397"/>
    <w:rsid w:val="00FC75B7"/>
    <w:rsid w:val="00FC7DE5"/>
    <w:rsid w:val="00FC7F80"/>
    <w:rsid w:val="00FD0534"/>
    <w:rsid w:val="00FD0C0B"/>
    <w:rsid w:val="00FD10EC"/>
    <w:rsid w:val="00FD1497"/>
    <w:rsid w:val="00FD16C0"/>
    <w:rsid w:val="00FD176E"/>
    <w:rsid w:val="00FD1BF1"/>
    <w:rsid w:val="00FD2533"/>
    <w:rsid w:val="00FD28C6"/>
    <w:rsid w:val="00FD2BF1"/>
    <w:rsid w:val="00FD2C06"/>
    <w:rsid w:val="00FD2DA4"/>
    <w:rsid w:val="00FD3341"/>
    <w:rsid w:val="00FD375A"/>
    <w:rsid w:val="00FD446B"/>
    <w:rsid w:val="00FD44EE"/>
    <w:rsid w:val="00FD4D2E"/>
    <w:rsid w:val="00FD4E5E"/>
    <w:rsid w:val="00FD4F17"/>
    <w:rsid w:val="00FD5207"/>
    <w:rsid w:val="00FD57ED"/>
    <w:rsid w:val="00FD5E54"/>
    <w:rsid w:val="00FD5E6A"/>
    <w:rsid w:val="00FD5EC4"/>
    <w:rsid w:val="00FD641F"/>
    <w:rsid w:val="00FD659A"/>
    <w:rsid w:val="00FD65CC"/>
    <w:rsid w:val="00FD680C"/>
    <w:rsid w:val="00FD6B59"/>
    <w:rsid w:val="00FD78A8"/>
    <w:rsid w:val="00FD7998"/>
    <w:rsid w:val="00FD7BDD"/>
    <w:rsid w:val="00FD7D30"/>
    <w:rsid w:val="00FD7E0C"/>
    <w:rsid w:val="00FE0609"/>
    <w:rsid w:val="00FE0DAC"/>
    <w:rsid w:val="00FE0DC4"/>
    <w:rsid w:val="00FE146F"/>
    <w:rsid w:val="00FE1BEB"/>
    <w:rsid w:val="00FE21B4"/>
    <w:rsid w:val="00FE26CF"/>
    <w:rsid w:val="00FE2C28"/>
    <w:rsid w:val="00FE2C95"/>
    <w:rsid w:val="00FE2D88"/>
    <w:rsid w:val="00FE3202"/>
    <w:rsid w:val="00FE343F"/>
    <w:rsid w:val="00FE368F"/>
    <w:rsid w:val="00FE3932"/>
    <w:rsid w:val="00FE3AF1"/>
    <w:rsid w:val="00FE3C2A"/>
    <w:rsid w:val="00FE3F65"/>
    <w:rsid w:val="00FE3F6D"/>
    <w:rsid w:val="00FE4774"/>
    <w:rsid w:val="00FE47C6"/>
    <w:rsid w:val="00FE4D36"/>
    <w:rsid w:val="00FE4F89"/>
    <w:rsid w:val="00FE5ABA"/>
    <w:rsid w:val="00FE5BF5"/>
    <w:rsid w:val="00FE5D30"/>
    <w:rsid w:val="00FE6026"/>
    <w:rsid w:val="00FE62CA"/>
    <w:rsid w:val="00FE6380"/>
    <w:rsid w:val="00FE6754"/>
    <w:rsid w:val="00FE6C0A"/>
    <w:rsid w:val="00FE6D6C"/>
    <w:rsid w:val="00FE6F4A"/>
    <w:rsid w:val="00FE7063"/>
    <w:rsid w:val="00FE75D9"/>
    <w:rsid w:val="00FF01FA"/>
    <w:rsid w:val="00FF0507"/>
    <w:rsid w:val="00FF0C49"/>
    <w:rsid w:val="00FF1381"/>
    <w:rsid w:val="00FF1402"/>
    <w:rsid w:val="00FF14C2"/>
    <w:rsid w:val="00FF17C2"/>
    <w:rsid w:val="00FF202B"/>
    <w:rsid w:val="00FF2A6E"/>
    <w:rsid w:val="00FF2D52"/>
    <w:rsid w:val="00FF2E21"/>
    <w:rsid w:val="00FF2E2B"/>
    <w:rsid w:val="00FF304E"/>
    <w:rsid w:val="00FF311F"/>
    <w:rsid w:val="00FF334E"/>
    <w:rsid w:val="00FF3360"/>
    <w:rsid w:val="00FF355E"/>
    <w:rsid w:val="00FF368B"/>
    <w:rsid w:val="00FF36CE"/>
    <w:rsid w:val="00FF37E2"/>
    <w:rsid w:val="00FF3970"/>
    <w:rsid w:val="00FF3B02"/>
    <w:rsid w:val="00FF3EAB"/>
    <w:rsid w:val="00FF425F"/>
    <w:rsid w:val="00FF427E"/>
    <w:rsid w:val="00FF4674"/>
    <w:rsid w:val="00FF4E4E"/>
    <w:rsid w:val="00FF4E81"/>
    <w:rsid w:val="00FF542A"/>
    <w:rsid w:val="00FF547D"/>
    <w:rsid w:val="00FF54AE"/>
    <w:rsid w:val="00FF5546"/>
    <w:rsid w:val="00FF5614"/>
    <w:rsid w:val="00FF5683"/>
    <w:rsid w:val="00FF573D"/>
    <w:rsid w:val="00FF5BA6"/>
    <w:rsid w:val="00FF6A66"/>
    <w:rsid w:val="00FF6CCC"/>
    <w:rsid w:val="00FF7D3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435C158"/>
  <w15:chartTrackingRefBased/>
  <w15:docId w15:val="{0C348CE9-B4A6-427B-B5F3-C1244CB5B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A3C48"/>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6A3C48"/>
    <w:pPr>
      <w:spacing w:line="360" w:lineRule="auto"/>
      <w:ind w:right="2997"/>
    </w:pPr>
    <w:rPr>
      <w:rFonts w:ascii="StempelGaramond" w:hAnsi="StempelGaramond"/>
      <w:b/>
      <w:sz w:val="32"/>
      <w:szCs w:val="20"/>
    </w:rPr>
  </w:style>
  <w:style w:type="character" w:customStyle="1" w:styleId="Textkrper2Zchn">
    <w:name w:val="Textkörper 2 Zchn"/>
    <w:basedOn w:val="Absatz-Standardschriftart"/>
    <w:link w:val="Textkrper2"/>
    <w:rsid w:val="006A3C48"/>
    <w:rPr>
      <w:rFonts w:ascii="StempelGaramond" w:hAnsi="StempelGaramond"/>
      <w:b/>
      <w:sz w:val="32"/>
    </w:rPr>
  </w:style>
  <w:style w:type="paragraph" w:styleId="Kopfzeile">
    <w:name w:val="header"/>
    <w:basedOn w:val="Standard"/>
    <w:link w:val="KopfzeileZchn"/>
    <w:uiPriority w:val="99"/>
    <w:unhideWhenUsed/>
    <w:rsid w:val="006A3C48"/>
    <w:pPr>
      <w:tabs>
        <w:tab w:val="center" w:pos="4536"/>
        <w:tab w:val="right" w:pos="9072"/>
      </w:tabs>
    </w:pPr>
  </w:style>
  <w:style w:type="character" w:customStyle="1" w:styleId="KopfzeileZchn">
    <w:name w:val="Kopfzeile Zchn"/>
    <w:basedOn w:val="Absatz-Standardschriftart"/>
    <w:link w:val="Kopfzeile"/>
    <w:uiPriority w:val="99"/>
    <w:rsid w:val="006A3C48"/>
    <w:rPr>
      <w:sz w:val="24"/>
      <w:szCs w:val="24"/>
    </w:rPr>
  </w:style>
  <w:style w:type="character" w:styleId="Kommentarzeichen">
    <w:name w:val="annotation reference"/>
    <w:basedOn w:val="Absatz-Standardschriftart"/>
    <w:semiHidden/>
    <w:unhideWhenUsed/>
    <w:rsid w:val="000A1E9E"/>
    <w:rPr>
      <w:sz w:val="16"/>
      <w:szCs w:val="16"/>
    </w:rPr>
  </w:style>
  <w:style w:type="paragraph" w:styleId="Kommentartext">
    <w:name w:val="annotation text"/>
    <w:basedOn w:val="Standard"/>
    <w:link w:val="KommentartextZchn"/>
    <w:semiHidden/>
    <w:unhideWhenUsed/>
    <w:rsid w:val="000A1E9E"/>
    <w:rPr>
      <w:sz w:val="20"/>
      <w:szCs w:val="20"/>
    </w:rPr>
  </w:style>
  <w:style w:type="character" w:customStyle="1" w:styleId="KommentartextZchn">
    <w:name w:val="Kommentartext Zchn"/>
    <w:basedOn w:val="Absatz-Standardschriftart"/>
    <w:link w:val="Kommentartext"/>
    <w:semiHidden/>
    <w:rsid w:val="000A1E9E"/>
  </w:style>
  <w:style w:type="paragraph" w:styleId="Kommentarthema">
    <w:name w:val="annotation subject"/>
    <w:basedOn w:val="Kommentartext"/>
    <w:next w:val="Kommentartext"/>
    <w:link w:val="KommentarthemaZchn"/>
    <w:semiHidden/>
    <w:unhideWhenUsed/>
    <w:rsid w:val="000A1E9E"/>
    <w:rPr>
      <w:b/>
      <w:bCs/>
    </w:rPr>
  </w:style>
  <w:style w:type="character" w:customStyle="1" w:styleId="KommentarthemaZchn">
    <w:name w:val="Kommentarthema Zchn"/>
    <w:basedOn w:val="KommentartextZchn"/>
    <w:link w:val="Kommentarthema"/>
    <w:semiHidden/>
    <w:rsid w:val="000A1E9E"/>
    <w:rPr>
      <w:b/>
      <w:bCs/>
    </w:rPr>
  </w:style>
  <w:style w:type="paragraph" w:styleId="Sprechblasentext">
    <w:name w:val="Balloon Text"/>
    <w:basedOn w:val="Standard"/>
    <w:link w:val="SprechblasentextZchn"/>
    <w:semiHidden/>
    <w:unhideWhenUsed/>
    <w:rsid w:val="000A1E9E"/>
    <w:rPr>
      <w:rFonts w:ascii="Segoe UI" w:hAnsi="Segoe UI" w:cs="Segoe UI"/>
      <w:sz w:val="18"/>
      <w:szCs w:val="18"/>
    </w:rPr>
  </w:style>
  <w:style w:type="character" w:customStyle="1" w:styleId="SprechblasentextZchn">
    <w:name w:val="Sprechblasentext Zchn"/>
    <w:basedOn w:val="Absatz-Standardschriftart"/>
    <w:link w:val="Sprechblasentext"/>
    <w:semiHidden/>
    <w:rsid w:val="000A1E9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2439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4DDCD22C.dotm</Template>
  <TotalTime>0</TotalTime>
  <Pages>2</Pages>
  <Words>316</Words>
  <Characters>2430</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Anja Sandmann</dc:creator>
  <cp:keywords/>
  <dc:description/>
  <cp:lastModifiedBy>Anja Sandmann</cp:lastModifiedBy>
  <cp:revision>29</cp:revision>
  <dcterms:created xsi:type="dcterms:W3CDTF">2016-09-05T06:49:00Z</dcterms:created>
  <dcterms:modified xsi:type="dcterms:W3CDTF">2016-09-28T14:26:00Z</dcterms:modified>
</cp:coreProperties>
</file>