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2CDE5" w14:textId="77777777" w:rsidR="006A3C48" w:rsidRPr="00747311" w:rsidRDefault="006A3C48" w:rsidP="00554EC6">
      <w:pPr>
        <w:ind w:right="851"/>
        <w:rPr>
          <w:rFonts w:ascii="Stempel Garamond LT Pro" w:hAnsi="Stempel Garamond LT Pro"/>
          <w:sz w:val="72"/>
          <w:szCs w:val="72"/>
        </w:rPr>
      </w:pPr>
      <w:r w:rsidRPr="00747311">
        <w:rPr>
          <w:rFonts w:ascii="Stempel Garamond LT Pro" w:hAnsi="Stempel Garamond LT Pro"/>
          <w:sz w:val="72"/>
          <w:szCs w:val="72"/>
        </w:rPr>
        <w:t>Presseinformation</w:t>
      </w:r>
    </w:p>
    <w:p w14:paraId="0181BA83" w14:textId="6E13CED8" w:rsidR="006A3C48" w:rsidRPr="009D601D" w:rsidRDefault="006A3C48" w:rsidP="00554EC6">
      <w:pPr>
        <w:pStyle w:val="Textkrper2"/>
        <w:tabs>
          <w:tab w:val="left" w:pos="8460"/>
        </w:tabs>
        <w:ind w:right="851"/>
        <w:rPr>
          <w:rFonts w:ascii="Calibri" w:hAnsi="Calibri" w:cs="Calibri"/>
          <w:b w:val="0"/>
          <w:sz w:val="22"/>
          <w:szCs w:val="22"/>
        </w:rPr>
      </w:pPr>
      <w:r w:rsidRPr="009D601D">
        <w:rPr>
          <w:rFonts w:ascii="Calibri" w:hAnsi="Calibri" w:cs="Calibri"/>
          <w:b w:val="0"/>
          <w:sz w:val="22"/>
          <w:szCs w:val="22"/>
        </w:rPr>
        <w:t xml:space="preserve">Meßkirch, </w:t>
      </w:r>
      <w:r w:rsidR="00384145">
        <w:rPr>
          <w:rFonts w:ascii="Calibri" w:hAnsi="Calibri" w:cs="Calibri"/>
          <w:b w:val="0"/>
          <w:sz w:val="22"/>
          <w:szCs w:val="22"/>
        </w:rPr>
        <w:t>Juli 2016</w:t>
      </w:r>
    </w:p>
    <w:p w14:paraId="116408B1" w14:textId="77777777" w:rsidR="00334C98" w:rsidRPr="001164EF" w:rsidRDefault="00334C98" w:rsidP="00334C98">
      <w:pPr>
        <w:spacing w:line="360" w:lineRule="auto"/>
        <w:ind w:right="851"/>
        <w:rPr>
          <w:rFonts w:ascii="Calibri" w:hAnsi="Calibri" w:cs="Calibri"/>
          <w:sz w:val="22"/>
          <w:szCs w:val="22"/>
        </w:rPr>
      </w:pPr>
    </w:p>
    <w:p w14:paraId="45AE1F87" w14:textId="77777777" w:rsidR="00334C98" w:rsidRPr="001164EF" w:rsidRDefault="00334C98" w:rsidP="00334C98">
      <w:pPr>
        <w:pStyle w:val="Textkrper2"/>
        <w:tabs>
          <w:tab w:val="left" w:pos="8460"/>
        </w:tabs>
        <w:ind w:right="851"/>
        <w:rPr>
          <w:rFonts w:ascii="Calibri" w:hAnsi="Calibri" w:cs="Calibri"/>
          <w:sz w:val="22"/>
          <w:szCs w:val="22"/>
        </w:rPr>
      </w:pPr>
    </w:p>
    <w:p w14:paraId="64227388" w14:textId="62AC292E" w:rsidR="00E2115E" w:rsidRDefault="004C0C04" w:rsidP="009041C3">
      <w:pPr>
        <w:pStyle w:val="Textkrper2"/>
        <w:tabs>
          <w:tab w:val="left" w:pos="8460"/>
        </w:tabs>
        <w:spacing w:line="276" w:lineRule="auto"/>
        <w:ind w:right="850"/>
        <w:rPr>
          <w:rFonts w:ascii="Calibri" w:hAnsi="Calibri" w:cs="Calibri"/>
          <w:szCs w:val="32"/>
        </w:rPr>
      </w:pPr>
      <w:r>
        <w:rPr>
          <w:rFonts w:ascii="Calibri" w:hAnsi="Calibri" w:cs="Calibri"/>
          <w:szCs w:val="32"/>
        </w:rPr>
        <w:t>Der Erzähler des Hanauerlandes</w:t>
      </w:r>
    </w:p>
    <w:p w14:paraId="7F373639" w14:textId="52BFA80F" w:rsidR="006A3C48" w:rsidRPr="00392A11" w:rsidRDefault="004C0C04" w:rsidP="00871D0C">
      <w:pPr>
        <w:pStyle w:val="Textkrper2"/>
        <w:tabs>
          <w:tab w:val="left" w:pos="8460"/>
        </w:tabs>
        <w:spacing w:line="276" w:lineRule="auto"/>
        <w:ind w:right="850"/>
        <w:rPr>
          <w:rFonts w:ascii="Calibri" w:hAnsi="Calibri" w:cs="Calibri"/>
          <w:sz w:val="22"/>
          <w:szCs w:val="22"/>
        </w:rPr>
      </w:pPr>
      <w:r>
        <w:rPr>
          <w:rFonts w:ascii="Calibri" w:hAnsi="Calibri" w:cs="Calibri"/>
          <w:sz w:val="22"/>
          <w:szCs w:val="22"/>
        </w:rPr>
        <w:t>Stefan Woltersdorff</w:t>
      </w:r>
      <w:r w:rsidR="00871D0C">
        <w:rPr>
          <w:rFonts w:ascii="Calibri" w:hAnsi="Calibri" w:cs="Calibri"/>
          <w:sz w:val="22"/>
          <w:szCs w:val="22"/>
        </w:rPr>
        <w:t xml:space="preserve"> </w:t>
      </w:r>
      <w:r w:rsidR="00D00BDD">
        <w:rPr>
          <w:rFonts w:ascii="Calibri" w:hAnsi="Calibri" w:cs="Calibri"/>
          <w:sz w:val="22"/>
          <w:szCs w:val="22"/>
        </w:rPr>
        <w:t>veröffentlicht eine Biografie über Johannes</w:t>
      </w:r>
      <w:r w:rsidR="000923E1">
        <w:rPr>
          <w:rFonts w:ascii="Calibri" w:hAnsi="Calibri" w:cs="Calibri"/>
          <w:sz w:val="22"/>
          <w:szCs w:val="22"/>
        </w:rPr>
        <w:t xml:space="preserve"> </w:t>
      </w:r>
      <w:proofErr w:type="spellStart"/>
      <w:r w:rsidR="000923E1">
        <w:rPr>
          <w:rFonts w:ascii="Calibri" w:hAnsi="Calibri" w:cs="Calibri"/>
          <w:sz w:val="22"/>
          <w:szCs w:val="22"/>
        </w:rPr>
        <w:t>Beinert</w:t>
      </w:r>
      <w:proofErr w:type="spellEnd"/>
    </w:p>
    <w:p w14:paraId="2F5B3712" w14:textId="77777777" w:rsidR="00802BCF" w:rsidRPr="00D00BDD" w:rsidRDefault="00802BCF" w:rsidP="00D00BDD">
      <w:pPr>
        <w:spacing w:line="276" w:lineRule="auto"/>
        <w:ind w:right="850"/>
        <w:rPr>
          <w:rFonts w:asciiTheme="minorHAnsi" w:hAnsiTheme="minorHAnsi" w:cstheme="minorHAnsi"/>
          <w:sz w:val="22"/>
          <w:szCs w:val="22"/>
        </w:rPr>
      </w:pPr>
    </w:p>
    <w:p w14:paraId="5B8B1C59" w14:textId="2821CC22" w:rsidR="00430E17" w:rsidRPr="00D00BDD" w:rsidRDefault="000324C3" w:rsidP="00D00BDD">
      <w:pPr>
        <w:spacing w:line="276" w:lineRule="auto"/>
        <w:ind w:right="850"/>
        <w:rPr>
          <w:rFonts w:asciiTheme="minorHAnsi" w:hAnsiTheme="minorHAnsi" w:cstheme="minorHAnsi"/>
          <w:sz w:val="22"/>
          <w:szCs w:val="22"/>
        </w:rPr>
      </w:pPr>
      <w:r w:rsidRPr="00D00BDD">
        <w:rPr>
          <w:rFonts w:asciiTheme="minorHAnsi" w:hAnsiTheme="minorHAnsi" w:cstheme="minorHAnsi"/>
          <w:sz w:val="22"/>
          <w:szCs w:val="22"/>
        </w:rPr>
        <w:t xml:space="preserve">Mit </w:t>
      </w:r>
      <w:r w:rsidRPr="00D00BDD">
        <w:rPr>
          <w:rFonts w:asciiTheme="minorHAnsi" w:hAnsiTheme="minorHAnsi" w:cstheme="minorHAnsi"/>
          <w:sz w:val="22"/>
          <w:szCs w:val="22"/>
          <w:rtl/>
        </w:rPr>
        <w:t>«</w:t>
      </w:r>
      <w:r w:rsidRPr="00D00BDD">
        <w:rPr>
          <w:rFonts w:asciiTheme="minorHAnsi" w:hAnsiTheme="minorHAnsi" w:cstheme="minorHAnsi"/>
          <w:sz w:val="22"/>
          <w:szCs w:val="22"/>
        </w:rPr>
        <w:t xml:space="preserve">Johannes </w:t>
      </w:r>
      <w:proofErr w:type="spellStart"/>
      <w:r w:rsidRPr="00D00BDD">
        <w:rPr>
          <w:rFonts w:asciiTheme="minorHAnsi" w:hAnsiTheme="minorHAnsi" w:cstheme="minorHAnsi"/>
          <w:sz w:val="22"/>
          <w:szCs w:val="22"/>
        </w:rPr>
        <w:t>Beinert</w:t>
      </w:r>
      <w:proofErr w:type="spellEnd"/>
      <w:r w:rsidRPr="00D00BDD">
        <w:rPr>
          <w:rFonts w:asciiTheme="minorHAnsi" w:hAnsiTheme="minorHAnsi" w:cstheme="minorHAnsi"/>
          <w:sz w:val="22"/>
          <w:szCs w:val="22"/>
        </w:rPr>
        <w:t xml:space="preserve"> (1877–1916) – Ein Leben am Oberrhein« präsentiert Stefan Woltersdorff eine Liebeserklärung an seine Wahlheimat, das Hanauerland, und eine Hommage an den »Erzähler des Hanauerlandes«, Johannes </w:t>
      </w:r>
      <w:proofErr w:type="spellStart"/>
      <w:r w:rsidRPr="00D00BDD">
        <w:rPr>
          <w:rFonts w:asciiTheme="minorHAnsi" w:hAnsiTheme="minorHAnsi" w:cstheme="minorHAnsi"/>
          <w:sz w:val="22"/>
          <w:szCs w:val="22"/>
        </w:rPr>
        <w:t>Beinert</w:t>
      </w:r>
      <w:proofErr w:type="spellEnd"/>
      <w:r w:rsidRPr="00D00BDD">
        <w:rPr>
          <w:rFonts w:asciiTheme="minorHAnsi" w:hAnsiTheme="minorHAnsi" w:cstheme="minorHAnsi"/>
          <w:sz w:val="22"/>
          <w:szCs w:val="22"/>
        </w:rPr>
        <w:t xml:space="preserve">. </w:t>
      </w:r>
      <w:r w:rsidR="00D00BDD" w:rsidRPr="00D00BDD">
        <w:rPr>
          <w:rFonts w:asciiTheme="minorHAnsi" w:hAnsiTheme="minorHAnsi" w:cstheme="minorHAnsi"/>
          <w:sz w:val="22"/>
          <w:szCs w:val="22"/>
        </w:rPr>
        <w:t xml:space="preserve">Zu seinem 100. Todestag sowie zum 700. Gründungsjahr seines Geburtsortes </w:t>
      </w:r>
      <w:proofErr w:type="spellStart"/>
      <w:r w:rsidR="00D00BDD" w:rsidRPr="00D00BDD">
        <w:rPr>
          <w:rFonts w:asciiTheme="minorHAnsi" w:hAnsiTheme="minorHAnsi" w:cstheme="minorHAnsi"/>
          <w:sz w:val="22"/>
          <w:szCs w:val="22"/>
        </w:rPr>
        <w:t>Eckartsweier</w:t>
      </w:r>
      <w:proofErr w:type="spellEnd"/>
      <w:r w:rsidR="00D00BDD" w:rsidRPr="00D00BDD">
        <w:rPr>
          <w:rFonts w:asciiTheme="minorHAnsi" w:hAnsiTheme="minorHAnsi" w:cstheme="minorHAnsi"/>
          <w:sz w:val="22"/>
          <w:szCs w:val="22"/>
        </w:rPr>
        <w:t xml:space="preserve"> (Baden-Württemberg) erscheint erstmals ein Buch über </w:t>
      </w:r>
      <w:r w:rsidR="00F822D6">
        <w:rPr>
          <w:rFonts w:asciiTheme="minorHAnsi" w:hAnsiTheme="minorHAnsi" w:cstheme="minorHAnsi"/>
          <w:sz w:val="22"/>
          <w:szCs w:val="22"/>
        </w:rPr>
        <w:t xml:space="preserve">den </w:t>
      </w:r>
      <w:r w:rsidR="00F822D6" w:rsidRPr="00D00BDD">
        <w:rPr>
          <w:rFonts w:asciiTheme="minorHAnsi" w:hAnsiTheme="minorHAnsi" w:cstheme="minorHAnsi"/>
          <w:sz w:val="22"/>
          <w:szCs w:val="22"/>
        </w:rPr>
        <w:t>Pädagogen, Heimatforscher und Philosophen</w:t>
      </w:r>
      <w:r w:rsidR="00F822D6">
        <w:rPr>
          <w:rFonts w:asciiTheme="minorHAnsi" w:hAnsiTheme="minorHAnsi" w:cstheme="minorHAnsi"/>
          <w:sz w:val="22"/>
          <w:szCs w:val="22"/>
        </w:rPr>
        <w:t>, der 1916 während der Schlacht an der Somme sein Leben ließ</w:t>
      </w:r>
      <w:r w:rsidR="00D00BDD" w:rsidRPr="00D00BDD">
        <w:rPr>
          <w:rFonts w:asciiTheme="minorHAnsi" w:hAnsiTheme="minorHAnsi" w:cstheme="minorHAnsi"/>
          <w:sz w:val="22"/>
          <w:szCs w:val="22"/>
        </w:rPr>
        <w:t>.</w:t>
      </w:r>
      <w:r w:rsidR="00D00BDD">
        <w:rPr>
          <w:rFonts w:asciiTheme="minorHAnsi" w:hAnsiTheme="minorHAnsi" w:cstheme="minorHAnsi"/>
          <w:sz w:val="22"/>
          <w:szCs w:val="22"/>
        </w:rPr>
        <w:t xml:space="preserve"> Das</w:t>
      </w:r>
      <w:r w:rsidRPr="00D00BDD">
        <w:rPr>
          <w:rFonts w:asciiTheme="minorHAnsi" w:hAnsiTheme="minorHAnsi" w:cstheme="minorHAnsi"/>
          <w:sz w:val="22"/>
          <w:szCs w:val="22"/>
        </w:rPr>
        <w:t xml:space="preserve"> reich bebilderte </w:t>
      </w:r>
      <w:r w:rsidR="00D00BDD">
        <w:rPr>
          <w:rFonts w:asciiTheme="minorHAnsi" w:hAnsiTheme="minorHAnsi" w:cstheme="minorHAnsi"/>
          <w:sz w:val="22"/>
          <w:szCs w:val="22"/>
        </w:rPr>
        <w:t>Werk</w:t>
      </w:r>
      <w:r w:rsidRPr="00D00BDD">
        <w:rPr>
          <w:rFonts w:asciiTheme="minorHAnsi" w:hAnsiTheme="minorHAnsi" w:cstheme="minorHAnsi"/>
          <w:sz w:val="22"/>
          <w:szCs w:val="22"/>
        </w:rPr>
        <w:t xml:space="preserve"> erzählt unter Verwendung bis dato </w:t>
      </w:r>
      <w:r w:rsidR="00F822D6">
        <w:rPr>
          <w:rFonts w:asciiTheme="minorHAnsi" w:hAnsiTheme="minorHAnsi" w:cstheme="minorHAnsi"/>
          <w:sz w:val="22"/>
          <w:szCs w:val="22"/>
        </w:rPr>
        <w:t>une</w:t>
      </w:r>
      <w:r w:rsidRPr="00D00BDD">
        <w:rPr>
          <w:rFonts w:asciiTheme="minorHAnsi" w:hAnsiTheme="minorHAnsi" w:cstheme="minorHAnsi"/>
          <w:sz w:val="22"/>
          <w:szCs w:val="22"/>
        </w:rPr>
        <w:t xml:space="preserve">rschlossener Quellen die Lebensgeschichte </w:t>
      </w:r>
      <w:r w:rsidR="00F822D6">
        <w:rPr>
          <w:rFonts w:asciiTheme="minorHAnsi" w:hAnsiTheme="minorHAnsi" w:cstheme="minorHAnsi"/>
          <w:sz w:val="22"/>
          <w:szCs w:val="22"/>
        </w:rPr>
        <w:t>eines Mannes,</w:t>
      </w:r>
      <w:r w:rsidRPr="00D00BDD">
        <w:rPr>
          <w:rFonts w:asciiTheme="minorHAnsi" w:hAnsiTheme="minorHAnsi" w:cstheme="minorHAnsi"/>
          <w:sz w:val="22"/>
          <w:szCs w:val="22"/>
        </w:rPr>
        <w:t xml:space="preserve"> der </w:t>
      </w:r>
      <w:r w:rsidR="004C0C04" w:rsidRPr="00D00BDD">
        <w:rPr>
          <w:rFonts w:asciiTheme="minorHAnsi" w:hAnsiTheme="minorHAnsi" w:cstheme="minorHAnsi"/>
          <w:sz w:val="22"/>
          <w:szCs w:val="22"/>
        </w:rPr>
        <w:t>zu den wichtigen Gestalten am Oberrhein um 1900</w:t>
      </w:r>
      <w:r w:rsidRPr="00D00BDD">
        <w:rPr>
          <w:rFonts w:asciiTheme="minorHAnsi" w:hAnsiTheme="minorHAnsi" w:cstheme="minorHAnsi"/>
          <w:sz w:val="22"/>
          <w:szCs w:val="22"/>
        </w:rPr>
        <w:t xml:space="preserve"> gehört</w:t>
      </w:r>
      <w:r w:rsidR="00871D0C" w:rsidRPr="00D00BDD">
        <w:rPr>
          <w:rFonts w:asciiTheme="minorHAnsi" w:hAnsiTheme="minorHAnsi" w:cstheme="minorHAnsi"/>
          <w:sz w:val="22"/>
          <w:szCs w:val="22"/>
        </w:rPr>
        <w:t>.</w:t>
      </w:r>
      <w:r w:rsidR="004C0C04" w:rsidRPr="00D00BDD">
        <w:rPr>
          <w:rFonts w:asciiTheme="minorHAnsi" w:hAnsiTheme="minorHAnsi" w:cstheme="minorHAnsi"/>
          <w:sz w:val="22"/>
          <w:szCs w:val="22"/>
        </w:rPr>
        <w:t xml:space="preserve"> </w:t>
      </w:r>
      <w:r w:rsidR="00F822D6">
        <w:rPr>
          <w:rFonts w:asciiTheme="minorHAnsi" w:hAnsiTheme="minorHAnsi" w:cstheme="minorHAnsi"/>
          <w:sz w:val="22"/>
          <w:szCs w:val="22"/>
        </w:rPr>
        <w:t>Er</w:t>
      </w:r>
      <w:r w:rsidRPr="00D00BDD">
        <w:rPr>
          <w:rFonts w:asciiTheme="minorHAnsi" w:hAnsiTheme="minorHAnsi" w:cstheme="minorHAnsi"/>
          <w:sz w:val="22"/>
          <w:szCs w:val="22"/>
        </w:rPr>
        <w:t xml:space="preserve"> befasste sich mit der literarischen und politischen Geschichte seiner Heimatregion und </w:t>
      </w:r>
      <w:r w:rsidR="00871D0C" w:rsidRPr="00D00BDD">
        <w:rPr>
          <w:rFonts w:asciiTheme="minorHAnsi" w:hAnsiTheme="minorHAnsi" w:cstheme="minorHAnsi"/>
          <w:sz w:val="22"/>
          <w:szCs w:val="22"/>
        </w:rPr>
        <w:t>machte</w:t>
      </w:r>
      <w:r w:rsidR="00430E17" w:rsidRPr="00D00BDD">
        <w:rPr>
          <w:rFonts w:asciiTheme="minorHAnsi" w:hAnsiTheme="minorHAnsi" w:cstheme="minorHAnsi"/>
          <w:sz w:val="22"/>
          <w:szCs w:val="22"/>
        </w:rPr>
        <w:t xml:space="preserve"> sich </w:t>
      </w:r>
      <w:r w:rsidRPr="00D00BDD">
        <w:rPr>
          <w:rFonts w:asciiTheme="minorHAnsi" w:hAnsiTheme="minorHAnsi" w:cstheme="minorHAnsi"/>
          <w:sz w:val="22"/>
          <w:szCs w:val="22"/>
        </w:rPr>
        <w:t xml:space="preserve">so </w:t>
      </w:r>
      <w:r w:rsidR="00430E17" w:rsidRPr="00D00BDD">
        <w:rPr>
          <w:rFonts w:asciiTheme="minorHAnsi" w:hAnsiTheme="minorHAnsi" w:cstheme="minorHAnsi"/>
          <w:sz w:val="22"/>
          <w:szCs w:val="22"/>
        </w:rPr>
        <w:t>als</w:t>
      </w:r>
      <w:r w:rsidR="004C0C04" w:rsidRPr="00D00BDD">
        <w:rPr>
          <w:rFonts w:asciiTheme="minorHAnsi" w:hAnsiTheme="minorHAnsi" w:cstheme="minorHAnsi"/>
          <w:sz w:val="22"/>
          <w:szCs w:val="22"/>
        </w:rPr>
        <w:t xml:space="preserve"> »Erzähler des Hanauerlandes« </w:t>
      </w:r>
      <w:r w:rsidR="00871D0C" w:rsidRPr="00D00BDD">
        <w:rPr>
          <w:rFonts w:asciiTheme="minorHAnsi" w:hAnsiTheme="minorHAnsi" w:cstheme="minorHAnsi"/>
          <w:sz w:val="22"/>
          <w:szCs w:val="22"/>
        </w:rPr>
        <w:t>einen Namen</w:t>
      </w:r>
      <w:r w:rsidR="00802BCF" w:rsidRPr="00D00BDD">
        <w:rPr>
          <w:rFonts w:asciiTheme="minorHAnsi" w:hAnsiTheme="minorHAnsi" w:cstheme="minorHAnsi"/>
          <w:sz w:val="22"/>
          <w:szCs w:val="22"/>
        </w:rPr>
        <w:t xml:space="preserve">. </w:t>
      </w:r>
    </w:p>
    <w:p w14:paraId="2C03A62C" w14:textId="6BA2B1C7" w:rsidR="00384145" w:rsidRPr="00D00BDD" w:rsidRDefault="00384145" w:rsidP="00D00BDD">
      <w:pPr>
        <w:spacing w:line="276" w:lineRule="auto"/>
        <w:ind w:right="850"/>
        <w:rPr>
          <w:rFonts w:asciiTheme="minorHAnsi" w:hAnsiTheme="minorHAnsi" w:cstheme="minorHAnsi"/>
          <w:sz w:val="22"/>
          <w:szCs w:val="22"/>
        </w:rPr>
      </w:pPr>
    </w:p>
    <w:p w14:paraId="34E1DAD7" w14:textId="2C8149AA" w:rsidR="0072286C" w:rsidRPr="00D00BDD" w:rsidRDefault="0072286C" w:rsidP="00D00BDD">
      <w:pPr>
        <w:autoSpaceDE w:val="0"/>
        <w:autoSpaceDN w:val="0"/>
        <w:adjustRightInd w:val="0"/>
        <w:spacing w:line="276" w:lineRule="auto"/>
        <w:ind w:right="850"/>
        <w:rPr>
          <w:rFonts w:asciiTheme="minorHAnsi" w:hAnsiTheme="minorHAnsi" w:cstheme="minorHAnsi"/>
          <w:sz w:val="22"/>
          <w:szCs w:val="22"/>
        </w:rPr>
      </w:pPr>
      <w:r w:rsidRPr="00D00BDD">
        <w:rPr>
          <w:rFonts w:asciiTheme="minorHAnsi" w:hAnsiTheme="minorHAnsi" w:cstheme="minorHAnsi"/>
          <w:sz w:val="22"/>
          <w:szCs w:val="22"/>
        </w:rPr>
        <w:t xml:space="preserve">Johannes </w:t>
      </w:r>
      <w:proofErr w:type="spellStart"/>
      <w:r w:rsidRPr="00D00BDD">
        <w:rPr>
          <w:rFonts w:asciiTheme="minorHAnsi" w:hAnsiTheme="minorHAnsi" w:cstheme="minorHAnsi"/>
          <w:sz w:val="22"/>
          <w:szCs w:val="22"/>
        </w:rPr>
        <w:t>Beinert</w:t>
      </w:r>
      <w:proofErr w:type="spellEnd"/>
      <w:r w:rsidRPr="00D00BDD">
        <w:rPr>
          <w:rFonts w:asciiTheme="minorHAnsi" w:hAnsiTheme="minorHAnsi" w:cstheme="minorHAnsi"/>
          <w:sz w:val="22"/>
          <w:szCs w:val="22"/>
        </w:rPr>
        <w:t xml:space="preserve">, 1877 in </w:t>
      </w:r>
      <w:proofErr w:type="spellStart"/>
      <w:r w:rsidRPr="00D00BDD">
        <w:rPr>
          <w:rFonts w:asciiTheme="minorHAnsi" w:hAnsiTheme="minorHAnsi" w:cstheme="minorHAnsi"/>
          <w:sz w:val="22"/>
          <w:szCs w:val="22"/>
        </w:rPr>
        <w:t>Eckartsweier</w:t>
      </w:r>
      <w:proofErr w:type="spellEnd"/>
      <w:r w:rsidRPr="00D00BDD">
        <w:rPr>
          <w:rFonts w:asciiTheme="minorHAnsi" w:hAnsiTheme="minorHAnsi" w:cstheme="minorHAnsi"/>
          <w:sz w:val="22"/>
          <w:szCs w:val="22"/>
        </w:rPr>
        <w:t xml:space="preserve">, Baden-Württemberg, geboren, starb 1916 im Alter von nur 38 Jahren in Frankreich während der Schlacht an der Somme. Als Deutsch- und Französischlehrer kannte und liebte er beide Staaten, deren Feindschaft ihm am Ende das Leben kostete. Sein heimatkundliches Werk »Geschichte des badischen Hanauerlandes unter Berücksichtigung Kehls« brachte </w:t>
      </w:r>
      <w:proofErr w:type="spellStart"/>
      <w:r w:rsidRPr="00D00BDD">
        <w:rPr>
          <w:rFonts w:asciiTheme="minorHAnsi" w:hAnsiTheme="minorHAnsi" w:cstheme="minorHAnsi"/>
          <w:sz w:val="22"/>
          <w:szCs w:val="22"/>
        </w:rPr>
        <w:t>Beinert</w:t>
      </w:r>
      <w:proofErr w:type="spellEnd"/>
      <w:r w:rsidRPr="00D00BDD">
        <w:rPr>
          <w:rFonts w:asciiTheme="minorHAnsi" w:hAnsiTheme="minorHAnsi" w:cstheme="minorHAnsi"/>
          <w:sz w:val="22"/>
          <w:szCs w:val="22"/>
        </w:rPr>
        <w:t xml:space="preserve"> den Ruf als »Erzähler des Hanauerlandes« ein. Die mit zahlreichen Originalbildern illustrierte Monografie präsentiert seinen spannenden Weg vom einfachen Bauernsohn zum erfolgreichen Buchautor, engagierten Pädagogen und Doktor der Philosophie, der nach eigener Aussage »wie ein Märchen klingt«.</w:t>
      </w:r>
    </w:p>
    <w:p w14:paraId="7C4C0E72" w14:textId="77777777" w:rsidR="00747311" w:rsidRPr="00D00BDD" w:rsidRDefault="00747311" w:rsidP="00D00BDD">
      <w:pPr>
        <w:autoSpaceDE w:val="0"/>
        <w:autoSpaceDN w:val="0"/>
        <w:adjustRightInd w:val="0"/>
        <w:spacing w:line="276" w:lineRule="auto"/>
        <w:ind w:right="850"/>
        <w:rPr>
          <w:rFonts w:asciiTheme="minorHAnsi" w:hAnsiTheme="minorHAnsi" w:cstheme="minorHAnsi"/>
          <w:sz w:val="22"/>
          <w:szCs w:val="22"/>
        </w:rPr>
      </w:pPr>
      <w:bookmarkStart w:id="0" w:name="_GoBack"/>
      <w:bookmarkEnd w:id="0"/>
    </w:p>
    <w:p w14:paraId="1CB01848" w14:textId="1C55D292" w:rsidR="00384145" w:rsidRPr="00D00BDD" w:rsidRDefault="00F20236" w:rsidP="00D00BDD">
      <w:pPr>
        <w:tabs>
          <w:tab w:val="left" w:pos="9000"/>
        </w:tabs>
        <w:spacing w:line="276" w:lineRule="auto"/>
        <w:ind w:right="850"/>
        <w:rPr>
          <w:rFonts w:asciiTheme="minorHAnsi" w:hAnsiTheme="minorHAnsi" w:cstheme="minorHAnsi"/>
          <w:sz w:val="22"/>
          <w:szCs w:val="22"/>
        </w:rPr>
      </w:pPr>
      <w:r w:rsidRPr="00D00BDD">
        <w:rPr>
          <w:rFonts w:asciiTheme="minorHAnsi" w:hAnsiTheme="minorHAnsi" w:cstheme="minorHAnsi"/>
          <w:sz w:val="22"/>
          <w:szCs w:val="22"/>
        </w:rPr>
        <w:t xml:space="preserve">Stefan Woltersdorff, Jahrgang 1965, studierte deutsche und französische Literatur in Toulouse und München. Nach seiner Promotion über den </w:t>
      </w:r>
      <w:r w:rsidR="00A6390A" w:rsidRPr="00D00BDD">
        <w:rPr>
          <w:rFonts w:asciiTheme="minorHAnsi" w:hAnsiTheme="minorHAnsi" w:cstheme="minorHAnsi"/>
          <w:sz w:val="22"/>
          <w:szCs w:val="22"/>
        </w:rPr>
        <w:t>elsässischen</w:t>
      </w:r>
      <w:r w:rsidRPr="00D00BDD">
        <w:rPr>
          <w:rFonts w:asciiTheme="minorHAnsi" w:hAnsiTheme="minorHAnsi" w:cstheme="minorHAnsi"/>
          <w:sz w:val="22"/>
          <w:szCs w:val="22"/>
        </w:rPr>
        <w:t xml:space="preserve"> Autor René </w:t>
      </w:r>
      <w:proofErr w:type="spellStart"/>
      <w:r w:rsidRPr="00D00BDD">
        <w:rPr>
          <w:rFonts w:asciiTheme="minorHAnsi" w:hAnsiTheme="minorHAnsi" w:cstheme="minorHAnsi"/>
          <w:sz w:val="22"/>
          <w:szCs w:val="22"/>
        </w:rPr>
        <w:t>Schickele</w:t>
      </w:r>
      <w:proofErr w:type="spellEnd"/>
      <w:r w:rsidRPr="00D00BDD">
        <w:rPr>
          <w:rFonts w:asciiTheme="minorHAnsi" w:hAnsiTheme="minorHAnsi" w:cstheme="minorHAnsi"/>
          <w:sz w:val="22"/>
          <w:szCs w:val="22"/>
        </w:rPr>
        <w:t xml:space="preserve"> und diversen Lehraufträgen an Hochschulen in Ungarn (Szeged), Deutschland (München) und Frankreich (Metz, Straßburg) war er von 2001 bis 2013 Direktor der deutsch-französischen UP </w:t>
      </w:r>
      <w:proofErr w:type="spellStart"/>
      <w:r w:rsidRPr="00D00BDD">
        <w:rPr>
          <w:rFonts w:asciiTheme="minorHAnsi" w:hAnsiTheme="minorHAnsi" w:cstheme="minorHAnsi"/>
          <w:sz w:val="22"/>
          <w:szCs w:val="22"/>
        </w:rPr>
        <w:t>Pamina</w:t>
      </w:r>
      <w:proofErr w:type="spellEnd"/>
      <w:r w:rsidRPr="00D00BDD">
        <w:rPr>
          <w:rFonts w:asciiTheme="minorHAnsi" w:hAnsiTheme="minorHAnsi" w:cstheme="minorHAnsi"/>
          <w:sz w:val="22"/>
          <w:szCs w:val="22"/>
        </w:rPr>
        <w:t xml:space="preserve"> VHS. 2014 wurde er als erster Deutscher mit dem lothringischen Literaturpreis der </w:t>
      </w:r>
      <w:proofErr w:type="spellStart"/>
      <w:r w:rsidRPr="00D00BDD">
        <w:rPr>
          <w:rFonts w:asciiTheme="minorHAnsi" w:hAnsiTheme="minorHAnsi" w:cstheme="minorHAnsi"/>
          <w:sz w:val="22"/>
          <w:szCs w:val="22"/>
        </w:rPr>
        <w:t>Académie</w:t>
      </w:r>
      <w:proofErr w:type="spellEnd"/>
      <w:r w:rsidRPr="00D00BDD">
        <w:rPr>
          <w:rFonts w:asciiTheme="minorHAnsi" w:hAnsiTheme="minorHAnsi" w:cstheme="minorHAnsi"/>
          <w:sz w:val="22"/>
          <w:szCs w:val="22"/>
        </w:rPr>
        <w:t xml:space="preserve"> Stanislas in Nancy ausgezeichnet. Seitdem konzipiert und leitet er grenzüberschreitende Literaturreisen am Oberrhein und darüber hinaus.</w:t>
      </w:r>
    </w:p>
    <w:p w14:paraId="299C92BD" w14:textId="77777777" w:rsidR="00F20236" w:rsidRDefault="00F20236" w:rsidP="00D00BDD">
      <w:pPr>
        <w:tabs>
          <w:tab w:val="left" w:pos="9000"/>
        </w:tabs>
        <w:spacing w:line="276" w:lineRule="auto"/>
        <w:ind w:right="851"/>
        <w:rPr>
          <w:rFonts w:asciiTheme="minorHAnsi" w:hAnsiTheme="minorHAnsi" w:cstheme="minorHAnsi"/>
          <w:sz w:val="22"/>
          <w:szCs w:val="22"/>
        </w:rPr>
      </w:pPr>
    </w:p>
    <w:p w14:paraId="237BF67E" w14:textId="77777777" w:rsidR="00A6390A" w:rsidRPr="00D00BDD" w:rsidRDefault="00A6390A" w:rsidP="00D00BDD">
      <w:pPr>
        <w:tabs>
          <w:tab w:val="left" w:pos="9000"/>
        </w:tabs>
        <w:spacing w:line="276" w:lineRule="auto"/>
        <w:ind w:right="851"/>
        <w:rPr>
          <w:rFonts w:asciiTheme="minorHAnsi" w:hAnsiTheme="minorHAnsi" w:cstheme="minorHAnsi"/>
          <w:sz w:val="22"/>
          <w:szCs w:val="22"/>
        </w:rPr>
      </w:pPr>
    </w:p>
    <w:p w14:paraId="4F2D75A5" w14:textId="28493F07" w:rsidR="00F20236" w:rsidRPr="00D00BDD" w:rsidRDefault="00F20236" w:rsidP="00D00BDD">
      <w:pPr>
        <w:tabs>
          <w:tab w:val="left" w:pos="9000"/>
        </w:tabs>
        <w:spacing w:line="276" w:lineRule="auto"/>
        <w:ind w:right="851"/>
        <w:rPr>
          <w:rFonts w:asciiTheme="minorHAnsi" w:hAnsiTheme="minorHAnsi" w:cstheme="minorHAnsi"/>
          <w:b/>
          <w:bCs/>
          <w:sz w:val="22"/>
          <w:szCs w:val="22"/>
        </w:rPr>
      </w:pPr>
      <w:r w:rsidRPr="00D00BDD">
        <w:rPr>
          <w:rFonts w:asciiTheme="minorHAnsi" w:hAnsiTheme="minorHAnsi" w:cstheme="minorHAnsi"/>
          <w:b/>
          <w:bCs/>
          <w:sz w:val="22"/>
          <w:szCs w:val="22"/>
        </w:rPr>
        <w:t xml:space="preserve">Johannes </w:t>
      </w:r>
      <w:proofErr w:type="spellStart"/>
      <w:r w:rsidRPr="00D00BDD">
        <w:rPr>
          <w:rFonts w:asciiTheme="minorHAnsi" w:hAnsiTheme="minorHAnsi" w:cstheme="minorHAnsi"/>
          <w:b/>
          <w:bCs/>
          <w:sz w:val="22"/>
          <w:szCs w:val="22"/>
        </w:rPr>
        <w:t>Beinert</w:t>
      </w:r>
      <w:proofErr w:type="spellEnd"/>
      <w:r w:rsidRPr="00D00BDD">
        <w:rPr>
          <w:rFonts w:asciiTheme="minorHAnsi" w:hAnsiTheme="minorHAnsi" w:cstheme="minorHAnsi"/>
          <w:b/>
          <w:bCs/>
          <w:sz w:val="22"/>
          <w:szCs w:val="22"/>
        </w:rPr>
        <w:t xml:space="preserve"> (1877–1916) – Ein Leben am Oberrhein. Eine biografische Erzählung</w:t>
      </w:r>
    </w:p>
    <w:p w14:paraId="08388B15" w14:textId="1EE8ECB4" w:rsidR="006A3C48" w:rsidRPr="00D00BDD" w:rsidRDefault="00F20236" w:rsidP="00D00BDD">
      <w:pPr>
        <w:tabs>
          <w:tab w:val="left" w:pos="9000"/>
        </w:tabs>
        <w:spacing w:line="276" w:lineRule="auto"/>
        <w:ind w:right="851"/>
        <w:rPr>
          <w:rFonts w:asciiTheme="minorHAnsi" w:hAnsiTheme="minorHAnsi" w:cstheme="minorHAnsi"/>
          <w:b/>
          <w:bCs/>
          <w:sz w:val="22"/>
          <w:szCs w:val="22"/>
        </w:rPr>
      </w:pPr>
      <w:r w:rsidRPr="00D00BDD">
        <w:rPr>
          <w:rFonts w:asciiTheme="minorHAnsi" w:hAnsiTheme="minorHAnsi" w:cstheme="minorHAnsi"/>
          <w:b/>
          <w:bCs/>
          <w:sz w:val="22"/>
          <w:szCs w:val="22"/>
        </w:rPr>
        <w:t>Stefan Woltersdorff</w:t>
      </w:r>
    </w:p>
    <w:p w14:paraId="7C3C5E78" w14:textId="50F5DB99" w:rsidR="006A3C48" w:rsidRPr="00D00BDD" w:rsidRDefault="00F20236" w:rsidP="00D00BDD">
      <w:pPr>
        <w:tabs>
          <w:tab w:val="left" w:pos="9000"/>
        </w:tabs>
        <w:spacing w:line="276" w:lineRule="auto"/>
        <w:ind w:right="851"/>
        <w:rPr>
          <w:rFonts w:asciiTheme="minorHAnsi" w:hAnsiTheme="minorHAnsi" w:cstheme="minorHAnsi"/>
          <w:b/>
          <w:bCs/>
          <w:sz w:val="22"/>
          <w:szCs w:val="22"/>
        </w:rPr>
      </w:pPr>
      <w:r w:rsidRPr="00D00BDD">
        <w:rPr>
          <w:rFonts w:asciiTheme="minorHAnsi" w:hAnsiTheme="minorHAnsi" w:cstheme="minorHAnsi"/>
          <w:b/>
          <w:bCs/>
          <w:sz w:val="22"/>
          <w:szCs w:val="22"/>
        </w:rPr>
        <w:t>224</w:t>
      </w:r>
      <w:r w:rsidR="006A3C48" w:rsidRPr="00D00BDD">
        <w:rPr>
          <w:rFonts w:asciiTheme="minorHAnsi" w:hAnsiTheme="minorHAnsi" w:cstheme="minorHAnsi"/>
          <w:b/>
          <w:bCs/>
          <w:sz w:val="22"/>
          <w:szCs w:val="22"/>
        </w:rPr>
        <w:t xml:space="preserve"> Seiten, </w:t>
      </w:r>
      <w:r w:rsidRPr="00D00BDD">
        <w:rPr>
          <w:rFonts w:asciiTheme="minorHAnsi" w:hAnsiTheme="minorHAnsi" w:cstheme="minorHAnsi"/>
          <w:b/>
          <w:bCs/>
          <w:sz w:val="22"/>
          <w:szCs w:val="22"/>
        </w:rPr>
        <w:t>32</w:t>
      </w:r>
      <w:r w:rsidR="006A3C48" w:rsidRPr="00D00BDD">
        <w:rPr>
          <w:rFonts w:asciiTheme="minorHAnsi" w:hAnsiTheme="minorHAnsi" w:cstheme="minorHAnsi"/>
          <w:b/>
          <w:bCs/>
          <w:sz w:val="22"/>
          <w:szCs w:val="22"/>
        </w:rPr>
        <w:t xml:space="preserve"> </w:t>
      </w:r>
      <w:r w:rsidRPr="00D00BDD">
        <w:rPr>
          <w:rFonts w:asciiTheme="minorHAnsi" w:hAnsiTheme="minorHAnsi" w:cstheme="minorHAnsi"/>
          <w:b/>
          <w:bCs/>
          <w:sz w:val="22"/>
          <w:szCs w:val="22"/>
        </w:rPr>
        <w:t>schwarz-weiße</w:t>
      </w:r>
      <w:r w:rsidR="006A3C48" w:rsidRPr="00D00BDD">
        <w:rPr>
          <w:rFonts w:asciiTheme="minorHAnsi" w:hAnsiTheme="minorHAnsi" w:cstheme="minorHAnsi"/>
          <w:b/>
          <w:bCs/>
          <w:sz w:val="22"/>
          <w:szCs w:val="22"/>
        </w:rPr>
        <w:t xml:space="preserve"> Abbildungen </w:t>
      </w:r>
    </w:p>
    <w:p w14:paraId="33012A7D" w14:textId="11FB9AF8" w:rsidR="006A3C48" w:rsidRPr="00D00BDD" w:rsidRDefault="006A3C48" w:rsidP="00D00BDD">
      <w:pPr>
        <w:tabs>
          <w:tab w:val="left" w:pos="9000"/>
        </w:tabs>
        <w:spacing w:line="276" w:lineRule="auto"/>
        <w:ind w:right="851"/>
        <w:rPr>
          <w:rFonts w:asciiTheme="minorHAnsi" w:hAnsiTheme="minorHAnsi" w:cstheme="minorHAnsi"/>
          <w:b/>
          <w:bCs/>
          <w:sz w:val="22"/>
          <w:szCs w:val="22"/>
        </w:rPr>
      </w:pPr>
      <w:r w:rsidRPr="00D00BDD">
        <w:rPr>
          <w:rFonts w:asciiTheme="minorHAnsi" w:hAnsiTheme="minorHAnsi" w:cstheme="minorHAnsi"/>
          <w:b/>
          <w:bCs/>
          <w:sz w:val="22"/>
          <w:szCs w:val="22"/>
        </w:rPr>
        <w:t xml:space="preserve">EUR </w:t>
      </w:r>
      <w:r w:rsidR="00F20236" w:rsidRPr="00D00BDD">
        <w:rPr>
          <w:rFonts w:asciiTheme="minorHAnsi" w:hAnsiTheme="minorHAnsi" w:cstheme="minorHAnsi"/>
          <w:b/>
          <w:bCs/>
          <w:sz w:val="22"/>
          <w:szCs w:val="22"/>
        </w:rPr>
        <w:t>12</w:t>
      </w:r>
      <w:r w:rsidRPr="00D00BDD">
        <w:rPr>
          <w:rFonts w:asciiTheme="minorHAnsi" w:hAnsiTheme="minorHAnsi" w:cstheme="minorHAnsi"/>
          <w:b/>
          <w:bCs/>
          <w:sz w:val="22"/>
          <w:szCs w:val="22"/>
        </w:rPr>
        <w:t xml:space="preserve">,90 [D] / CHF </w:t>
      </w:r>
      <w:r w:rsidR="00F20236" w:rsidRPr="00D00BDD">
        <w:rPr>
          <w:rFonts w:asciiTheme="minorHAnsi" w:hAnsiTheme="minorHAnsi" w:cstheme="minorHAnsi"/>
          <w:b/>
          <w:bCs/>
          <w:sz w:val="22"/>
          <w:szCs w:val="22"/>
        </w:rPr>
        <w:t>18,90</w:t>
      </w:r>
      <w:r w:rsidRPr="00D00BDD">
        <w:rPr>
          <w:rFonts w:asciiTheme="minorHAnsi" w:hAnsiTheme="minorHAnsi" w:cstheme="minorHAnsi"/>
          <w:b/>
          <w:bCs/>
          <w:sz w:val="22"/>
          <w:szCs w:val="22"/>
        </w:rPr>
        <w:t xml:space="preserve"> [CH]</w:t>
      </w:r>
    </w:p>
    <w:p w14:paraId="4EC7D1DB" w14:textId="0C97D55A" w:rsidR="006A3C48" w:rsidRPr="00D00BDD" w:rsidRDefault="006A3C48" w:rsidP="00D00BDD">
      <w:pPr>
        <w:tabs>
          <w:tab w:val="left" w:pos="9000"/>
        </w:tabs>
        <w:spacing w:line="276" w:lineRule="auto"/>
        <w:ind w:right="851"/>
        <w:rPr>
          <w:rFonts w:asciiTheme="minorHAnsi" w:hAnsiTheme="minorHAnsi" w:cstheme="minorHAnsi"/>
          <w:b/>
          <w:bCs/>
          <w:sz w:val="22"/>
          <w:szCs w:val="22"/>
        </w:rPr>
      </w:pPr>
      <w:r w:rsidRPr="00D00BDD">
        <w:rPr>
          <w:rFonts w:asciiTheme="minorHAnsi" w:hAnsiTheme="minorHAnsi" w:cstheme="minorHAnsi"/>
          <w:b/>
          <w:bCs/>
          <w:sz w:val="22"/>
          <w:szCs w:val="22"/>
        </w:rPr>
        <w:t xml:space="preserve">ISBN </w:t>
      </w:r>
      <w:r w:rsidR="00F20236" w:rsidRPr="00D00BDD">
        <w:rPr>
          <w:rFonts w:asciiTheme="minorHAnsi" w:hAnsiTheme="minorHAnsi" w:cstheme="minorHAnsi"/>
          <w:b/>
          <w:bCs/>
          <w:sz w:val="22"/>
          <w:szCs w:val="22"/>
        </w:rPr>
        <w:t>978-3-8392-1993-5</w:t>
      </w:r>
    </w:p>
    <w:p w14:paraId="62CA8D3B" w14:textId="5107C452" w:rsidR="006A3C48" w:rsidRPr="00747311" w:rsidRDefault="00384145" w:rsidP="00D00BDD">
      <w:pPr>
        <w:tabs>
          <w:tab w:val="left" w:pos="9000"/>
        </w:tabs>
        <w:spacing w:line="276" w:lineRule="auto"/>
        <w:ind w:right="851"/>
        <w:rPr>
          <w:rFonts w:ascii="Calibri" w:hAnsi="Calibri" w:cs="Calibri"/>
          <w:b/>
          <w:sz w:val="22"/>
          <w:szCs w:val="22"/>
        </w:rPr>
      </w:pPr>
      <w:r w:rsidRPr="00D00BDD">
        <w:rPr>
          <w:rFonts w:asciiTheme="minorHAnsi" w:hAnsiTheme="minorHAnsi" w:cstheme="minorHAnsi"/>
          <w:b/>
          <w:bCs/>
          <w:sz w:val="22"/>
          <w:szCs w:val="22"/>
        </w:rPr>
        <w:t>Erscheinungstermin: 01.07.2016</w:t>
      </w:r>
      <w:r w:rsidR="006A3C48" w:rsidRPr="00747311">
        <w:rPr>
          <w:rFonts w:ascii="Calibri" w:hAnsi="Calibri" w:cs="Calibri"/>
          <w:sz w:val="22"/>
          <w:szCs w:val="22"/>
        </w:rPr>
        <w:br w:type="page"/>
      </w:r>
      <w:r w:rsidR="006A3C48" w:rsidRPr="00747311">
        <w:rPr>
          <w:rFonts w:ascii="Calibri" w:hAnsi="Calibri" w:cs="Calibri"/>
          <w:b/>
          <w:sz w:val="22"/>
          <w:szCs w:val="22"/>
        </w:rPr>
        <w:lastRenderedPageBreak/>
        <w:t xml:space="preserve">Kontaktadresse: </w:t>
      </w:r>
    </w:p>
    <w:p w14:paraId="0F990600" w14:textId="77777777" w:rsidR="006A3C48" w:rsidRPr="00747311" w:rsidRDefault="006A3C48" w:rsidP="006A3C48">
      <w:pPr>
        <w:tabs>
          <w:tab w:val="left" w:pos="9000"/>
        </w:tabs>
        <w:ind w:right="851"/>
        <w:rPr>
          <w:rFonts w:ascii="Calibri" w:hAnsi="Calibri" w:cs="Calibri"/>
          <w:bCs/>
          <w:sz w:val="22"/>
          <w:szCs w:val="22"/>
        </w:rPr>
      </w:pPr>
    </w:p>
    <w:p w14:paraId="7C87E13F" w14:textId="77777777" w:rsidR="006A3C48" w:rsidRPr="00747311" w:rsidRDefault="006A3C48" w:rsidP="006A3C48">
      <w:pPr>
        <w:tabs>
          <w:tab w:val="left" w:pos="9000"/>
        </w:tabs>
        <w:ind w:right="851"/>
        <w:rPr>
          <w:rFonts w:ascii="Calibri" w:hAnsi="Calibri" w:cs="Calibri"/>
          <w:b/>
          <w:sz w:val="22"/>
          <w:szCs w:val="22"/>
        </w:rPr>
      </w:pPr>
      <w:r w:rsidRPr="00747311">
        <w:rPr>
          <w:rFonts w:ascii="Calibri" w:hAnsi="Calibri" w:cs="Calibri"/>
          <w:b/>
          <w:sz w:val="22"/>
          <w:szCs w:val="22"/>
        </w:rPr>
        <w:t xml:space="preserve">Gmeiner-Verlag GmbH </w:t>
      </w:r>
    </w:p>
    <w:p w14:paraId="03D93762" w14:textId="77777777" w:rsidR="006A3C48" w:rsidRPr="00747311" w:rsidRDefault="00C05772" w:rsidP="006A3C48">
      <w:pPr>
        <w:tabs>
          <w:tab w:val="left" w:pos="9000"/>
        </w:tabs>
        <w:ind w:right="851"/>
        <w:rPr>
          <w:rFonts w:ascii="Calibri" w:hAnsi="Calibri" w:cs="Calibri"/>
          <w:sz w:val="22"/>
          <w:szCs w:val="22"/>
        </w:rPr>
      </w:pPr>
      <w:r w:rsidRPr="00747311">
        <w:rPr>
          <w:rFonts w:ascii="Calibri" w:hAnsi="Calibri" w:cs="Calibri"/>
          <w:sz w:val="22"/>
          <w:szCs w:val="22"/>
        </w:rPr>
        <w:t>Anja Sandmann</w:t>
      </w:r>
    </w:p>
    <w:p w14:paraId="3F2E6A11" w14:textId="77777777" w:rsidR="006A3C48" w:rsidRPr="00747311" w:rsidRDefault="006A3C48" w:rsidP="006A3C48">
      <w:pPr>
        <w:tabs>
          <w:tab w:val="left" w:pos="9000"/>
        </w:tabs>
        <w:ind w:right="851"/>
        <w:rPr>
          <w:rFonts w:ascii="Calibri" w:hAnsi="Calibri" w:cs="Calibri"/>
          <w:sz w:val="22"/>
          <w:szCs w:val="22"/>
        </w:rPr>
      </w:pPr>
    </w:p>
    <w:p w14:paraId="72A7E23E" w14:textId="77777777" w:rsidR="006A3C48" w:rsidRPr="00747311" w:rsidRDefault="006A3C48" w:rsidP="006A3C48">
      <w:pPr>
        <w:tabs>
          <w:tab w:val="left" w:pos="9000"/>
        </w:tabs>
        <w:ind w:right="851"/>
        <w:rPr>
          <w:rFonts w:ascii="Calibri" w:hAnsi="Calibri" w:cs="Calibri"/>
          <w:sz w:val="22"/>
          <w:szCs w:val="22"/>
        </w:rPr>
      </w:pPr>
      <w:r w:rsidRPr="00747311">
        <w:rPr>
          <w:rFonts w:ascii="Calibri" w:hAnsi="Calibri" w:cs="Calibri"/>
          <w:sz w:val="22"/>
          <w:szCs w:val="22"/>
        </w:rPr>
        <w:t xml:space="preserve">Im </w:t>
      </w:r>
      <w:proofErr w:type="spellStart"/>
      <w:r w:rsidRPr="00747311">
        <w:rPr>
          <w:rFonts w:ascii="Calibri" w:hAnsi="Calibri" w:cs="Calibri"/>
          <w:sz w:val="22"/>
          <w:szCs w:val="22"/>
        </w:rPr>
        <w:t>Ehnried</w:t>
      </w:r>
      <w:proofErr w:type="spellEnd"/>
      <w:r w:rsidRPr="00747311">
        <w:rPr>
          <w:rFonts w:ascii="Calibri" w:hAnsi="Calibri" w:cs="Calibri"/>
          <w:sz w:val="22"/>
          <w:szCs w:val="22"/>
        </w:rPr>
        <w:t xml:space="preserve"> 5</w:t>
      </w:r>
    </w:p>
    <w:p w14:paraId="2D9F5D16" w14:textId="77777777" w:rsidR="006A3C48" w:rsidRPr="00747311" w:rsidRDefault="006A3C48" w:rsidP="006A3C48">
      <w:pPr>
        <w:tabs>
          <w:tab w:val="left" w:pos="9000"/>
        </w:tabs>
        <w:ind w:right="851"/>
        <w:rPr>
          <w:rFonts w:ascii="Calibri" w:hAnsi="Calibri" w:cs="Calibri"/>
          <w:sz w:val="22"/>
          <w:szCs w:val="22"/>
        </w:rPr>
      </w:pPr>
      <w:r w:rsidRPr="00747311">
        <w:rPr>
          <w:rFonts w:ascii="Calibri" w:hAnsi="Calibri" w:cs="Calibri"/>
          <w:sz w:val="22"/>
          <w:szCs w:val="22"/>
        </w:rPr>
        <w:t>88605 Meßkirch</w:t>
      </w:r>
    </w:p>
    <w:p w14:paraId="55C2D282" w14:textId="73F342F6" w:rsidR="006A3C48" w:rsidRPr="00747311" w:rsidRDefault="006A3C48" w:rsidP="006A3C48">
      <w:pPr>
        <w:tabs>
          <w:tab w:val="left" w:pos="9000"/>
        </w:tabs>
        <w:ind w:right="851"/>
        <w:rPr>
          <w:rFonts w:ascii="Calibri" w:hAnsi="Calibri" w:cs="Calibri"/>
          <w:sz w:val="22"/>
          <w:szCs w:val="22"/>
        </w:rPr>
      </w:pPr>
      <w:r w:rsidRPr="00747311">
        <w:rPr>
          <w:rFonts w:ascii="Calibri" w:hAnsi="Calibri" w:cs="Calibri"/>
          <w:sz w:val="22"/>
          <w:szCs w:val="22"/>
        </w:rPr>
        <w:t>Telefon: 07575/2095-</w:t>
      </w:r>
      <w:r w:rsidR="00BF03DD">
        <w:rPr>
          <w:rFonts w:ascii="Calibri" w:hAnsi="Calibri" w:cs="Calibri"/>
          <w:sz w:val="22"/>
          <w:szCs w:val="22"/>
        </w:rPr>
        <w:t>112</w:t>
      </w:r>
    </w:p>
    <w:p w14:paraId="2E12A3F0" w14:textId="77777777" w:rsidR="006A3C48" w:rsidRPr="00F822D6" w:rsidRDefault="006A3C48" w:rsidP="006A3C48">
      <w:pPr>
        <w:tabs>
          <w:tab w:val="left" w:pos="9000"/>
        </w:tabs>
        <w:ind w:right="851"/>
        <w:rPr>
          <w:rFonts w:ascii="Calibri" w:hAnsi="Calibri" w:cs="Calibri"/>
          <w:sz w:val="22"/>
          <w:szCs w:val="22"/>
        </w:rPr>
      </w:pPr>
      <w:r w:rsidRPr="00F822D6">
        <w:rPr>
          <w:rFonts w:ascii="Calibri" w:hAnsi="Calibri" w:cs="Calibri"/>
          <w:sz w:val="22"/>
          <w:szCs w:val="22"/>
        </w:rPr>
        <w:t>Fax: 07575/2095-29</w:t>
      </w:r>
    </w:p>
    <w:p w14:paraId="1C27F872" w14:textId="77777777" w:rsidR="006A3C48" w:rsidRPr="00F822D6" w:rsidRDefault="00171A77" w:rsidP="006A3C48">
      <w:pPr>
        <w:tabs>
          <w:tab w:val="left" w:pos="9000"/>
        </w:tabs>
        <w:ind w:right="851"/>
        <w:rPr>
          <w:rFonts w:ascii="Calibri" w:hAnsi="Calibri" w:cs="Calibri"/>
          <w:sz w:val="22"/>
          <w:szCs w:val="22"/>
        </w:rPr>
      </w:pPr>
      <w:r w:rsidRPr="00F822D6">
        <w:rPr>
          <w:rFonts w:ascii="Calibri" w:hAnsi="Calibri" w:cs="Calibri"/>
          <w:sz w:val="22"/>
          <w:szCs w:val="22"/>
        </w:rPr>
        <w:t>anja</w:t>
      </w:r>
      <w:r w:rsidR="006A3C48" w:rsidRPr="00F822D6">
        <w:rPr>
          <w:rFonts w:ascii="Calibri" w:hAnsi="Calibri" w:cs="Calibri"/>
          <w:sz w:val="22"/>
          <w:szCs w:val="22"/>
        </w:rPr>
        <w:t>.</w:t>
      </w:r>
      <w:r w:rsidRPr="00F822D6">
        <w:rPr>
          <w:rFonts w:ascii="Calibri" w:hAnsi="Calibri" w:cs="Calibri"/>
          <w:sz w:val="22"/>
          <w:szCs w:val="22"/>
        </w:rPr>
        <w:t>sandmann</w:t>
      </w:r>
      <w:r w:rsidR="006A3C48" w:rsidRPr="00F822D6">
        <w:rPr>
          <w:rFonts w:ascii="Calibri" w:hAnsi="Calibri" w:cs="Calibri"/>
          <w:sz w:val="22"/>
          <w:szCs w:val="22"/>
        </w:rPr>
        <w:t>@gmeiner-verlag.de</w:t>
      </w:r>
    </w:p>
    <w:p w14:paraId="4472E11D" w14:textId="77777777" w:rsidR="006A3C48" w:rsidRPr="00A6390A" w:rsidRDefault="006A3C48" w:rsidP="006A3C48">
      <w:pPr>
        <w:tabs>
          <w:tab w:val="left" w:pos="9000"/>
        </w:tabs>
        <w:ind w:right="851"/>
        <w:rPr>
          <w:rFonts w:ascii="Calibri" w:hAnsi="Calibri" w:cs="Calibri"/>
          <w:sz w:val="22"/>
          <w:szCs w:val="22"/>
          <w:lang w:val="fr-FR"/>
        </w:rPr>
      </w:pPr>
      <w:r w:rsidRPr="00A6390A">
        <w:rPr>
          <w:rFonts w:ascii="Calibri" w:hAnsi="Calibri" w:cs="Calibri"/>
          <w:sz w:val="22"/>
          <w:szCs w:val="22"/>
          <w:lang w:val="fr-FR"/>
        </w:rPr>
        <w:t>www.gmeiner-verlag.de</w:t>
      </w:r>
    </w:p>
    <w:p w14:paraId="0632FC1E" w14:textId="77777777" w:rsidR="006A3C48" w:rsidRPr="00A6390A" w:rsidRDefault="006A3C48" w:rsidP="006A3C48">
      <w:pPr>
        <w:tabs>
          <w:tab w:val="left" w:pos="9000"/>
        </w:tabs>
        <w:ind w:right="851"/>
        <w:rPr>
          <w:rFonts w:ascii="Calibri" w:hAnsi="Calibri" w:cs="Calibri"/>
          <w:sz w:val="22"/>
          <w:szCs w:val="22"/>
          <w:lang w:val="fr-FR"/>
        </w:rPr>
      </w:pPr>
    </w:p>
    <w:p w14:paraId="6CFEB18F" w14:textId="77777777" w:rsidR="006A3C48" w:rsidRPr="00A6390A" w:rsidRDefault="006A3C48" w:rsidP="006A3C48">
      <w:pPr>
        <w:tabs>
          <w:tab w:val="left" w:pos="9000"/>
        </w:tabs>
        <w:ind w:right="851"/>
        <w:rPr>
          <w:rFonts w:ascii="Calibri" w:hAnsi="Calibri" w:cs="Calibri"/>
          <w:sz w:val="22"/>
          <w:szCs w:val="22"/>
          <w:lang w:val="fr-FR"/>
        </w:rPr>
      </w:pPr>
    </w:p>
    <w:p w14:paraId="01EEB0AA" w14:textId="77777777" w:rsidR="006A3C48" w:rsidRPr="00A6390A" w:rsidRDefault="006A3C48" w:rsidP="006A3C48">
      <w:pPr>
        <w:tabs>
          <w:tab w:val="left" w:pos="9000"/>
        </w:tabs>
        <w:ind w:right="851"/>
        <w:rPr>
          <w:rFonts w:ascii="Calibri" w:hAnsi="Calibri" w:cs="Calibri"/>
          <w:sz w:val="22"/>
          <w:szCs w:val="22"/>
          <w:lang w:val="fr-FR"/>
        </w:rPr>
      </w:pPr>
    </w:p>
    <w:p w14:paraId="3CFC2B05" w14:textId="77777777" w:rsidR="006A3C48" w:rsidRPr="00A6390A" w:rsidRDefault="006A3C48" w:rsidP="006A3C48">
      <w:pPr>
        <w:tabs>
          <w:tab w:val="left" w:pos="9000"/>
        </w:tabs>
        <w:ind w:right="851"/>
        <w:rPr>
          <w:rFonts w:ascii="Calibri" w:hAnsi="Calibri" w:cs="Calibri"/>
          <w:sz w:val="22"/>
          <w:szCs w:val="22"/>
          <w:lang w:val="fr-FR"/>
        </w:rPr>
      </w:pPr>
    </w:p>
    <w:p w14:paraId="7AD45BFD" w14:textId="5AE1558C" w:rsidR="00223400" w:rsidRPr="00A6390A" w:rsidRDefault="00223400" w:rsidP="00223400">
      <w:pPr>
        <w:spacing w:line="360" w:lineRule="auto"/>
        <w:ind w:right="851"/>
        <w:rPr>
          <w:rFonts w:ascii="Calibri" w:hAnsi="Calibri"/>
          <w:b/>
          <w:sz w:val="22"/>
          <w:szCs w:val="22"/>
          <w:lang w:val="fr-FR"/>
        </w:rPr>
      </w:pPr>
      <w:proofErr w:type="spellStart"/>
      <w:r w:rsidRPr="00A6390A">
        <w:rPr>
          <w:rFonts w:ascii="Calibri" w:hAnsi="Calibri"/>
          <w:b/>
          <w:sz w:val="22"/>
          <w:szCs w:val="22"/>
          <w:lang w:val="fr-FR"/>
        </w:rPr>
        <w:t>Anforderung</w:t>
      </w:r>
      <w:proofErr w:type="spellEnd"/>
      <w:r w:rsidRPr="00A6390A">
        <w:rPr>
          <w:rFonts w:ascii="Calibri" w:hAnsi="Calibri"/>
          <w:b/>
          <w:sz w:val="22"/>
          <w:szCs w:val="22"/>
          <w:lang w:val="fr-FR"/>
        </w:rPr>
        <w:t xml:space="preserve"> </w:t>
      </w:r>
      <w:proofErr w:type="spellStart"/>
      <w:r w:rsidR="00900144" w:rsidRPr="00A6390A">
        <w:rPr>
          <w:rFonts w:ascii="Calibri" w:hAnsi="Calibri"/>
          <w:b/>
          <w:sz w:val="22"/>
          <w:szCs w:val="22"/>
          <w:lang w:val="fr-FR"/>
        </w:rPr>
        <w:t>eines</w:t>
      </w:r>
      <w:proofErr w:type="spellEnd"/>
      <w:r w:rsidR="00900144" w:rsidRPr="00A6390A">
        <w:rPr>
          <w:rFonts w:ascii="Calibri" w:hAnsi="Calibri"/>
          <w:b/>
          <w:sz w:val="22"/>
          <w:szCs w:val="22"/>
          <w:lang w:val="fr-FR"/>
        </w:rPr>
        <w:t xml:space="preserve"> </w:t>
      </w:r>
      <w:proofErr w:type="spellStart"/>
      <w:r w:rsidRPr="00A6390A">
        <w:rPr>
          <w:rFonts w:ascii="Calibri" w:hAnsi="Calibri"/>
          <w:b/>
          <w:sz w:val="22"/>
          <w:szCs w:val="22"/>
          <w:lang w:val="fr-FR"/>
        </w:rPr>
        <w:t>Rezensionsexemplar</w:t>
      </w:r>
      <w:r w:rsidR="00900144" w:rsidRPr="00A6390A">
        <w:rPr>
          <w:rFonts w:ascii="Calibri" w:hAnsi="Calibri"/>
          <w:b/>
          <w:sz w:val="22"/>
          <w:szCs w:val="22"/>
          <w:lang w:val="fr-FR"/>
        </w:rPr>
        <w:t>s</w:t>
      </w:r>
      <w:proofErr w:type="spellEnd"/>
      <w:r w:rsidRPr="00A6390A">
        <w:rPr>
          <w:rFonts w:ascii="Calibri" w:hAnsi="Calibri"/>
          <w:b/>
          <w:sz w:val="22"/>
          <w:szCs w:val="22"/>
          <w:lang w:val="fr-FR"/>
        </w:rPr>
        <w:t>:</w:t>
      </w:r>
    </w:p>
    <w:p w14:paraId="298CAFF8" w14:textId="1B041BED" w:rsidR="00223400" w:rsidRPr="00384145" w:rsidRDefault="00223400" w:rsidP="00F20236">
      <w:pPr>
        <w:numPr>
          <w:ilvl w:val="0"/>
          <w:numId w:val="1"/>
        </w:numPr>
        <w:spacing w:line="360" w:lineRule="auto"/>
        <w:ind w:right="851"/>
        <w:rPr>
          <w:rFonts w:ascii="Calibri" w:hAnsi="Calibri"/>
          <w:sz w:val="22"/>
          <w:szCs w:val="22"/>
        </w:rPr>
      </w:pPr>
      <w:r w:rsidRPr="00384145">
        <w:rPr>
          <w:rFonts w:ascii="Calibri" w:hAnsi="Calibri"/>
          <w:sz w:val="22"/>
          <w:szCs w:val="22"/>
        </w:rPr>
        <w:t>»</w:t>
      </w:r>
      <w:r w:rsidR="00F20236">
        <w:rPr>
          <w:rFonts w:ascii="Calibri" w:hAnsi="Calibri"/>
          <w:sz w:val="22"/>
          <w:szCs w:val="22"/>
        </w:rPr>
        <w:t xml:space="preserve">Johannes </w:t>
      </w:r>
      <w:proofErr w:type="spellStart"/>
      <w:r w:rsidR="00F20236">
        <w:rPr>
          <w:rFonts w:ascii="Calibri" w:hAnsi="Calibri"/>
          <w:sz w:val="22"/>
          <w:szCs w:val="22"/>
        </w:rPr>
        <w:t>Beinert</w:t>
      </w:r>
      <w:proofErr w:type="spellEnd"/>
      <w:r w:rsidR="00F20236">
        <w:rPr>
          <w:rFonts w:ascii="Calibri" w:hAnsi="Calibri"/>
          <w:sz w:val="22"/>
          <w:szCs w:val="22"/>
        </w:rPr>
        <w:t xml:space="preserve"> (1877–1916) – Ein Leben am Oberrhein</w:t>
      </w:r>
      <w:r w:rsidRPr="00384145">
        <w:rPr>
          <w:rFonts w:ascii="Calibri" w:hAnsi="Calibri"/>
          <w:sz w:val="22"/>
          <w:szCs w:val="22"/>
        </w:rPr>
        <w:t>«</w:t>
      </w:r>
      <w:r w:rsidR="00384145" w:rsidRPr="00384145">
        <w:rPr>
          <w:rFonts w:ascii="Calibri" w:hAnsi="Calibri"/>
          <w:sz w:val="22"/>
          <w:szCs w:val="22"/>
        </w:rPr>
        <w:t xml:space="preserve"> </w:t>
      </w:r>
      <w:r w:rsidRPr="00384145">
        <w:rPr>
          <w:rFonts w:ascii="Calibri" w:hAnsi="Calibri"/>
          <w:sz w:val="22"/>
          <w:szCs w:val="22"/>
        </w:rPr>
        <w:t xml:space="preserve">ISBN </w:t>
      </w:r>
      <w:r w:rsidR="00F20236" w:rsidRPr="00F20236">
        <w:rPr>
          <w:rFonts w:ascii="Calibri" w:hAnsi="Calibri" w:cs="Calibri"/>
          <w:bCs/>
          <w:sz w:val="22"/>
          <w:szCs w:val="22"/>
        </w:rPr>
        <w:t>978-3-8392-1993-5</w:t>
      </w:r>
    </w:p>
    <w:p w14:paraId="739EC149" w14:textId="77777777" w:rsidR="00223400" w:rsidRDefault="00223400" w:rsidP="006A3C48">
      <w:pPr>
        <w:spacing w:line="360" w:lineRule="auto"/>
        <w:ind w:right="851"/>
        <w:rPr>
          <w:rFonts w:ascii="Calibri" w:hAnsi="Calibri"/>
          <w:b/>
          <w:sz w:val="22"/>
          <w:szCs w:val="22"/>
        </w:rPr>
      </w:pPr>
    </w:p>
    <w:p w14:paraId="17BCFFDF" w14:textId="259DB2DD" w:rsidR="006A3C48" w:rsidRPr="00747311" w:rsidRDefault="006A3C48" w:rsidP="006A3C48">
      <w:pPr>
        <w:spacing w:line="360" w:lineRule="auto"/>
        <w:ind w:right="851"/>
        <w:rPr>
          <w:rFonts w:ascii="Calibri" w:hAnsi="Calibri"/>
          <w:b/>
          <w:sz w:val="22"/>
          <w:szCs w:val="22"/>
        </w:rPr>
      </w:pPr>
      <w:r w:rsidRPr="00747311">
        <w:rPr>
          <w:rFonts w:ascii="Calibri" w:hAnsi="Calibri"/>
          <w:b/>
          <w:sz w:val="22"/>
          <w:szCs w:val="22"/>
        </w:rPr>
        <w:t xml:space="preserve">Anforderung </w:t>
      </w:r>
      <w:r w:rsidR="004D0F05" w:rsidRPr="00747311">
        <w:rPr>
          <w:rFonts w:ascii="Calibri" w:hAnsi="Calibri"/>
          <w:b/>
          <w:sz w:val="22"/>
          <w:szCs w:val="22"/>
        </w:rPr>
        <w:t xml:space="preserve">eines Pressetermins mit </w:t>
      </w:r>
      <w:r w:rsidR="00F20236">
        <w:rPr>
          <w:rFonts w:ascii="Calibri" w:hAnsi="Calibri"/>
          <w:b/>
          <w:sz w:val="22"/>
          <w:szCs w:val="22"/>
        </w:rPr>
        <w:t>Stefan Woltersdorff</w:t>
      </w:r>
      <w:r w:rsidRPr="00747311">
        <w:rPr>
          <w:rFonts w:ascii="Calibri" w:hAnsi="Calibri"/>
          <w:b/>
          <w:sz w:val="22"/>
          <w:szCs w:val="22"/>
        </w:rPr>
        <w:t>:</w:t>
      </w:r>
    </w:p>
    <w:p w14:paraId="25EB8236" w14:textId="58AF8F77" w:rsidR="009D2488" w:rsidRPr="00747311" w:rsidRDefault="009D2488" w:rsidP="009D2488">
      <w:pPr>
        <w:numPr>
          <w:ilvl w:val="0"/>
          <w:numId w:val="1"/>
        </w:numPr>
        <w:spacing w:line="360" w:lineRule="auto"/>
        <w:ind w:right="851"/>
        <w:rPr>
          <w:rFonts w:ascii="Calibri" w:hAnsi="Calibri"/>
          <w:sz w:val="22"/>
          <w:szCs w:val="22"/>
        </w:rPr>
      </w:pPr>
      <w:r w:rsidRPr="00747311">
        <w:rPr>
          <w:rFonts w:ascii="Calibri" w:hAnsi="Calibri"/>
          <w:sz w:val="22"/>
          <w:szCs w:val="22"/>
        </w:rPr>
        <w:t>»</w:t>
      </w:r>
      <w:r w:rsidR="00F20236">
        <w:rPr>
          <w:rFonts w:ascii="Calibri" w:hAnsi="Calibri"/>
          <w:sz w:val="22"/>
          <w:szCs w:val="22"/>
        </w:rPr>
        <w:t xml:space="preserve">Johannes </w:t>
      </w:r>
      <w:proofErr w:type="spellStart"/>
      <w:r w:rsidR="00F20236">
        <w:rPr>
          <w:rFonts w:ascii="Calibri" w:hAnsi="Calibri"/>
          <w:sz w:val="22"/>
          <w:szCs w:val="22"/>
        </w:rPr>
        <w:t>Beinert</w:t>
      </w:r>
      <w:proofErr w:type="spellEnd"/>
      <w:r w:rsidR="00F20236">
        <w:rPr>
          <w:rFonts w:ascii="Calibri" w:hAnsi="Calibri"/>
          <w:sz w:val="22"/>
          <w:szCs w:val="22"/>
        </w:rPr>
        <w:t xml:space="preserve"> (1877–1916) – Ein Leben am Oberrhein</w:t>
      </w:r>
      <w:r w:rsidRPr="00747311">
        <w:rPr>
          <w:rFonts w:ascii="Calibri" w:hAnsi="Calibri"/>
          <w:sz w:val="22"/>
          <w:szCs w:val="22"/>
        </w:rPr>
        <w:t>«</w:t>
      </w:r>
    </w:p>
    <w:p w14:paraId="11075A97" w14:textId="77777777" w:rsidR="006A3C48" w:rsidRPr="00747311" w:rsidRDefault="006A3C48" w:rsidP="006A3C48">
      <w:pPr>
        <w:spacing w:line="360" w:lineRule="auto"/>
        <w:ind w:left="360" w:right="851"/>
        <w:rPr>
          <w:rFonts w:ascii="Calibri" w:hAnsi="Calibri"/>
          <w:noProof/>
          <w:sz w:val="22"/>
          <w:szCs w:val="22"/>
        </w:rPr>
      </w:pPr>
    </w:p>
    <w:p w14:paraId="622B05CE" w14:textId="77777777" w:rsidR="006A3C48" w:rsidRPr="00747311" w:rsidRDefault="006A3C48" w:rsidP="006A3C48">
      <w:pPr>
        <w:spacing w:line="360" w:lineRule="auto"/>
        <w:ind w:right="851"/>
        <w:rPr>
          <w:rFonts w:ascii="Calibri" w:hAnsi="Calibri"/>
          <w:b/>
          <w:sz w:val="22"/>
          <w:szCs w:val="22"/>
        </w:rPr>
      </w:pPr>
      <w:r w:rsidRPr="00747311">
        <w:rPr>
          <w:rFonts w:ascii="Calibri" w:hAnsi="Calibri"/>
          <w:b/>
          <w:sz w:val="22"/>
          <w:szCs w:val="22"/>
        </w:rPr>
        <w:t>Absender:</w:t>
      </w:r>
    </w:p>
    <w:p w14:paraId="278A9D75"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0BC76162"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Redaktion</w:t>
      </w:r>
    </w:p>
    <w:p w14:paraId="7AEF91D6"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53BAC982"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Ansprechpartner</w:t>
      </w:r>
    </w:p>
    <w:p w14:paraId="3FD1695A"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5FC37577"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Straße</w:t>
      </w:r>
    </w:p>
    <w:p w14:paraId="687E32EA"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4C742F4C"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Land-PLZ Ort</w:t>
      </w:r>
    </w:p>
    <w:p w14:paraId="20474CDB" w14:textId="77777777" w:rsidR="006A3C48" w:rsidRPr="00747311" w:rsidRDefault="006A3C48" w:rsidP="006A3C48">
      <w:pPr>
        <w:ind w:right="851"/>
        <w:rPr>
          <w:rFonts w:ascii="Quire Sans Pro Light" w:hAnsi="Quire Sans Pro Light"/>
          <w:u w:val="single"/>
        </w:rPr>
      </w:pPr>
    </w:p>
    <w:p w14:paraId="6A5C23A8"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6BD0C36A"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Telefon / Telefax</w:t>
      </w:r>
    </w:p>
    <w:p w14:paraId="42E59C1D"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20024C37" w14:textId="4EEF743F" w:rsidR="006A3C48" w:rsidRPr="00857DC4" w:rsidRDefault="006A3C48" w:rsidP="00857DC4">
      <w:pPr>
        <w:ind w:right="851"/>
        <w:rPr>
          <w:rFonts w:ascii="Quire Sans Pro Light" w:hAnsi="Quire Sans Pro Light"/>
        </w:rPr>
      </w:pPr>
      <w:r w:rsidRPr="00747311">
        <w:rPr>
          <w:rFonts w:ascii="Quire Sans Pro Light" w:hAnsi="Quire Sans Pro Light"/>
          <w:sz w:val="16"/>
          <w:szCs w:val="16"/>
          <w:vertAlign w:val="superscript"/>
        </w:rPr>
        <w:t>E-Mail</w:t>
      </w:r>
      <w:r w:rsidRPr="00747311">
        <w:rPr>
          <w:noProof/>
        </w:rPr>
        <mc:AlternateContent>
          <mc:Choice Requires="wps">
            <w:drawing>
              <wp:anchor distT="0" distB="0" distL="114300" distR="114300" simplePos="0" relativeHeight="251659264" behindDoc="0" locked="0" layoutInCell="1" allowOverlap="1" wp14:anchorId="6A8E984D" wp14:editId="7B75C1A6">
                <wp:simplePos x="0" y="0"/>
                <wp:positionH relativeFrom="column">
                  <wp:posOffset>2971800</wp:posOffset>
                </wp:positionH>
                <wp:positionV relativeFrom="page">
                  <wp:posOffset>1075690</wp:posOffset>
                </wp:positionV>
                <wp:extent cx="2476500" cy="13716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287EC" w14:textId="77777777" w:rsidR="006A3C48" w:rsidRPr="001164EF" w:rsidRDefault="006A3C48" w:rsidP="006A3C48">
                            <w:pPr>
                              <w:ind w:right="-65"/>
                              <w:rPr>
                                <w:rFonts w:ascii="Calibri" w:hAnsi="Calibri"/>
                                <w:b/>
                                <w:sz w:val="22"/>
                                <w:szCs w:val="22"/>
                              </w:rPr>
                            </w:pPr>
                            <w:r w:rsidRPr="001164EF">
                              <w:rPr>
                                <w:rFonts w:ascii="Calibri" w:hAnsi="Calibri"/>
                                <w:b/>
                                <w:sz w:val="22"/>
                                <w:szCs w:val="22"/>
                              </w:rPr>
                              <w:t>Download-Hinweis:</w:t>
                            </w:r>
                          </w:p>
                          <w:p w14:paraId="09E55768" w14:textId="77777777" w:rsidR="006A3C48" w:rsidRPr="001164EF" w:rsidRDefault="006A3C48" w:rsidP="006A3C48">
                            <w:pPr>
                              <w:ind w:right="-65"/>
                              <w:rPr>
                                <w:rFonts w:ascii="Calibri" w:hAnsi="Calibri"/>
                                <w:sz w:val="22"/>
                                <w:szCs w:val="22"/>
                              </w:rPr>
                            </w:pPr>
                            <w:r w:rsidRPr="001164EF">
                              <w:rPr>
                                <w:rFonts w:ascii="Calibri" w:hAnsi="Calibri"/>
                                <w:sz w:val="22"/>
                                <w:szCs w:val="22"/>
                              </w:rPr>
                              <w:t>Auf unserer Website</w:t>
                            </w:r>
                          </w:p>
                          <w:p w14:paraId="3E56EF1F" w14:textId="77777777" w:rsidR="006A3C48" w:rsidRPr="001164EF" w:rsidRDefault="006A3C48" w:rsidP="006A3C48">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14:paraId="282056E6" w14:textId="77777777" w:rsidR="006A3C48" w:rsidRPr="001164EF" w:rsidRDefault="006A3C48" w:rsidP="006A3C48">
                            <w:pPr>
                              <w:ind w:right="-65"/>
                              <w:rPr>
                                <w:rFonts w:ascii="Calibri" w:hAnsi="Calibri"/>
                                <w:sz w:val="22"/>
                                <w:szCs w:val="22"/>
                              </w:rPr>
                            </w:pPr>
                            <w:r w:rsidRPr="001164EF">
                              <w:rPr>
                                <w:rFonts w:ascii="Calibri" w:hAnsi="Calibri"/>
                                <w:sz w:val="22"/>
                                <w:szCs w:val="22"/>
                              </w:rPr>
                              <w:t>- diese Pressemitteilung</w:t>
                            </w:r>
                          </w:p>
                          <w:p w14:paraId="7BB278D6" w14:textId="77777777" w:rsidR="006A3C48" w:rsidRPr="001164EF" w:rsidRDefault="006A3C48" w:rsidP="006A3C48">
                            <w:pPr>
                              <w:ind w:right="-65"/>
                              <w:rPr>
                                <w:rFonts w:ascii="Calibri" w:hAnsi="Calibri"/>
                                <w:sz w:val="22"/>
                                <w:szCs w:val="22"/>
                              </w:rPr>
                            </w:pPr>
                            <w:r w:rsidRPr="001164EF">
                              <w:rPr>
                                <w:rFonts w:ascii="Calibri" w:hAnsi="Calibri"/>
                                <w:sz w:val="22"/>
                                <w:szCs w:val="22"/>
                              </w:rPr>
                              <w:t>- die Coverabbildung</w:t>
                            </w:r>
                          </w:p>
                          <w:p w14:paraId="08D2AE4B" w14:textId="0C6CABDA" w:rsidR="006A3C48" w:rsidRPr="001164EF" w:rsidRDefault="006A3C48" w:rsidP="006A3C48">
                            <w:pPr>
                              <w:ind w:right="-65"/>
                              <w:rPr>
                                <w:rFonts w:ascii="Calibri" w:hAnsi="Calibri"/>
                                <w:sz w:val="22"/>
                                <w:szCs w:val="22"/>
                              </w:rPr>
                            </w:pPr>
                            <w:r w:rsidRPr="001164EF">
                              <w:rPr>
                                <w:rFonts w:ascii="Calibri" w:hAnsi="Calibri"/>
                                <w:sz w:val="22"/>
                                <w:szCs w:val="22"/>
                              </w:rPr>
                              <w:t xml:space="preserve">- </w:t>
                            </w:r>
                            <w:r w:rsidR="009D2488">
                              <w:rPr>
                                <w:rFonts w:ascii="Calibri" w:hAnsi="Calibri"/>
                                <w:sz w:val="22"/>
                                <w:szCs w:val="22"/>
                              </w:rPr>
                              <w:t>die</w:t>
                            </w:r>
                            <w:r w:rsidRPr="001164EF">
                              <w:rPr>
                                <w:rFonts w:ascii="Calibri" w:hAnsi="Calibri"/>
                                <w:sz w:val="22"/>
                                <w:szCs w:val="22"/>
                              </w:rPr>
                              <w:t xml:space="preserve"> Autorenfoto</w:t>
                            </w:r>
                            <w:r w:rsidR="009D2488">
                              <w:rPr>
                                <w:rFonts w:ascii="Calibri" w:hAnsi="Calibri"/>
                                <w:sz w:val="22"/>
                                <w:szCs w:val="22"/>
                              </w:rPr>
                              <w:t>s</w:t>
                            </w:r>
                          </w:p>
                          <w:p w14:paraId="1575332A" w14:textId="77777777" w:rsidR="006A3C48" w:rsidRPr="004915C1" w:rsidRDefault="006A3C48" w:rsidP="006A3C4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E984D"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Wmgw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CmX&#10;xaaDAgAAEAUAAA4AAAAAAAAAAAAAAAAALgIAAGRycy9lMm9Eb2MueG1sUEsBAi0AFAAGAAgAAAAh&#10;ADAYsZTfAAAACwEAAA8AAAAAAAAAAAAAAAAA3QQAAGRycy9kb3ducmV2LnhtbFBLBQYAAAAABAAE&#10;APMAAADpBQAAAAA=&#10;" stroked="f">
                <v:textbox>
                  <w:txbxContent>
                    <w:p w14:paraId="68C287EC" w14:textId="77777777" w:rsidR="006A3C48" w:rsidRPr="001164EF" w:rsidRDefault="006A3C48" w:rsidP="006A3C48">
                      <w:pPr>
                        <w:ind w:right="-65"/>
                        <w:rPr>
                          <w:rFonts w:ascii="Calibri" w:hAnsi="Calibri"/>
                          <w:b/>
                          <w:sz w:val="22"/>
                          <w:szCs w:val="22"/>
                        </w:rPr>
                      </w:pPr>
                      <w:r w:rsidRPr="001164EF">
                        <w:rPr>
                          <w:rFonts w:ascii="Calibri" w:hAnsi="Calibri"/>
                          <w:b/>
                          <w:sz w:val="22"/>
                          <w:szCs w:val="22"/>
                        </w:rPr>
                        <w:t>Download-Hinweis:</w:t>
                      </w:r>
                    </w:p>
                    <w:p w14:paraId="09E55768" w14:textId="77777777" w:rsidR="006A3C48" w:rsidRPr="001164EF" w:rsidRDefault="006A3C48" w:rsidP="006A3C48">
                      <w:pPr>
                        <w:ind w:right="-65"/>
                        <w:rPr>
                          <w:rFonts w:ascii="Calibri" w:hAnsi="Calibri"/>
                          <w:sz w:val="22"/>
                          <w:szCs w:val="22"/>
                        </w:rPr>
                      </w:pPr>
                      <w:r w:rsidRPr="001164EF">
                        <w:rPr>
                          <w:rFonts w:ascii="Calibri" w:hAnsi="Calibri"/>
                          <w:sz w:val="22"/>
                          <w:szCs w:val="22"/>
                        </w:rPr>
                        <w:t>Auf unserer Website</w:t>
                      </w:r>
                    </w:p>
                    <w:p w14:paraId="3E56EF1F" w14:textId="77777777" w:rsidR="006A3C48" w:rsidRPr="001164EF" w:rsidRDefault="006A3C48" w:rsidP="006A3C48">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14:paraId="282056E6" w14:textId="77777777" w:rsidR="006A3C48" w:rsidRPr="001164EF" w:rsidRDefault="006A3C48" w:rsidP="006A3C48">
                      <w:pPr>
                        <w:ind w:right="-65"/>
                        <w:rPr>
                          <w:rFonts w:ascii="Calibri" w:hAnsi="Calibri"/>
                          <w:sz w:val="22"/>
                          <w:szCs w:val="22"/>
                        </w:rPr>
                      </w:pPr>
                      <w:r w:rsidRPr="001164EF">
                        <w:rPr>
                          <w:rFonts w:ascii="Calibri" w:hAnsi="Calibri"/>
                          <w:sz w:val="22"/>
                          <w:szCs w:val="22"/>
                        </w:rPr>
                        <w:t>- diese Pressemitteilung</w:t>
                      </w:r>
                    </w:p>
                    <w:p w14:paraId="7BB278D6" w14:textId="77777777" w:rsidR="006A3C48" w:rsidRPr="001164EF" w:rsidRDefault="006A3C48" w:rsidP="006A3C48">
                      <w:pPr>
                        <w:ind w:right="-65"/>
                        <w:rPr>
                          <w:rFonts w:ascii="Calibri" w:hAnsi="Calibri"/>
                          <w:sz w:val="22"/>
                          <w:szCs w:val="22"/>
                        </w:rPr>
                      </w:pPr>
                      <w:r w:rsidRPr="001164EF">
                        <w:rPr>
                          <w:rFonts w:ascii="Calibri" w:hAnsi="Calibri"/>
                          <w:sz w:val="22"/>
                          <w:szCs w:val="22"/>
                        </w:rPr>
                        <w:t>- die Coverabbildung</w:t>
                      </w:r>
                    </w:p>
                    <w:p w14:paraId="08D2AE4B" w14:textId="0C6CABDA" w:rsidR="006A3C48" w:rsidRPr="001164EF" w:rsidRDefault="006A3C48" w:rsidP="006A3C48">
                      <w:pPr>
                        <w:ind w:right="-65"/>
                        <w:rPr>
                          <w:rFonts w:ascii="Calibri" w:hAnsi="Calibri"/>
                          <w:sz w:val="22"/>
                          <w:szCs w:val="22"/>
                        </w:rPr>
                      </w:pPr>
                      <w:r w:rsidRPr="001164EF">
                        <w:rPr>
                          <w:rFonts w:ascii="Calibri" w:hAnsi="Calibri"/>
                          <w:sz w:val="22"/>
                          <w:szCs w:val="22"/>
                        </w:rPr>
                        <w:t xml:space="preserve">- </w:t>
                      </w:r>
                      <w:r w:rsidR="009D2488">
                        <w:rPr>
                          <w:rFonts w:ascii="Calibri" w:hAnsi="Calibri"/>
                          <w:sz w:val="22"/>
                          <w:szCs w:val="22"/>
                        </w:rPr>
                        <w:t>die</w:t>
                      </w:r>
                      <w:r w:rsidRPr="001164EF">
                        <w:rPr>
                          <w:rFonts w:ascii="Calibri" w:hAnsi="Calibri"/>
                          <w:sz w:val="22"/>
                          <w:szCs w:val="22"/>
                        </w:rPr>
                        <w:t xml:space="preserve"> Autorenfoto</w:t>
                      </w:r>
                      <w:r w:rsidR="009D2488">
                        <w:rPr>
                          <w:rFonts w:ascii="Calibri" w:hAnsi="Calibri"/>
                          <w:sz w:val="22"/>
                          <w:szCs w:val="22"/>
                        </w:rPr>
                        <w:t>s</w:t>
                      </w:r>
                    </w:p>
                    <w:p w14:paraId="1575332A" w14:textId="77777777" w:rsidR="006A3C48" w:rsidRPr="004915C1" w:rsidRDefault="006A3C48" w:rsidP="006A3C48">
                      <w:pPr>
                        <w:rPr>
                          <w:szCs w:val="22"/>
                        </w:rPr>
                      </w:pPr>
                    </w:p>
                  </w:txbxContent>
                </v:textbox>
                <w10:wrap anchory="page"/>
              </v:shape>
            </w:pict>
          </mc:Fallback>
        </mc:AlternateContent>
      </w:r>
    </w:p>
    <w:sectPr w:rsidR="006A3C48" w:rsidRPr="00857DC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2F849" w14:textId="77777777" w:rsidR="006538F2" w:rsidRDefault="006538F2">
      <w:r>
        <w:separator/>
      </w:r>
    </w:p>
  </w:endnote>
  <w:endnote w:type="continuationSeparator" w:id="0">
    <w:p w14:paraId="2B7B538F" w14:textId="77777777" w:rsidR="006538F2" w:rsidRDefault="0065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Quire Sans Pro Light">
    <w:panose1 w:val="020B0302040400020003"/>
    <w:charset w:val="00"/>
    <w:family w:val="swiss"/>
    <w:pitch w:val="variable"/>
    <w:sig w:usb0="A000002F"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68045" w14:textId="77777777" w:rsidR="006538F2" w:rsidRDefault="006538F2">
      <w:r>
        <w:separator/>
      </w:r>
    </w:p>
  </w:footnote>
  <w:footnote w:type="continuationSeparator" w:id="0">
    <w:p w14:paraId="026FAC5A" w14:textId="77777777" w:rsidR="006538F2" w:rsidRDefault="00653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09F3" w14:textId="77777777" w:rsidR="00A923F4" w:rsidRDefault="006A3C48">
    <w:pPr>
      <w:pStyle w:val="Kopfzeile"/>
    </w:pPr>
    <w:r>
      <w:rPr>
        <w:noProof/>
      </w:rPr>
      <w:drawing>
        <wp:anchor distT="0" distB="0" distL="114300" distR="114300" simplePos="0" relativeHeight="251659264" behindDoc="1" locked="0" layoutInCell="1" allowOverlap="1" wp14:anchorId="6984FDA8" wp14:editId="2E03F45E">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40"/>
    <w:rsid w:val="00000885"/>
    <w:rsid w:val="00000BE2"/>
    <w:rsid w:val="00000C42"/>
    <w:rsid w:val="00000DA7"/>
    <w:rsid w:val="00000DC5"/>
    <w:rsid w:val="0000105E"/>
    <w:rsid w:val="000011CF"/>
    <w:rsid w:val="000012B1"/>
    <w:rsid w:val="00001406"/>
    <w:rsid w:val="00001473"/>
    <w:rsid w:val="000017F7"/>
    <w:rsid w:val="00001ACD"/>
    <w:rsid w:val="00001BDE"/>
    <w:rsid w:val="00001D3F"/>
    <w:rsid w:val="00001E18"/>
    <w:rsid w:val="00002409"/>
    <w:rsid w:val="0000290C"/>
    <w:rsid w:val="00002953"/>
    <w:rsid w:val="00002C56"/>
    <w:rsid w:val="00002F3B"/>
    <w:rsid w:val="00002F41"/>
    <w:rsid w:val="00003B27"/>
    <w:rsid w:val="00003CA7"/>
    <w:rsid w:val="00004675"/>
    <w:rsid w:val="000046C3"/>
    <w:rsid w:val="00004723"/>
    <w:rsid w:val="00004B42"/>
    <w:rsid w:val="00004D63"/>
    <w:rsid w:val="000055E9"/>
    <w:rsid w:val="00005754"/>
    <w:rsid w:val="0000584D"/>
    <w:rsid w:val="00005EAB"/>
    <w:rsid w:val="0000611A"/>
    <w:rsid w:val="00006905"/>
    <w:rsid w:val="00006AB7"/>
    <w:rsid w:val="00007EE8"/>
    <w:rsid w:val="0001042E"/>
    <w:rsid w:val="000108EA"/>
    <w:rsid w:val="00010B0B"/>
    <w:rsid w:val="00010EA7"/>
    <w:rsid w:val="00011745"/>
    <w:rsid w:val="00011F86"/>
    <w:rsid w:val="000128EE"/>
    <w:rsid w:val="00012B31"/>
    <w:rsid w:val="00012B68"/>
    <w:rsid w:val="00012B6D"/>
    <w:rsid w:val="00012BDB"/>
    <w:rsid w:val="00012C36"/>
    <w:rsid w:val="00012DF0"/>
    <w:rsid w:val="000130F7"/>
    <w:rsid w:val="000133F3"/>
    <w:rsid w:val="00013619"/>
    <w:rsid w:val="000136BE"/>
    <w:rsid w:val="00013CF0"/>
    <w:rsid w:val="0001416F"/>
    <w:rsid w:val="00014190"/>
    <w:rsid w:val="0001467B"/>
    <w:rsid w:val="00014C18"/>
    <w:rsid w:val="0001500D"/>
    <w:rsid w:val="00015929"/>
    <w:rsid w:val="00015E51"/>
    <w:rsid w:val="00016218"/>
    <w:rsid w:val="000163BC"/>
    <w:rsid w:val="00016498"/>
    <w:rsid w:val="000164D0"/>
    <w:rsid w:val="0001672F"/>
    <w:rsid w:val="00017195"/>
    <w:rsid w:val="00017533"/>
    <w:rsid w:val="00017557"/>
    <w:rsid w:val="000177B9"/>
    <w:rsid w:val="00017C56"/>
    <w:rsid w:val="00017D06"/>
    <w:rsid w:val="00020069"/>
    <w:rsid w:val="0002006B"/>
    <w:rsid w:val="000209DA"/>
    <w:rsid w:val="000210CE"/>
    <w:rsid w:val="00021B7E"/>
    <w:rsid w:val="00021BE7"/>
    <w:rsid w:val="00021BE8"/>
    <w:rsid w:val="00021CB9"/>
    <w:rsid w:val="00021D57"/>
    <w:rsid w:val="00021D8C"/>
    <w:rsid w:val="00021F08"/>
    <w:rsid w:val="00022065"/>
    <w:rsid w:val="00022379"/>
    <w:rsid w:val="000224C6"/>
    <w:rsid w:val="0002299F"/>
    <w:rsid w:val="00022F57"/>
    <w:rsid w:val="0002339F"/>
    <w:rsid w:val="000233E7"/>
    <w:rsid w:val="0002362A"/>
    <w:rsid w:val="00023AD7"/>
    <w:rsid w:val="00024039"/>
    <w:rsid w:val="0002412D"/>
    <w:rsid w:val="00024149"/>
    <w:rsid w:val="000244AC"/>
    <w:rsid w:val="00024779"/>
    <w:rsid w:val="00024865"/>
    <w:rsid w:val="00024C5D"/>
    <w:rsid w:val="00024F58"/>
    <w:rsid w:val="00024FE3"/>
    <w:rsid w:val="00024FF2"/>
    <w:rsid w:val="00025686"/>
    <w:rsid w:val="00025994"/>
    <w:rsid w:val="00025C4E"/>
    <w:rsid w:val="000261B4"/>
    <w:rsid w:val="00026542"/>
    <w:rsid w:val="000267BF"/>
    <w:rsid w:val="00026C8C"/>
    <w:rsid w:val="000271E9"/>
    <w:rsid w:val="00027378"/>
    <w:rsid w:val="00027A4A"/>
    <w:rsid w:val="00027C26"/>
    <w:rsid w:val="00027ECD"/>
    <w:rsid w:val="000302E3"/>
    <w:rsid w:val="000303D5"/>
    <w:rsid w:val="000304CB"/>
    <w:rsid w:val="00030CA5"/>
    <w:rsid w:val="00030D08"/>
    <w:rsid w:val="00030E87"/>
    <w:rsid w:val="00030EC4"/>
    <w:rsid w:val="000310EB"/>
    <w:rsid w:val="00031115"/>
    <w:rsid w:val="00031304"/>
    <w:rsid w:val="00031335"/>
    <w:rsid w:val="000313B8"/>
    <w:rsid w:val="00031583"/>
    <w:rsid w:val="000317BF"/>
    <w:rsid w:val="000319CF"/>
    <w:rsid w:val="00031B7C"/>
    <w:rsid w:val="00031D6C"/>
    <w:rsid w:val="000324C3"/>
    <w:rsid w:val="0003255D"/>
    <w:rsid w:val="000325E0"/>
    <w:rsid w:val="00032E91"/>
    <w:rsid w:val="000333A2"/>
    <w:rsid w:val="000334A4"/>
    <w:rsid w:val="000338BB"/>
    <w:rsid w:val="000341F3"/>
    <w:rsid w:val="0003437C"/>
    <w:rsid w:val="00034441"/>
    <w:rsid w:val="00035112"/>
    <w:rsid w:val="00035543"/>
    <w:rsid w:val="000356C5"/>
    <w:rsid w:val="00035A63"/>
    <w:rsid w:val="00035BDA"/>
    <w:rsid w:val="000360AB"/>
    <w:rsid w:val="0003639A"/>
    <w:rsid w:val="000367F3"/>
    <w:rsid w:val="000369B2"/>
    <w:rsid w:val="000369DF"/>
    <w:rsid w:val="00036A1C"/>
    <w:rsid w:val="00037126"/>
    <w:rsid w:val="0003714D"/>
    <w:rsid w:val="00037716"/>
    <w:rsid w:val="00037BA0"/>
    <w:rsid w:val="00037D8A"/>
    <w:rsid w:val="00037E15"/>
    <w:rsid w:val="00037E87"/>
    <w:rsid w:val="00040591"/>
    <w:rsid w:val="00040618"/>
    <w:rsid w:val="000408CF"/>
    <w:rsid w:val="00040F9F"/>
    <w:rsid w:val="000410CB"/>
    <w:rsid w:val="0004178B"/>
    <w:rsid w:val="00041A5E"/>
    <w:rsid w:val="00041F6C"/>
    <w:rsid w:val="00041FFC"/>
    <w:rsid w:val="00042BAD"/>
    <w:rsid w:val="0004310D"/>
    <w:rsid w:val="00043199"/>
    <w:rsid w:val="00043FFF"/>
    <w:rsid w:val="00044386"/>
    <w:rsid w:val="00044509"/>
    <w:rsid w:val="0004481B"/>
    <w:rsid w:val="000449F3"/>
    <w:rsid w:val="00044B38"/>
    <w:rsid w:val="000452B5"/>
    <w:rsid w:val="000453E3"/>
    <w:rsid w:val="00045A29"/>
    <w:rsid w:val="00045AFC"/>
    <w:rsid w:val="00045B6D"/>
    <w:rsid w:val="00045EBB"/>
    <w:rsid w:val="00046352"/>
    <w:rsid w:val="0004658B"/>
    <w:rsid w:val="00047408"/>
    <w:rsid w:val="000476DD"/>
    <w:rsid w:val="00047856"/>
    <w:rsid w:val="00047C87"/>
    <w:rsid w:val="00047CB9"/>
    <w:rsid w:val="000509CD"/>
    <w:rsid w:val="00050A57"/>
    <w:rsid w:val="00050B14"/>
    <w:rsid w:val="00050C61"/>
    <w:rsid w:val="00051794"/>
    <w:rsid w:val="0005192A"/>
    <w:rsid w:val="00051BBE"/>
    <w:rsid w:val="00051CCB"/>
    <w:rsid w:val="000521EB"/>
    <w:rsid w:val="000521F4"/>
    <w:rsid w:val="00052457"/>
    <w:rsid w:val="00052722"/>
    <w:rsid w:val="00052A8D"/>
    <w:rsid w:val="00052D0F"/>
    <w:rsid w:val="00052E3E"/>
    <w:rsid w:val="000533D3"/>
    <w:rsid w:val="000535A4"/>
    <w:rsid w:val="000536DE"/>
    <w:rsid w:val="00053ECC"/>
    <w:rsid w:val="0005446F"/>
    <w:rsid w:val="00054875"/>
    <w:rsid w:val="00055305"/>
    <w:rsid w:val="0005557F"/>
    <w:rsid w:val="000559EF"/>
    <w:rsid w:val="00055E8E"/>
    <w:rsid w:val="000561A5"/>
    <w:rsid w:val="000565C9"/>
    <w:rsid w:val="00057046"/>
    <w:rsid w:val="000571A6"/>
    <w:rsid w:val="0005791A"/>
    <w:rsid w:val="000579B3"/>
    <w:rsid w:val="000602C8"/>
    <w:rsid w:val="000604A4"/>
    <w:rsid w:val="000604AC"/>
    <w:rsid w:val="000604C6"/>
    <w:rsid w:val="00060858"/>
    <w:rsid w:val="00060B33"/>
    <w:rsid w:val="00060B62"/>
    <w:rsid w:val="00061301"/>
    <w:rsid w:val="00061677"/>
    <w:rsid w:val="00061922"/>
    <w:rsid w:val="000632AD"/>
    <w:rsid w:val="00063317"/>
    <w:rsid w:val="00063345"/>
    <w:rsid w:val="00063595"/>
    <w:rsid w:val="00064091"/>
    <w:rsid w:val="0006434C"/>
    <w:rsid w:val="000649E4"/>
    <w:rsid w:val="00065109"/>
    <w:rsid w:val="00065283"/>
    <w:rsid w:val="0006530F"/>
    <w:rsid w:val="0006538E"/>
    <w:rsid w:val="000659B8"/>
    <w:rsid w:val="00066639"/>
    <w:rsid w:val="000667F1"/>
    <w:rsid w:val="00066BC9"/>
    <w:rsid w:val="00066FD0"/>
    <w:rsid w:val="00066FD2"/>
    <w:rsid w:val="00067252"/>
    <w:rsid w:val="000677A0"/>
    <w:rsid w:val="000677BC"/>
    <w:rsid w:val="0006791B"/>
    <w:rsid w:val="00067CA2"/>
    <w:rsid w:val="00067D63"/>
    <w:rsid w:val="00067EE1"/>
    <w:rsid w:val="00070285"/>
    <w:rsid w:val="00070344"/>
    <w:rsid w:val="000709F1"/>
    <w:rsid w:val="00070BA7"/>
    <w:rsid w:val="00070E6A"/>
    <w:rsid w:val="00070EE1"/>
    <w:rsid w:val="000714EE"/>
    <w:rsid w:val="0007169D"/>
    <w:rsid w:val="00071ADF"/>
    <w:rsid w:val="00071B14"/>
    <w:rsid w:val="00071C9B"/>
    <w:rsid w:val="00071E40"/>
    <w:rsid w:val="00071E44"/>
    <w:rsid w:val="00072057"/>
    <w:rsid w:val="000721C9"/>
    <w:rsid w:val="00072354"/>
    <w:rsid w:val="00072518"/>
    <w:rsid w:val="00072837"/>
    <w:rsid w:val="0007290C"/>
    <w:rsid w:val="00072DB9"/>
    <w:rsid w:val="00072F51"/>
    <w:rsid w:val="0007312A"/>
    <w:rsid w:val="00073191"/>
    <w:rsid w:val="00073A4C"/>
    <w:rsid w:val="00074466"/>
    <w:rsid w:val="00074B28"/>
    <w:rsid w:val="00074E60"/>
    <w:rsid w:val="0007520A"/>
    <w:rsid w:val="00075863"/>
    <w:rsid w:val="000759FD"/>
    <w:rsid w:val="00075B85"/>
    <w:rsid w:val="00075C19"/>
    <w:rsid w:val="0007690E"/>
    <w:rsid w:val="00076B35"/>
    <w:rsid w:val="00076BB4"/>
    <w:rsid w:val="00076D17"/>
    <w:rsid w:val="0007735F"/>
    <w:rsid w:val="000777E1"/>
    <w:rsid w:val="00077AA5"/>
    <w:rsid w:val="000804BD"/>
    <w:rsid w:val="000805C7"/>
    <w:rsid w:val="000809B2"/>
    <w:rsid w:val="000809EA"/>
    <w:rsid w:val="00080A16"/>
    <w:rsid w:val="00081636"/>
    <w:rsid w:val="0008182D"/>
    <w:rsid w:val="00081876"/>
    <w:rsid w:val="00081897"/>
    <w:rsid w:val="000819E1"/>
    <w:rsid w:val="00081FB5"/>
    <w:rsid w:val="00082692"/>
    <w:rsid w:val="000828B0"/>
    <w:rsid w:val="00082A26"/>
    <w:rsid w:val="00082AD5"/>
    <w:rsid w:val="00083715"/>
    <w:rsid w:val="00083900"/>
    <w:rsid w:val="00083A85"/>
    <w:rsid w:val="0008414F"/>
    <w:rsid w:val="000850AB"/>
    <w:rsid w:val="00085243"/>
    <w:rsid w:val="0008539B"/>
    <w:rsid w:val="000854D7"/>
    <w:rsid w:val="00085595"/>
    <w:rsid w:val="00085960"/>
    <w:rsid w:val="00085C7F"/>
    <w:rsid w:val="00085DB4"/>
    <w:rsid w:val="00085DFE"/>
    <w:rsid w:val="00086170"/>
    <w:rsid w:val="000864F5"/>
    <w:rsid w:val="00086598"/>
    <w:rsid w:val="00086F55"/>
    <w:rsid w:val="000873E2"/>
    <w:rsid w:val="00087480"/>
    <w:rsid w:val="00087AA6"/>
    <w:rsid w:val="00090DAE"/>
    <w:rsid w:val="00091262"/>
    <w:rsid w:val="00091935"/>
    <w:rsid w:val="00091C94"/>
    <w:rsid w:val="00091F6D"/>
    <w:rsid w:val="00091FB2"/>
    <w:rsid w:val="00092202"/>
    <w:rsid w:val="000923B5"/>
    <w:rsid w:val="000923C6"/>
    <w:rsid w:val="000923E1"/>
    <w:rsid w:val="000928F1"/>
    <w:rsid w:val="00092AB6"/>
    <w:rsid w:val="00093273"/>
    <w:rsid w:val="00093544"/>
    <w:rsid w:val="0009360B"/>
    <w:rsid w:val="00093692"/>
    <w:rsid w:val="00094230"/>
    <w:rsid w:val="00094C78"/>
    <w:rsid w:val="000958B5"/>
    <w:rsid w:val="00095B28"/>
    <w:rsid w:val="00095D0C"/>
    <w:rsid w:val="00096457"/>
    <w:rsid w:val="000965C4"/>
    <w:rsid w:val="00097196"/>
    <w:rsid w:val="000971E7"/>
    <w:rsid w:val="000973E6"/>
    <w:rsid w:val="00097903"/>
    <w:rsid w:val="00097B02"/>
    <w:rsid w:val="00097D36"/>
    <w:rsid w:val="00097E77"/>
    <w:rsid w:val="000A0092"/>
    <w:rsid w:val="000A01AA"/>
    <w:rsid w:val="000A0492"/>
    <w:rsid w:val="000A06FB"/>
    <w:rsid w:val="000A0E8A"/>
    <w:rsid w:val="000A1889"/>
    <w:rsid w:val="000A1E9E"/>
    <w:rsid w:val="000A23E1"/>
    <w:rsid w:val="000A28F5"/>
    <w:rsid w:val="000A2F02"/>
    <w:rsid w:val="000A2F75"/>
    <w:rsid w:val="000A306D"/>
    <w:rsid w:val="000A337A"/>
    <w:rsid w:val="000A371A"/>
    <w:rsid w:val="000A39CD"/>
    <w:rsid w:val="000A3A8A"/>
    <w:rsid w:val="000A3B4F"/>
    <w:rsid w:val="000A3DE5"/>
    <w:rsid w:val="000A4A63"/>
    <w:rsid w:val="000A4BAB"/>
    <w:rsid w:val="000A4D77"/>
    <w:rsid w:val="000A5090"/>
    <w:rsid w:val="000A51D6"/>
    <w:rsid w:val="000A5340"/>
    <w:rsid w:val="000A56B7"/>
    <w:rsid w:val="000A56CF"/>
    <w:rsid w:val="000A59E8"/>
    <w:rsid w:val="000A59FF"/>
    <w:rsid w:val="000A69E6"/>
    <w:rsid w:val="000A6E3D"/>
    <w:rsid w:val="000A7D50"/>
    <w:rsid w:val="000A7DED"/>
    <w:rsid w:val="000B078A"/>
    <w:rsid w:val="000B081E"/>
    <w:rsid w:val="000B0EC7"/>
    <w:rsid w:val="000B0F8A"/>
    <w:rsid w:val="000B1710"/>
    <w:rsid w:val="000B1749"/>
    <w:rsid w:val="000B1FB1"/>
    <w:rsid w:val="000B1FB8"/>
    <w:rsid w:val="000B24BB"/>
    <w:rsid w:val="000B2D71"/>
    <w:rsid w:val="000B30F6"/>
    <w:rsid w:val="000B3196"/>
    <w:rsid w:val="000B3487"/>
    <w:rsid w:val="000B37C7"/>
    <w:rsid w:val="000B38C9"/>
    <w:rsid w:val="000B3EA1"/>
    <w:rsid w:val="000B423E"/>
    <w:rsid w:val="000B449C"/>
    <w:rsid w:val="000B4759"/>
    <w:rsid w:val="000B4A25"/>
    <w:rsid w:val="000B4D7A"/>
    <w:rsid w:val="000B4FB4"/>
    <w:rsid w:val="000B5043"/>
    <w:rsid w:val="000B5872"/>
    <w:rsid w:val="000B59B0"/>
    <w:rsid w:val="000B59DD"/>
    <w:rsid w:val="000B5A57"/>
    <w:rsid w:val="000B6C5B"/>
    <w:rsid w:val="000B6CA0"/>
    <w:rsid w:val="000B7642"/>
    <w:rsid w:val="000B7B5B"/>
    <w:rsid w:val="000B7EF7"/>
    <w:rsid w:val="000C0544"/>
    <w:rsid w:val="000C05DB"/>
    <w:rsid w:val="000C07FA"/>
    <w:rsid w:val="000C08A3"/>
    <w:rsid w:val="000C08C0"/>
    <w:rsid w:val="000C1422"/>
    <w:rsid w:val="000C1CC0"/>
    <w:rsid w:val="000C1E7F"/>
    <w:rsid w:val="000C2226"/>
    <w:rsid w:val="000C2373"/>
    <w:rsid w:val="000C24B3"/>
    <w:rsid w:val="000C2AEF"/>
    <w:rsid w:val="000C2BA6"/>
    <w:rsid w:val="000C339A"/>
    <w:rsid w:val="000C3537"/>
    <w:rsid w:val="000C37C9"/>
    <w:rsid w:val="000C391C"/>
    <w:rsid w:val="000C3CC3"/>
    <w:rsid w:val="000C419C"/>
    <w:rsid w:val="000C42DE"/>
    <w:rsid w:val="000C4E2D"/>
    <w:rsid w:val="000C51F4"/>
    <w:rsid w:val="000C60DB"/>
    <w:rsid w:val="000C6123"/>
    <w:rsid w:val="000C64F7"/>
    <w:rsid w:val="000C6637"/>
    <w:rsid w:val="000C753B"/>
    <w:rsid w:val="000C78B5"/>
    <w:rsid w:val="000C7BBF"/>
    <w:rsid w:val="000C7DD7"/>
    <w:rsid w:val="000C7DDC"/>
    <w:rsid w:val="000D01ED"/>
    <w:rsid w:val="000D0589"/>
    <w:rsid w:val="000D0972"/>
    <w:rsid w:val="000D09AB"/>
    <w:rsid w:val="000D1560"/>
    <w:rsid w:val="000D17F7"/>
    <w:rsid w:val="000D19A1"/>
    <w:rsid w:val="000D265C"/>
    <w:rsid w:val="000D278E"/>
    <w:rsid w:val="000D2BE4"/>
    <w:rsid w:val="000D2D06"/>
    <w:rsid w:val="000D2EE2"/>
    <w:rsid w:val="000D350F"/>
    <w:rsid w:val="000D3C3F"/>
    <w:rsid w:val="000D43BA"/>
    <w:rsid w:val="000D4609"/>
    <w:rsid w:val="000D484A"/>
    <w:rsid w:val="000D5455"/>
    <w:rsid w:val="000D54E1"/>
    <w:rsid w:val="000D573E"/>
    <w:rsid w:val="000D5BE2"/>
    <w:rsid w:val="000D5D8D"/>
    <w:rsid w:val="000D6774"/>
    <w:rsid w:val="000D6C0F"/>
    <w:rsid w:val="000D7403"/>
    <w:rsid w:val="000D7740"/>
    <w:rsid w:val="000D77E2"/>
    <w:rsid w:val="000D7905"/>
    <w:rsid w:val="000D7FBD"/>
    <w:rsid w:val="000E026E"/>
    <w:rsid w:val="000E0488"/>
    <w:rsid w:val="000E064C"/>
    <w:rsid w:val="000E0B9A"/>
    <w:rsid w:val="000E0DCB"/>
    <w:rsid w:val="000E11BC"/>
    <w:rsid w:val="000E12BE"/>
    <w:rsid w:val="000E17C0"/>
    <w:rsid w:val="000E19D6"/>
    <w:rsid w:val="000E1BD6"/>
    <w:rsid w:val="000E1BE9"/>
    <w:rsid w:val="000E2CE4"/>
    <w:rsid w:val="000E2E61"/>
    <w:rsid w:val="000E30B7"/>
    <w:rsid w:val="000E3771"/>
    <w:rsid w:val="000E3894"/>
    <w:rsid w:val="000E3FB9"/>
    <w:rsid w:val="000E422A"/>
    <w:rsid w:val="000E44D6"/>
    <w:rsid w:val="000E44EF"/>
    <w:rsid w:val="000E453B"/>
    <w:rsid w:val="000E4AB8"/>
    <w:rsid w:val="000E4D4D"/>
    <w:rsid w:val="000E4E4B"/>
    <w:rsid w:val="000E4FC8"/>
    <w:rsid w:val="000E4FE7"/>
    <w:rsid w:val="000E65DF"/>
    <w:rsid w:val="000E6658"/>
    <w:rsid w:val="000E6A8F"/>
    <w:rsid w:val="000E6C2D"/>
    <w:rsid w:val="000E6E10"/>
    <w:rsid w:val="000E7010"/>
    <w:rsid w:val="000E7217"/>
    <w:rsid w:val="000E77FD"/>
    <w:rsid w:val="000E79E6"/>
    <w:rsid w:val="000E7B52"/>
    <w:rsid w:val="000E7BA4"/>
    <w:rsid w:val="000F0A31"/>
    <w:rsid w:val="000F10E5"/>
    <w:rsid w:val="000F168D"/>
    <w:rsid w:val="000F18B2"/>
    <w:rsid w:val="000F197E"/>
    <w:rsid w:val="000F1F5E"/>
    <w:rsid w:val="000F1FF8"/>
    <w:rsid w:val="000F2212"/>
    <w:rsid w:val="000F246F"/>
    <w:rsid w:val="000F25EB"/>
    <w:rsid w:val="000F27F2"/>
    <w:rsid w:val="000F2E83"/>
    <w:rsid w:val="000F30B4"/>
    <w:rsid w:val="000F3121"/>
    <w:rsid w:val="000F31B5"/>
    <w:rsid w:val="000F31F8"/>
    <w:rsid w:val="000F347F"/>
    <w:rsid w:val="000F44DD"/>
    <w:rsid w:val="000F46BD"/>
    <w:rsid w:val="000F4B0F"/>
    <w:rsid w:val="000F4BD5"/>
    <w:rsid w:val="000F4C99"/>
    <w:rsid w:val="000F4CFA"/>
    <w:rsid w:val="000F523B"/>
    <w:rsid w:val="000F53CE"/>
    <w:rsid w:val="000F595B"/>
    <w:rsid w:val="000F5C36"/>
    <w:rsid w:val="000F6225"/>
    <w:rsid w:val="000F62B7"/>
    <w:rsid w:val="000F667E"/>
    <w:rsid w:val="000F6816"/>
    <w:rsid w:val="000F6AE9"/>
    <w:rsid w:val="000F77B0"/>
    <w:rsid w:val="000F7E7D"/>
    <w:rsid w:val="0010003E"/>
    <w:rsid w:val="001005B5"/>
    <w:rsid w:val="00100ED6"/>
    <w:rsid w:val="001017D4"/>
    <w:rsid w:val="00101F87"/>
    <w:rsid w:val="00102409"/>
    <w:rsid w:val="001027A1"/>
    <w:rsid w:val="00102AB4"/>
    <w:rsid w:val="00102C01"/>
    <w:rsid w:val="0010302C"/>
    <w:rsid w:val="00103257"/>
    <w:rsid w:val="0010341E"/>
    <w:rsid w:val="001034DE"/>
    <w:rsid w:val="00103523"/>
    <w:rsid w:val="00103B60"/>
    <w:rsid w:val="0010404A"/>
    <w:rsid w:val="00104848"/>
    <w:rsid w:val="00104A31"/>
    <w:rsid w:val="00104C61"/>
    <w:rsid w:val="00104DF6"/>
    <w:rsid w:val="00104FC2"/>
    <w:rsid w:val="001050B9"/>
    <w:rsid w:val="001050C5"/>
    <w:rsid w:val="00105BD2"/>
    <w:rsid w:val="00105E73"/>
    <w:rsid w:val="0010605D"/>
    <w:rsid w:val="001060F3"/>
    <w:rsid w:val="001062AE"/>
    <w:rsid w:val="001064EE"/>
    <w:rsid w:val="00106723"/>
    <w:rsid w:val="00106CDB"/>
    <w:rsid w:val="00106FC6"/>
    <w:rsid w:val="001070EA"/>
    <w:rsid w:val="001075B8"/>
    <w:rsid w:val="00107632"/>
    <w:rsid w:val="00107E3B"/>
    <w:rsid w:val="00107E4E"/>
    <w:rsid w:val="00110371"/>
    <w:rsid w:val="001107F7"/>
    <w:rsid w:val="001108D6"/>
    <w:rsid w:val="00110BDA"/>
    <w:rsid w:val="00110D03"/>
    <w:rsid w:val="00111C81"/>
    <w:rsid w:val="00111DC7"/>
    <w:rsid w:val="001121D0"/>
    <w:rsid w:val="0011235E"/>
    <w:rsid w:val="001128FA"/>
    <w:rsid w:val="00112CCF"/>
    <w:rsid w:val="00112D15"/>
    <w:rsid w:val="001134A4"/>
    <w:rsid w:val="00113530"/>
    <w:rsid w:val="00113612"/>
    <w:rsid w:val="0011381D"/>
    <w:rsid w:val="001138DF"/>
    <w:rsid w:val="00113E3A"/>
    <w:rsid w:val="00113F33"/>
    <w:rsid w:val="00114E8C"/>
    <w:rsid w:val="001152E9"/>
    <w:rsid w:val="00115605"/>
    <w:rsid w:val="0011567E"/>
    <w:rsid w:val="00115C60"/>
    <w:rsid w:val="00116207"/>
    <w:rsid w:val="001165C6"/>
    <w:rsid w:val="0011703E"/>
    <w:rsid w:val="00117356"/>
    <w:rsid w:val="0011762A"/>
    <w:rsid w:val="00117B97"/>
    <w:rsid w:val="00117F96"/>
    <w:rsid w:val="001201EF"/>
    <w:rsid w:val="00121388"/>
    <w:rsid w:val="0012170C"/>
    <w:rsid w:val="0012180F"/>
    <w:rsid w:val="0012191A"/>
    <w:rsid w:val="001220D2"/>
    <w:rsid w:val="0012213C"/>
    <w:rsid w:val="00122141"/>
    <w:rsid w:val="001224FE"/>
    <w:rsid w:val="0012260B"/>
    <w:rsid w:val="0012264D"/>
    <w:rsid w:val="00122BE1"/>
    <w:rsid w:val="00122C43"/>
    <w:rsid w:val="0012373B"/>
    <w:rsid w:val="00123880"/>
    <w:rsid w:val="00123C36"/>
    <w:rsid w:val="00123DAB"/>
    <w:rsid w:val="00123E37"/>
    <w:rsid w:val="00123F7E"/>
    <w:rsid w:val="001247E1"/>
    <w:rsid w:val="00124CA4"/>
    <w:rsid w:val="0012560F"/>
    <w:rsid w:val="0012574F"/>
    <w:rsid w:val="00125EF7"/>
    <w:rsid w:val="00126037"/>
    <w:rsid w:val="00126384"/>
    <w:rsid w:val="0012670D"/>
    <w:rsid w:val="00126824"/>
    <w:rsid w:val="00126ABE"/>
    <w:rsid w:val="00126CD5"/>
    <w:rsid w:val="00127144"/>
    <w:rsid w:val="00127151"/>
    <w:rsid w:val="00127544"/>
    <w:rsid w:val="00127580"/>
    <w:rsid w:val="00127CE1"/>
    <w:rsid w:val="00127D8B"/>
    <w:rsid w:val="00127EBF"/>
    <w:rsid w:val="00127F19"/>
    <w:rsid w:val="001300FC"/>
    <w:rsid w:val="00130832"/>
    <w:rsid w:val="00130892"/>
    <w:rsid w:val="001308FE"/>
    <w:rsid w:val="00130B76"/>
    <w:rsid w:val="00130ECB"/>
    <w:rsid w:val="00130F75"/>
    <w:rsid w:val="0013115A"/>
    <w:rsid w:val="0013189A"/>
    <w:rsid w:val="00131907"/>
    <w:rsid w:val="00131D3C"/>
    <w:rsid w:val="00131D42"/>
    <w:rsid w:val="00131EDC"/>
    <w:rsid w:val="001322A3"/>
    <w:rsid w:val="001322B6"/>
    <w:rsid w:val="00132300"/>
    <w:rsid w:val="00132336"/>
    <w:rsid w:val="00132683"/>
    <w:rsid w:val="00132FBC"/>
    <w:rsid w:val="00133100"/>
    <w:rsid w:val="00133526"/>
    <w:rsid w:val="00133551"/>
    <w:rsid w:val="00133A31"/>
    <w:rsid w:val="00133F22"/>
    <w:rsid w:val="00134337"/>
    <w:rsid w:val="001343CC"/>
    <w:rsid w:val="001346F0"/>
    <w:rsid w:val="0013493F"/>
    <w:rsid w:val="00134C13"/>
    <w:rsid w:val="00135692"/>
    <w:rsid w:val="00136134"/>
    <w:rsid w:val="001362E3"/>
    <w:rsid w:val="001362F1"/>
    <w:rsid w:val="0013668C"/>
    <w:rsid w:val="001368A2"/>
    <w:rsid w:val="00136A3A"/>
    <w:rsid w:val="00136B95"/>
    <w:rsid w:val="00137018"/>
    <w:rsid w:val="00137341"/>
    <w:rsid w:val="001374C6"/>
    <w:rsid w:val="00137A22"/>
    <w:rsid w:val="00137B3F"/>
    <w:rsid w:val="00137D1A"/>
    <w:rsid w:val="0014012A"/>
    <w:rsid w:val="0014083B"/>
    <w:rsid w:val="00140B82"/>
    <w:rsid w:val="0014158F"/>
    <w:rsid w:val="00141D53"/>
    <w:rsid w:val="00141DC0"/>
    <w:rsid w:val="00142465"/>
    <w:rsid w:val="001425D4"/>
    <w:rsid w:val="00142713"/>
    <w:rsid w:val="00142A1D"/>
    <w:rsid w:val="00142C70"/>
    <w:rsid w:val="00143124"/>
    <w:rsid w:val="00143568"/>
    <w:rsid w:val="00143892"/>
    <w:rsid w:val="00143B20"/>
    <w:rsid w:val="0014417E"/>
    <w:rsid w:val="0014459B"/>
    <w:rsid w:val="00144753"/>
    <w:rsid w:val="00144885"/>
    <w:rsid w:val="001449C2"/>
    <w:rsid w:val="00144F62"/>
    <w:rsid w:val="0014501B"/>
    <w:rsid w:val="001457B0"/>
    <w:rsid w:val="00145ADD"/>
    <w:rsid w:val="00145C1D"/>
    <w:rsid w:val="001461FB"/>
    <w:rsid w:val="00146AA0"/>
    <w:rsid w:val="00146CD1"/>
    <w:rsid w:val="00146D27"/>
    <w:rsid w:val="001470E8"/>
    <w:rsid w:val="001473BD"/>
    <w:rsid w:val="001474DF"/>
    <w:rsid w:val="0014797E"/>
    <w:rsid w:val="00147C0D"/>
    <w:rsid w:val="00147E2B"/>
    <w:rsid w:val="001501CC"/>
    <w:rsid w:val="001501DC"/>
    <w:rsid w:val="00150277"/>
    <w:rsid w:val="001503F4"/>
    <w:rsid w:val="001505BD"/>
    <w:rsid w:val="00150644"/>
    <w:rsid w:val="00150655"/>
    <w:rsid w:val="00150757"/>
    <w:rsid w:val="00150B94"/>
    <w:rsid w:val="00150D25"/>
    <w:rsid w:val="00150FA0"/>
    <w:rsid w:val="001510D0"/>
    <w:rsid w:val="001517A0"/>
    <w:rsid w:val="001523F2"/>
    <w:rsid w:val="0015253D"/>
    <w:rsid w:val="00152957"/>
    <w:rsid w:val="00152CC2"/>
    <w:rsid w:val="00152F4D"/>
    <w:rsid w:val="0015308C"/>
    <w:rsid w:val="0015355C"/>
    <w:rsid w:val="001539FF"/>
    <w:rsid w:val="00153B8D"/>
    <w:rsid w:val="00154162"/>
    <w:rsid w:val="0015491F"/>
    <w:rsid w:val="00154B98"/>
    <w:rsid w:val="00155262"/>
    <w:rsid w:val="0015536E"/>
    <w:rsid w:val="00155406"/>
    <w:rsid w:val="0015548B"/>
    <w:rsid w:val="0015571C"/>
    <w:rsid w:val="00155B9A"/>
    <w:rsid w:val="0015624C"/>
    <w:rsid w:val="0015631D"/>
    <w:rsid w:val="001565CE"/>
    <w:rsid w:val="00156CCB"/>
    <w:rsid w:val="00157911"/>
    <w:rsid w:val="001602B7"/>
    <w:rsid w:val="0016063C"/>
    <w:rsid w:val="001606FC"/>
    <w:rsid w:val="00160795"/>
    <w:rsid w:val="001607D8"/>
    <w:rsid w:val="00160A91"/>
    <w:rsid w:val="00160B4C"/>
    <w:rsid w:val="0016111A"/>
    <w:rsid w:val="00161668"/>
    <w:rsid w:val="001616B5"/>
    <w:rsid w:val="001617A8"/>
    <w:rsid w:val="00161915"/>
    <w:rsid w:val="00161AAB"/>
    <w:rsid w:val="0016261D"/>
    <w:rsid w:val="00162FF0"/>
    <w:rsid w:val="001631DA"/>
    <w:rsid w:val="0016362F"/>
    <w:rsid w:val="00163901"/>
    <w:rsid w:val="00163B35"/>
    <w:rsid w:val="00164421"/>
    <w:rsid w:val="00164785"/>
    <w:rsid w:val="00165048"/>
    <w:rsid w:val="001653CD"/>
    <w:rsid w:val="00165A3F"/>
    <w:rsid w:val="00165D87"/>
    <w:rsid w:val="00165F89"/>
    <w:rsid w:val="0016618D"/>
    <w:rsid w:val="0016662B"/>
    <w:rsid w:val="00166767"/>
    <w:rsid w:val="00166888"/>
    <w:rsid w:val="001669ED"/>
    <w:rsid w:val="00170093"/>
    <w:rsid w:val="0017017C"/>
    <w:rsid w:val="001703ED"/>
    <w:rsid w:val="00170E2F"/>
    <w:rsid w:val="001710F4"/>
    <w:rsid w:val="00171171"/>
    <w:rsid w:val="001712DB"/>
    <w:rsid w:val="00171363"/>
    <w:rsid w:val="0017146E"/>
    <w:rsid w:val="001716EF"/>
    <w:rsid w:val="00171A77"/>
    <w:rsid w:val="00171B1C"/>
    <w:rsid w:val="0017212D"/>
    <w:rsid w:val="00172703"/>
    <w:rsid w:val="00172746"/>
    <w:rsid w:val="00172C98"/>
    <w:rsid w:val="00172F7A"/>
    <w:rsid w:val="00173190"/>
    <w:rsid w:val="00173941"/>
    <w:rsid w:val="001740F1"/>
    <w:rsid w:val="001742C9"/>
    <w:rsid w:val="00174312"/>
    <w:rsid w:val="0017445C"/>
    <w:rsid w:val="0017487F"/>
    <w:rsid w:val="00174FE5"/>
    <w:rsid w:val="001757F3"/>
    <w:rsid w:val="00175B07"/>
    <w:rsid w:val="00175D30"/>
    <w:rsid w:val="00176433"/>
    <w:rsid w:val="00176E1A"/>
    <w:rsid w:val="00177293"/>
    <w:rsid w:val="001774FC"/>
    <w:rsid w:val="00177588"/>
    <w:rsid w:val="00177B70"/>
    <w:rsid w:val="00180597"/>
    <w:rsid w:val="001808F0"/>
    <w:rsid w:val="00181014"/>
    <w:rsid w:val="00181505"/>
    <w:rsid w:val="0018177A"/>
    <w:rsid w:val="001817EF"/>
    <w:rsid w:val="00181AC4"/>
    <w:rsid w:val="00181CD8"/>
    <w:rsid w:val="00181D82"/>
    <w:rsid w:val="00182626"/>
    <w:rsid w:val="001828C2"/>
    <w:rsid w:val="00182E76"/>
    <w:rsid w:val="001831B7"/>
    <w:rsid w:val="001836FB"/>
    <w:rsid w:val="00183776"/>
    <w:rsid w:val="001840EF"/>
    <w:rsid w:val="00184487"/>
    <w:rsid w:val="0018474E"/>
    <w:rsid w:val="00184F6A"/>
    <w:rsid w:val="00184FCF"/>
    <w:rsid w:val="00185054"/>
    <w:rsid w:val="001850ED"/>
    <w:rsid w:val="001853F6"/>
    <w:rsid w:val="001855ED"/>
    <w:rsid w:val="00185607"/>
    <w:rsid w:val="00185D94"/>
    <w:rsid w:val="00185FE9"/>
    <w:rsid w:val="00186475"/>
    <w:rsid w:val="00186BAA"/>
    <w:rsid w:val="0018747A"/>
    <w:rsid w:val="00187605"/>
    <w:rsid w:val="00187AB2"/>
    <w:rsid w:val="00187CC5"/>
    <w:rsid w:val="00190019"/>
    <w:rsid w:val="00190AB1"/>
    <w:rsid w:val="00190AB4"/>
    <w:rsid w:val="00191A5C"/>
    <w:rsid w:val="00191C38"/>
    <w:rsid w:val="00191FF7"/>
    <w:rsid w:val="00192B30"/>
    <w:rsid w:val="00192CC5"/>
    <w:rsid w:val="00193BF0"/>
    <w:rsid w:val="0019408D"/>
    <w:rsid w:val="00194261"/>
    <w:rsid w:val="001946E7"/>
    <w:rsid w:val="0019495B"/>
    <w:rsid w:val="00194A19"/>
    <w:rsid w:val="00194C18"/>
    <w:rsid w:val="00194C6A"/>
    <w:rsid w:val="0019528A"/>
    <w:rsid w:val="00195858"/>
    <w:rsid w:val="00195D55"/>
    <w:rsid w:val="00195F33"/>
    <w:rsid w:val="00196788"/>
    <w:rsid w:val="00196855"/>
    <w:rsid w:val="00196AA3"/>
    <w:rsid w:val="00196B63"/>
    <w:rsid w:val="00197581"/>
    <w:rsid w:val="001A029D"/>
    <w:rsid w:val="001A0A69"/>
    <w:rsid w:val="001A0B85"/>
    <w:rsid w:val="001A0C95"/>
    <w:rsid w:val="001A1407"/>
    <w:rsid w:val="001A1EA6"/>
    <w:rsid w:val="001A21B4"/>
    <w:rsid w:val="001A258C"/>
    <w:rsid w:val="001A2D15"/>
    <w:rsid w:val="001A3017"/>
    <w:rsid w:val="001A3149"/>
    <w:rsid w:val="001A31C9"/>
    <w:rsid w:val="001A3517"/>
    <w:rsid w:val="001A3847"/>
    <w:rsid w:val="001A3A3D"/>
    <w:rsid w:val="001A3EAF"/>
    <w:rsid w:val="001A40F8"/>
    <w:rsid w:val="001A416E"/>
    <w:rsid w:val="001A4777"/>
    <w:rsid w:val="001A4DAE"/>
    <w:rsid w:val="001A4DBF"/>
    <w:rsid w:val="001A4EC4"/>
    <w:rsid w:val="001A506A"/>
    <w:rsid w:val="001A50CD"/>
    <w:rsid w:val="001A5149"/>
    <w:rsid w:val="001A53A6"/>
    <w:rsid w:val="001A54E2"/>
    <w:rsid w:val="001A557E"/>
    <w:rsid w:val="001A5BD3"/>
    <w:rsid w:val="001A5DF9"/>
    <w:rsid w:val="001A5F3D"/>
    <w:rsid w:val="001A5FD0"/>
    <w:rsid w:val="001A62B2"/>
    <w:rsid w:val="001A63F8"/>
    <w:rsid w:val="001A65D1"/>
    <w:rsid w:val="001A750A"/>
    <w:rsid w:val="001A7533"/>
    <w:rsid w:val="001B016D"/>
    <w:rsid w:val="001B0478"/>
    <w:rsid w:val="001B096F"/>
    <w:rsid w:val="001B145E"/>
    <w:rsid w:val="001B1DC9"/>
    <w:rsid w:val="001B20DA"/>
    <w:rsid w:val="001B2112"/>
    <w:rsid w:val="001B2632"/>
    <w:rsid w:val="001B270A"/>
    <w:rsid w:val="001B2C26"/>
    <w:rsid w:val="001B3048"/>
    <w:rsid w:val="001B38B4"/>
    <w:rsid w:val="001B4394"/>
    <w:rsid w:val="001B4688"/>
    <w:rsid w:val="001B488D"/>
    <w:rsid w:val="001B4AC5"/>
    <w:rsid w:val="001B4DBE"/>
    <w:rsid w:val="001B4FBF"/>
    <w:rsid w:val="001B5309"/>
    <w:rsid w:val="001B5513"/>
    <w:rsid w:val="001B5F57"/>
    <w:rsid w:val="001B61B2"/>
    <w:rsid w:val="001B6483"/>
    <w:rsid w:val="001B6706"/>
    <w:rsid w:val="001B67E5"/>
    <w:rsid w:val="001B685E"/>
    <w:rsid w:val="001B6B66"/>
    <w:rsid w:val="001B7029"/>
    <w:rsid w:val="001B71F4"/>
    <w:rsid w:val="001B75A6"/>
    <w:rsid w:val="001B789D"/>
    <w:rsid w:val="001B7AE8"/>
    <w:rsid w:val="001B7C14"/>
    <w:rsid w:val="001C0512"/>
    <w:rsid w:val="001C055D"/>
    <w:rsid w:val="001C070A"/>
    <w:rsid w:val="001C1374"/>
    <w:rsid w:val="001C1389"/>
    <w:rsid w:val="001C13A5"/>
    <w:rsid w:val="001C183C"/>
    <w:rsid w:val="001C1979"/>
    <w:rsid w:val="001C1AB5"/>
    <w:rsid w:val="001C1B00"/>
    <w:rsid w:val="001C22C3"/>
    <w:rsid w:val="001C2458"/>
    <w:rsid w:val="001C257B"/>
    <w:rsid w:val="001C26B9"/>
    <w:rsid w:val="001C274F"/>
    <w:rsid w:val="001C2AFE"/>
    <w:rsid w:val="001C2BBA"/>
    <w:rsid w:val="001C3993"/>
    <w:rsid w:val="001C3A88"/>
    <w:rsid w:val="001C3BA7"/>
    <w:rsid w:val="001C3DBE"/>
    <w:rsid w:val="001C41E3"/>
    <w:rsid w:val="001C423F"/>
    <w:rsid w:val="001C48BF"/>
    <w:rsid w:val="001C48CF"/>
    <w:rsid w:val="001C4D85"/>
    <w:rsid w:val="001C4E3E"/>
    <w:rsid w:val="001C50C9"/>
    <w:rsid w:val="001C5630"/>
    <w:rsid w:val="001C5B74"/>
    <w:rsid w:val="001C6C37"/>
    <w:rsid w:val="001C7184"/>
    <w:rsid w:val="001C71F7"/>
    <w:rsid w:val="001C77F4"/>
    <w:rsid w:val="001C7B14"/>
    <w:rsid w:val="001C7C8C"/>
    <w:rsid w:val="001D00D3"/>
    <w:rsid w:val="001D04FE"/>
    <w:rsid w:val="001D0C31"/>
    <w:rsid w:val="001D0C5E"/>
    <w:rsid w:val="001D1122"/>
    <w:rsid w:val="001D1167"/>
    <w:rsid w:val="001D1A89"/>
    <w:rsid w:val="001D1D3F"/>
    <w:rsid w:val="001D205D"/>
    <w:rsid w:val="001D21DD"/>
    <w:rsid w:val="001D22EC"/>
    <w:rsid w:val="001D242B"/>
    <w:rsid w:val="001D2C51"/>
    <w:rsid w:val="001D2C5E"/>
    <w:rsid w:val="001D3076"/>
    <w:rsid w:val="001D32E8"/>
    <w:rsid w:val="001D3416"/>
    <w:rsid w:val="001D3549"/>
    <w:rsid w:val="001D38FC"/>
    <w:rsid w:val="001D3901"/>
    <w:rsid w:val="001D39C0"/>
    <w:rsid w:val="001D41A5"/>
    <w:rsid w:val="001D44E9"/>
    <w:rsid w:val="001D4CBA"/>
    <w:rsid w:val="001D507D"/>
    <w:rsid w:val="001D5317"/>
    <w:rsid w:val="001D5332"/>
    <w:rsid w:val="001D540E"/>
    <w:rsid w:val="001D54C0"/>
    <w:rsid w:val="001D55C6"/>
    <w:rsid w:val="001D5921"/>
    <w:rsid w:val="001D5A09"/>
    <w:rsid w:val="001D60A4"/>
    <w:rsid w:val="001D62F3"/>
    <w:rsid w:val="001D68AC"/>
    <w:rsid w:val="001D6AD7"/>
    <w:rsid w:val="001D6D5D"/>
    <w:rsid w:val="001D6EFB"/>
    <w:rsid w:val="001D7087"/>
    <w:rsid w:val="001D7692"/>
    <w:rsid w:val="001D77CC"/>
    <w:rsid w:val="001D77E3"/>
    <w:rsid w:val="001D7918"/>
    <w:rsid w:val="001D7A54"/>
    <w:rsid w:val="001E0CC0"/>
    <w:rsid w:val="001E0DDB"/>
    <w:rsid w:val="001E0DE4"/>
    <w:rsid w:val="001E0E2B"/>
    <w:rsid w:val="001E119C"/>
    <w:rsid w:val="001E12DE"/>
    <w:rsid w:val="001E13D8"/>
    <w:rsid w:val="001E1888"/>
    <w:rsid w:val="001E1BB5"/>
    <w:rsid w:val="001E2B56"/>
    <w:rsid w:val="001E306B"/>
    <w:rsid w:val="001E381A"/>
    <w:rsid w:val="001E38FF"/>
    <w:rsid w:val="001E3AA6"/>
    <w:rsid w:val="001E3D0A"/>
    <w:rsid w:val="001E44CD"/>
    <w:rsid w:val="001E4924"/>
    <w:rsid w:val="001E4946"/>
    <w:rsid w:val="001E4AB8"/>
    <w:rsid w:val="001E4BEC"/>
    <w:rsid w:val="001E4C92"/>
    <w:rsid w:val="001E4D43"/>
    <w:rsid w:val="001E4DFE"/>
    <w:rsid w:val="001E57A6"/>
    <w:rsid w:val="001E58A3"/>
    <w:rsid w:val="001E5CB6"/>
    <w:rsid w:val="001E683E"/>
    <w:rsid w:val="001E695C"/>
    <w:rsid w:val="001E732B"/>
    <w:rsid w:val="001E753C"/>
    <w:rsid w:val="001E7748"/>
    <w:rsid w:val="001E7771"/>
    <w:rsid w:val="001E798C"/>
    <w:rsid w:val="001F00F4"/>
    <w:rsid w:val="001F08AD"/>
    <w:rsid w:val="001F0BD5"/>
    <w:rsid w:val="001F0BE2"/>
    <w:rsid w:val="001F0C73"/>
    <w:rsid w:val="001F16D9"/>
    <w:rsid w:val="001F17AF"/>
    <w:rsid w:val="001F18A7"/>
    <w:rsid w:val="001F1C0B"/>
    <w:rsid w:val="001F2076"/>
    <w:rsid w:val="001F20F0"/>
    <w:rsid w:val="001F22CE"/>
    <w:rsid w:val="001F25E5"/>
    <w:rsid w:val="001F2918"/>
    <w:rsid w:val="001F2DFF"/>
    <w:rsid w:val="001F32C3"/>
    <w:rsid w:val="001F3380"/>
    <w:rsid w:val="001F37DB"/>
    <w:rsid w:val="001F4119"/>
    <w:rsid w:val="001F4292"/>
    <w:rsid w:val="001F4718"/>
    <w:rsid w:val="001F4CA4"/>
    <w:rsid w:val="001F4EB2"/>
    <w:rsid w:val="001F57AD"/>
    <w:rsid w:val="001F5B26"/>
    <w:rsid w:val="001F5E61"/>
    <w:rsid w:val="001F6A14"/>
    <w:rsid w:val="001F7183"/>
    <w:rsid w:val="001F72A9"/>
    <w:rsid w:val="001F7DEF"/>
    <w:rsid w:val="00200119"/>
    <w:rsid w:val="002004B9"/>
    <w:rsid w:val="002006F2"/>
    <w:rsid w:val="002007B3"/>
    <w:rsid w:val="00200853"/>
    <w:rsid w:val="00200FF7"/>
    <w:rsid w:val="00201358"/>
    <w:rsid w:val="002013D7"/>
    <w:rsid w:val="00201E73"/>
    <w:rsid w:val="0020270E"/>
    <w:rsid w:val="00202A59"/>
    <w:rsid w:val="00202BEF"/>
    <w:rsid w:val="0020308D"/>
    <w:rsid w:val="002034A2"/>
    <w:rsid w:val="00203506"/>
    <w:rsid w:val="0020373D"/>
    <w:rsid w:val="00203F32"/>
    <w:rsid w:val="0020465E"/>
    <w:rsid w:val="002049F0"/>
    <w:rsid w:val="00204FDF"/>
    <w:rsid w:val="00205224"/>
    <w:rsid w:val="002060DE"/>
    <w:rsid w:val="002063F4"/>
    <w:rsid w:val="00206472"/>
    <w:rsid w:val="002065F8"/>
    <w:rsid w:val="002071C3"/>
    <w:rsid w:val="00207299"/>
    <w:rsid w:val="00207769"/>
    <w:rsid w:val="00207A91"/>
    <w:rsid w:val="00207B99"/>
    <w:rsid w:val="00207C9D"/>
    <w:rsid w:val="00207F74"/>
    <w:rsid w:val="00207FC6"/>
    <w:rsid w:val="00210655"/>
    <w:rsid w:val="0021084F"/>
    <w:rsid w:val="0021100D"/>
    <w:rsid w:val="00211385"/>
    <w:rsid w:val="0021146D"/>
    <w:rsid w:val="002115D4"/>
    <w:rsid w:val="002116E0"/>
    <w:rsid w:val="0021173C"/>
    <w:rsid w:val="002124AA"/>
    <w:rsid w:val="00212783"/>
    <w:rsid w:val="00212879"/>
    <w:rsid w:val="00212FAB"/>
    <w:rsid w:val="00213453"/>
    <w:rsid w:val="002136A4"/>
    <w:rsid w:val="00213738"/>
    <w:rsid w:val="0021414C"/>
    <w:rsid w:val="00214211"/>
    <w:rsid w:val="00215419"/>
    <w:rsid w:val="002156F2"/>
    <w:rsid w:val="002157F2"/>
    <w:rsid w:val="00215F1C"/>
    <w:rsid w:val="00216C33"/>
    <w:rsid w:val="00217139"/>
    <w:rsid w:val="00217238"/>
    <w:rsid w:val="002176A0"/>
    <w:rsid w:val="00217DE0"/>
    <w:rsid w:val="00217E88"/>
    <w:rsid w:val="00220144"/>
    <w:rsid w:val="00220535"/>
    <w:rsid w:val="00220702"/>
    <w:rsid w:val="00220846"/>
    <w:rsid w:val="00220FA4"/>
    <w:rsid w:val="00221074"/>
    <w:rsid w:val="002210B0"/>
    <w:rsid w:val="00221764"/>
    <w:rsid w:val="0022199A"/>
    <w:rsid w:val="00221AA7"/>
    <w:rsid w:val="00221C86"/>
    <w:rsid w:val="00221E38"/>
    <w:rsid w:val="00222A2E"/>
    <w:rsid w:val="00222F13"/>
    <w:rsid w:val="0022311A"/>
    <w:rsid w:val="00223400"/>
    <w:rsid w:val="00223807"/>
    <w:rsid w:val="002238BE"/>
    <w:rsid w:val="00224223"/>
    <w:rsid w:val="002246AB"/>
    <w:rsid w:val="002247B1"/>
    <w:rsid w:val="00225474"/>
    <w:rsid w:val="00225781"/>
    <w:rsid w:val="00225F66"/>
    <w:rsid w:val="0022614C"/>
    <w:rsid w:val="002262D5"/>
    <w:rsid w:val="00226496"/>
    <w:rsid w:val="00226528"/>
    <w:rsid w:val="00226735"/>
    <w:rsid w:val="002269BE"/>
    <w:rsid w:val="00226B72"/>
    <w:rsid w:val="00226BD7"/>
    <w:rsid w:val="00226C06"/>
    <w:rsid w:val="002272BC"/>
    <w:rsid w:val="002274F6"/>
    <w:rsid w:val="00227B40"/>
    <w:rsid w:val="00227EA9"/>
    <w:rsid w:val="002304D5"/>
    <w:rsid w:val="002304E0"/>
    <w:rsid w:val="002307EC"/>
    <w:rsid w:val="00230FC6"/>
    <w:rsid w:val="00231106"/>
    <w:rsid w:val="0023140E"/>
    <w:rsid w:val="0023194F"/>
    <w:rsid w:val="00231AF4"/>
    <w:rsid w:val="00231B2E"/>
    <w:rsid w:val="00231B8D"/>
    <w:rsid w:val="00231DDB"/>
    <w:rsid w:val="00232022"/>
    <w:rsid w:val="00232188"/>
    <w:rsid w:val="00232674"/>
    <w:rsid w:val="00232741"/>
    <w:rsid w:val="00232DB5"/>
    <w:rsid w:val="00232F7B"/>
    <w:rsid w:val="002330EC"/>
    <w:rsid w:val="002335F4"/>
    <w:rsid w:val="00233CC5"/>
    <w:rsid w:val="00233D4E"/>
    <w:rsid w:val="00233F40"/>
    <w:rsid w:val="0023441D"/>
    <w:rsid w:val="002344CB"/>
    <w:rsid w:val="002351A7"/>
    <w:rsid w:val="00235253"/>
    <w:rsid w:val="0023527A"/>
    <w:rsid w:val="00235855"/>
    <w:rsid w:val="00237F0C"/>
    <w:rsid w:val="002405F7"/>
    <w:rsid w:val="0024066E"/>
    <w:rsid w:val="00240748"/>
    <w:rsid w:val="00240A9F"/>
    <w:rsid w:val="00240B94"/>
    <w:rsid w:val="002412BE"/>
    <w:rsid w:val="0024164F"/>
    <w:rsid w:val="00241B76"/>
    <w:rsid w:val="00241D7D"/>
    <w:rsid w:val="00241E7F"/>
    <w:rsid w:val="00241F0F"/>
    <w:rsid w:val="00242002"/>
    <w:rsid w:val="00242119"/>
    <w:rsid w:val="0024212C"/>
    <w:rsid w:val="00243B19"/>
    <w:rsid w:val="002440A0"/>
    <w:rsid w:val="00244713"/>
    <w:rsid w:val="00244808"/>
    <w:rsid w:val="00244C4F"/>
    <w:rsid w:val="00245231"/>
    <w:rsid w:val="00245418"/>
    <w:rsid w:val="00245653"/>
    <w:rsid w:val="00245777"/>
    <w:rsid w:val="00245924"/>
    <w:rsid w:val="00245F88"/>
    <w:rsid w:val="00246753"/>
    <w:rsid w:val="00246B39"/>
    <w:rsid w:val="00247755"/>
    <w:rsid w:val="00247B41"/>
    <w:rsid w:val="00247F8C"/>
    <w:rsid w:val="00250067"/>
    <w:rsid w:val="0025038E"/>
    <w:rsid w:val="00250903"/>
    <w:rsid w:val="00251068"/>
    <w:rsid w:val="0025117F"/>
    <w:rsid w:val="0025125D"/>
    <w:rsid w:val="002515ED"/>
    <w:rsid w:val="00251921"/>
    <w:rsid w:val="00251929"/>
    <w:rsid w:val="00252032"/>
    <w:rsid w:val="0025237B"/>
    <w:rsid w:val="002525FE"/>
    <w:rsid w:val="002528DA"/>
    <w:rsid w:val="00252CB9"/>
    <w:rsid w:val="00253850"/>
    <w:rsid w:val="00253A0E"/>
    <w:rsid w:val="00253A2B"/>
    <w:rsid w:val="00253F9E"/>
    <w:rsid w:val="002542BE"/>
    <w:rsid w:val="00254346"/>
    <w:rsid w:val="00254356"/>
    <w:rsid w:val="00254606"/>
    <w:rsid w:val="00254624"/>
    <w:rsid w:val="00254713"/>
    <w:rsid w:val="00254C90"/>
    <w:rsid w:val="00254E34"/>
    <w:rsid w:val="00254EED"/>
    <w:rsid w:val="00254FB2"/>
    <w:rsid w:val="0025557A"/>
    <w:rsid w:val="00255866"/>
    <w:rsid w:val="002559A0"/>
    <w:rsid w:val="00255AE8"/>
    <w:rsid w:val="00255EA7"/>
    <w:rsid w:val="0025602C"/>
    <w:rsid w:val="0025638B"/>
    <w:rsid w:val="00256531"/>
    <w:rsid w:val="00256B00"/>
    <w:rsid w:val="00256C4F"/>
    <w:rsid w:val="00256CA8"/>
    <w:rsid w:val="00257081"/>
    <w:rsid w:val="0025720C"/>
    <w:rsid w:val="00257342"/>
    <w:rsid w:val="002573E7"/>
    <w:rsid w:val="00257551"/>
    <w:rsid w:val="00257A97"/>
    <w:rsid w:val="00257E67"/>
    <w:rsid w:val="002604B2"/>
    <w:rsid w:val="0026069A"/>
    <w:rsid w:val="002612DE"/>
    <w:rsid w:val="00261309"/>
    <w:rsid w:val="0026172D"/>
    <w:rsid w:val="002617C1"/>
    <w:rsid w:val="002618C5"/>
    <w:rsid w:val="00261AD7"/>
    <w:rsid w:val="00261B15"/>
    <w:rsid w:val="00261D31"/>
    <w:rsid w:val="00261E6C"/>
    <w:rsid w:val="00261F7A"/>
    <w:rsid w:val="0026231F"/>
    <w:rsid w:val="00262522"/>
    <w:rsid w:val="00262B87"/>
    <w:rsid w:val="00262BE0"/>
    <w:rsid w:val="00262C18"/>
    <w:rsid w:val="00262C6F"/>
    <w:rsid w:val="0026305A"/>
    <w:rsid w:val="0026354A"/>
    <w:rsid w:val="00263DC4"/>
    <w:rsid w:val="00263F7B"/>
    <w:rsid w:val="0026462D"/>
    <w:rsid w:val="00264717"/>
    <w:rsid w:val="00264C9A"/>
    <w:rsid w:val="00265040"/>
    <w:rsid w:val="00265155"/>
    <w:rsid w:val="002652FF"/>
    <w:rsid w:val="002658C5"/>
    <w:rsid w:val="00265D6B"/>
    <w:rsid w:val="00266002"/>
    <w:rsid w:val="00266103"/>
    <w:rsid w:val="002662A7"/>
    <w:rsid w:val="002669F8"/>
    <w:rsid w:val="00266C19"/>
    <w:rsid w:val="00266D4B"/>
    <w:rsid w:val="00266D50"/>
    <w:rsid w:val="002676EA"/>
    <w:rsid w:val="00267761"/>
    <w:rsid w:val="00267C58"/>
    <w:rsid w:val="00267C8F"/>
    <w:rsid w:val="0027001C"/>
    <w:rsid w:val="002701B9"/>
    <w:rsid w:val="00270437"/>
    <w:rsid w:val="00270574"/>
    <w:rsid w:val="0027059D"/>
    <w:rsid w:val="0027064F"/>
    <w:rsid w:val="00270AF4"/>
    <w:rsid w:val="00270B55"/>
    <w:rsid w:val="00270D01"/>
    <w:rsid w:val="00270D28"/>
    <w:rsid w:val="00270F82"/>
    <w:rsid w:val="002715B7"/>
    <w:rsid w:val="00271923"/>
    <w:rsid w:val="002725EF"/>
    <w:rsid w:val="00272939"/>
    <w:rsid w:val="00272B61"/>
    <w:rsid w:val="00272D92"/>
    <w:rsid w:val="00273365"/>
    <w:rsid w:val="002743BD"/>
    <w:rsid w:val="0027508F"/>
    <w:rsid w:val="0027544B"/>
    <w:rsid w:val="00275485"/>
    <w:rsid w:val="00275A9D"/>
    <w:rsid w:val="00275D89"/>
    <w:rsid w:val="00276029"/>
    <w:rsid w:val="002764EF"/>
    <w:rsid w:val="002768CD"/>
    <w:rsid w:val="00276C14"/>
    <w:rsid w:val="00277116"/>
    <w:rsid w:val="00277529"/>
    <w:rsid w:val="002776D8"/>
    <w:rsid w:val="00277E30"/>
    <w:rsid w:val="00280365"/>
    <w:rsid w:val="00280AB8"/>
    <w:rsid w:val="00280C1A"/>
    <w:rsid w:val="002812FC"/>
    <w:rsid w:val="0028158B"/>
    <w:rsid w:val="002817CA"/>
    <w:rsid w:val="00281B09"/>
    <w:rsid w:val="00281BD6"/>
    <w:rsid w:val="00281F61"/>
    <w:rsid w:val="0028207E"/>
    <w:rsid w:val="0028222E"/>
    <w:rsid w:val="00282546"/>
    <w:rsid w:val="00282973"/>
    <w:rsid w:val="002829AF"/>
    <w:rsid w:val="00283072"/>
    <w:rsid w:val="002832A7"/>
    <w:rsid w:val="0028341E"/>
    <w:rsid w:val="002837DB"/>
    <w:rsid w:val="00283D4E"/>
    <w:rsid w:val="00283FE4"/>
    <w:rsid w:val="002842BD"/>
    <w:rsid w:val="00284A59"/>
    <w:rsid w:val="00284AD5"/>
    <w:rsid w:val="002853D4"/>
    <w:rsid w:val="00285517"/>
    <w:rsid w:val="002856A8"/>
    <w:rsid w:val="00285B14"/>
    <w:rsid w:val="00285F93"/>
    <w:rsid w:val="0028600D"/>
    <w:rsid w:val="00286767"/>
    <w:rsid w:val="00286BC2"/>
    <w:rsid w:val="002870B7"/>
    <w:rsid w:val="00287123"/>
    <w:rsid w:val="002872FE"/>
    <w:rsid w:val="00287423"/>
    <w:rsid w:val="002874DA"/>
    <w:rsid w:val="00287540"/>
    <w:rsid w:val="002876CE"/>
    <w:rsid w:val="002878EE"/>
    <w:rsid w:val="00290006"/>
    <w:rsid w:val="0029010B"/>
    <w:rsid w:val="0029019B"/>
    <w:rsid w:val="00290457"/>
    <w:rsid w:val="00290884"/>
    <w:rsid w:val="00290ADE"/>
    <w:rsid w:val="00290DDB"/>
    <w:rsid w:val="00290F20"/>
    <w:rsid w:val="00291119"/>
    <w:rsid w:val="002916B8"/>
    <w:rsid w:val="00291AC6"/>
    <w:rsid w:val="00291ADF"/>
    <w:rsid w:val="00291D61"/>
    <w:rsid w:val="00291F3E"/>
    <w:rsid w:val="0029216D"/>
    <w:rsid w:val="00292391"/>
    <w:rsid w:val="00292A17"/>
    <w:rsid w:val="00292DF0"/>
    <w:rsid w:val="002933B0"/>
    <w:rsid w:val="00293699"/>
    <w:rsid w:val="0029376C"/>
    <w:rsid w:val="00293D2D"/>
    <w:rsid w:val="00293D8F"/>
    <w:rsid w:val="002944F6"/>
    <w:rsid w:val="00294785"/>
    <w:rsid w:val="00294D95"/>
    <w:rsid w:val="002950A0"/>
    <w:rsid w:val="002953B1"/>
    <w:rsid w:val="00295429"/>
    <w:rsid w:val="002954AB"/>
    <w:rsid w:val="00296072"/>
    <w:rsid w:val="002969EF"/>
    <w:rsid w:val="00296A06"/>
    <w:rsid w:val="00296DA7"/>
    <w:rsid w:val="00296DF3"/>
    <w:rsid w:val="00296E22"/>
    <w:rsid w:val="00296E96"/>
    <w:rsid w:val="0029708D"/>
    <w:rsid w:val="0029715F"/>
    <w:rsid w:val="00297588"/>
    <w:rsid w:val="00297C71"/>
    <w:rsid w:val="00297F43"/>
    <w:rsid w:val="002A03D8"/>
    <w:rsid w:val="002A052D"/>
    <w:rsid w:val="002A06F2"/>
    <w:rsid w:val="002A0731"/>
    <w:rsid w:val="002A0EF0"/>
    <w:rsid w:val="002A1600"/>
    <w:rsid w:val="002A18BD"/>
    <w:rsid w:val="002A1910"/>
    <w:rsid w:val="002A1C2B"/>
    <w:rsid w:val="002A1F7B"/>
    <w:rsid w:val="002A1F85"/>
    <w:rsid w:val="002A21AF"/>
    <w:rsid w:val="002A2209"/>
    <w:rsid w:val="002A2307"/>
    <w:rsid w:val="002A2626"/>
    <w:rsid w:val="002A2B9B"/>
    <w:rsid w:val="002A2F28"/>
    <w:rsid w:val="002A355D"/>
    <w:rsid w:val="002A3829"/>
    <w:rsid w:val="002A3B97"/>
    <w:rsid w:val="002A3C67"/>
    <w:rsid w:val="002A4088"/>
    <w:rsid w:val="002A423A"/>
    <w:rsid w:val="002A4990"/>
    <w:rsid w:val="002A4D91"/>
    <w:rsid w:val="002A5799"/>
    <w:rsid w:val="002A58BE"/>
    <w:rsid w:val="002A5BE3"/>
    <w:rsid w:val="002A5DB4"/>
    <w:rsid w:val="002A62E6"/>
    <w:rsid w:val="002A658F"/>
    <w:rsid w:val="002A688B"/>
    <w:rsid w:val="002A68F7"/>
    <w:rsid w:val="002A6BD2"/>
    <w:rsid w:val="002A6E2E"/>
    <w:rsid w:val="002A6E91"/>
    <w:rsid w:val="002A76C0"/>
    <w:rsid w:val="002A7A04"/>
    <w:rsid w:val="002A7BFE"/>
    <w:rsid w:val="002B013B"/>
    <w:rsid w:val="002B01C4"/>
    <w:rsid w:val="002B0CD6"/>
    <w:rsid w:val="002B0F03"/>
    <w:rsid w:val="002B10BE"/>
    <w:rsid w:val="002B1A7A"/>
    <w:rsid w:val="002B1AA8"/>
    <w:rsid w:val="002B2101"/>
    <w:rsid w:val="002B2657"/>
    <w:rsid w:val="002B2744"/>
    <w:rsid w:val="002B278C"/>
    <w:rsid w:val="002B27A8"/>
    <w:rsid w:val="002B28EE"/>
    <w:rsid w:val="002B2AE8"/>
    <w:rsid w:val="002B2F90"/>
    <w:rsid w:val="002B35DD"/>
    <w:rsid w:val="002B374A"/>
    <w:rsid w:val="002B3993"/>
    <w:rsid w:val="002B46D2"/>
    <w:rsid w:val="002B47BF"/>
    <w:rsid w:val="002B4811"/>
    <w:rsid w:val="002B496A"/>
    <w:rsid w:val="002B4A8A"/>
    <w:rsid w:val="002B4DEA"/>
    <w:rsid w:val="002B4EAB"/>
    <w:rsid w:val="002B51CD"/>
    <w:rsid w:val="002B52F3"/>
    <w:rsid w:val="002B56AF"/>
    <w:rsid w:val="002B57BB"/>
    <w:rsid w:val="002B58C0"/>
    <w:rsid w:val="002B5DE4"/>
    <w:rsid w:val="002B5F31"/>
    <w:rsid w:val="002B5FAF"/>
    <w:rsid w:val="002B601D"/>
    <w:rsid w:val="002B6EAF"/>
    <w:rsid w:val="002B72AA"/>
    <w:rsid w:val="002B7AA8"/>
    <w:rsid w:val="002B7F20"/>
    <w:rsid w:val="002C02DC"/>
    <w:rsid w:val="002C06D6"/>
    <w:rsid w:val="002C092D"/>
    <w:rsid w:val="002C0AF2"/>
    <w:rsid w:val="002C0E67"/>
    <w:rsid w:val="002C1509"/>
    <w:rsid w:val="002C1581"/>
    <w:rsid w:val="002C161E"/>
    <w:rsid w:val="002C1640"/>
    <w:rsid w:val="002C178F"/>
    <w:rsid w:val="002C189E"/>
    <w:rsid w:val="002C1CEE"/>
    <w:rsid w:val="002C2251"/>
    <w:rsid w:val="002C28AC"/>
    <w:rsid w:val="002C28D2"/>
    <w:rsid w:val="002C291D"/>
    <w:rsid w:val="002C2A8C"/>
    <w:rsid w:val="002C2DF7"/>
    <w:rsid w:val="002C322B"/>
    <w:rsid w:val="002C3453"/>
    <w:rsid w:val="002C3481"/>
    <w:rsid w:val="002C3B23"/>
    <w:rsid w:val="002C3C7C"/>
    <w:rsid w:val="002C3E84"/>
    <w:rsid w:val="002C434D"/>
    <w:rsid w:val="002C46AB"/>
    <w:rsid w:val="002C480F"/>
    <w:rsid w:val="002C49BB"/>
    <w:rsid w:val="002C4D0B"/>
    <w:rsid w:val="002C4DB8"/>
    <w:rsid w:val="002C4F15"/>
    <w:rsid w:val="002C528A"/>
    <w:rsid w:val="002C5458"/>
    <w:rsid w:val="002C55BB"/>
    <w:rsid w:val="002C5614"/>
    <w:rsid w:val="002C56AD"/>
    <w:rsid w:val="002C5E84"/>
    <w:rsid w:val="002C62D6"/>
    <w:rsid w:val="002C6A5E"/>
    <w:rsid w:val="002C6B06"/>
    <w:rsid w:val="002C6CCC"/>
    <w:rsid w:val="002C71F2"/>
    <w:rsid w:val="002C7C25"/>
    <w:rsid w:val="002C7DCE"/>
    <w:rsid w:val="002C7E8D"/>
    <w:rsid w:val="002D0147"/>
    <w:rsid w:val="002D0698"/>
    <w:rsid w:val="002D0A8D"/>
    <w:rsid w:val="002D0C80"/>
    <w:rsid w:val="002D1592"/>
    <w:rsid w:val="002D184E"/>
    <w:rsid w:val="002D1A6C"/>
    <w:rsid w:val="002D1E4E"/>
    <w:rsid w:val="002D1E5B"/>
    <w:rsid w:val="002D255D"/>
    <w:rsid w:val="002D284D"/>
    <w:rsid w:val="002D310C"/>
    <w:rsid w:val="002D36A2"/>
    <w:rsid w:val="002D3C0D"/>
    <w:rsid w:val="002D446A"/>
    <w:rsid w:val="002D45ED"/>
    <w:rsid w:val="002D4761"/>
    <w:rsid w:val="002D4967"/>
    <w:rsid w:val="002D4E9F"/>
    <w:rsid w:val="002D5134"/>
    <w:rsid w:val="002D52D4"/>
    <w:rsid w:val="002D5B17"/>
    <w:rsid w:val="002D621B"/>
    <w:rsid w:val="002D63D3"/>
    <w:rsid w:val="002D693A"/>
    <w:rsid w:val="002D698E"/>
    <w:rsid w:val="002D7302"/>
    <w:rsid w:val="002D75CA"/>
    <w:rsid w:val="002D7863"/>
    <w:rsid w:val="002D7C0D"/>
    <w:rsid w:val="002D7EF6"/>
    <w:rsid w:val="002E08C0"/>
    <w:rsid w:val="002E0982"/>
    <w:rsid w:val="002E104E"/>
    <w:rsid w:val="002E1A20"/>
    <w:rsid w:val="002E1BC9"/>
    <w:rsid w:val="002E2596"/>
    <w:rsid w:val="002E2698"/>
    <w:rsid w:val="002E2761"/>
    <w:rsid w:val="002E2E57"/>
    <w:rsid w:val="002E2FF1"/>
    <w:rsid w:val="002E3798"/>
    <w:rsid w:val="002E3C2B"/>
    <w:rsid w:val="002E3D40"/>
    <w:rsid w:val="002E41FE"/>
    <w:rsid w:val="002E450E"/>
    <w:rsid w:val="002E4E38"/>
    <w:rsid w:val="002E583B"/>
    <w:rsid w:val="002E5AFB"/>
    <w:rsid w:val="002E6084"/>
    <w:rsid w:val="002E6271"/>
    <w:rsid w:val="002E6623"/>
    <w:rsid w:val="002E6A27"/>
    <w:rsid w:val="002E6AF8"/>
    <w:rsid w:val="002E6B4C"/>
    <w:rsid w:val="002E7164"/>
    <w:rsid w:val="002E747C"/>
    <w:rsid w:val="002E76E3"/>
    <w:rsid w:val="002F03C3"/>
    <w:rsid w:val="002F065C"/>
    <w:rsid w:val="002F11E7"/>
    <w:rsid w:val="002F1F6F"/>
    <w:rsid w:val="002F20D3"/>
    <w:rsid w:val="002F2197"/>
    <w:rsid w:val="002F2487"/>
    <w:rsid w:val="002F25BE"/>
    <w:rsid w:val="002F2861"/>
    <w:rsid w:val="002F2E26"/>
    <w:rsid w:val="002F2FD1"/>
    <w:rsid w:val="002F3793"/>
    <w:rsid w:val="002F38AF"/>
    <w:rsid w:val="002F3AFE"/>
    <w:rsid w:val="002F3BA8"/>
    <w:rsid w:val="002F3CEF"/>
    <w:rsid w:val="002F3E8C"/>
    <w:rsid w:val="002F421F"/>
    <w:rsid w:val="002F42BE"/>
    <w:rsid w:val="002F4327"/>
    <w:rsid w:val="002F4797"/>
    <w:rsid w:val="002F47CD"/>
    <w:rsid w:val="002F49A8"/>
    <w:rsid w:val="002F4CC8"/>
    <w:rsid w:val="002F508A"/>
    <w:rsid w:val="002F50B4"/>
    <w:rsid w:val="002F522C"/>
    <w:rsid w:val="002F532A"/>
    <w:rsid w:val="002F56A5"/>
    <w:rsid w:val="002F56F8"/>
    <w:rsid w:val="002F5CF1"/>
    <w:rsid w:val="002F5DD7"/>
    <w:rsid w:val="002F5E25"/>
    <w:rsid w:val="002F63D2"/>
    <w:rsid w:val="002F6596"/>
    <w:rsid w:val="002F6CC4"/>
    <w:rsid w:val="002F6D06"/>
    <w:rsid w:val="002F74E9"/>
    <w:rsid w:val="002F7A8D"/>
    <w:rsid w:val="00300136"/>
    <w:rsid w:val="0030047D"/>
    <w:rsid w:val="00300876"/>
    <w:rsid w:val="00300E50"/>
    <w:rsid w:val="00301176"/>
    <w:rsid w:val="00301350"/>
    <w:rsid w:val="003019EA"/>
    <w:rsid w:val="00301A26"/>
    <w:rsid w:val="00301BC3"/>
    <w:rsid w:val="003021A4"/>
    <w:rsid w:val="00302281"/>
    <w:rsid w:val="003022D5"/>
    <w:rsid w:val="003024BC"/>
    <w:rsid w:val="0030293A"/>
    <w:rsid w:val="00302BE8"/>
    <w:rsid w:val="00302E16"/>
    <w:rsid w:val="00302FE4"/>
    <w:rsid w:val="003031A9"/>
    <w:rsid w:val="0030396A"/>
    <w:rsid w:val="00303BCE"/>
    <w:rsid w:val="00303C33"/>
    <w:rsid w:val="00303FFE"/>
    <w:rsid w:val="003044C1"/>
    <w:rsid w:val="00304AE6"/>
    <w:rsid w:val="00304E93"/>
    <w:rsid w:val="0030512E"/>
    <w:rsid w:val="00305331"/>
    <w:rsid w:val="003053EC"/>
    <w:rsid w:val="0030543E"/>
    <w:rsid w:val="003055B8"/>
    <w:rsid w:val="00305A98"/>
    <w:rsid w:val="00305AC5"/>
    <w:rsid w:val="00306415"/>
    <w:rsid w:val="003065DE"/>
    <w:rsid w:val="00306A88"/>
    <w:rsid w:val="00306AE2"/>
    <w:rsid w:val="00306FCC"/>
    <w:rsid w:val="00306FFB"/>
    <w:rsid w:val="003070AE"/>
    <w:rsid w:val="003070D2"/>
    <w:rsid w:val="00307882"/>
    <w:rsid w:val="00307F39"/>
    <w:rsid w:val="003102A4"/>
    <w:rsid w:val="003103C3"/>
    <w:rsid w:val="003105B0"/>
    <w:rsid w:val="00310D0F"/>
    <w:rsid w:val="00310E18"/>
    <w:rsid w:val="00311286"/>
    <w:rsid w:val="0031169C"/>
    <w:rsid w:val="003117D9"/>
    <w:rsid w:val="00311B00"/>
    <w:rsid w:val="00311B04"/>
    <w:rsid w:val="00311BE0"/>
    <w:rsid w:val="00311C51"/>
    <w:rsid w:val="00311CA9"/>
    <w:rsid w:val="003137D1"/>
    <w:rsid w:val="00313C7E"/>
    <w:rsid w:val="00314052"/>
    <w:rsid w:val="0031421D"/>
    <w:rsid w:val="00314946"/>
    <w:rsid w:val="0031500D"/>
    <w:rsid w:val="00315507"/>
    <w:rsid w:val="003159DC"/>
    <w:rsid w:val="00315B86"/>
    <w:rsid w:val="00315D6F"/>
    <w:rsid w:val="003160A4"/>
    <w:rsid w:val="00316159"/>
    <w:rsid w:val="003163DB"/>
    <w:rsid w:val="003168D6"/>
    <w:rsid w:val="00316FD5"/>
    <w:rsid w:val="003174EC"/>
    <w:rsid w:val="0031758B"/>
    <w:rsid w:val="00317644"/>
    <w:rsid w:val="00317CE8"/>
    <w:rsid w:val="00317EFF"/>
    <w:rsid w:val="00317F8D"/>
    <w:rsid w:val="00320264"/>
    <w:rsid w:val="003202E4"/>
    <w:rsid w:val="00320748"/>
    <w:rsid w:val="00320896"/>
    <w:rsid w:val="003209E9"/>
    <w:rsid w:val="00320AB6"/>
    <w:rsid w:val="0032145A"/>
    <w:rsid w:val="003219B1"/>
    <w:rsid w:val="00321CDB"/>
    <w:rsid w:val="00322673"/>
    <w:rsid w:val="00322AAC"/>
    <w:rsid w:val="00323121"/>
    <w:rsid w:val="00323186"/>
    <w:rsid w:val="00323509"/>
    <w:rsid w:val="00323786"/>
    <w:rsid w:val="00323A58"/>
    <w:rsid w:val="00323CBF"/>
    <w:rsid w:val="00323F1A"/>
    <w:rsid w:val="0032427D"/>
    <w:rsid w:val="00324579"/>
    <w:rsid w:val="00324592"/>
    <w:rsid w:val="003245AD"/>
    <w:rsid w:val="00324671"/>
    <w:rsid w:val="00324913"/>
    <w:rsid w:val="003249EF"/>
    <w:rsid w:val="00324BE3"/>
    <w:rsid w:val="00324D6E"/>
    <w:rsid w:val="00324EDC"/>
    <w:rsid w:val="0032508F"/>
    <w:rsid w:val="00325C6F"/>
    <w:rsid w:val="00325CB9"/>
    <w:rsid w:val="00325F01"/>
    <w:rsid w:val="00326437"/>
    <w:rsid w:val="00326784"/>
    <w:rsid w:val="00326817"/>
    <w:rsid w:val="00326B03"/>
    <w:rsid w:val="00326BB8"/>
    <w:rsid w:val="00326BD0"/>
    <w:rsid w:val="00326D9D"/>
    <w:rsid w:val="00327490"/>
    <w:rsid w:val="00327AA5"/>
    <w:rsid w:val="00327D76"/>
    <w:rsid w:val="00330205"/>
    <w:rsid w:val="00330453"/>
    <w:rsid w:val="003304C6"/>
    <w:rsid w:val="00330729"/>
    <w:rsid w:val="003307DA"/>
    <w:rsid w:val="003309E2"/>
    <w:rsid w:val="00330A3A"/>
    <w:rsid w:val="00330C9D"/>
    <w:rsid w:val="00330CB5"/>
    <w:rsid w:val="00331146"/>
    <w:rsid w:val="00331621"/>
    <w:rsid w:val="003316AD"/>
    <w:rsid w:val="00331781"/>
    <w:rsid w:val="00331959"/>
    <w:rsid w:val="00331A9F"/>
    <w:rsid w:val="00331FBD"/>
    <w:rsid w:val="003320D2"/>
    <w:rsid w:val="003326BE"/>
    <w:rsid w:val="00332781"/>
    <w:rsid w:val="00332AD8"/>
    <w:rsid w:val="00332BDD"/>
    <w:rsid w:val="00332D98"/>
    <w:rsid w:val="00332E84"/>
    <w:rsid w:val="0033302F"/>
    <w:rsid w:val="00334258"/>
    <w:rsid w:val="00334470"/>
    <w:rsid w:val="0033469C"/>
    <w:rsid w:val="00334C98"/>
    <w:rsid w:val="00334CDE"/>
    <w:rsid w:val="00335172"/>
    <w:rsid w:val="003353D8"/>
    <w:rsid w:val="003355FA"/>
    <w:rsid w:val="00335910"/>
    <w:rsid w:val="00335B4A"/>
    <w:rsid w:val="00335E54"/>
    <w:rsid w:val="00335E6D"/>
    <w:rsid w:val="003361FD"/>
    <w:rsid w:val="0033669A"/>
    <w:rsid w:val="003366DA"/>
    <w:rsid w:val="00336A53"/>
    <w:rsid w:val="00336CE1"/>
    <w:rsid w:val="00337507"/>
    <w:rsid w:val="003375C7"/>
    <w:rsid w:val="00337EF5"/>
    <w:rsid w:val="00340CB3"/>
    <w:rsid w:val="00340EB2"/>
    <w:rsid w:val="0034150B"/>
    <w:rsid w:val="00342393"/>
    <w:rsid w:val="00342E2C"/>
    <w:rsid w:val="003430D2"/>
    <w:rsid w:val="003435F9"/>
    <w:rsid w:val="00343A1A"/>
    <w:rsid w:val="003446DF"/>
    <w:rsid w:val="003449B4"/>
    <w:rsid w:val="003449D6"/>
    <w:rsid w:val="00344AC5"/>
    <w:rsid w:val="00344FE8"/>
    <w:rsid w:val="00345091"/>
    <w:rsid w:val="00345EDF"/>
    <w:rsid w:val="00346562"/>
    <w:rsid w:val="00347250"/>
    <w:rsid w:val="00347495"/>
    <w:rsid w:val="003478AD"/>
    <w:rsid w:val="003478B2"/>
    <w:rsid w:val="00350945"/>
    <w:rsid w:val="00350F13"/>
    <w:rsid w:val="00350FBA"/>
    <w:rsid w:val="00351151"/>
    <w:rsid w:val="0035115C"/>
    <w:rsid w:val="00351715"/>
    <w:rsid w:val="003522B7"/>
    <w:rsid w:val="003522C8"/>
    <w:rsid w:val="0035253E"/>
    <w:rsid w:val="00352641"/>
    <w:rsid w:val="00352851"/>
    <w:rsid w:val="00352B94"/>
    <w:rsid w:val="00352E8B"/>
    <w:rsid w:val="00352FAC"/>
    <w:rsid w:val="0035313D"/>
    <w:rsid w:val="00353438"/>
    <w:rsid w:val="0035348C"/>
    <w:rsid w:val="00353B78"/>
    <w:rsid w:val="00353F30"/>
    <w:rsid w:val="003547E2"/>
    <w:rsid w:val="00355348"/>
    <w:rsid w:val="003554EC"/>
    <w:rsid w:val="003555E5"/>
    <w:rsid w:val="00355BC1"/>
    <w:rsid w:val="00355D0A"/>
    <w:rsid w:val="00355D78"/>
    <w:rsid w:val="00356040"/>
    <w:rsid w:val="00356315"/>
    <w:rsid w:val="0035633F"/>
    <w:rsid w:val="00356550"/>
    <w:rsid w:val="00356DD5"/>
    <w:rsid w:val="00356F1E"/>
    <w:rsid w:val="00357FDB"/>
    <w:rsid w:val="0036004F"/>
    <w:rsid w:val="003601DD"/>
    <w:rsid w:val="00360FE6"/>
    <w:rsid w:val="00361288"/>
    <w:rsid w:val="00361324"/>
    <w:rsid w:val="0036134F"/>
    <w:rsid w:val="00361957"/>
    <w:rsid w:val="00362A4D"/>
    <w:rsid w:val="00362D81"/>
    <w:rsid w:val="0036315B"/>
    <w:rsid w:val="0036366C"/>
    <w:rsid w:val="0036383D"/>
    <w:rsid w:val="003639C3"/>
    <w:rsid w:val="00363A1B"/>
    <w:rsid w:val="00363A8C"/>
    <w:rsid w:val="00363B58"/>
    <w:rsid w:val="003641DD"/>
    <w:rsid w:val="00364B99"/>
    <w:rsid w:val="00364C16"/>
    <w:rsid w:val="003651F6"/>
    <w:rsid w:val="003653E9"/>
    <w:rsid w:val="003655D2"/>
    <w:rsid w:val="003656E7"/>
    <w:rsid w:val="00365771"/>
    <w:rsid w:val="0036580B"/>
    <w:rsid w:val="00365C5A"/>
    <w:rsid w:val="00365D0E"/>
    <w:rsid w:val="003661AF"/>
    <w:rsid w:val="0036625C"/>
    <w:rsid w:val="003666DC"/>
    <w:rsid w:val="00366822"/>
    <w:rsid w:val="003671CE"/>
    <w:rsid w:val="00367850"/>
    <w:rsid w:val="00370176"/>
    <w:rsid w:val="00370268"/>
    <w:rsid w:val="0037048E"/>
    <w:rsid w:val="003709EC"/>
    <w:rsid w:val="00371301"/>
    <w:rsid w:val="003717BC"/>
    <w:rsid w:val="00371BCE"/>
    <w:rsid w:val="003724D5"/>
    <w:rsid w:val="00373545"/>
    <w:rsid w:val="0037364E"/>
    <w:rsid w:val="0037370A"/>
    <w:rsid w:val="003737D1"/>
    <w:rsid w:val="00373A20"/>
    <w:rsid w:val="00374012"/>
    <w:rsid w:val="00374073"/>
    <w:rsid w:val="00374F21"/>
    <w:rsid w:val="00375326"/>
    <w:rsid w:val="00375365"/>
    <w:rsid w:val="00375CBB"/>
    <w:rsid w:val="00375D3B"/>
    <w:rsid w:val="0037604B"/>
    <w:rsid w:val="00376380"/>
    <w:rsid w:val="00376612"/>
    <w:rsid w:val="003767B9"/>
    <w:rsid w:val="00376D27"/>
    <w:rsid w:val="00377139"/>
    <w:rsid w:val="00377392"/>
    <w:rsid w:val="00377B99"/>
    <w:rsid w:val="00377ED2"/>
    <w:rsid w:val="00380084"/>
    <w:rsid w:val="00380700"/>
    <w:rsid w:val="00380810"/>
    <w:rsid w:val="00380968"/>
    <w:rsid w:val="00380F29"/>
    <w:rsid w:val="00380FD8"/>
    <w:rsid w:val="003810BE"/>
    <w:rsid w:val="00381BD3"/>
    <w:rsid w:val="00382780"/>
    <w:rsid w:val="00382BF5"/>
    <w:rsid w:val="00383238"/>
    <w:rsid w:val="003833EF"/>
    <w:rsid w:val="00383425"/>
    <w:rsid w:val="00384145"/>
    <w:rsid w:val="003845CC"/>
    <w:rsid w:val="003846CB"/>
    <w:rsid w:val="0038491E"/>
    <w:rsid w:val="00384C30"/>
    <w:rsid w:val="00384CE9"/>
    <w:rsid w:val="00384F2B"/>
    <w:rsid w:val="00385021"/>
    <w:rsid w:val="003850CC"/>
    <w:rsid w:val="003852ED"/>
    <w:rsid w:val="00385395"/>
    <w:rsid w:val="0038557B"/>
    <w:rsid w:val="00385714"/>
    <w:rsid w:val="00385D67"/>
    <w:rsid w:val="00385FE6"/>
    <w:rsid w:val="00386012"/>
    <w:rsid w:val="0038613D"/>
    <w:rsid w:val="00386884"/>
    <w:rsid w:val="00386A7A"/>
    <w:rsid w:val="00386B9A"/>
    <w:rsid w:val="00386C80"/>
    <w:rsid w:val="00387282"/>
    <w:rsid w:val="003874AF"/>
    <w:rsid w:val="003904A5"/>
    <w:rsid w:val="00390D85"/>
    <w:rsid w:val="0039131B"/>
    <w:rsid w:val="0039144F"/>
    <w:rsid w:val="0039199C"/>
    <w:rsid w:val="00391DEB"/>
    <w:rsid w:val="00392200"/>
    <w:rsid w:val="00392495"/>
    <w:rsid w:val="00392513"/>
    <w:rsid w:val="00392A11"/>
    <w:rsid w:val="00392C75"/>
    <w:rsid w:val="00392F83"/>
    <w:rsid w:val="003931E9"/>
    <w:rsid w:val="0039347F"/>
    <w:rsid w:val="00393D0F"/>
    <w:rsid w:val="00393DFE"/>
    <w:rsid w:val="00393FA5"/>
    <w:rsid w:val="003942DD"/>
    <w:rsid w:val="0039465E"/>
    <w:rsid w:val="00394CB5"/>
    <w:rsid w:val="00395006"/>
    <w:rsid w:val="00395354"/>
    <w:rsid w:val="00395C28"/>
    <w:rsid w:val="00396004"/>
    <w:rsid w:val="003969C5"/>
    <w:rsid w:val="003971B5"/>
    <w:rsid w:val="0039799D"/>
    <w:rsid w:val="00397B60"/>
    <w:rsid w:val="003A037A"/>
    <w:rsid w:val="003A0520"/>
    <w:rsid w:val="003A071A"/>
    <w:rsid w:val="003A0744"/>
    <w:rsid w:val="003A0934"/>
    <w:rsid w:val="003A0F6C"/>
    <w:rsid w:val="003A118A"/>
    <w:rsid w:val="003A11F7"/>
    <w:rsid w:val="003A1693"/>
    <w:rsid w:val="003A1BDA"/>
    <w:rsid w:val="003A2241"/>
    <w:rsid w:val="003A226D"/>
    <w:rsid w:val="003A22BD"/>
    <w:rsid w:val="003A2459"/>
    <w:rsid w:val="003A2C3B"/>
    <w:rsid w:val="003A2C80"/>
    <w:rsid w:val="003A3C45"/>
    <w:rsid w:val="003A403E"/>
    <w:rsid w:val="003A4910"/>
    <w:rsid w:val="003A4F51"/>
    <w:rsid w:val="003A57B1"/>
    <w:rsid w:val="003A5A5B"/>
    <w:rsid w:val="003A6000"/>
    <w:rsid w:val="003A6067"/>
    <w:rsid w:val="003A6234"/>
    <w:rsid w:val="003A639D"/>
    <w:rsid w:val="003A63EA"/>
    <w:rsid w:val="003A66AD"/>
    <w:rsid w:val="003A6FE4"/>
    <w:rsid w:val="003A7011"/>
    <w:rsid w:val="003A708F"/>
    <w:rsid w:val="003A78AE"/>
    <w:rsid w:val="003A796C"/>
    <w:rsid w:val="003A7C89"/>
    <w:rsid w:val="003A7FD9"/>
    <w:rsid w:val="003B02B6"/>
    <w:rsid w:val="003B0836"/>
    <w:rsid w:val="003B0851"/>
    <w:rsid w:val="003B0A4B"/>
    <w:rsid w:val="003B0D91"/>
    <w:rsid w:val="003B137C"/>
    <w:rsid w:val="003B1C18"/>
    <w:rsid w:val="003B21D0"/>
    <w:rsid w:val="003B229D"/>
    <w:rsid w:val="003B2509"/>
    <w:rsid w:val="003B3D9E"/>
    <w:rsid w:val="003B3E4A"/>
    <w:rsid w:val="003B3EE4"/>
    <w:rsid w:val="003B4350"/>
    <w:rsid w:val="003B48A0"/>
    <w:rsid w:val="003B50B0"/>
    <w:rsid w:val="003B569F"/>
    <w:rsid w:val="003B5818"/>
    <w:rsid w:val="003B5B9C"/>
    <w:rsid w:val="003B5F4D"/>
    <w:rsid w:val="003B60D6"/>
    <w:rsid w:val="003B62F0"/>
    <w:rsid w:val="003B651F"/>
    <w:rsid w:val="003B6D4D"/>
    <w:rsid w:val="003B7086"/>
    <w:rsid w:val="003B70F8"/>
    <w:rsid w:val="003B714C"/>
    <w:rsid w:val="003B75E8"/>
    <w:rsid w:val="003B7DBA"/>
    <w:rsid w:val="003B7F49"/>
    <w:rsid w:val="003C0236"/>
    <w:rsid w:val="003C0260"/>
    <w:rsid w:val="003C0775"/>
    <w:rsid w:val="003C07E0"/>
    <w:rsid w:val="003C07E7"/>
    <w:rsid w:val="003C0A61"/>
    <w:rsid w:val="003C0CE8"/>
    <w:rsid w:val="003C0D5C"/>
    <w:rsid w:val="003C0E57"/>
    <w:rsid w:val="003C0E9F"/>
    <w:rsid w:val="003C0EC7"/>
    <w:rsid w:val="003C1459"/>
    <w:rsid w:val="003C1ADA"/>
    <w:rsid w:val="003C218D"/>
    <w:rsid w:val="003C21EB"/>
    <w:rsid w:val="003C2F2F"/>
    <w:rsid w:val="003C3E3B"/>
    <w:rsid w:val="003C42E5"/>
    <w:rsid w:val="003C42ED"/>
    <w:rsid w:val="003C44B3"/>
    <w:rsid w:val="003C49B8"/>
    <w:rsid w:val="003C4A2A"/>
    <w:rsid w:val="003C4B40"/>
    <w:rsid w:val="003C5209"/>
    <w:rsid w:val="003C5286"/>
    <w:rsid w:val="003C53B1"/>
    <w:rsid w:val="003C55C8"/>
    <w:rsid w:val="003C565D"/>
    <w:rsid w:val="003C57FE"/>
    <w:rsid w:val="003C5B73"/>
    <w:rsid w:val="003C5C58"/>
    <w:rsid w:val="003C5D9B"/>
    <w:rsid w:val="003C62CD"/>
    <w:rsid w:val="003C67BB"/>
    <w:rsid w:val="003C69CB"/>
    <w:rsid w:val="003C6A32"/>
    <w:rsid w:val="003C6A34"/>
    <w:rsid w:val="003C6D4D"/>
    <w:rsid w:val="003C6EF9"/>
    <w:rsid w:val="003C70D8"/>
    <w:rsid w:val="003C73D1"/>
    <w:rsid w:val="003C7754"/>
    <w:rsid w:val="003C77DE"/>
    <w:rsid w:val="003C7B55"/>
    <w:rsid w:val="003D0228"/>
    <w:rsid w:val="003D06D7"/>
    <w:rsid w:val="003D076F"/>
    <w:rsid w:val="003D0908"/>
    <w:rsid w:val="003D0A17"/>
    <w:rsid w:val="003D0B19"/>
    <w:rsid w:val="003D0BD9"/>
    <w:rsid w:val="003D0E5A"/>
    <w:rsid w:val="003D0FCA"/>
    <w:rsid w:val="003D1499"/>
    <w:rsid w:val="003D1675"/>
    <w:rsid w:val="003D1908"/>
    <w:rsid w:val="003D1FCF"/>
    <w:rsid w:val="003D21B3"/>
    <w:rsid w:val="003D2948"/>
    <w:rsid w:val="003D2B5D"/>
    <w:rsid w:val="003D3188"/>
    <w:rsid w:val="003D31D2"/>
    <w:rsid w:val="003D342C"/>
    <w:rsid w:val="003D3530"/>
    <w:rsid w:val="003D35E2"/>
    <w:rsid w:val="003D36FB"/>
    <w:rsid w:val="003D372E"/>
    <w:rsid w:val="003D42A2"/>
    <w:rsid w:val="003D43F5"/>
    <w:rsid w:val="003D45A6"/>
    <w:rsid w:val="003D5533"/>
    <w:rsid w:val="003D5A1E"/>
    <w:rsid w:val="003D5E13"/>
    <w:rsid w:val="003D62E2"/>
    <w:rsid w:val="003D6777"/>
    <w:rsid w:val="003D68A3"/>
    <w:rsid w:val="003D6B7B"/>
    <w:rsid w:val="003D6CFF"/>
    <w:rsid w:val="003D6F2F"/>
    <w:rsid w:val="003D7025"/>
    <w:rsid w:val="003D7300"/>
    <w:rsid w:val="003D763F"/>
    <w:rsid w:val="003D7F18"/>
    <w:rsid w:val="003E0044"/>
    <w:rsid w:val="003E035B"/>
    <w:rsid w:val="003E04C9"/>
    <w:rsid w:val="003E0500"/>
    <w:rsid w:val="003E06D2"/>
    <w:rsid w:val="003E07A7"/>
    <w:rsid w:val="003E1D3A"/>
    <w:rsid w:val="003E1E31"/>
    <w:rsid w:val="003E27F1"/>
    <w:rsid w:val="003E2809"/>
    <w:rsid w:val="003E2937"/>
    <w:rsid w:val="003E2FDB"/>
    <w:rsid w:val="003E32D2"/>
    <w:rsid w:val="003E39F3"/>
    <w:rsid w:val="003E3A17"/>
    <w:rsid w:val="003E3A5A"/>
    <w:rsid w:val="003E3DCC"/>
    <w:rsid w:val="003E44F4"/>
    <w:rsid w:val="003E49CE"/>
    <w:rsid w:val="003E4C2F"/>
    <w:rsid w:val="003E4D22"/>
    <w:rsid w:val="003E4FA9"/>
    <w:rsid w:val="003E53DD"/>
    <w:rsid w:val="003E5411"/>
    <w:rsid w:val="003E5502"/>
    <w:rsid w:val="003E579E"/>
    <w:rsid w:val="003E5ED7"/>
    <w:rsid w:val="003E6400"/>
    <w:rsid w:val="003E652B"/>
    <w:rsid w:val="003E6724"/>
    <w:rsid w:val="003E6835"/>
    <w:rsid w:val="003E6BE0"/>
    <w:rsid w:val="003E6D4C"/>
    <w:rsid w:val="003E7337"/>
    <w:rsid w:val="003E73FF"/>
    <w:rsid w:val="003E788C"/>
    <w:rsid w:val="003E7AEB"/>
    <w:rsid w:val="003E7B7B"/>
    <w:rsid w:val="003E7BF6"/>
    <w:rsid w:val="003E7C3D"/>
    <w:rsid w:val="003E7F6D"/>
    <w:rsid w:val="003F00B6"/>
    <w:rsid w:val="003F01FB"/>
    <w:rsid w:val="003F063D"/>
    <w:rsid w:val="003F092F"/>
    <w:rsid w:val="003F10C4"/>
    <w:rsid w:val="003F18FF"/>
    <w:rsid w:val="003F21C6"/>
    <w:rsid w:val="003F2354"/>
    <w:rsid w:val="003F2585"/>
    <w:rsid w:val="003F2809"/>
    <w:rsid w:val="003F29A3"/>
    <w:rsid w:val="003F29D3"/>
    <w:rsid w:val="003F2AF9"/>
    <w:rsid w:val="003F3311"/>
    <w:rsid w:val="003F3998"/>
    <w:rsid w:val="003F4040"/>
    <w:rsid w:val="003F4619"/>
    <w:rsid w:val="003F4658"/>
    <w:rsid w:val="003F49DC"/>
    <w:rsid w:val="003F4DD3"/>
    <w:rsid w:val="003F4FEE"/>
    <w:rsid w:val="003F5420"/>
    <w:rsid w:val="003F54E7"/>
    <w:rsid w:val="003F56DE"/>
    <w:rsid w:val="003F57F9"/>
    <w:rsid w:val="003F59BB"/>
    <w:rsid w:val="003F5ADB"/>
    <w:rsid w:val="003F5CDE"/>
    <w:rsid w:val="003F6679"/>
    <w:rsid w:val="003F74BE"/>
    <w:rsid w:val="003F7E70"/>
    <w:rsid w:val="00400482"/>
    <w:rsid w:val="004004A3"/>
    <w:rsid w:val="004004DF"/>
    <w:rsid w:val="00400D56"/>
    <w:rsid w:val="0040175B"/>
    <w:rsid w:val="0040177D"/>
    <w:rsid w:val="00401AED"/>
    <w:rsid w:val="00401BF6"/>
    <w:rsid w:val="00401C43"/>
    <w:rsid w:val="00401E13"/>
    <w:rsid w:val="00401E42"/>
    <w:rsid w:val="00401E73"/>
    <w:rsid w:val="00401F61"/>
    <w:rsid w:val="004023AB"/>
    <w:rsid w:val="00403129"/>
    <w:rsid w:val="004033ED"/>
    <w:rsid w:val="00403417"/>
    <w:rsid w:val="00404782"/>
    <w:rsid w:val="00404B8C"/>
    <w:rsid w:val="0040574E"/>
    <w:rsid w:val="00405A70"/>
    <w:rsid w:val="00405B61"/>
    <w:rsid w:val="00406103"/>
    <w:rsid w:val="00406384"/>
    <w:rsid w:val="00406435"/>
    <w:rsid w:val="004065B6"/>
    <w:rsid w:val="004068DB"/>
    <w:rsid w:val="00406A76"/>
    <w:rsid w:val="00406BEA"/>
    <w:rsid w:val="00406CB6"/>
    <w:rsid w:val="00407105"/>
    <w:rsid w:val="004077B0"/>
    <w:rsid w:val="00407A23"/>
    <w:rsid w:val="00407BA2"/>
    <w:rsid w:val="00407C00"/>
    <w:rsid w:val="00407F5E"/>
    <w:rsid w:val="0041018D"/>
    <w:rsid w:val="00410409"/>
    <w:rsid w:val="004106BF"/>
    <w:rsid w:val="0041072F"/>
    <w:rsid w:val="00410A7A"/>
    <w:rsid w:val="004113ED"/>
    <w:rsid w:val="00411746"/>
    <w:rsid w:val="004117F7"/>
    <w:rsid w:val="00411983"/>
    <w:rsid w:val="00411CC6"/>
    <w:rsid w:val="00411E2E"/>
    <w:rsid w:val="00412168"/>
    <w:rsid w:val="0041223B"/>
    <w:rsid w:val="00412553"/>
    <w:rsid w:val="00412C28"/>
    <w:rsid w:val="00413471"/>
    <w:rsid w:val="004136F7"/>
    <w:rsid w:val="00414931"/>
    <w:rsid w:val="00414BDB"/>
    <w:rsid w:val="004151DC"/>
    <w:rsid w:val="00415200"/>
    <w:rsid w:val="00415255"/>
    <w:rsid w:val="004157CC"/>
    <w:rsid w:val="00415AC5"/>
    <w:rsid w:val="00415C1E"/>
    <w:rsid w:val="00416B01"/>
    <w:rsid w:val="00416E1D"/>
    <w:rsid w:val="0041795B"/>
    <w:rsid w:val="00417FBB"/>
    <w:rsid w:val="00420094"/>
    <w:rsid w:val="0042041D"/>
    <w:rsid w:val="0042065A"/>
    <w:rsid w:val="0042071B"/>
    <w:rsid w:val="00420BDC"/>
    <w:rsid w:val="00420E69"/>
    <w:rsid w:val="0042101C"/>
    <w:rsid w:val="004217FD"/>
    <w:rsid w:val="00421C62"/>
    <w:rsid w:val="00421D14"/>
    <w:rsid w:val="004224B5"/>
    <w:rsid w:val="00422B18"/>
    <w:rsid w:val="00422B5D"/>
    <w:rsid w:val="00422DF6"/>
    <w:rsid w:val="004232A8"/>
    <w:rsid w:val="004233B2"/>
    <w:rsid w:val="00423438"/>
    <w:rsid w:val="0042375F"/>
    <w:rsid w:val="00423C26"/>
    <w:rsid w:val="00423C48"/>
    <w:rsid w:val="004243F2"/>
    <w:rsid w:val="00424438"/>
    <w:rsid w:val="0042443F"/>
    <w:rsid w:val="0042466C"/>
    <w:rsid w:val="0042472E"/>
    <w:rsid w:val="00424B02"/>
    <w:rsid w:val="00424D2C"/>
    <w:rsid w:val="00424F64"/>
    <w:rsid w:val="00425040"/>
    <w:rsid w:val="00425801"/>
    <w:rsid w:val="00425DF2"/>
    <w:rsid w:val="004261E0"/>
    <w:rsid w:val="004264AC"/>
    <w:rsid w:val="00426935"/>
    <w:rsid w:val="0042698C"/>
    <w:rsid w:val="004269B2"/>
    <w:rsid w:val="00426B8E"/>
    <w:rsid w:val="00426C4D"/>
    <w:rsid w:val="00426C98"/>
    <w:rsid w:val="00426EDF"/>
    <w:rsid w:val="00426F70"/>
    <w:rsid w:val="00427391"/>
    <w:rsid w:val="00427393"/>
    <w:rsid w:val="004274DA"/>
    <w:rsid w:val="004275A7"/>
    <w:rsid w:val="0042773F"/>
    <w:rsid w:val="004300EC"/>
    <w:rsid w:val="0043022F"/>
    <w:rsid w:val="00430371"/>
    <w:rsid w:val="00430814"/>
    <w:rsid w:val="00430E17"/>
    <w:rsid w:val="00431067"/>
    <w:rsid w:val="00431CC9"/>
    <w:rsid w:val="00431EB2"/>
    <w:rsid w:val="00431EF6"/>
    <w:rsid w:val="004320FA"/>
    <w:rsid w:val="00432325"/>
    <w:rsid w:val="00432CF8"/>
    <w:rsid w:val="00432F84"/>
    <w:rsid w:val="00432FC2"/>
    <w:rsid w:val="00433314"/>
    <w:rsid w:val="00433BD2"/>
    <w:rsid w:val="004340BE"/>
    <w:rsid w:val="004342CA"/>
    <w:rsid w:val="004344CA"/>
    <w:rsid w:val="0043474B"/>
    <w:rsid w:val="004347A6"/>
    <w:rsid w:val="00434CD8"/>
    <w:rsid w:val="00434FB3"/>
    <w:rsid w:val="004351FF"/>
    <w:rsid w:val="00435226"/>
    <w:rsid w:val="00435501"/>
    <w:rsid w:val="00435745"/>
    <w:rsid w:val="00435839"/>
    <w:rsid w:val="00435EE6"/>
    <w:rsid w:val="0043688D"/>
    <w:rsid w:val="00437160"/>
    <w:rsid w:val="00437304"/>
    <w:rsid w:val="00437DFF"/>
    <w:rsid w:val="0044001A"/>
    <w:rsid w:val="004402FE"/>
    <w:rsid w:val="004405BF"/>
    <w:rsid w:val="00440DC9"/>
    <w:rsid w:val="0044164D"/>
    <w:rsid w:val="00441753"/>
    <w:rsid w:val="00441F28"/>
    <w:rsid w:val="00441F71"/>
    <w:rsid w:val="0044279D"/>
    <w:rsid w:val="00442843"/>
    <w:rsid w:val="0044394E"/>
    <w:rsid w:val="00443B60"/>
    <w:rsid w:val="00443F13"/>
    <w:rsid w:val="004442BA"/>
    <w:rsid w:val="0044439F"/>
    <w:rsid w:val="004446E8"/>
    <w:rsid w:val="00444A5A"/>
    <w:rsid w:val="00444C02"/>
    <w:rsid w:val="0044507B"/>
    <w:rsid w:val="004451D3"/>
    <w:rsid w:val="00445277"/>
    <w:rsid w:val="00445374"/>
    <w:rsid w:val="004453AF"/>
    <w:rsid w:val="004454DB"/>
    <w:rsid w:val="00445AA3"/>
    <w:rsid w:val="00446037"/>
    <w:rsid w:val="0044622C"/>
    <w:rsid w:val="00446336"/>
    <w:rsid w:val="004464AE"/>
    <w:rsid w:val="00446A0C"/>
    <w:rsid w:val="004473B0"/>
    <w:rsid w:val="0044754A"/>
    <w:rsid w:val="00450034"/>
    <w:rsid w:val="004505DE"/>
    <w:rsid w:val="00450C25"/>
    <w:rsid w:val="00450D50"/>
    <w:rsid w:val="0045103A"/>
    <w:rsid w:val="00451A9D"/>
    <w:rsid w:val="00451C79"/>
    <w:rsid w:val="00451CE9"/>
    <w:rsid w:val="00451E7F"/>
    <w:rsid w:val="00451F3D"/>
    <w:rsid w:val="00452884"/>
    <w:rsid w:val="00452E02"/>
    <w:rsid w:val="00452E94"/>
    <w:rsid w:val="00452FD1"/>
    <w:rsid w:val="004534B6"/>
    <w:rsid w:val="004535CD"/>
    <w:rsid w:val="00453725"/>
    <w:rsid w:val="00453B89"/>
    <w:rsid w:val="00453D51"/>
    <w:rsid w:val="00453F9D"/>
    <w:rsid w:val="00454912"/>
    <w:rsid w:val="00454A4C"/>
    <w:rsid w:val="00454C60"/>
    <w:rsid w:val="00454CD9"/>
    <w:rsid w:val="004550E6"/>
    <w:rsid w:val="00455A45"/>
    <w:rsid w:val="00455A86"/>
    <w:rsid w:val="00455B09"/>
    <w:rsid w:val="00455BC2"/>
    <w:rsid w:val="00455DAA"/>
    <w:rsid w:val="00456111"/>
    <w:rsid w:val="00456818"/>
    <w:rsid w:val="00456919"/>
    <w:rsid w:val="00457929"/>
    <w:rsid w:val="00457A62"/>
    <w:rsid w:val="00457C35"/>
    <w:rsid w:val="00457FD6"/>
    <w:rsid w:val="00457FEB"/>
    <w:rsid w:val="0046017E"/>
    <w:rsid w:val="0046104B"/>
    <w:rsid w:val="004613C9"/>
    <w:rsid w:val="00462292"/>
    <w:rsid w:val="00462772"/>
    <w:rsid w:val="004629CE"/>
    <w:rsid w:val="00462AED"/>
    <w:rsid w:val="0046317C"/>
    <w:rsid w:val="00463201"/>
    <w:rsid w:val="00463322"/>
    <w:rsid w:val="00463580"/>
    <w:rsid w:val="00463B8D"/>
    <w:rsid w:val="00463D65"/>
    <w:rsid w:val="004640FE"/>
    <w:rsid w:val="00464148"/>
    <w:rsid w:val="004644C1"/>
    <w:rsid w:val="004645EA"/>
    <w:rsid w:val="004647C7"/>
    <w:rsid w:val="004647E3"/>
    <w:rsid w:val="00464A65"/>
    <w:rsid w:val="00464AE1"/>
    <w:rsid w:val="00464E9C"/>
    <w:rsid w:val="00465830"/>
    <w:rsid w:val="004658E1"/>
    <w:rsid w:val="00465E1C"/>
    <w:rsid w:val="004671EC"/>
    <w:rsid w:val="004674EF"/>
    <w:rsid w:val="00467A3D"/>
    <w:rsid w:val="00467A65"/>
    <w:rsid w:val="00467B5E"/>
    <w:rsid w:val="00470279"/>
    <w:rsid w:val="004704F2"/>
    <w:rsid w:val="00470723"/>
    <w:rsid w:val="00470906"/>
    <w:rsid w:val="00470CD7"/>
    <w:rsid w:val="00470DE7"/>
    <w:rsid w:val="00470E3E"/>
    <w:rsid w:val="00471054"/>
    <w:rsid w:val="004712C6"/>
    <w:rsid w:val="00471552"/>
    <w:rsid w:val="00471575"/>
    <w:rsid w:val="00471947"/>
    <w:rsid w:val="00471B18"/>
    <w:rsid w:val="00471BDE"/>
    <w:rsid w:val="00471CFB"/>
    <w:rsid w:val="00471E2B"/>
    <w:rsid w:val="00471ED4"/>
    <w:rsid w:val="00471F71"/>
    <w:rsid w:val="004726D4"/>
    <w:rsid w:val="004727D8"/>
    <w:rsid w:val="00472BA5"/>
    <w:rsid w:val="00472BC3"/>
    <w:rsid w:val="004731C3"/>
    <w:rsid w:val="0047353B"/>
    <w:rsid w:val="004737F5"/>
    <w:rsid w:val="0047387D"/>
    <w:rsid w:val="00473A8E"/>
    <w:rsid w:val="00473C25"/>
    <w:rsid w:val="00473E89"/>
    <w:rsid w:val="004743B4"/>
    <w:rsid w:val="004744D8"/>
    <w:rsid w:val="00474559"/>
    <w:rsid w:val="00474BBD"/>
    <w:rsid w:val="00474D8C"/>
    <w:rsid w:val="0047516B"/>
    <w:rsid w:val="0047523D"/>
    <w:rsid w:val="00475B70"/>
    <w:rsid w:val="00476031"/>
    <w:rsid w:val="0047639F"/>
    <w:rsid w:val="004767F8"/>
    <w:rsid w:val="00476842"/>
    <w:rsid w:val="00476EBD"/>
    <w:rsid w:val="00477CB4"/>
    <w:rsid w:val="00477E86"/>
    <w:rsid w:val="0048029C"/>
    <w:rsid w:val="004804FF"/>
    <w:rsid w:val="0048057C"/>
    <w:rsid w:val="00481412"/>
    <w:rsid w:val="004814E5"/>
    <w:rsid w:val="00481649"/>
    <w:rsid w:val="00481885"/>
    <w:rsid w:val="004818D1"/>
    <w:rsid w:val="00481D4A"/>
    <w:rsid w:val="004823E0"/>
    <w:rsid w:val="00482478"/>
    <w:rsid w:val="00482491"/>
    <w:rsid w:val="0048286D"/>
    <w:rsid w:val="00482A84"/>
    <w:rsid w:val="00482B75"/>
    <w:rsid w:val="00482CF9"/>
    <w:rsid w:val="00483EDF"/>
    <w:rsid w:val="00483F5A"/>
    <w:rsid w:val="004847AE"/>
    <w:rsid w:val="00485305"/>
    <w:rsid w:val="00485621"/>
    <w:rsid w:val="0048568C"/>
    <w:rsid w:val="00485843"/>
    <w:rsid w:val="00485E22"/>
    <w:rsid w:val="00486343"/>
    <w:rsid w:val="00486430"/>
    <w:rsid w:val="004866C7"/>
    <w:rsid w:val="0048672C"/>
    <w:rsid w:val="00486ADB"/>
    <w:rsid w:val="00486EAA"/>
    <w:rsid w:val="00486F80"/>
    <w:rsid w:val="004877A3"/>
    <w:rsid w:val="00487859"/>
    <w:rsid w:val="00487DB2"/>
    <w:rsid w:val="00490100"/>
    <w:rsid w:val="0049026D"/>
    <w:rsid w:val="004903F0"/>
    <w:rsid w:val="00490522"/>
    <w:rsid w:val="00490636"/>
    <w:rsid w:val="00490F53"/>
    <w:rsid w:val="00490FF4"/>
    <w:rsid w:val="004911B2"/>
    <w:rsid w:val="00491E03"/>
    <w:rsid w:val="0049263A"/>
    <w:rsid w:val="0049299F"/>
    <w:rsid w:val="004932B9"/>
    <w:rsid w:val="004937BB"/>
    <w:rsid w:val="00494128"/>
    <w:rsid w:val="00494479"/>
    <w:rsid w:val="004949BD"/>
    <w:rsid w:val="00494AB6"/>
    <w:rsid w:val="00494BE2"/>
    <w:rsid w:val="00494DF7"/>
    <w:rsid w:val="00494E2B"/>
    <w:rsid w:val="00494F70"/>
    <w:rsid w:val="004951FB"/>
    <w:rsid w:val="0049525D"/>
    <w:rsid w:val="004954D6"/>
    <w:rsid w:val="004955D0"/>
    <w:rsid w:val="004960FD"/>
    <w:rsid w:val="004963C4"/>
    <w:rsid w:val="00496564"/>
    <w:rsid w:val="004965BC"/>
    <w:rsid w:val="00496663"/>
    <w:rsid w:val="004969B8"/>
    <w:rsid w:val="0049710C"/>
    <w:rsid w:val="0049730D"/>
    <w:rsid w:val="00497D4D"/>
    <w:rsid w:val="00497E15"/>
    <w:rsid w:val="004A01EC"/>
    <w:rsid w:val="004A0D5F"/>
    <w:rsid w:val="004A123D"/>
    <w:rsid w:val="004A16C8"/>
    <w:rsid w:val="004A1DCF"/>
    <w:rsid w:val="004A1DF3"/>
    <w:rsid w:val="004A2245"/>
    <w:rsid w:val="004A236D"/>
    <w:rsid w:val="004A2406"/>
    <w:rsid w:val="004A26F3"/>
    <w:rsid w:val="004A2F50"/>
    <w:rsid w:val="004A304F"/>
    <w:rsid w:val="004A38DF"/>
    <w:rsid w:val="004A3A06"/>
    <w:rsid w:val="004A3D8A"/>
    <w:rsid w:val="004A3DD3"/>
    <w:rsid w:val="004A3F06"/>
    <w:rsid w:val="004A44CF"/>
    <w:rsid w:val="004A4D50"/>
    <w:rsid w:val="004A4E11"/>
    <w:rsid w:val="004A4FB0"/>
    <w:rsid w:val="004A55E0"/>
    <w:rsid w:val="004A5743"/>
    <w:rsid w:val="004A5759"/>
    <w:rsid w:val="004A59E1"/>
    <w:rsid w:val="004A5A75"/>
    <w:rsid w:val="004A61F8"/>
    <w:rsid w:val="004A6393"/>
    <w:rsid w:val="004A717C"/>
    <w:rsid w:val="004A720E"/>
    <w:rsid w:val="004A7411"/>
    <w:rsid w:val="004A7943"/>
    <w:rsid w:val="004A7EA4"/>
    <w:rsid w:val="004A7FA5"/>
    <w:rsid w:val="004A7FD5"/>
    <w:rsid w:val="004B0012"/>
    <w:rsid w:val="004B0032"/>
    <w:rsid w:val="004B0127"/>
    <w:rsid w:val="004B01A7"/>
    <w:rsid w:val="004B01B2"/>
    <w:rsid w:val="004B037B"/>
    <w:rsid w:val="004B0411"/>
    <w:rsid w:val="004B087A"/>
    <w:rsid w:val="004B0A1B"/>
    <w:rsid w:val="004B10C9"/>
    <w:rsid w:val="004B146E"/>
    <w:rsid w:val="004B1717"/>
    <w:rsid w:val="004B1A35"/>
    <w:rsid w:val="004B1F83"/>
    <w:rsid w:val="004B22B4"/>
    <w:rsid w:val="004B2780"/>
    <w:rsid w:val="004B2A13"/>
    <w:rsid w:val="004B2BF2"/>
    <w:rsid w:val="004B2FC2"/>
    <w:rsid w:val="004B3045"/>
    <w:rsid w:val="004B3067"/>
    <w:rsid w:val="004B30B1"/>
    <w:rsid w:val="004B3282"/>
    <w:rsid w:val="004B37AE"/>
    <w:rsid w:val="004B3B77"/>
    <w:rsid w:val="004B3E10"/>
    <w:rsid w:val="004B3F2A"/>
    <w:rsid w:val="004B3F41"/>
    <w:rsid w:val="004B3F8D"/>
    <w:rsid w:val="004B4062"/>
    <w:rsid w:val="004B4E8A"/>
    <w:rsid w:val="004B51EF"/>
    <w:rsid w:val="004B5A0C"/>
    <w:rsid w:val="004B5ACA"/>
    <w:rsid w:val="004B620E"/>
    <w:rsid w:val="004B6572"/>
    <w:rsid w:val="004B6581"/>
    <w:rsid w:val="004B6D6E"/>
    <w:rsid w:val="004B73E1"/>
    <w:rsid w:val="004B78DD"/>
    <w:rsid w:val="004B7990"/>
    <w:rsid w:val="004B79AC"/>
    <w:rsid w:val="004B79D4"/>
    <w:rsid w:val="004C0535"/>
    <w:rsid w:val="004C0C04"/>
    <w:rsid w:val="004C0CC6"/>
    <w:rsid w:val="004C1301"/>
    <w:rsid w:val="004C1479"/>
    <w:rsid w:val="004C1913"/>
    <w:rsid w:val="004C2C98"/>
    <w:rsid w:val="004C37F1"/>
    <w:rsid w:val="004C39BC"/>
    <w:rsid w:val="004C3BD9"/>
    <w:rsid w:val="004C3DDD"/>
    <w:rsid w:val="004C3EEA"/>
    <w:rsid w:val="004C4542"/>
    <w:rsid w:val="004C461F"/>
    <w:rsid w:val="004C47A6"/>
    <w:rsid w:val="004C492F"/>
    <w:rsid w:val="004C5C85"/>
    <w:rsid w:val="004C5E42"/>
    <w:rsid w:val="004C648F"/>
    <w:rsid w:val="004C69CE"/>
    <w:rsid w:val="004C6A8B"/>
    <w:rsid w:val="004C719A"/>
    <w:rsid w:val="004C78F6"/>
    <w:rsid w:val="004C7A01"/>
    <w:rsid w:val="004C7BBD"/>
    <w:rsid w:val="004D04C1"/>
    <w:rsid w:val="004D09AC"/>
    <w:rsid w:val="004D0B49"/>
    <w:rsid w:val="004D0F05"/>
    <w:rsid w:val="004D1640"/>
    <w:rsid w:val="004D1A8D"/>
    <w:rsid w:val="004D217C"/>
    <w:rsid w:val="004D2380"/>
    <w:rsid w:val="004D238C"/>
    <w:rsid w:val="004D2EF3"/>
    <w:rsid w:val="004D2F41"/>
    <w:rsid w:val="004D32AE"/>
    <w:rsid w:val="004D3C4E"/>
    <w:rsid w:val="004D3DF5"/>
    <w:rsid w:val="004D4D71"/>
    <w:rsid w:val="004D522B"/>
    <w:rsid w:val="004D525F"/>
    <w:rsid w:val="004D5370"/>
    <w:rsid w:val="004D555F"/>
    <w:rsid w:val="004D5769"/>
    <w:rsid w:val="004D5D15"/>
    <w:rsid w:val="004D5F8B"/>
    <w:rsid w:val="004D6A76"/>
    <w:rsid w:val="004D7312"/>
    <w:rsid w:val="004D7C61"/>
    <w:rsid w:val="004E0504"/>
    <w:rsid w:val="004E0DDE"/>
    <w:rsid w:val="004E0F32"/>
    <w:rsid w:val="004E10C1"/>
    <w:rsid w:val="004E1EEB"/>
    <w:rsid w:val="004E1FE7"/>
    <w:rsid w:val="004E2002"/>
    <w:rsid w:val="004E21D0"/>
    <w:rsid w:val="004E2AEA"/>
    <w:rsid w:val="004E2CB8"/>
    <w:rsid w:val="004E350A"/>
    <w:rsid w:val="004E37B0"/>
    <w:rsid w:val="004E3A30"/>
    <w:rsid w:val="004E3DD8"/>
    <w:rsid w:val="004E411D"/>
    <w:rsid w:val="004E45C9"/>
    <w:rsid w:val="004E4742"/>
    <w:rsid w:val="004E4A15"/>
    <w:rsid w:val="004E4D0F"/>
    <w:rsid w:val="004E5102"/>
    <w:rsid w:val="004E563B"/>
    <w:rsid w:val="004E58E8"/>
    <w:rsid w:val="004E5A08"/>
    <w:rsid w:val="004E5A0C"/>
    <w:rsid w:val="004E5A4D"/>
    <w:rsid w:val="004E60DC"/>
    <w:rsid w:val="004E7157"/>
    <w:rsid w:val="004E78C9"/>
    <w:rsid w:val="004F04A5"/>
    <w:rsid w:val="004F0CB1"/>
    <w:rsid w:val="004F0D8D"/>
    <w:rsid w:val="004F0F79"/>
    <w:rsid w:val="004F0FCD"/>
    <w:rsid w:val="004F12DF"/>
    <w:rsid w:val="004F178D"/>
    <w:rsid w:val="004F1C5B"/>
    <w:rsid w:val="004F1D85"/>
    <w:rsid w:val="004F2129"/>
    <w:rsid w:val="004F24BC"/>
    <w:rsid w:val="004F25BE"/>
    <w:rsid w:val="004F26B7"/>
    <w:rsid w:val="004F2AB3"/>
    <w:rsid w:val="004F2BAE"/>
    <w:rsid w:val="004F3148"/>
    <w:rsid w:val="004F3443"/>
    <w:rsid w:val="004F362E"/>
    <w:rsid w:val="004F36FE"/>
    <w:rsid w:val="004F3A07"/>
    <w:rsid w:val="004F3A9B"/>
    <w:rsid w:val="004F4181"/>
    <w:rsid w:val="004F470C"/>
    <w:rsid w:val="004F499A"/>
    <w:rsid w:val="004F49C5"/>
    <w:rsid w:val="004F4B8D"/>
    <w:rsid w:val="004F4F47"/>
    <w:rsid w:val="004F58E5"/>
    <w:rsid w:val="004F5BB4"/>
    <w:rsid w:val="004F5C2C"/>
    <w:rsid w:val="004F5ED5"/>
    <w:rsid w:val="004F5EF5"/>
    <w:rsid w:val="004F6425"/>
    <w:rsid w:val="004F65C6"/>
    <w:rsid w:val="004F6738"/>
    <w:rsid w:val="004F6819"/>
    <w:rsid w:val="004F6949"/>
    <w:rsid w:val="004F731A"/>
    <w:rsid w:val="004F74CA"/>
    <w:rsid w:val="004F7AD6"/>
    <w:rsid w:val="004F7FE0"/>
    <w:rsid w:val="00500523"/>
    <w:rsid w:val="00500687"/>
    <w:rsid w:val="00500744"/>
    <w:rsid w:val="005012F7"/>
    <w:rsid w:val="0050164C"/>
    <w:rsid w:val="005017D6"/>
    <w:rsid w:val="00501BC7"/>
    <w:rsid w:val="00501C2F"/>
    <w:rsid w:val="00501E1C"/>
    <w:rsid w:val="00501EF7"/>
    <w:rsid w:val="00501FE4"/>
    <w:rsid w:val="00502623"/>
    <w:rsid w:val="005029CB"/>
    <w:rsid w:val="00502BCA"/>
    <w:rsid w:val="00502F80"/>
    <w:rsid w:val="005032AA"/>
    <w:rsid w:val="005033BA"/>
    <w:rsid w:val="00503453"/>
    <w:rsid w:val="00503790"/>
    <w:rsid w:val="005038B7"/>
    <w:rsid w:val="00503975"/>
    <w:rsid w:val="00503FD6"/>
    <w:rsid w:val="005040BC"/>
    <w:rsid w:val="00504B2C"/>
    <w:rsid w:val="0050565F"/>
    <w:rsid w:val="005056B0"/>
    <w:rsid w:val="0050586E"/>
    <w:rsid w:val="005058E2"/>
    <w:rsid w:val="00505A73"/>
    <w:rsid w:val="00505DA6"/>
    <w:rsid w:val="005061AB"/>
    <w:rsid w:val="005065F4"/>
    <w:rsid w:val="0050706D"/>
    <w:rsid w:val="005071FC"/>
    <w:rsid w:val="00507D17"/>
    <w:rsid w:val="00507E48"/>
    <w:rsid w:val="00510391"/>
    <w:rsid w:val="005108C5"/>
    <w:rsid w:val="00510AB9"/>
    <w:rsid w:val="00510EFA"/>
    <w:rsid w:val="005110D8"/>
    <w:rsid w:val="005113A9"/>
    <w:rsid w:val="005113F3"/>
    <w:rsid w:val="00511719"/>
    <w:rsid w:val="0051174D"/>
    <w:rsid w:val="00512512"/>
    <w:rsid w:val="00512BE7"/>
    <w:rsid w:val="00513902"/>
    <w:rsid w:val="00513B03"/>
    <w:rsid w:val="005141B1"/>
    <w:rsid w:val="00514314"/>
    <w:rsid w:val="0051455C"/>
    <w:rsid w:val="005148FD"/>
    <w:rsid w:val="005159CE"/>
    <w:rsid w:val="00515F25"/>
    <w:rsid w:val="00516543"/>
    <w:rsid w:val="00516644"/>
    <w:rsid w:val="00516C2B"/>
    <w:rsid w:val="00517610"/>
    <w:rsid w:val="005179FB"/>
    <w:rsid w:val="00517C65"/>
    <w:rsid w:val="005200D1"/>
    <w:rsid w:val="005203A3"/>
    <w:rsid w:val="00520487"/>
    <w:rsid w:val="0052057D"/>
    <w:rsid w:val="0052076D"/>
    <w:rsid w:val="005209ED"/>
    <w:rsid w:val="00520B92"/>
    <w:rsid w:val="00520F07"/>
    <w:rsid w:val="005216BF"/>
    <w:rsid w:val="00521780"/>
    <w:rsid w:val="00521918"/>
    <w:rsid w:val="00521B38"/>
    <w:rsid w:val="00521DB1"/>
    <w:rsid w:val="00521E20"/>
    <w:rsid w:val="00522254"/>
    <w:rsid w:val="0052236D"/>
    <w:rsid w:val="005224D5"/>
    <w:rsid w:val="00522732"/>
    <w:rsid w:val="0052299D"/>
    <w:rsid w:val="005229BF"/>
    <w:rsid w:val="0052300D"/>
    <w:rsid w:val="005230F9"/>
    <w:rsid w:val="00523157"/>
    <w:rsid w:val="0052341D"/>
    <w:rsid w:val="00523477"/>
    <w:rsid w:val="005234D7"/>
    <w:rsid w:val="005236A6"/>
    <w:rsid w:val="005237F2"/>
    <w:rsid w:val="0052390A"/>
    <w:rsid w:val="005239D1"/>
    <w:rsid w:val="0052459D"/>
    <w:rsid w:val="005245AA"/>
    <w:rsid w:val="005245CF"/>
    <w:rsid w:val="005247EE"/>
    <w:rsid w:val="005254E0"/>
    <w:rsid w:val="00525621"/>
    <w:rsid w:val="00525B4B"/>
    <w:rsid w:val="00525C70"/>
    <w:rsid w:val="005265E4"/>
    <w:rsid w:val="00526E66"/>
    <w:rsid w:val="00527297"/>
    <w:rsid w:val="00527451"/>
    <w:rsid w:val="00527825"/>
    <w:rsid w:val="00527911"/>
    <w:rsid w:val="00527C46"/>
    <w:rsid w:val="00527D38"/>
    <w:rsid w:val="00530106"/>
    <w:rsid w:val="0053022E"/>
    <w:rsid w:val="0053037E"/>
    <w:rsid w:val="005303E2"/>
    <w:rsid w:val="00530514"/>
    <w:rsid w:val="005307DA"/>
    <w:rsid w:val="005308F6"/>
    <w:rsid w:val="00530F5B"/>
    <w:rsid w:val="005311D5"/>
    <w:rsid w:val="00531AA5"/>
    <w:rsid w:val="00531B35"/>
    <w:rsid w:val="00531E13"/>
    <w:rsid w:val="00531F65"/>
    <w:rsid w:val="00532123"/>
    <w:rsid w:val="00532927"/>
    <w:rsid w:val="00532996"/>
    <w:rsid w:val="00532AB8"/>
    <w:rsid w:val="00532B7F"/>
    <w:rsid w:val="005337F9"/>
    <w:rsid w:val="00534630"/>
    <w:rsid w:val="005346B2"/>
    <w:rsid w:val="0053494C"/>
    <w:rsid w:val="00534BBA"/>
    <w:rsid w:val="00534D1F"/>
    <w:rsid w:val="00535011"/>
    <w:rsid w:val="005355AD"/>
    <w:rsid w:val="005356BA"/>
    <w:rsid w:val="005360D7"/>
    <w:rsid w:val="0053660B"/>
    <w:rsid w:val="00536865"/>
    <w:rsid w:val="00536880"/>
    <w:rsid w:val="00536F16"/>
    <w:rsid w:val="005373C3"/>
    <w:rsid w:val="005378DB"/>
    <w:rsid w:val="00537A3A"/>
    <w:rsid w:val="00540349"/>
    <w:rsid w:val="005403D5"/>
    <w:rsid w:val="00540945"/>
    <w:rsid w:val="00540AC5"/>
    <w:rsid w:val="00540E9A"/>
    <w:rsid w:val="00541266"/>
    <w:rsid w:val="005412A1"/>
    <w:rsid w:val="00541702"/>
    <w:rsid w:val="00541ABA"/>
    <w:rsid w:val="00541E46"/>
    <w:rsid w:val="00542735"/>
    <w:rsid w:val="005429FF"/>
    <w:rsid w:val="00542B90"/>
    <w:rsid w:val="00542C17"/>
    <w:rsid w:val="00542CE2"/>
    <w:rsid w:val="00543176"/>
    <w:rsid w:val="00543322"/>
    <w:rsid w:val="005433CE"/>
    <w:rsid w:val="00543632"/>
    <w:rsid w:val="00543A2D"/>
    <w:rsid w:val="00544251"/>
    <w:rsid w:val="005443A6"/>
    <w:rsid w:val="00544907"/>
    <w:rsid w:val="00544B4B"/>
    <w:rsid w:val="00544F03"/>
    <w:rsid w:val="0054544C"/>
    <w:rsid w:val="005459DA"/>
    <w:rsid w:val="00546549"/>
    <w:rsid w:val="0054681D"/>
    <w:rsid w:val="0054696F"/>
    <w:rsid w:val="00546EC6"/>
    <w:rsid w:val="00546F63"/>
    <w:rsid w:val="00546FBC"/>
    <w:rsid w:val="00546FE7"/>
    <w:rsid w:val="00547131"/>
    <w:rsid w:val="005471DA"/>
    <w:rsid w:val="005473BE"/>
    <w:rsid w:val="00547AB4"/>
    <w:rsid w:val="00547B5D"/>
    <w:rsid w:val="00547DCC"/>
    <w:rsid w:val="005502CB"/>
    <w:rsid w:val="00550513"/>
    <w:rsid w:val="00550597"/>
    <w:rsid w:val="005505B0"/>
    <w:rsid w:val="00550A8E"/>
    <w:rsid w:val="00550D09"/>
    <w:rsid w:val="00550D38"/>
    <w:rsid w:val="00550EBC"/>
    <w:rsid w:val="00550EDD"/>
    <w:rsid w:val="0055109A"/>
    <w:rsid w:val="005510A9"/>
    <w:rsid w:val="005512D9"/>
    <w:rsid w:val="00551647"/>
    <w:rsid w:val="00551C3C"/>
    <w:rsid w:val="00551D14"/>
    <w:rsid w:val="00551EA4"/>
    <w:rsid w:val="0055201D"/>
    <w:rsid w:val="005520E4"/>
    <w:rsid w:val="00552EA4"/>
    <w:rsid w:val="00552F1E"/>
    <w:rsid w:val="00553FA6"/>
    <w:rsid w:val="00553FAB"/>
    <w:rsid w:val="00554EC6"/>
    <w:rsid w:val="00555041"/>
    <w:rsid w:val="00555054"/>
    <w:rsid w:val="005555EE"/>
    <w:rsid w:val="005558A0"/>
    <w:rsid w:val="00555AB3"/>
    <w:rsid w:val="005565DD"/>
    <w:rsid w:val="005568C8"/>
    <w:rsid w:val="0055698E"/>
    <w:rsid w:val="00556D1F"/>
    <w:rsid w:val="005572DC"/>
    <w:rsid w:val="005579A9"/>
    <w:rsid w:val="005605E6"/>
    <w:rsid w:val="00560692"/>
    <w:rsid w:val="005606CB"/>
    <w:rsid w:val="00560760"/>
    <w:rsid w:val="0056096E"/>
    <w:rsid w:val="00561584"/>
    <w:rsid w:val="00561AE9"/>
    <w:rsid w:val="00561D12"/>
    <w:rsid w:val="00562920"/>
    <w:rsid w:val="00562922"/>
    <w:rsid w:val="00562AA4"/>
    <w:rsid w:val="00562AF3"/>
    <w:rsid w:val="00562F09"/>
    <w:rsid w:val="005631AF"/>
    <w:rsid w:val="005632F3"/>
    <w:rsid w:val="00563935"/>
    <w:rsid w:val="00563FCD"/>
    <w:rsid w:val="0056423A"/>
    <w:rsid w:val="0056442C"/>
    <w:rsid w:val="0056489C"/>
    <w:rsid w:val="00564AFB"/>
    <w:rsid w:val="00564EBB"/>
    <w:rsid w:val="00565135"/>
    <w:rsid w:val="00565538"/>
    <w:rsid w:val="00565745"/>
    <w:rsid w:val="00565FA5"/>
    <w:rsid w:val="00566149"/>
    <w:rsid w:val="00566F5D"/>
    <w:rsid w:val="00566F63"/>
    <w:rsid w:val="005670C4"/>
    <w:rsid w:val="005676EF"/>
    <w:rsid w:val="00567CDA"/>
    <w:rsid w:val="00570166"/>
    <w:rsid w:val="0057021F"/>
    <w:rsid w:val="00570422"/>
    <w:rsid w:val="0057046F"/>
    <w:rsid w:val="005707B3"/>
    <w:rsid w:val="00570962"/>
    <w:rsid w:val="00570B9E"/>
    <w:rsid w:val="00570FD0"/>
    <w:rsid w:val="00571281"/>
    <w:rsid w:val="005713C1"/>
    <w:rsid w:val="005713DD"/>
    <w:rsid w:val="005719BF"/>
    <w:rsid w:val="00571AF9"/>
    <w:rsid w:val="00571CC4"/>
    <w:rsid w:val="005727A6"/>
    <w:rsid w:val="00572C34"/>
    <w:rsid w:val="00572E57"/>
    <w:rsid w:val="005730B7"/>
    <w:rsid w:val="005732F9"/>
    <w:rsid w:val="00573318"/>
    <w:rsid w:val="0057341D"/>
    <w:rsid w:val="00573C09"/>
    <w:rsid w:val="00573D69"/>
    <w:rsid w:val="00574213"/>
    <w:rsid w:val="00574453"/>
    <w:rsid w:val="005746ED"/>
    <w:rsid w:val="00574CA7"/>
    <w:rsid w:val="00574FD3"/>
    <w:rsid w:val="00574FDF"/>
    <w:rsid w:val="0057531B"/>
    <w:rsid w:val="005753E7"/>
    <w:rsid w:val="00575669"/>
    <w:rsid w:val="00575A44"/>
    <w:rsid w:val="00575C0D"/>
    <w:rsid w:val="005762D6"/>
    <w:rsid w:val="00576467"/>
    <w:rsid w:val="00576A66"/>
    <w:rsid w:val="00576AE2"/>
    <w:rsid w:val="00576CE0"/>
    <w:rsid w:val="005771E3"/>
    <w:rsid w:val="00577278"/>
    <w:rsid w:val="00577417"/>
    <w:rsid w:val="005778AA"/>
    <w:rsid w:val="00577DF6"/>
    <w:rsid w:val="0058048C"/>
    <w:rsid w:val="00580FEA"/>
    <w:rsid w:val="005810D2"/>
    <w:rsid w:val="005810F2"/>
    <w:rsid w:val="005816B8"/>
    <w:rsid w:val="0058217B"/>
    <w:rsid w:val="005823E0"/>
    <w:rsid w:val="005824E9"/>
    <w:rsid w:val="0058257F"/>
    <w:rsid w:val="0058277E"/>
    <w:rsid w:val="00582DBE"/>
    <w:rsid w:val="00583A11"/>
    <w:rsid w:val="0058428F"/>
    <w:rsid w:val="00584755"/>
    <w:rsid w:val="005848C7"/>
    <w:rsid w:val="005848E5"/>
    <w:rsid w:val="00584B19"/>
    <w:rsid w:val="00584CFC"/>
    <w:rsid w:val="00585007"/>
    <w:rsid w:val="00585386"/>
    <w:rsid w:val="0058571E"/>
    <w:rsid w:val="00585D3E"/>
    <w:rsid w:val="00585EA2"/>
    <w:rsid w:val="00585FE2"/>
    <w:rsid w:val="00585FF4"/>
    <w:rsid w:val="00586887"/>
    <w:rsid w:val="00586BBC"/>
    <w:rsid w:val="00586CAB"/>
    <w:rsid w:val="00586CD8"/>
    <w:rsid w:val="00587F0A"/>
    <w:rsid w:val="005902B1"/>
    <w:rsid w:val="0059082C"/>
    <w:rsid w:val="0059100F"/>
    <w:rsid w:val="005917E8"/>
    <w:rsid w:val="0059183C"/>
    <w:rsid w:val="00591C54"/>
    <w:rsid w:val="00591E6D"/>
    <w:rsid w:val="00591FE0"/>
    <w:rsid w:val="005921A0"/>
    <w:rsid w:val="00592383"/>
    <w:rsid w:val="0059258E"/>
    <w:rsid w:val="00592714"/>
    <w:rsid w:val="0059331D"/>
    <w:rsid w:val="005935A3"/>
    <w:rsid w:val="00593C00"/>
    <w:rsid w:val="005940C6"/>
    <w:rsid w:val="0059425E"/>
    <w:rsid w:val="00594353"/>
    <w:rsid w:val="00594711"/>
    <w:rsid w:val="00594BAD"/>
    <w:rsid w:val="00594F52"/>
    <w:rsid w:val="00594FA8"/>
    <w:rsid w:val="005959A0"/>
    <w:rsid w:val="00595EB4"/>
    <w:rsid w:val="00595F21"/>
    <w:rsid w:val="00595F2B"/>
    <w:rsid w:val="005963BF"/>
    <w:rsid w:val="005964EC"/>
    <w:rsid w:val="005968EF"/>
    <w:rsid w:val="00596956"/>
    <w:rsid w:val="00597733"/>
    <w:rsid w:val="005A05E6"/>
    <w:rsid w:val="005A099A"/>
    <w:rsid w:val="005A0B1B"/>
    <w:rsid w:val="005A0E20"/>
    <w:rsid w:val="005A0F59"/>
    <w:rsid w:val="005A120B"/>
    <w:rsid w:val="005A133B"/>
    <w:rsid w:val="005A1989"/>
    <w:rsid w:val="005A1B7A"/>
    <w:rsid w:val="005A2251"/>
    <w:rsid w:val="005A2551"/>
    <w:rsid w:val="005A2948"/>
    <w:rsid w:val="005A295F"/>
    <w:rsid w:val="005A2ACB"/>
    <w:rsid w:val="005A2FC0"/>
    <w:rsid w:val="005A3243"/>
    <w:rsid w:val="005A3537"/>
    <w:rsid w:val="005A39CC"/>
    <w:rsid w:val="005A4B1E"/>
    <w:rsid w:val="005A4F22"/>
    <w:rsid w:val="005A5019"/>
    <w:rsid w:val="005A63A2"/>
    <w:rsid w:val="005A6430"/>
    <w:rsid w:val="005A6661"/>
    <w:rsid w:val="005A672B"/>
    <w:rsid w:val="005A6731"/>
    <w:rsid w:val="005A6BFA"/>
    <w:rsid w:val="005A6F16"/>
    <w:rsid w:val="005A727A"/>
    <w:rsid w:val="005A7377"/>
    <w:rsid w:val="005A73FD"/>
    <w:rsid w:val="005A7489"/>
    <w:rsid w:val="005A75F4"/>
    <w:rsid w:val="005A7718"/>
    <w:rsid w:val="005B0175"/>
    <w:rsid w:val="005B07B5"/>
    <w:rsid w:val="005B0A17"/>
    <w:rsid w:val="005B0E7A"/>
    <w:rsid w:val="005B0E91"/>
    <w:rsid w:val="005B109D"/>
    <w:rsid w:val="005B1384"/>
    <w:rsid w:val="005B14B0"/>
    <w:rsid w:val="005B1852"/>
    <w:rsid w:val="005B1D8E"/>
    <w:rsid w:val="005B234A"/>
    <w:rsid w:val="005B260E"/>
    <w:rsid w:val="005B26EF"/>
    <w:rsid w:val="005B2C41"/>
    <w:rsid w:val="005B2EA9"/>
    <w:rsid w:val="005B3081"/>
    <w:rsid w:val="005B3854"/>
    <w:rsid w:val="005B3CD3"/>
    <w:rsid w:val="005B3E8F"/>
    <w:rsid w:val="005B428C"/>
    <w:rsid w:val="005B4472"/>
    <w:rsid w:val="005B45D3"/>
    <w:rsid w:val="005B4A80"/>
    <w:rsid w:val="005B4B54"/>
    <w:rsid w:val="005B4B83"/>
    <w:rsid w:val="005B506F"/>
    <w:rsid w:val="005B537A"/>
    <w:rsid w:val="005B595D"/>
    <w:rsid w:val="005B5D74"/>
    <w:rsid w:val="005B5F72"/>
    <w:rsid w:val="005B60AA"/>
    <w:rsid w:val="005B63E9"/>
    <w:rsid w:val="005B6577"/>
    <w:rsid w:val="005B6875"/>
    <w:rsid w:val="005B73A1"/>
    <w:rsid w:val="005B73F0"/>
    <w:rsid w:val="005B75BA"/>
    <w:rsid w:val="005B79F0"/>
    <w:rsid w:val="005B7CDA"/>
    <w:rsid w:val="005C0058"/>
    <w:rsid w:val="005C00FB"/>
    <w:rsid w:val="005C0112"/>
    <w:rsid w:val="005C0197"/>
    <w:rsid w:val="005C0219"/>
    <w:rsid w:val="005C03C4"/>
    <w:rsid w:val="005C07A3"/>
    <w:rsid w:val="005C0C2D"/>
    <w:rsid w:val="005C0CF4"/>
    <w:rsid w:val="005C107A"/>
    <w:rsid w:val="005C1133"/>
    <w:rsid w:val="005C16F9"/>
    <w:rsid w:val="005C1C19"/>
    <w:rsid w:val="005C2644"/>
    <w:rsid w:val="005C2CC9"/>
    <w:rsid w:val="005C3C2C"/>
    <w:rsid w:val="005C3EC6"/>
    <w:rsid w:val="005C3EDA"/>
    <w:rsid w:val="005C4E77"/>
    <w:rsid w:val="005C5C2D"/>
    <w:rsid w:val="005C6221"/>
    <w:rsid w:val="005C62F4"/>
    <w:rsid w:val="005C6442"/>
    <w:rsid w:val="005C6653"/>
    <w:rsid w:val="005C673F"/>
    <w:rsid w:val="005C6CE4"/>
    <w:rsid w:val="005C7088"/>
    <w:rsid w:val="005C7249"/>
    <w:rsid w:val="005C726D"/>
    <w:rsid w:val="005C728E"/>
    <w:rsid w:val="005C7E3C"/>
    <w:rsid w:val="005C7F08"/>
    <w:rsid w:val="005C7F49"/>
    <w:rsid w:val="005D02AC"/>
    <w:rsid w:val="005D050E"/>
    <w:rsid w:val="005D058D"/>
    <w:rsid w:val="005D063D"/>
    <w:rsid w:val="005D0AAF"/>
    <w:rsid w:val="005D1564"/>
    <w:rsid w:val="005D16AB"/>
    <w:rsid w:val="005D1E61"/>
    <w:rsid w:val="005D212D"/>
    <w:rsid w:val="005D2180"/>
    <w:rsid w:val="005D250B"/>
    <w:rsid w:val="005D2B97"/>
    <w:rsid w:val="005D2C5A"/>
    <w:rsid w:val="005D2D0A"/>
    <w:rsid w:val="005D3906"/>
    <w:rsid w:val="005D4052"/>
    <w:rsid w:val="005D42EB"/>
    <w:rsid w:val="005D4797"/>
    <w:rsid w:val="005D4CA7"/>
    <w:rsid w:val="005D4EC6"/>
    <w:rsid w:val="005D5118"/>
    <w:rsid w:val="005D5559"/>
    <w:rsid w:val="005D56A3"/>
    <w:rsid w:val="005D56BE"/>
    <w:rsid w:val="005D5D6C"/>
    <w:rsid w:val="005D5E1F"/>
    <w:rsid w:val="005D64EE"/>
    <w:rsid w:val="005D6A3E"/>
    <w:rsid w:val="005D7313"/>
    <w:rsid w:val="005D7613"/>
    <w:rsid w:val="005D780E"/>
    <w:rsid w:val="005D7BA6"/>
    <w:rsid w:val="005D7D06"/>
    <w:rsid w:val="005E0111"/>
    <w:rsid w:val="005E016D"/>
    <w:rsid w:val="005E0302"/>
    <w:rsid w:val="005E043D"/>
    <w:rsid w:val="005E1315"/>
    <w:rsid w:val="005E138A"/>
    <w:rsid w:val="005E1BF2"/>
    <w:rsid w:val="005E2286"/>
    <w:rsid w:val="005E28CB"/>
    <w:rsid w:val="005E2978"/>
    <w:rsid w:val="005E2E9D"/>
    <w:rsid w:val="005E2F4B"/>
    <w:rsid w:val="005E30EA"/>
    <w:rsid w:val="005E32F7"/>
    <w:rsid w:val="005E350D"/>
    <w:rsid w:val="005E374A"/>
    <w:rsid w:val="005E3C68"/>
    <w:rsid w:val="005E401A"/>
    <w:rsid w:val="005E428D"/>
    <w:rsid w:val="005E4718"/>
    <w:rsid w:val="005E4A3F"/>
    <w:rsid w:val="005E4B23"/>
    <w:rsid w:val="005E5430"/>
    <w:rsid w:val="005E61EB"/>
    <w:rsid w:val="005E64B4"/>
    <w:rsid w:val="005E64E4"/>
    <w:rsid w:val="005E7066"/>
    <w:rsid w:val="005E75BF"/>
    <w:rsid w:val="005F02AE"/>
    <w:rsid w:val="005F0847"/>
    <w:rsid w:val="005F1533"/>
    <w:rsid w:val="005F1574"/>
    <w:rsid w:val="005F15FE"/>
    <w:rsid w:val="005F1C44"/>
    <w:rsid w:val="005F1D2D"/>
    <w:rsid w:val="005F1F2B"/>
    <w:rsid w:val="005F22BD"/>
    <w:rsid w:val="005F2656"/>
    <w:rsid w:val="005F2BB5"/>
    <w:rsid w:val="005F2BFA"/>
    <w:rsid w:val="005F30C6"/>
    <w:rsid w:val="005F3284"/>
    <w:rsid w:val="005F38B2"/>
    <w:rsid w:val="005F392A"/>
    <w:rsid w:val="005F3A0B"/>
    <w:rsid w:val="005F3C2B"/>
    <w:rsid w:val="005F3D20"/>
    <w:rsid w:val="005F42A4"/>
    <w:rsid w:val="005F4631"/>
    <w:rsid w:val="005F4654"/>
    <w:rsid w:val="005F46D9"/>
    <w:rsid w:val="005F48A2"/>
    <w:rsid w:val="005F4C43"/>
    <w:rsid w:val="005F53D3"/>
    <w:rsid w:val="005F59A7"/>
    <w:rsid w:val="005F5AC5"/>
    <w:rsid w:val="005F6462"/>
    <w:rsid w:val="005F6C09"/>
    <w:rsid w:val="005F7045"/>
    <w:rsid w:val="005F7270"/>
    <w:rsid w:val="005F7319"/>
    <w:rsid w:val="006001A6"/>
    <w:rsid w:val="00600347"/>
    <w:rsid w:val="006005F8"/>
    <w:rsid w:val="0060076D"/>
    <w:rsid w:val="0060090E"/>
    <w:rsid w:val="006015C2"/>
    <w:rsid w:val="006022E1"/>
    <w:rsid w:val="006026C7"/>
    <w:rsid w:val="0060322B"/>
    <w:rsid w:val="006038DF"/>
    <w:rsid w:val="00603E69"/>
    <w:rsid w:val="00603ED9"/>
    <w:rsid w:val="006043A4"/>
    <w:rsid w:val="00604428"/>
    <w:rsid w:val="00604B33"/>
    <w:rsid w:val="00604EF1"/>
    <w:rsid w:val="00604FCC"/>
    <w:rsid w:val="006052D9"/>
    <w:rsid w:val="0060534F"/>
    <w:rsid w:val="00605715"/>
    <w:rsid w:val="00605799"/>
    <w:rsid w:val="00605E99"/>
    <w:rsid w:val="00605F08"/>
    <w:rsid w:val="0060619F"/>
    <w:rsid w:val="006062DE"/>
    <w:rsid w:val="00606EB6"/>
    <w:rsid w:val="00607131"/>
    <w:rsid w:val="00607542"/>
    <w:rsid w:val="006076B9"/>
    <w:rsid w:val="00607919"/>
    <w:rsid w:val="00610252"/>
    <w:rsid w:val="0061083F"/>
    <w:rsid w:val="00610C6D"/>
    <w:rsid w:val="00610D8B"/>
    <w:rsid w:val="00611040"/>
    <w:rsid w:val="006111C6"/>
    <w:rsid w:val="00611578"/>
    <w:rsid w:val="006115DD"/>
    <w:rsid w:val="006118C0"/>
    <w:rsid w:val="00611908"/>
    <w:rsid w:val="00612785"/>
    <w:rsid w:val="00612964"/>
    <w:rsid w:val="0061334C"/>
    <w:rsid w:val="00613D80"/>
    <w:rsid w:val="00614516"/>
    <w:rsid w:val="00614BD4"/>
    <w:rsid w:val="00614FB1"/>
    <w:rsid w:val="00615774"/>
    <w:rsid w:val="006157E1"/>
    <w:rsid w:val="00615A19"/>
    <w:rsid w:val="00616040"/>
    <w:rsid w:val="0061612B"/>
    <w:rsid w:val="00616AE0"/>
    <w:rsid w:val="00617104"/>
    <w:rsid w:val="006173DF"/>
    <w:rsid w:val="00617D78"/>
    <w:rsid w:val="006202D8"/>
    <w:rsid w:val="00620B2A"/>
    <w:rsid w:val="00620B76"/>
    <w:rsid w:val="00620F14"/>
    <w:rsid w:val="00621306"/>
    <w:rsid w:val="00621531"/>
    <w:rsid w:val="006217A3"/>
    <w:rsid w:val="00621B34"/>
    <w:rsid w:val="006221F2"/>
    <w:rsid w:val="00622217"/>
    <w:rsid w:val="00622405"/>
    <w:rsid w:val="00622963"/>
    <w:rsid w:val="00622E79"/>
    <w:rsid w:val="006233CB"/>
    <w:rsid w:val="006234A7"/>
    <w:rsid w:val="00623633"/>
    <w:rsid w:val="00623B5B"/>
    <w:rsid w:val="00623C21"/>
    <w:rsid w:val="00623D19"/>
    <w:rsid w:val="00624040"/>
    <w:rsid w:val="0062410F"/>
    <w:rsid w:val="00624178"/>
    <w:rsid w:val="006242BB"/>
    <w:rsid w:val="006243E5"/>
    <w:rsid w:val="00624739"/>
    <w:rsid w:val="006247B7"/>
    <w:rsid w:val="00624FBD"/>
    <w:rsid w:val="00625464"/>
    <w:rsid w:val="00625500"/>
    <w:rsid w:val="0062564A"/>
    <w:rsid w:val="0062566D"/>
    <w:rsid w:val="0062579D"/>
    <w:rsid w:val="00625907"/>
    <w:rsid w:val="00625CDD"/>
    <w:rsid w:val="00625E61"/>
    <w:rsid w:val="00625FD2"/>
    <w:rsid w:val="00626055"/>
    <w:rsid w:val="0062611C"/>
    <w:rsid w:val="00626712"/>
    <w:rsid w:val="00626925"/>
    <w:rsid w:val="006275F4"/>
    <w:rsid w:val="0063008D"/>
    <w:rsid w:val="00630C93"/>
    <w:rsid w:val="00630D69"/>
    <w:rsid w:val="00630FC0"/>
    <w:rsid w:val="006315A8"/>
    <w:rsid w:val="006317F6"/>
    <w:rsid w:val="00631E66"/>
    <w:rsid w:val="006321A4"/>
    <w:rsid w:val="006321E8"/>
    <w:rsid w:val="00632422"/>
    <w:rsid w:val="00632F7E"/>
    <w:rsid w:val="00633119"/>
    <w:rsid w:val="0063447C"/>
    <w:rsid w:val="006345D2"/>
    <w:rsid w:val="00635937"/>
    <w:rsid w:val="006359C9"/>
    <w:rsid w:val="00635BC0"/>
    <w:rsid w:val="00635CCB"/>
    <w:rsid w:val="00635CDC"/>
    <w:rsid w:val="00635F67"/>
    <w:rsid w:val="0063687A"/>
    <w:rsid w:val="00637301"/>
    <w:rsid w:val="00637465"/>
    <w:rsid w:val="0063790B"/>
    <w:rsid w:val="00637AA2"/>
    <w:rsid w:val="00637AE9"/>
    <w:rsid w:val="00637C70"/>
    <w:rsid w:val="00637D6F"/>
    <w:rsid w:val="0064076F"/>
    <w:rsid w:val="006408A1"/>
    <w:rsid w:val="006409F6"/>
    <w:rsid w:val="00640C26"/>
    <w:rsid w:val="00640CB3"/>
    <w:rsid w:val="006413EA"/>
    <w:rsid w:val="0064158D"/>
    <w:rsid w:val="00641F49"/>
    <w:rsid w:val="00642138"/>
    <w:rsid w:val="00642C84"/>
    <w:rsid w:val="00642CFB"/>
    <w:rsid w:val="00642D63"/>
    <w:rsid w:val="00642D95"/>
    <w:rsid w:val="00642E88"/>
    <w:rsid w:val="00642F94"/>
    <w:rsid w:val="00643299"/>
    <w:rsid w:val="006432AF"/>
    <w:rsid w:val="0064381C"/>
    <w:rsid w:val="00644405"/>
    <w:rsid w:val="00644CD8"/>
    <w:rsid w:val="00645017"/>
    <w:rsid w:val="00645494"/>
    <w:rsid w:val="00645922"/>
    <w:rsid w:val="00645B2B"/>
    <w:rsid w:val="00645EA9"/>
    <w:rsid w:val="00646417"/>
    <w:rsid w:val="00646B6C"/>
    <w:rsid w:val="006473A1"/>
    <w:rsid w:val="006473F4"/>
    <w:rsid w:val="0064778F"/>
    <w:rsid w:val="00647A67"/>
    <w:rsid w:val="00647FFC"/>
    <w:rsid w:val="00650186"/>
    <w:rsid w:val="0065041F"/>
    <w:rsid w:val="00650551"/>
    <w:rsid w:val="006509A5"/>
    <w:rsid w:val="00651103"/>
    <w:rsid w:val="006512ED"/>
    <w:rsid w:val="006512EF"/>
    <w:rsid w:val="00651689"/>
    <w:rsid w:val="0065180A"/>
    <w:rsid w:val="00651C4B"/>
    <w:rsid w:val="00651CC8"/>
    <w:rsid w:val="006522EE"/>
    <w:rsid w:val="00652843"/>
    <w:rsid w:val="006528D5"/>
    <w:rsid w:val="00652A26"/>
    <w:rsid w:val="00652AAE"/>
    <w:rsid w:val="00652B2B"/>
    <w:rsid w:val="00652F95"/>
    <w:rsid w:val="006538F2"/>
    <w:rsid w:val="00653913"/>
    <w:rsid w:val="00653B43"/>
    <w:rsid w:val="006548C0"/>
    <w:rsid w:val="0065495A"/>
    <w:rsid w:val="006555CD"/>
    <w:rsid w:val="006555E3"/>
    <w:rsid w:val="006557E5"/>
    <w:rsid w:val="00655B58"/>
    <w:rsid w:val="00655CA4"/>
    <w:rsid w:val="00656605"/>
    <w:rsid w:val="00656D6F"/>
    <w:rsid w:val="00656E78"/>
    <w:rsid w:val="006579FC"/>
    <w:rsid w:val="00657A91"/>
    <w:rsid w:val="00660024"/>
    <w:rsid w:val="00660242"/>
    <w:rsid w:val="00660395"/>
    <w:rsid w:val="006603A8"/>
    <w:rsid w:val="0066146C"/>
    <w:rsid w:val="006614C8"/>
    <w:rsid w:val="006619BA"/>
    <w:rsid w:val="00661D14"/>
    <w:rsid w:val="00662583"/>
    <w:rsid w:val="006630F2"/>
    <w:rsid w:val="00663107"/>
    <w:rsid w:val="00663182"/>
    <w:rsid w:val="0066344E"/>
    <w:rsid w:val="00663480"/>
    <w:rsid w:val="00663B74"/>
    <w:rsid w:val="00663CBF"/>
    <w:rsid w:val="00663D0A"/>
    <w:rsid w:val="00663DF9"/>
    <w:rsid w:val="00663E72"/>
    <w:rsid w:val="0066401C"/>
    <w:rsid w:val="00664234"/>
    <w:rsid w:val="00664422"/>
    <w:rsid w:val="00665186"/>
    <w:rsid w:val="006651AA"/>
    <w:rsid w:val="0066548E"/>
    <w:rsid w:val="006657CF"/>
    <w:rsid w:val="00665AAA"/>
    <w:rsid w:val="00665E2E"/>
    <w:rsid w:val="00665F12"/>
    <w:rsid w:val="00666162"/>
    <w:rsid w:val="006661A1"/>
    <w:rsid w:val="00666574"/>
    <w:rsid w:val="00666654"/>
    <w:rsid w:val="006668F2"/>
    <w:rsid w:val="00666F82"/>
    <w:rsid w:val="0066735E"/>
    <w:rsid w:val="00667658"/>
    <w:rsid w:val="006677FF"/>
    <w:rsid w:val="00667952"/>
    <w:rsid w:val="00667B50"/>
    <w:rsid w:val="00667BBF"/>
    <w:rsid w:val="00670BA7"/>
    <w:rsid w:val="00670C64"/>
    <w:rsid w:val="006712E1"/>
    <w:rsid w:val="00671A09"/>
    <w:rsid w:val="00671DA2"/>
    <w:rsid w:val="00671F33"/>
    <w:rsid w:val="00671F85"/>
    <w:rsid w:val="006720FA"/>
    <w:rsid w:val="006722D3"/>
    <w:rsid w:val="00672360"/>
    <w:rsid w:val="0067248B"/>
    <w:rsid w:val="00672B01"/>
    <w:rsid w:val="00672B88"/>
    <w:rsid w:val="00672D09"/>
    <w:rsid w:val="00672F33"/>
    <w:rsid w:val="006730EB"/>
    <w:rsid w:val="0067324F"/>
    <w:rsid w:val="006737F5"/>
    <w:rsid w:val="006739BD"/>
    <w:rsid w:val="00673E0F"/>
    <w:rsid w:val="0067418C"/>
    <w:rsid w:val="0067452F"/>
    <w:rsid w:val="00674962"/>
    <w:rsid w:val="00674DD7"/>
    <w:rsid w:val="00674E39"/>
    <w:rsid w:val="00675134"/>
    <w:rsid w:val="006757F6"/>
    <w:rsid w:val="00675A5B"/>
    <w:rsid w:val="00675C95"/>
    <w:rsid w:val="00675CB2"/>
    <w:rsid w:val="00675FA5"/>
    <w:rsid w:val="00676008"/>
    <w:rsid w:val="006762F0"/>
    <w:rsid w:val="00676775"/>
    <w:rsid w:val="00676B0D"/>
    <w:rsid w:val="00676D56"/>
    <w:rsid w:val="006770DD"/>
    <w:rsid w:val="00677114"/>
    <w:rsid w:val="00677206"/>
    <w:rsid w:val="006773D4"/>
    <w:rsid w:val="00677473"/>
    <w:rsid w:val="00677A07"/>
    <w:rsid w:val="00677BB5"/>
    <w:rsid w:val="006804E3"/>
    <w:rsid w:val="006808A8"/>
    <w:rsid w:val="00680D9C"/>
    <w:rsid w:val="006810F7"/>
    <w:rsid w:val="00681488"/>
    <w:rsid w:val="0068152C"/>
    <w:rsid w:val="00681922"/>
    <w:rsid w:val="006821C5"/>
    <w:rsid w:val="00682306"/>
    <w:rsid w:val="00682941"/>
    <w:rsid w:val="0068295A"/>
    <w:rsid w:val="00682B21"/>
    <w:rsid w:val="00682D2B"/>
    <w:rsid w:val="00682F0A"/>
    <w:rsid w:val="0068343C"/>
    <w:rsid w:val="00683649"/>
    <w:rsid w:val="00683ABB"/>
    <w:rsid w:val="00683D02"/>
    <w:rsid w:val="00684533"/>
    <w:rsid w:val="0068497E"/>
    <w:rsid w:val="00684B69"/>
    <w:rsid w:val="00684D99"/>
    <w:rsid w:val="00685030"/>
    <w:rsid w:val="0068515E"/>
    <w:rsid w:val="00685437"/>
    <w:rsid w:val="006863F3"/>
    <w:rsid w:val="0068658E"/>
    <w:rsid w:val="006869C5"/>
    <w:rsid w:val="00686C66"/>
    <w:rsid w:val="00687246"/>
    <w:rsid w:val="00690692"/>
    <w:rsid w:val="00691C9D"/>
    <w:rsid w:val="00691D54"/>
    <w:rsid w:val="00691F17"/>
    <w:rsid w:val="006920AB"/>
    <w:rsid w:val="006923BF"/>
    <w:rsid w:val="00692642"/>
    <w:rsid w:val="00692909"/>
    <w:rsid w:val="0069297A"/>
    <w:rsid w:val="006929D7"/>
    <w:rsid w:val="00692D87"/>
    <w:rsid w:val="00692FD5"/>
    <w:rsid w:val="006935D4"/>
    <w:rsid w:val="00693675"/>
    <w:rsid w:val="0069372D"/>
    <w:rsid w:val="006943FE"/>
    <w:rsid w:val="00694D6C"/>
    <w:rsid w:val="00694EB1"/>
    <w:rsid w:val="00694FF3"/>
    <w:rsid w:val="00695355"/>
    <w:rsid w:val="006959A9"/>
    <w:rsid w:val="00695BF7"/>
    <w:rsid w:val="00695C6D"/>
    <w:rsid w:val="00695DF3"/>
    <w:rsid w:val="00695F2A"/>
    <w:rsid w:val="006960C5"/>
    <w:rsid w:val="00696476"/>
    <w:rsid w:val="0069657E"/>
    <w:rsid w:val="00696718"/>
    <w:rsid w:val="00697314"/>
    <w:rsid w:val="0069739B"/>
    <w:rsid w:val="0069797E"/>
    <w:rsid w:val="00697FBA"/>
    <w:rsid w:val="006A026C"/>
    <w:rsid w:val="006A0279"/>
    <w:rsid w:val="006A094B"/>
    <w:rsid w:val="006A09B0"/>
    <w:rsid w:val="006A0F86"/>
    <w:rsid w:val="006A1631"/>
    <w:rsid w:val="006A1A01"/>
    <w:rsid w:val="006A1A29"/>
    <w:rsid w:val="006A1F5A"/>
    <w:rsid w:val="006A2293"/>
    <w:rsid w:val="006A2311"/>
    <w:rsid w:val="006A25C3"/>
    <w:rsid w:val="006A2F2C"/>
    <w:rsid w:val="006A307C"/>
    <w:rsid w:val="006A326E"/>
    <w:rsid w:val="006A3B91"/>
    <w:rsid w:val="006A3C48"/>
    <w:rsid w:val="006A3DD9"/>
    <w:rsid w:val="006A3FD9"/>
    <w:rsid w:val="006A4B36"/>
    <w:rsid w:val="006A5552"/>
    <w:rsid w:val="006A5B70"/>
    <w:rsid w:val="006A5FA5"/>
    <w:rsid w:val="006A6031"/>
    <w:rsid w:val="006A6397"/>
    <w:rsid w:val="006A6661"/>
    <w:rsid w:val="006A6EB4"/>
    <w:rsid w:val="006A705C"/>
    <w:rsid w:val="006A7467"/>
    <w:rsid w:val="006A746A"/>
    <w:rsid w:val="006A77D0"/>
    <w:rsid w:val="006A7A32"/>
    <w:rsid w:val="006A7C2C"/>
    <w:rsid w:val="006A7CF4"/>
    <w:rsid w:val="006A7F38"/>
    <w:rsid w:val="006A7F72"/>
    <w:rsid w:val="006B0680"/>
    <w:rsid w:val="006B06DF"/>
    <w:rsid w:val="006B0E83"/>
    <w:rsid w:val="006B0F01"/>
    <w:rsid w:val="006B1448"/>
    <w:rsid w:val="006B18E4"/>
    <w:rsid w:val="006B18F6"/>
    <w:rsid w:val="006B1A94"/>
    <w:rsid w:val="006B1AD7"/>
    <w:rsid w:val="006B1CE4"/>
    <w:rsid w:val="006B20EA"/>
    <w:rsid w:val="006B211B"/>
    <w:rsid w:val="006B2E6A"/>
    <w:rsid w:val="006B30DF"/>
    <w:rsid w:val="006B3297"/>
    <w:rsid w:val="006B36B3"/>
    <w:rsid w:val="006B390A"/>
    <w:rsid w:val="006B3999"/>
    <w:rsid w:val="006B46BE"/>
    <w:rsid w:val="006B4A1F"/>
    <w:rsid w:val="006B4C2E"/>
    <w:rsid w:val="006B51E8"/>
    <w:rsid w:val="006B53EA"/>
    <w:rsid w:val="006B561C"/>
    <w:rsid w:val="006B5AD4"/>
    <w:rsid w:val="006B5F73"/>
    <w:rsid w:val="006B608D"/>
    <w:rsid w:val="006B624E"/>
    <w:rsid w:val="006B65A3"/>
    <w:rsid w:val="006B686C"/>
    <w:rsid w:val="006B6E6F"/>
    <w:rsid w:val="006B7046"/>
    <w:rsid w:val="006B72E1"/>
    <w:rsid w:val="006B7936"/>
    <w:rsid w:val="006B7B57"/>
    <w:rsid w:val="006B7EF7"/>
    <w:rsid w:val="006B7FC1"/>
    <w:rsid w:val="006C012F"/>
    <w:rsid w:val="006C015A"/>
    <w:rsid w:val="006C048B"/>
    <w:rsid w:val="006C08DF"/>
    <w:rsid w:val="006C0F34"/>
    <w:rsid w:val="006C1437"/>
    <w:rsid w:val="006C1772"/>
    <w:rsid w:val="006C19AC"/>
    <w:rsid w:val="006C1A32"/>
    <w:rsid w:val="006C1B31"/>
    <w:rsid w:val="006C1C65"/>
    <w:rsid w:val="006C1FBF"/>
    <w:rsid w:val="006C261C"/>
    <w:rsid w:val="006C27F2"/>
    <w:rsid w:val="006C293A"/>
    <w:rsid w:val="006C321D"/>
    <w:rsid w:val="006C34FD"/>
    <w:rsid w:val="006C37C5"/>
    <w:rsid w:val="006C49C3"/>
    <w:rsid w:val="006C49D3"/>
    <w:rsid w:val="006C4C0C"/>
    <w:rsid w:val="006C4E60"/>
    <w:rsid w:val="006C5700"/>
    <w:rsid w:val="006C57D7"/>
    <w:rsid w:val="006C58D0"/>
    <w:rsid w:val="006C67C7"/>
    <w:rsid w:val="006C6A19"/>
    <w:rsid w:val="006C6F87"/>
    <w:rsid w:val="006C742C"/>
    <w:rsid w:val="006C7588"/>
    <w:rsid w:val="006C7A4C"/>
    <w:rsid w:val="006C7E4A"/>
    <w:rsid w:val="006C7EDC"/>
    <w:rsid w:val="006D0252"/>
    <w:rsid w:val="006D040C"/>
    <w:rsid w:val="006D0422"/>
    <w:rsid w:val="006D0932"/>
    <w:rsid w:val="006D0A77"/>
    <w:rsid w:val="006D0C06"/>
    <w:rsid w:val="006D0D68"/>
    <w:rsid w:val="006D10D2"/>
    <w:rsid w:val="006D1383"/>
    <w:rsid w:val="006D142F"/>
    <w:rsid w:val="006D154C"/>
    <w:rsid w:val="006D1E15"/>
    <w:rsid w:val="006D1F6F"/>
    <w:rsid w:val="006D2BCA"/>
    <w:rsid w:val="006D2D70"/>
    <w:rsid w:val="006D33C9"/>
    <w:rsid w:val="006D35B8"/>
    <w:rsid w:val="006D399A"/>
    <w:rsid w:val="006D3F66"/>
    <w:rsid w:val="006D3F93"/>
    <w:rsid w:val="006D44A9"/>
    <w:rsid w:val="006D4D89"/>
    <w:rsid w:val="006D4F29"/>
    <w:rsid w:val="006D53CC"/>
    <w:rsid w:val="006D5A10"/>
    <w:rsid w:val="006D5BC2"/>
    <w:rsid w:val="006D5E47"/>
    <w:rsid w:val="006D6153"/>
    <w:rsid w:val="006D64BB"/>
    <w:rsid w:val="006D6BC7"/>
    <w:rsid w:val="006D7A46"/>
    <w:rsid w:val="006E031B"/>
    <w:rsid w:val="006E04A4"/>
    <w:rsid w:val="006E0B9F"/>
    <w:rsid w:val="006E1A9E"/>
    <w:rsid w:val="006E1B89"/>
    <w:rsid w:val="006E1FC4"/>
    <w:rsid w:val="006E292C"/>
    <w:rsid w:val="006E2A27"/>
    <w:rsid w:val="006E3169"/>
    <w:rsid w:val="006E33E4"/>
    <w:rsid w:val="006E3449"/>
    <w:rsid w:val="006E34CE"/>
    <w:rsid w:val="006E3B26"/>
    <w:rsid w:val="006E3D3E"/>
    <w:rsid w:val="006E3D96"/>
    <w:rsid w:val="006E40B2"/>
    <w:rsid w:val="006E41B6"/>
    <w:rsid w:val="006E4ACC"/>
    <w:rsid w:val="006E50EA"/>
    <w:rsid w:val="006E5327"/>
    <w:rsid w:val="006E5547"/>
    <w:rsid w:val="006E5661"/>
    <w:rsid w:val="006E57DF"/>
    <w:rsid w:val="006E598E"/>
    <w:rsid w:val="006E5AFE"/>
    <w:rsid w:val="006E5E6C"/>
    <w:rsid w:val="006E5FAD"/>
    <w:rsid w:val="006E6052"/>
    <w:rsid w:val="006E6107"/>
    <w:rsid w:val="006E6187"/>
    <w:rsid w:val="006E6418"/>
    <w:rsid w:val="006E6AAE"/>
    <w:rsid w:val="006E7012"/>
    <w:rsid w:val="006E7513"/>
    <w:rsid w:val="006E7557"/>
    <w:rsid w:val="006F07BD"/>
    <w:rsid w:val="006F0C45"/>
    <w:rsid w:val="006F19D6"/>
    <w:rsid w:val="006F1B6D"/>
    <w:rsid w:val="006F1C71"/>
    <w:rsid w:val="006F1DE7"/>
    <w:rsid w:val="006F1E1D"/>
    <w:rsid w:val="006F1F23"/>
    <w:rsid w:val="006F200E"/>
    <w:rsid w:val="006F216A"/>
    <w:rsid w:val="006F219B"/>
    <w:rsid w:val="006F2240"/>
    <w:rsid w:val="006F2E57"/>
    <w:rsid w:val="006F2F45"/>
    <w:rsid w:val="006F3210"/>
    <w:rsid w:val="006F357B"/>
    <w:rsid w:val="006F366F"/>
    <w:rsid w:val="006F3817"/>
    <w:rsid w:val="006F3B41"/>
    <w:rsid w:val="006F3DC6"/>
    <w:rsid w:val="006F47F6"/>
    <w:rsid w:val="006F4832"/>
    <w:rsid w:val="006F5B37"/>
    <w:rsid w:val="006F5CA6"/>
    <w:rsid w:val="006F5D5B"/>
    <w:rsid w:val="006F5F8B"/>
    <w:rsid w:val="006F62BA"/>
    <w:rsid w:val="006F6EF0"/>
    <w:rsid w:val="006F712F"/>
    <w:rsid w:val="006F7251"/>
    <w:rsid w:val="006F75DC"/>
    <w:rsid w:val="006F771E"/>
    <w:rsid w:val="006F78E7"/>
    <w:rsid w:val="006F7C77"/>
    <w:rsid w:val="006F7E98"/>
    <w:rsid w:val="00700912"/>
    <w:rsid w:val="00700A3B"/>
    <w:rsid w:val="00700FDA"/>
    <w:rsid w:val="007015DB"/>
    <w:rsid w:val="007015E1"/>
    <w:rsid w:val="007017CA"/>
    <w:rsid w:val="00701AFF"/>
    <w:rsid w:val="00701F49"/>
    <w:rsid w:val="0070288B"/>
    <w:rsid w:val="00702E91"/>
    <w:rsid w:val="00703111"/>
    <w:rsid w:val="00703976"/>
    <w:rsid w:val="00703B3D"/>
    <w:rsid w:val="00703CC1"/>
    <w:rsid w:val="00703FDA"/>
    <w:rsid w:val="00704614"/>
    <w:rsid w:val="0070473A"/>
    <w:rsid w:val="0070494C"/>
    <w:rsid w:val="007049D0"/>
    <w:rsid w:val="00705776"/>
    <w:rsid w:val="00705A76"/>
    <w:rsid w:val="00705AD9"/>
    <w:rsid w:val="00705B84"/>
    <w:rsid w:val="00705CC0"/>
    <w:rsid w:val="00705DED"/>
    <w:rsid w:val="00706142"/>
    <w:rsid w:val="007067F0"/>
    <w:rsid w:val="00706BD2"/>
    <w:rsid w:val="00707039"/>
    <w:rsid w:val="0070707C"/>
    <w:rsid w:val="00707127"/>
    <w:rsid w:val="00707A0D"/>
    <w:rsid w:val="00707AA1"/>
    <w:rsid w:val="00707AD6"/>
    <w:rsid w:val="007107F7"/>
    <w:rsid w:val="007108A2"/>
    <w:rsid w:val="007108A4"/>
    <w:rsid w:val="00710B19"/>
    <w:rsid w:val="00710B7B"/>
    <w:rsid w:val="00710CA9"/>
    <w:rsid w:val="00710DFD"/>
    <w:rsid w:val="00710F18"/>
    <w:rsid w:val="00710FDB"/>
    <w:rsid w:val="007112C7"/>
    <w:rsid w:val="007113CC"/>
    <w:rsid w:val="00711A5E"/>
    <w:rsid w:val="00711DDD"/>
    <w:rsid w:val="00712393"/>
    <w:rsid w:val="007128E2"/>
    <w:rsid w:val="00712961"/>
    <w:rsid w:val="00712B1C"/>
    <w:rsid w:val="00712DB8"/>
    <w:rsid w:val="00712FB7"/>
    <w:rsid w:val="007135E2"/>
    <w:rsid w:val="007138E6"/>
    <w:rsid w:val="0071390C"/>
    <w:rsid w:val="00715014"/>
    <w:rsid w:val="00715204"/>
    <w:rsid w:val="00715591"/>
    <w:rsid w:val="0071566F"/>
    <w:rsid w:val="0071584C"/>
    <w:rsid w:val="007163B3"/>
    <w:rsid w:val="007166E7"/>
    <w:rsid w:val="007167ED"/>
    <w:rsid w:val="0071681E"/>
    <w:rsid w:val="007171A1"/>
    <w:rsid w:val="00717D90"/>
    <w:rsid w:val="00720309"/>
    <w:rsid w:val="007203FA"/>
    <w:rsid w:val="007204F1"/>
    <w:rsid w:val="007208B1"/>
    <w:rsid w:val="00720E52"/>
    <w:rsid w:val="00720F51"/>
    <w:rsid w:val="007212EE"/>
    <w:rsid w:val="007212F4"/>
    <w:rsid w:val="0072179E"/>
    <w:rsid w:val="00721806"/>
    <w:rsid w:val="00721885"/>
    <w:rsid w:val="00721A23"/>
    <w:rsid w:val="0072212E"/>
    <w:rsid w:val="00722475"/>
    <w:rsid w:val="0072269B"/>
    <w:rsid w:val="0072282E"/>
    <w:rsid w:val="0072286C"/>
    <w:rsid w:val="00723B32"/>
    <w:rsid w:val="00723C40"/>
    <w:rsid w:val="00724300"/>
    <w:rsid w:val="00724310"/>
    <w:rsid w:val="00724A19"/>
    <w:rsid w:val="00724D66"/>
    <w:rsid w:val="0072584A"/>
    <w:rsid w:val="00725964"/>
    <w:rsid w:val="00725C49"/>
    <w:rsid w:val="007260DD"/>
    <w:rsid w:val="0072617F"/>
    <w:rsid w:val="007262F6"/>
    <w:rsid w:val="0072669C"/>
    <w:rsid w:val="007266A8"/>
    <w:rsid w:val="00726999"/>
    <w:rsid w:val="00726B23"/>
    <w:rsid w:val="007272BD"/>
    <w:rsid w:val="0072774D"/>
    <w:rsid w:val="00727997"/>
    <w:rsid w:val="00727E7D"/>
    <w:rsid w:val="00727F76"/>
    <w:rsid w:val="007301A5"/>
    <w:rsid w:val="007308A1"/>
    <w:rsid w:val="00731062"/>
    <w:rsid w:val="0073111D"/>
    <w:rsid w:val="00731532"/>
    <w:rsid w:val="00731FFF"/>
    <w:rsid w:val="00732064"/>
    <w:rsid w:val="0073295A"/>
    <w:rsid w:val="00732DF2"/>
    <w:rsid w:val="00732F06"/>
    <w:rsid w:val="0073327D"/>
    <w:rsid w:val="00733354"/>
    <w:rsid w:val="00733409"/>
    <w:rsid w:val="00733880"/>
    <w:rsid w:val="00733C8B"/>
    <w:rsid w:val="00734535"/>
    <w:rsid w:val="0073457E"/>
    <w:rsid w:val="0073515B"/>
    <w:rsid w:val="0073538F"/>
    <w:rsid w:val="0073574A"/>
    <w:rsid w:val="007358C3"/>
    <w:rsid w:val="00736131"/>
    <w:rsid w:val="007366E5"/>
    <w:rsid w:val="007366E7"/>
    <w:rsid w:val="00736843"/>
    <w:rsid w:val="00737782"/>
    <w:rsid w:val="00737A55"/>
    <w:rsid w:val="00737AA5"/>
    <w:rsid w:val="00737B26"/>
    <w:rsid w:val="00737C9C"/>
    <w:rsid w:val="007403D9"/>
    <w:rsid w:val="007409BF"/>
    <w:rsid w:val="007409EF"/>
    <w:rsid w:val="00740FB6"/>
    <w:rsid w:val="00741293"/>
    <w:rsid w:val="007414EF"/>
    <w:rsid w:val="007417ED"/>
    <w:rsid w:val="0074198E"/>
    <w:rsid w:val="00741AB1"/>
    <w:rsid w:val="007420F1"/>
    <w:rsid w:val="0074228A"/>
    <w:rsid w:val="007422A3"/>
    <w:rsid w:val="007422F6"/>
    <w:rsid w:val="00742ABA"/>
    <w:rsid w:val="00742DAE"/>
    <w:rsid w:val="007435D9"/>
    <w:rsid w:val="00743705"/>
    <w:rsid w:val="00743962"/>
    <w:rsid w:val="007441A5"/>
    <w:rsid w:val="007446B1"/>
    <w:rsid w:val="007446F0"/>
    <w:rsid w:val="00744E15"/>
    <w:rsid w:val="007455CA"/>
    <w:rsid w:val="0074566A"/>
    <w:rsid w:val="007459C4"/>
    <w:rsid w:val="00745E09"/>
    <w:rsid w:val="00745E62"/>
    <w:rsid w:val="00746AEA"/>
    <w:rsid w:val="00746CEA"/>
    <w:rsid w:val="0074716A"/>
    <w:rsid w:val="00747311"/>
    <w:rsid w:val="00747D44"/>
    <w:rsid w:val="00747D8D"/>
    <w:rsid w:val="00747F0C"/>
    <w:rsid w:val="0075006D"/>
    <w:rsid w:val="00750516"/>
    <w:rsid w:val="00750749"/>
    <w:rsid w:val="00750A6F"/>
    <w:rsid w:val="00750C30"/>
    <w:rsid w:val="00750C75"/>
    <w:rsid w:val="0075238E"/>
    <w:rsid w:val="0075265C"/>
    <w:rsid w:val="00752743"/>
    <w:rsid w:val="00753168"/>
    <w:rsid w:val="007538A4"/>
    <w:rsid w:val="00753B8F"/>
    <w:rsid w:val="00754015"/>
    <w:rsid w:val="007543CA"/>
    <w:rsid w:val="00754439"/>
    <w:rsid w:val="00754C19"/>
    <w:rsid w:val="00754C47"/>
    <w:rsid w:val="0075512C"/>
    <w:rsid w:val="0075535E"/>
    <w:rsid w:val="007556B4"/>
    <w:rsid w:val="00755A97"/>
    <w:rsid w:val="00755D32"/>
    <w:rsid w:val="00755DF5"/>
    <w:rsid w:val="00756409"/>
    <w:rsid w:val="007566B6"/>
    <w:rsid w:val="007566E6"/>
    <w:rsid w:val="00756979"/>
    <w:rsid w:val="007569C2"/>
    <w:rsid w:val="00757714"/>
    <w:rsid w:val="0075782F"/>
    <w:rsid w:val="00757BD3"/>
    <w:rsid w:val="00757F81"/>
    <w:rsid w:val="00757FD3"/>
    <w:rsid w:val="007605A7"/>
    <w:rsid w:val="0076064E"/>
    <w:rsid w:val="007607A1"/>
    <w:rsid w:val="00761149"/>
    <w:rsid w:val="00761D58"/>
    <w:rsid w:val="00761FA1"/>
    <w:rsid w:val="0076259A"/>
    <w:rsid w:val="007626B3"/>
    <w:rsid w:val="007630A9"/>
    <w:rsid w:val="00763245"/>
    <w:rsid w:val="00763454"/>
    <w:rsid w:val="007634D6"/>
    <w:rsid w:val="00763562"/>
    <w:rsid w:val="007636AF"/>
    <w:rsid w:val="00763CD3"/>
    <w:rsid w:val="00763DD6"/>
    <w:rsid w:val="007642B8"/>
    <w:rsid w:val="00765084"/>
    <w:rsid w:val="0076556B"/>
    <w:rsid w:val="0076562B"/>
    <w:rsid w:val="00765BB6"/>
    <w:rsid w:val="00765EFC"/>
    <w:rsid w:val="00766121"/>
    <w:rsid w:val="00766314"/>
    <w:rsid w:val="00766493"/>
    <w:rsid w:val="00766B10"/>
    <w:rsid w:val="00766EE9"/>
    <w:rsid w:val="00767392"/>
    <w:rsid w:val="00767535"/>
    <w:rsid w:val="00767693"/>
    <w:rsid w:val="00767B93"/>
    <w:rsid w:val="0077016E"/>
    <w:rsid w:val="00770F0F"/>
    <w:rsid w:val="00771299"/>
    <w:rsid w:val="0077172D"/>
    <w:rsid w:val="00771BAA"/>
    <w:rsid w:val="00771BEC"/>
    <w:rsid w:val="00771DF1"/>
    <w:rsid w:val="00771E83"/>
    <w:rsid w:val="00771EBD"/>
    <w:rsid w:val="00772038"/>
    <w:rsid w:val="0077228C"/>
    <w:rsid w:val="0077296D"/>
    <w:rsid w:val="007740E7"/>
    <w:rsid w:val="00774118"/>
    <w:rsid w:val="007743E3"/>
    <w:rsid w:val="00774C34"/>
    <w:rsid w:val="00775179"/>
    <w:rsid w:val="0077574F"/>
    <w:rsid w:val="007760D6"/>
    <w:rsid w:val="00776296"/>
    <w:rsid w:val="00776444"/>
    <w:rsid w:val="0077672D"/>
    <w:rsid w:val="00776BAD"/>
    <w:rsid w:val="00776BDC"/>
    <w:rsid w:val="00776C5A"/>
    <w:rsid w:val="00777BEE"/>
    <w:rsid w:val="00777C03"/>
    <w:rsid w:val="00777E59"/>
    <w:rsid w:val="00780850"/>
    <w:rsid w:val="0078098A"/>
    <w:rsid w:val="00780C76"/>
    <w:rsid w:val="00780D8E"/>
    <w:rsid w:val="00780DB4"/>
    <w:rsid w:val="00780FFA"/>
    <w:rsid w:val="0078101F"/>
    <w:rsid w:val="00781509"/>
    <w:rsid w:val="00781B10"/>
    <w:rsid w:val="00781C81"/>
    <w:rsid w:val="00781E4A"/>
    <w:rsid w:val="00781F67"/>
    <w:rsid w:val="00781FF6"/>
    <w:rsid w:val="007820F9"/>
    <w:rsid w:val="00782A87"/>
    <w:rsid w:val="00782B21"/>
    <w:rsid w:val="00782FDA"/>
    <w:rsid w:val="007834D1"/>
    <w:rsid w:val="0078415F"/>
    <w:rsid w:val="0078450A"/>
    <w:rsid w:val="00784BBF"/>
    <w:rsid w:val="00785051"/>
    <w:rsid w:val="007853B8"/>
    <w:rsid w:val="00785587"/>
    <w:rsid w:val="0078573F"/>
    <w:rsid w:val="00785A24"/>
    <w:rsid w:val="00785E9B"/>
    <w:rsid w:val="00785F4D"/>
    <w:rsid w:val="007861D9"/>
    <w:rsid w:val="0078629A"/>
    <w:rsid w:val="00786829"/>
    <w:rsid w:val="0078749D"/>
    <w:rsid w:val="007874D3"/>
    <w:rsid w:val="007877E9"/>
    <w:rsid w:val="00787810"/>
    <w:rsid w:val="00787D8D"/>
    <w:rsid w:val="00787DF8"/>
    <w:rsid w:val="007904DC"/>
    <w:rsid w:val="00790943"/>
    <w:rsid w:val="00790CF7"/>
    <w:rsid w:val="00790EA8"/>
    <w:rsid w:val="00790F46"/>
    <w:rsid w:val="00791147"/>
    <w:rsid w:val="0079129D"/>
    <w:rsid w:val="0079154F"/>
    <w:rsid w:val="00791641"/>
    <w:rsid w:val="007917D7"/>
    <w:rsid w:val="00791AC9"/>
    <w:rsid w:val="00791DB9"/>
    <w:rsid w:val="00791F97"/>
    <w:rsid w:val="00792077"/>
    <w:rsid w:val="0079230B"/>
    <w:rsid w:val="007924A7"/>
    <w:rsid w:val="0079276B"/>
    <w:rsid w:val="00792862"/>
    <w:rsid w:val="0079286A"/>
    <w:rsid w:val="00792E00"/>
    <w:rsid w:val="007930A2"/>
    <w:rsid w:val="0079318F"/>
    <w:rsid w:val="007933A4"/>
    <w:rsid w:val="00793989"/>
    <w:rsid w:val="00793AA9"/>
    <w:rsid w:val="00793F14"/>
    <w:rsid w:val="007942B5"/>
    <w:rsid w:val="00794413"/>
    <w:rsid w:val="00794BBB"/>
    <w:rsid w:val="00794E83"/>
    <w:rsid w:val="00794EDA"/>
    <w:rsid w:val="00794F02"/>
    <w:rsid w:val="0079579C"/>
    <w:rsid w:val="00795C4E"/>
    <w:rsid w:val="00795C87"/>
    <w:rsid w:val="00795DE2"/>
    <w:rsid w:val="00796645"/>
    <w:rsid w:val="0079676E"/>
    <w:rsid w:val="0079691E"/>
    <w:rsid w:val="007969DA"/>
    <w:rsid w:val="0079705F"/>
    <w:rsid w:val="00797265"/>
    <w:rsid w:val="007973FA"/>
    <w:rsid w:val="00797B26"/>
    <w:rsid w:val="00797C86"/>
    <w:rsid w:val="00797CD6"/>
    <w:rsid w:val="00797F8E"/>
    <w:rsid w:val="007A05FE"/>
    <w:rsid w:val="007A06DF"/>
    <w:rsid w:val="007A08BE"/>
    <w:rsid w:val="007A0EE6"/>
    <w:rsid w:val="007A103C"/>
    <w:rsid w:val="007A125E"/>
    <w:rsid w:val="007A1764"/>
    <w:rsid w:val="007A1CF4"/>
    <w:rsid w:val="007A1F31"/>
    <w:rsid w:val="007A2CF1"/>
    <w:rsid w:val="007A2F54"/>
    <w:rsid w:val="007A306B"/>
    <w:rsid w:val="007A37B7"/>
    <w:rsid w:val="007A4361"/>
    <w:rsid w:val="007A46EF"/>
    <w:rsid w:val="007A4724"/>
    <w:rsid w:val="007A48A1"/>
    <w:rsid w:val="007A4A0A"/>
    <w:rsid w:val="007A4C42"/>
    <w:rsid w:val="007A4E72"/>
    <w:rsid w:val="007A4EFF"/>
    <w:rsid w:val="007A59ED"/>
    <w:rsid w:val="007A5BE6"/>
    <w:rsid w:val="007A60AA"/>
    <w:rsid w:val="007A64FF"/>
    <w:rsid w:val="007A6785"/>
    <w:rsid w:val="007A7039"/>
    <w:rsid w:val="007A7111"/>
    <w:rsid w:val="007A7251"/>
    <w:rsid w:val="007A7303"/>
    <w:rsid w:val="007A763A"/>
    <w:rsid w:val="007A770B"/>
    <w:rsid w:val="007A7F9A"/>
    <w:rsid w:val="007B0490"/>
    <w:rsid w:val="007B070A"/>
    <w:rsid w:val="007B0793"/>
    <w:rsid w:val="007B0A56"/>
    <w:rsid w:val="007B1529"/>
    <w:rsid w:val="007B1725"/>
    <w:rsid w:val="007B17B9"/>
    <w:rsid w:val="007B1833"/>
    <w:rsid w:val="007B18B2"/>
    <w:rsid w:val="007B196B"/>
    <w:rsid w:val="007B1F17"/>
    <w:rsid w:val="007B218B"/>
    <w:rsid w:val="007B22E5"/>
    <w:rsid w:val="007B2D4B"/>
    <w:rsid w:val="007B310D"/>
    <w:rsid w:val="007B3ACA"/>
    <w:rsid w:val="007B3B50"/>
    <w:rsid w:val="007B3B77"/>
    <w:rsid w:val="007B4071"/>
    <w:rsid w:val="007B410D"/>
    <w:rsid w:val="007B4123"/>
    <w:rsid w:val="007B42D9"/>
    <w:rsid w:val="007B4835"/>
    <w:rsid w:val="007B54E2"/>
    <w:rsid w:val="007B58BD"/>
    <w:rsid w:val="007B5D22"/>
    <w:rsid w:val="007B691E"/>
    <w:rsid w:val="007B6947"/>
    <w:rsid w:val="007B6B0E"/>
    <w:rsid w:val="007B6B3E"/>
    <w:rsid w:val="007B6DED"/>
    <w:rsid w:val="007B70FF"/>
    <w:rsid w:val="007C0358"/>
    <w:rsid w:val="007C03F1"/>
    <w:rsid w:val="007C0C62"/>
    <w:rsid w:val="007C1476"/>
    <w:rsid w:val="007C1493"/>
    <w:rsid w:val="007C15B1"/>
    <w:rsid w:val="007C1F68"/>
    <w:rsid w:val="007C1F87"/>
    <w:rsid w:val="007C2492"/>
    <w:rsid w:val="007C24B4"/>
    <w:rsid w:val="007C25FB"/>
    <w:rsid w:val="007C2D2B"/>
    <w:rsid w:val="007C2D6E"/>
    <w:rsid w:val="007C2DB9"/>
    <w:rsid w:val="007C3476"/>
    <w:rsid w:val="007C3A63"/>
    <w:rsid w:val="007C4496"/>
    <w:rsid w:val="007C4DCA"/>
    <w:rsid w:val="007C4FEA"/>
    <w:rsid w:val="007C557D"/>
    <w:rsid w:val="007C5834"/>
    <w:rsid w:val="007C5FB7"/>
    <w:rsid w:val="007C6632"/>
    <w:rsid w:val="007C6BFC"/>
    <w:rsid w:val="007C7026"/>
    <w:rsid w:val="007C70F1"/>
    <w:rsid w:val="007C7217"/>
    <w:rsid w:val="007C737C"/>
    <w:rsid w:val="007C7636"/>
    <w:rsid w:val="007C7B7F"/>
    <w:rsid w:val="007D0282"/>
    <w:rsid w:val="007D0A57"/>
    <w:rsid w:val="007D1541"/>
    <w:rsid w:val="007D16CB"/>
    <w:rsid w:val="007D1716"/>
    <w:rsid w:val="007D1818"/>
    <w:rsid w:val="007D1BBE"/>
    <w:rsid w:val="007D1C90"/>
    <w:rsid w:val="007D1E6B"/>
    <w:rsid w:val="007D1E7A"/>
    <w:rsid w:val="007D2479"/>
    <w:rsid w:val="007D2643"/>
    <w:rsid w:val="007D26AB"/>
    <w:rsid w:val="007D3102"/>
    <w:rsid w:val="007D323C"/>
    <w:rsid w:val="007D32E8"/>
    <w:rsid w:val="007D32FB"/>
    <w:rsid w:val="007D384A"/>
    <w:rsid w:val="007D3AB0"/>
    <w:rsid w:val="007D3AFD"/>
    <w:rsid w:val="007D3CE1"/>
    <w:rsid w:val="007D4E23"/>
    <w:rsid w:val="007D502D"/>
    <w:rsid w:val="007D5776"/>
    <w:rsid w:val="007D5D81"/>
    <w:rsid w:val="007D5DAA"/>
    <w:rsid w:val="007D639A"/>
    <w:rsid w:val="007D6597"/>
    <w:rsid w:val="007D68BE"/>
    <w:rsid w:val="007D737C"/>
    <w:rsid w:val="007D73E7"/>
    <w:rsid w:val="007D74A2"/>
    <w:rsid w:val="007D74E5"/>
    <w:rsid w:val="007D79D4"/>
    <w:rsid w:val="007D7D7F"/>
    <w:rsid w:val="007E047A"/>
    <w:rsid w:val="007E090A"/>
    <w:rsid w:val="007E13F9"/>
    <w:rsid w:val="007E1662"/>
    <w:rsid w:val="007E17EC"/>
    <w:rsid w:val="007E1A35"/>
    <w:rsid w:val="007E2409"/>
    <w:rsid w:val="007E32A6"/>
    <w:rsid w:val="007E32CD"/>
    <w:rsid w:val="007E32EA"/>
    <w:rsid w:val="007E3725"/>
    <w:rsid w:val="007E3C40"/>
    <w:rsid w:val="007E3EE8"/>
    <w:rsid w:val="007E3F38"/>
    <w:rsid w:val="007E43F9"/>
    <w:rsid w:val="007E4424"/>
    <w:rsid w:val="007E4B5A"/>
    <w:rsid w:val="007E4E20"/>
    <w:rsid w:val="007E535E"/>
    <w:rsid w:val="007E53E8"/>
    <w:rsid w:val="007E5676"/>
    <w:rsid w:val="007E5C5D"/>
    <w:rsid w:val="007E62B7"/>
    <w:rsid w:val="007E66FB"/>
    <w:rsid w:val="007E674A"/>
    <w:rsid w:val="007E679F"/>
    <w:rsid w:val="007E6992"/>
    <w:rsid w:val="007E69E8"/>
    <w:rsid w:val="007E710D"/>
    <w:rsid w:val="007E71B2"/>
    <w:rsid w:val="007E7337"/>
    <w:rsid w:val="007E7472"/>
    <w:rsid w:val="007F04BA"/>
    <w:rsid w:val="007F0D35"/>
    <w:rsid w:val="007F0D3B"/>
    <w:rsid w:val="007F0FD2"/>
    <w:rsid w:val="007F0FFA"/>
    <w:rsid w:val="007F1176"/>
    <w:rsid w:val="007F139C"/>
    <w:rsid w:val="007F192E"/>
    <w:rsid w:val="007F24B6"/>
    <w:rsid w:val="007F24C2"/>
    <w:rsid w:val="007F2B56"/>
    <w:rsid w:val="007F3362"/>
    <w:rsid w:val="007F36E1"/>
    <w:rsid w:val="007F3F43"/>
    <w:rsid w:val="007F4856"/>
    <w:rsid w:val="007F486E"/>
    <w:rsid w:val="007F4934"/>
    <w:rsid w:val="007F4988"/>
    <w:rsid w:val="007F5823"/>
    <w:rsid w:val="007F5BFD"/>
    <w:rsid w:val="007F65DE"/>
    <w:rsid w:val="007F6BDF"/>
    <w:rsid w:val="007F73F5"/>
    <w:rsid w:val="007F776E"/>
    <w:rsid w:val="007F7D43"/>
    <w:rsid w:val="007F7E2D"/>
    <w:rsid w:val="007F7E40"/>
    <w:rsid w:val="008001A6"/>
    <w:rsid w:val="0080031A"/>
    <w:rsid w:val="00800741"/>
    <w:rsid w:val="008009F4"/>
    <w:rsid w:val="00801281"/>
    <w:rsid w:val="0080217B"/>
    <w:rsid w:val="008021A4"/>
    <w:rsid w:val="008021A8"/>
    <w:rsid w:val="0080222E"/>
    <w:rsid w:val="00802901"/>
    <w:rsid w:val="00802BCF"/>
    <w:rsid w:val="00802EEF"/>
    <w:rsid w:val="00802FF5"/>
    <w:rsid w:val="00802FF6"/>
    <w:rsid w:val="0080304B"/>
    <w:rsid w:val="0080307A"/>
    <w:rsid w:val="00803342"/>
    <w:rsid w:val="00803845"/>
    <w:rsid w:val="00803A38"/>
    <w:rsid w:val="00803D39"/>
    <w:rsid w:val="00803E95"/>
    <w:rsid w:val="00804208"/>
    <w:rsid w:val="00804880"/>
    <w:rsid w:val="00804899"/>
    <w:rsid w:val="00804CA4"/>
    <w:rsid w:val="00804F63"/>
    <w:rsid w:val="008058B8"/>
    <w:rsid w:val="00805D59"/>
    <w:rsid w:val="008069A2"/>
    <w:rsid w:val="008069AC"/>
    <w:rsid w:val="00806BAE"/>
    <w:rsid w:val="008072F9"/>
    <w:rsid w:val="00807FA4"/>
    <w:rsid w:val="00807FFC"/>
    <w:rsid w:val="00810003"/>
    <w:rsid w:val="008106E4"/>
    <w:rsid w:val="00810E2A"/>
    <w:rsid w:val="0081145E"/>
    <w:rsid w:val="00811564"/>
    <w:rsid w:val="0081156C"/>
    <w:rsid w:val="00811813"/>
    <w:rsid w:val="008122A7"/>
    <w:rsid w:val="00812DAB"/>
    <w:rsid w:val="00812F87"/>
    <w:rsid w:val="00812FC1"/>
    <w:rsid w:val="00813395"/>
    <w:rsid w:val="00813423"/>
    <w:rsid w:val="008136BA"/>
    <w:rsid w:val="00813AFC"/>
    <w:rsid w:val="00813C56"/>
    <w:rsid w:val="00813D06"/>
    <w:rsid w:val="008143D5"/>
    <w:rsid w:val="008146F1"/>
    <w:rsid w:val="00814741"/>
    <w:rsid w:val="00814887"/>
    <w:rsid w:val="00814D35"/>
    <w:rsid w:val="00815689"/>
    <w:rsid w:val="00815954"/>
    <w:rsid w:val="00816557"/>
    <w:rsid w:val="0081669C"/>
    <w:rsid w:val="008169E3"/>
    <w:rsid w:val="00816AB2"/>
    <w:rsid w:val="00816DAA"/>
    <w:rsid w:val="00817105"/>
    <w:rsid w:val="0081712D"/>
    <w:rsid w:val="008171D6"/>
    <w:rsid w:val="008172AC"/>
    <w:rsid w:val="0081737F"/>
    <w:rsid w:val="00817A26"/>
    <w:rsid w:val="00817C62"/>
    <w:rsid w:val="008202B8"/>
    <w:rsid w:val="00820DE9"/>
    <w:rsid w:val="00820F45"/>
    <w:rsid w:val="0082184B"/>
    <w:rsid w:val="00821A5F"/>
    <w:rsid w:val="00821DDB"/>
    <w:rsid w:val="00821FC0"/>
    <w:rsid w:val="008220E3"/>
    <w:rsid w:val="008221D4"/>
    <w:rsid w:val="008229F0"/>
    <w:rsid w:val="00822C59"/>
    <w:rsid w:val="00823343"/>
    <w:rsid w:val="008233BF"/>
    <w:rsid w:val="00823502"/>
    <w:rsid w:val="00823785"/>
    <w:rsid w:val="00823858"/>
    <w:rsid w:val="00824320"/>
    <w:rsid w:val="008245A3"/>
    <w:rsid w:val="00824D22"/>
    <w:rsid w:val="00825394"/>
    <w:rsid w:val="008255BF"/>
    <w:rsid w:val="00825708"/>
    <w:rsid w:val="008259DC"/>
    <w:rsid w:val="00825F6F"/>
    <w:rsid w:val="008260AE"/>
    <w:rsid w:val="0082615D"/>
    <w:rsid w:val="008261B6"/>
    <w:rsid w:val="00826379"/>
    <w:rsid w:val="008265DF"/>
    <w:rsid w:val="00826874"/>
    <w:rsid w:val="00826B99"/>
    <w:rsid w:val="00826CFA"/>
    <w:rsid w:val="00827345"/>
    <w:rsid w:val="00827704"/>
    <w:rsid w:val="00827EFD"/>
    <w:rsid w:val="0083053D"/>
    <w:rsid w:val="00830BEB"/>
    <w:rsid w:val="00830D06"/>
    <w:rsid w:val="00831470"/>
    <w:rsid w:val="00831A11"/>
    <w:rsid w:val="0083227B"/>
    <w:rsid w:val="00833129"/>
    <w:rsid w:val="00833314"/>
    <w:rsid w:val="00833847"/>
    <w:rsid w:val="00833882"/>
    <w:rsid w:val="00833B7B"/>
    <w:rsid w:val="008346E0"/>
    <w:rsid w:val="008352A9"/>
    <w:rsid w:val="00835479"/>
    <w:rsid w:val="00835B64"/>
    <w:rsid w:val="00835DDC"/>
    <w:rsid w:val="00836591"/>
    <w:rsid w:val="008370C9"/>
    <w:rsid w:val="008371D7"/>
    <w:rsid w:val="008377E8"/>
    <w:rsid w:val="00837932"/>
    <w:rsid w:val="00837C10"/>
    <w:rsid w:val="00837F6C"/>
    <w:rsid w:val="008404A6"/>
    <w:rsid w:val="008409B5"/>
    <w:rsid w:val="008409E9"/>
    <w:rsid w:val="00840AC4"/>
    <w:rsid w:val="00840BA0"/>
    <w:rsid w:val="00840D33"/>
    <w:rsid w:val="00840E30"/>
    <w:rsid w:val="00841086"/>
    <w:rsid w:val="00841094"/>
    <w:rsid w:val="008417FC"/>
    <w:rsid w:val="0084188D"/>
    <w:rsid w:val="00841AC9"/>
    <w:rsid w:val="00841C07"/>
    <w:rsid w:val="00841EAC"/>
    <w:rsid w:val="008423F1"/>
    <w:rsid w:val="00842768"/>
    <w:rsid w:val="00842E1A"/>
    <w:rsid w:val="0084303F"/>
    <w:rsid w:val="00843295"/>
    <w:rsid w:val="008432DF"/>
    <w:rsid w:val="008436C8"/>
    <w:rsid w:val="00843819"/>
    <w:rsid w:val="00843B66"/>
    <w:rsid w:val="0084403D"/>
    <w:rsid w:val="0084416B"/>
    <w:rsid w:val="008441BA"/>
    <w:rsid w:val="00844243"/>
    <w:rsid w:val="008443BD"/>
    <w:rsid w:val="00844BC3"/>
    <w:rsid w:val="0084504C"/>
    <w:rsid w:val="008453DE"/>
    <w:rsid w:val="00845483"/>
    <w:rsid w:val="00845502"/>
    <w:rsid w:val="008459C3"/>
    <w:rsid w:val="00846238"/>
    <w:rsid w:val="0084625F"/>
    <w:rsid w:val="00846A7E"/>
    <w:rsid w:val="00846FD0"/>
    <w:rsid w:val="0084774D"/>
    <w:rsid w:val="00847BEF"/>
    <w:rsid w:val="00847DE6"/>
    <w:rsid w:val="008504B3"/>
    <w:rsid w:val="00850657"/>
    <w:rsid w:val="008509B8"/>
    <w:rsid w:val="00850A21"/>
    <w:rsid w:val="00850D47"/>
    <w:rsid w:val="008516D5"/>
    <w:rsid w:val="008517EF"/>
    <w:rsid w:val="008519E0"/>
    <w:rsid w:val="00851F00"/>
    <w:rsid w:val="00851F7C"/>
    <w:rsid w:val="0085242B"/>
    <w:rsid w:val="008524ED"/>
    <w:rsid w:val="0085255C"/>
    <w:rsid w:val="008525E3"/>
    <w:rsid w:val="00852B2E"/>
    <w:rsid w:val="00852EC7"/>
    <w:rsid w:val="00852FBC"/>
    <w:rsid w:val="0085336A"/>
    <w:rsid w:val="00853472"/>
    <w:rsid w:val="00853A04"/>
    <w:rsid w:val="00853AD7"/>
    <w:rsid w:val="00853D57"/>
    <w:rsid w:val="00853DE2"/>
    <w:rsid w:val="0085418D"/>
    <w:rsid w:val="008541E0"/>
    <w:rsid w:val="008543C4"/>
    <w:rsid w:val="00854B7C"/>
    <w:rsid w:val="00854C5B"/>
    <w:rsid w:val="0085505E"/>
    <w:rsid w:val="00855541"/>
    <w:rsid w:val="00855793"/>
    <w:rsid w:val="00855B3A"/>
    <w:rsid w:val="00855B90"/>
    <w:rsid w:val="00855D7A"/>
    <w:rsid w:val="008561D1"/>
    <w:rsid w:val="0085628E"/>
    <w:rsid w:val="0085655D"/>
    <w:rsid w:val="00856662"/>
    <w:rsid w:val="0085680C"/>
    <w:rsid w:val="0085696E"/>
    <w:rsid w:val="008576E6"/>
    <w:rsid w:val="00857DC4"/>
    <w:rsid w:val="008604ED"/>
    <w:rsid w:val="00860A0D"/>
    <w:rsid w:val="00860A74"/>
    <w:rsid w:val="00860B47"/>
    <w:rsid w:val="00860D67"/>
    <w:rsid w:val="00860F49"/>
    <w:rsid w:val="00861460"/>
    <w:rsid w:val="00861896"/>
    <w:rsid w:val="00861F4C"/>
    <w:rsid w:val="008620FE"/>
    <w:rsid w:val="008624E5"/>
    <w:rsid w:val="008625E6"/>
    <w:rsid w:val="00862DD9"/>
    <w:rsid w:val="00862E04"/>
    <w:rsid w:val="00862F69"/>
    <w:rsid w:val="00863397"/>
    <w:rsid w:val="00863747"/>
    <w:rsid w:val="00863E1A"/>
    <w:rsid w:val="00863E2D"/>
    <w:rsid w:val="00863EAC"/>
    <w:rsid w:val="00863F1A"/>
    <w:rsid w:val="0086512E"/>
    <w:rsid w:val="008651EF"/>
    <w:rsid w:val="00865430"/>
    <w:rsid w:val="00865766"/>
    <w:rsid w:val="00865998"/>
    <w:rsid w:val="00866114"/>
    <w:rsid w:val="008670D1"/>
    <w:rsid w:val="00867157"/>
    <w:rsid w:val="008679C3"/>
    <w:rsid w:val="00867FD4"/>
    <w:rsid w:val="008701BC"/>
    <w:rsid w:val="00871295"/>
    <w:rsid w:val="00871850"/>
    <w:rsid w:val="00871A05"/>
    <w:rsid w:val="00871D0C"/>
    <w:rsid w:val="00872DD6"/>
    <w:rsid w:val="00873297"/>
    <w:rsid w:val="0087371A"/>
    <w:rsid w:val="008739AA"/>
    <w:rsid w:val="008741F3"/>
    <w:rsid w:val="008746E8"/>
    <w:rsid w:val="0087489B"/>
    <w:rsid w:val="00874C73"/>
    <w:rsid w:val="00874D15"/>
    <w:rsid w:val="00875282"/>
    <w:rsid w:val="00875521"/>
    <w:rsid w:val="00875AAB"/>
    <w:rsid w:val="008761B2"/>
    <w:rsid w:val="008766D9"/>
    <w:rsid w:val="00876DFE"/>
    <w:rsid w:val="00877080"/>
    <w:rsid w:val="0087732B"/>
    <w:rsid w:val="008774AC"/>
    <w:rsid w:val="00877C64"/>
    <w:rsid w:val="00877DD8"/>
    <w:rsid w:val="00880590"/>
    <w:rsid w:val="008807B5"/>
    <w:rsid w:val="00880C12"/>
    <w:rsid w:val="0088105F"/>
    <w:rsid w:val="0088154F"/>
    <w:rsid w:val="0088168A"/>
    <w:rsid w:val="0088172F"/>
    <w:rsid w:val="00881783"/>
    <w:rsid w:val="00881E69"/>
    <w:rsid w:val="00882025"/>
    <w:rsid w:val="00882124"/>
    <w:rsid w:val="00882219"/>
    <w:rsid w:val="00882285"/>
    <w:rsid w:val="00882D8E"/>
    <w:rsid w:val="00882DCC"/>
    <w:rsid w:val="00883573"/>
    <w:rsid w:val="00883B1B"/>
    <w:rsid w:val="00883E92"/>
    <w:rsid w:val="00883FBD"/>
    <w:rsid w:val="00884063"/>
    <w:rsid w:val="008841EE"/>
    <w:rsid w:val="00884286"/>
    <w:rsid w:val="008842ED"/>
    <w:rsid w:val="00884567"/>
    <w:rsid w:val="00884B08"/>
    <w:rsid w:val="00884BF1"/>
    <w:rsid w:val="00884FA6"/>
    <w:rsid w:val="008852D6"/>
    <w:rsid w:val="00885D5C"/>
    <w:rsid w:val="00885E0C"/>
    <w:rsid w:val="00885EE4"/>
    <w:rsid w:val="00886092"/>
    <w:rsid w:val="00886339"/>
    <w:rsid w:val="0088640A"/>
    <w:rsid w:val="00886530"/>
    <w:rsid w:val="00886C5B"/>
    <w:rsid w:val="00886C62"/>
    <w:rsid w:val="00886DDB"/>
    <w:rsid w:val="00886EC1"/>
    <w:rsid w:val="00886F31"/>
    <w:rsid w:val="00887198"/>
    <w:rsid w:val="00887EC5"/>
    <w:rsid w:val="00890358"/>
    <w:rsid w:val="008904E8"/>
    <w:rsid w:val="008905A4"/>
    <w:rsid w:val="008906AB"/>
    <w:rsid w:val="00890D93"/>
    <w:rsid w:val="00890F50"/>
    <w:rsid w:val="00890FED"/>
    <w:rsid w:val="00891089"/>
    <w:rsid w:val="0089132C"/>
    <w:rsid w:val="00891336"/>
    <w:rsid w:val="00891891"/>
    <w:rsid w:val="00891A64"/>
    <w:rsid w:val="00891F65"/>
    <w:rsid w:val="00891F78"/>
    <w:rsid w:val="008925A3"/>
    <w:rsid w:val="00892766"/>
    <w:rsid w:val="00892DA2"/>
    <w:rsid w:val="00893179"/>
    <w:rsid w:val="008936BE"/>
    <w:rsid w:val="008939F5"/>
    <w:rsid w:val="00893AEF"/>
    <w:rsid w:val="00893BC5"/>
    <w:rsid w:val="008940B8"/>
    <w:rsid w:val="00894221"/>
    <w:rsid w:val="008943BB"/>
    <w:rsid w:val="00895EFD"/>
    <w:rsid w:val="00895F29"/>
    <w:rsid w:val="008964AE"/>
    <w:rsid w:val="00896667"/>
    <w:rsid w:val="0089697F"/>
    <w:rsid w:val="00896E69"/>
    <w:rsid w:val="0089712B"/>
    <w:rsid w:val="0089714C"/>
    <w:rsid w:val="008972AC"/>
    <w:rsid w:val="00897351"/>
    <w:rsid w:val="0089753D"/>
    <w:rsid w:val="008A000A"/>
    <w:rsid w:val="008A0726"/>
    <w:rsid w:val="008A072D"/>
    <w:rsid w:val="008A0A4E"/>
    <w:rsid w:val="008A165D"/>
    <w:rsid w:val="008A185F"/>
    <w:rsid w:val="008A1FD5"/>
    <w:rsid w:val="008A22A2"/>
    <w:rsid w:val="008A231C"/>
    <w:rsid w:val="008A304A"/>
    <w:rsid w:val="008A3091"/>
    <w:rsid w:val="008A30FE"/>
    <w:rsid w:val="008A31F5"/>
    <w:rsid w:val="008A326D"/>
    <w:rsid w:val="008A34DE"/>
    <w:rsid w:val="008A36EC"/>
    <w:rsid w:val="008A39D5"/>
    <w:rsid w:val="008A4018"/>
    <w:rsid w:val="008A4086"/>
    <w:rsid w:val="008A4ABF"/>
    <w:rsid w:val="008A4E9A"/>
    <w:rsid w:val="008A5431"/>
    <w:rsid w:val="008A5753"/>
    <w:rsid w:val="008A576E"/>
    <w:rsid w:val="008A5A90"/>
    <w:rsid w:val="008A5BF3"/>
    <w:rsid w:val="008A5D79"/>
    <w:rsid w:val="008A600F"/>
    <w:rsid w:val="008A64C0"/>
    <w:rsid w:val="008A65D4"/>
    <w:rsid w:val="008A6E83"/>
    <w:rsid w:val="008A6FC1"/>
    <w:rsid w:val="008A7B1D"/>
    <w:rsid w:val="008B0022"/>
    <w:rsid w:val="008B0275"/>
    <w:rsid w:val="008B0885"/>
    <w:rsid w:val="008B0E13"/>
    <w:rsid w:val="008B1236"/>
    <w:rsid w:val="008B12A7"/>
    <w:rsid w:val="008B1810"/>
    <w:rsid w:val="008B1A8B"/>
    <w:rsid w:val="008B1CE0"/>
    <w:rsid w:val="008B1F96"/>
    <w:rsid w:val="008B2043"/>
    <w:rsid w:val="008B29CB"/>
    <w:rsid w:val="008B327C"/>
    <w:rsid w:val="008B334D"/>
    <w:rsid w:val="008B339A"/>
    <w:rsid w:val="008B33ED"/>
    <w:rsid w:val="008B34B8"/>
    <w:rsid w:val="008B3982"/>
    <w:rsid w:val="008B3AC2"/>
    <w:rsid w:val="008B3C99"/>
    <w:rsid w:val="008B3FA2"/>
    <w:rsid w:val="008B46EF"/>
    <w:rsid w:val="008B4940"/>
    <w:rsid w:val="008B5136"/>
    <w:rsid w:val="008B59F5"/>
    <w:rsid w:val="008B5A0A"/>
    <w:rsid w:val="008B5F4B"/>
    <w:rsid w:val="008B604C"/>
    <w:rsid w:val="008B6248"/>
    <w:rsid w:val="008B674A"/>
    <w:rsid w:val="008B68DD"/>
    <w:rsid w:val="008B6B08"/>
    <w:rsid w:val="008B6E11"/>
    <w:rsid w:val="008B6ED5"/>
    <w:rsid w:val="008B71BC"/>
    <w:rsid w:val="008B788B"/>
    <w:rsid w:val="008B7B27"/>
    <w:rsid w:val="008B7C9E"/>
    <w:rsid w:val="008B7DA7"/>
    <w:rsid w:val="008C032B"/>
    <w:rsid w:val="008C0F55"/>
    <w:rsid w:val="008C2173"/>
    <w:rsid w:val="008C227D"/>
    <w:rsid w:val="008C2A58"/>
    <w:rsid w:val="008C38A3"/>
    <w:rsid w:val="008C38EC"/>
    <w:rsid w:val="008C4200"/>
    <w:rsid w:val="008C499F"/>
    <w:rsid w:val="008C4B40"/>
    <w:rsid w:val="008C52E6"/>
    <w:rsid w:val="008C54D0"/>
    <w:rsid w:val="008C54E9"/>
    <w:rsid w:val="008C56DA"/>
    <w:rsid w:val="008C601F"/>
    <w:rsid w:val="008C6270"/>
    <w:rsid w:val="008C6410"/>
    <w:rsid w:val="008C644D"/>
    <w:rsid w:val="008C659B"/>
    <w:rsid w:val="008C6FC3"/>
    <w:rsid w:val="008C72BD"/>
    <w:rsid w:val="008C739E"/>
    <w:rsid w:val="008C791A"/>
    <w:rsid w:val="008C7CCE"/>
    <w:rsid w:val="008D009E"/>
    <w:rsid w:val="008D04EE"/>
    <w:rsid w:val="008D0766"/>
    <w:rsid w:val="008D082F"/>
    <w:rsid w:val="008D092C"/>
    <w:rsid w:val="008D0B64"/>
    <w:rsid w:val="008D11DD"/>
    <w:rsid w:val="008D12C2"/>
    <w:rsid w:val="008D12CD"/>
    <w:rsid w:val="008D16EA"/>
    <w:rsid w:val="008D1D04"/>
    <w:rsid w:val="008D20A5"/>
    <w:rsid w:val="008D23C1"/>
    <w:rsid w:val="008D280E"/>
    <w:rsid w:val="008D29C0"/>
    <w:rsid w:val="008D2C8C"/>
    <w:rsid w:val="008D3184"/>
    <w:rsid w:val="008D3671"/>
    <w:rsid w:val="008D37B9"/>
    <w:rsid w:val="008D37DE"/>
    <w:rsid w:val="008D3A03"/>
    <w:rsid w:val="008D3DF7"/>
    <w:rsid w:val="008D3FEE"/>
    <w:rsid w:val="008D41C7"/>
    <w:rsid w:val="008D43FA"/>
    <w:rsid w:val="008D4BA9"/>
    <w:rsid w:val="008D5C21"/>
    <w:rsid w:val="008D5CBB"/>
    <w:rsid w:val="008D6501"/>
    <w:rsid w:val="008D6912"/>
    <w:rsid w:val="008D6C3A"/>
    <w:rsid w:val="008D707E"/>
    <w:rsid w:val="008D7DE1"/>
    <w:rsid w:val="008E015C"/>
    <w:rsid w:val="008E0609"/>
    <w:rsid w:val="008E080B"/>
    <w:rsid w:val="008E0A26"/>
    <w:rsid w:val="008E0E0F"/>
    <w:rsid w:val="008E12A0"/>
    <w:rsid w:val="008E1429"/>
    <w:rsid w:val="008E15A7"/>
    <w:rsid w:val="008E1617"/>
    <w:rsid w:val="008E17D3"/>
    <w:rsid w:val="008E184D"/>
    <w:rsid w:val="008E1B6A"/>
    <w:rsid w:val="008E1C82"/>
    <w:rsid w:val="008E1F2D"/>
    <w:rsid w:val="008E2B93"/>
    <w:rsid w:val="008E31F0"/>
    <w:rsid w:val="008E3270"/>
    <w:rsid w:val="008E3685"/>
    <w:rsid w:val="008E38C7"/>
    <w:rsid w:val="008E3B2A"/>
    <w:rsid w:val="008E3D0D"/>
    <w:rsid w:val="008E3DDE"/>
    <w:rsid w:val="008E3DEA"/>
    <w:rsid w:val="008E46CE"/>
    <w:rsid w:val="008E47B6"/>
    <w:rsid w:val="008E496C"/>
    <w:rsid w:val="008E4DCD"/>
    <w:rsid w:val="008E5E04"/>
    <w:rsid w:val="008E5E38"/>
    <w:rsid w:val="008E602D"/>
    <w:rsid w:val="008E607E"/>
    <w:rsid w:val="008E60C1"/>
    <w:rsid w:val="008E610A"/>
    <w:rsid w:val="008E6364"/>
    <w:rsid w:val="008E6A22"/>
    <w:rsid w:val="008E6C49"/>
    <w:rsid w:val="008E6D46"/>
    <w:rsid w:val="008E6F17"/>
    <w:rsid w:val="008E719D"/>
    <w:rsid w:val="008E74E1"/>
    <w:rsid w:val="008E78E5"/>
    <w:rsid w:val="008E7A09"/>
    <w:rsid w:val="008F0B1F"/>
    <w:rsid w:val="008F157C"/>
    <w:rsid w:val="008F15A2"/>
    <w:rsid w:val="008F1731"/>
    <w:rsid w:val="008F19EE"/>
    <w:rsid w:val="008F1AEB"/>
    <w:rsid w:val="008F1FC6"/>
    <w:rsid w:val="008F25E1"/>
    <w:rsid w:val="008F28D6"/>
    <w:rsid w:val="008F29D9"/>
    <w:rsid w:val="008F2A36"/>
    <w:rsid w:val="008F3C37"/>
    <w:rsid w:val="008F3F01"/>
    <w:rsid w:val="008F4161"/>
    <w:rsid w:val="008F4492"/>
    <w:rsid w:val="008F49D1"/>
    <w:rsid w:val="008F4E40"/>
    <w:rsid w:val="008F4EB5"/>
    <w:rsid w:val="008F544F"/>
    <w:rsid w:val="008F5453"/>
    <w:rsid w:val="008F5505"/>
    <w:rsid w:val="008F55EB"/>
    <w:rsid w:val="008F59CF"/>
    <w:rsid w:val="008F5C17"/>
    <w:rsid w:val="008F5C34"/>
    <w:rsid w:val="008F5F56"/>
    <w:rsid w:val="008F6599"/>
    <w:rsid w:val="008F6634"/>
    <w:rsid w:val="008F704A"/>
    <w:rsid w:val="008F705C"/>
    <w:rsid w:val="008F77FD"/>
    <w:rsid w:val="008F78B7"/>
    <w:rsid w:val="008F7BD6"/>
    <w:rsid w:val="008F7EA2"/>
    <w:rsid w:val="00900087"/>
    <w:rsid w:val="00900144"/>
    <w:rsid w:val="009004ED"/>
    <w:rsid w:val="009006FA"/>
    <w:rsid w:val="00900B24"/>
    <w:rsid w:val="00900CB0"/>
    <w:rsid w:val="009011BE"/>
    <w:rsid w:val="0090137F"/>
    <w:rsid w:val="00901483"/>
    <w:rsid w:val="009015B5"/>
    <w:rsid w:val="009016A7"/>
    <w:rsid w:val="00901EE3"/>
    <w:rsid w:val="00902565"/>
    <w:rsid w:val="009027ED"/>
    <w:rsid w:val="00902AF4"/>
    <w:rsid w:val="00902F51"/>
    <w:rsid w:val="00903269"/>
    <w:rsid w:val="009032CE"/>
    <w:rsid w:val="00903BFC"/>
    <w:rsid w:val="00904002"/>
    <w:rsid w:val="0090405C"/>
    <w:rsid w:val="009041BB"/>
    <w:rsid w:val="009041C3"/>
    <w:rsid w:val="00904726"/>
    <w:rsid w:val="00904825"/>
    <w:rsid w:val="00904AAA"/>
    <w:rsid w:val="00904E19"/>
    <w:rsid w:val="00905303"/>
    <w:rsid w:val="00905373"/>
    <w:rsid w:val="00905E46"/>
    <w:rsid w:val="0090630B"/>
    <w:rsid w:val="0090646B"/>
    <w:rsid w:val="00906874"/>
    <w:rsid w:val="00906B6E"/>
    <w:rsid w:val="00907228"/>
    <w:rsid w:val="009075A6"/>
    <w:rsid w:val="0090792E"/>
    <w:rsid w:val="009079B7"/>
    <w:rsid w:val="00907E4C"/>
    <w:rsid w:val="00907E5E"/>
    <w:rsid w:val="0091011C"/>
    <w:rsid w:val="0091012E"/>
    <w:rsid w:val="009105BA"/>
    <w:rsid w:val="00910640"/>
    <w:rsid w:val="009108A9"/>
    <w:rsid w:val="00910CB0"/>
    <w:rsid w:val="00910FCD"/>
    <w:rsid w:val="00911288"/>
    <w:rsid w:val="009112A7"/>
    <w:rsid w:val="009115E7"/>
    <w:rsid w:val="00911743"/>
    <w:rsid w:val="0091224F"/>
    <w:rsid w:val="009123A4"/>
    <w:rsid w:val="00912C69"/>
    <w:rsid w:val="00912CCB"/>
    <w:rsid w:val="00912FAB"/>
    <w:rsid w:val="009135A5"/>
    <w:rsid w:val="00913E56"/>
    <w:rsid w:val="00913E72"/>
    <w:rsid w:val="00913EC1"/>
    <w:rsid w:val="00913ED7"/>
    <w:rsid w:val="009144FC"/>
    <w:rsid w:val="00914649"/>
    <w:rsid w:val="00914830"/>
    <w:rsid w:val="00914CA2"/>
    <w:rsid w:val="00915225"/>
    <w:rsid w:val="009157B5"/>
    <w:rsid w:val="00915916"/>
    <w:rsid w:val="009159F6"/>
    <w:rsid w:val="00915AA1"/>
    <w:rsid w:val="00915D73"/>
    <w:rsid w:val="00915EC3"/>
    <w:rsid w:val="0091671D"/>
    <w:rsid w:val="00916A35"/>
    <w:rsid w:val="00916EA4"/>
    <w:rsid w:val="00916EF4"/>
    <w:rsid w:val="00917867"/>
    <w:rsid w:val="00920490"/>
    <w:rsid w:val="00920D5C"/>
    <w:rsid w:val="009212EB"/>
    <w:rsid w:val="009213E0"/>
    <w:rsid w:val="0092165F"/>
    <w:rsid w:val="009219F3"/>
    <w:rsid w:val="00921BF3"/>
    <w:rsid w:val="00921CBE"/>
    <w:rsid w:val="00921EAB"/>
    <w:rsid w:val="00921F87"/>
    <w:rsid w:val="0092250E"/>
    <w:rsid w:val="00922B93"/>
    <w:rsid w:val="00922EAA"/>
    <w:rsid w:val="00922F78"/>
    <w:rsid w:val="00922FE7"/>
    <w:rsid w:val="009231DA"/>
    <w:rsid w:val="00923FFD"/>
    <w:rsid w:val="009245B8"/>
    <w:rsid w:val="0092486A"/>
    <w:rsid w:val="009249A3"/>
    <w:rsid w:val="00924F5C"/>
    <w:rsid w:val="0092529B"/>
    <w:rsid w:val="00925607"/>
    <w:rsid w:val="009256E5"/>
    <w:rsid w:val="00925DAF"/>
    <w:rsid w:val="009262EF"/>
    <w:rsid w:val="0092636C"/>
    <w:rsid w:val="0092653A"/>
    <w:rsid w:val="0092672B"/>
    <w:rsid w:val="00926928"/>
    <w:rsid w:val="0092698C"/>
    <w:rsid w:val="00926E18"/>
    <w:rsid w:val="00927079"/>
    <w:rsid w:val="00927227"/>
    <w:rsid w:val="00927476"/>
    <w:rsid w:val="0092751D"/>
    <w:rsid w:val="009276FB"/>
    <w:rsid w:val="00927846"/>
    <w:rsid w:val="00927D01"/>
    <w:rsid w:val="009303B5"/>
    <w:rsid w:val="009308A4"/>
    <w:rsid w:val="009308C4"/>
    <w:rsid w:val="00930C22"/>
    <w:rsid w:val="00931289"/>
    <w:rsid w:val="00931696"/>
    <w:rsid w:val="00931950"/>
    <w:rsid w:val="00932E89"/>
    <w:rsid w:val="0093347D"/>
    <w:rsid w:val="00933932"/>
    <w:rsid w:val="009339C1"/>
    <w:rsid w:val="00933C1E"/>
    <w:rsid w:val="00933E6A"/>
    <w:rsid w:val="00933F60"/>
    <w:rsid w:val="009341A8"/>
    <w:rsid w:val="009346D3"/>
    <w:rsid w:val="0093475F"/>
    <w:rsid w:val="009347D6"/>
    <w:rsid w:val="00934F63"/>
    <w:rsid w:val="0093538E"/>
    <w:rsid w:val="00935711"/>
    <w:rsid w:val="00935DBF"/>
    <w:rsid w:val="00935E57"/>
    <w:rsid w:val="00936535"/>
    <w:rsid w:val="009365D0"/>
    <w:rsid w:val="00936AE1"/>
    <w:rsid w:val="009370FB"/>
    <w:rsid w:val="0093722D"/>
    <w:rsid w:val="0093743D"/>
    <w:rsid w:val="0093754C"/>
    <w:rsid w:val="00937614"/>
    <w:rsid w:val="009376E1"/>
    <w:rsid w:val="00937FC6"/>
    <w:rsid w:val="009400E3"/>
    <w:rsid w:val="00940BFE"/>
    <w:rsid w:val="0094119C"/>
    <w:rsid w:val="009411EB"/>
    <w:rsid w:val="00942591"/>
    <w:rsid w:val="00942866"/>
    <w:rsid w:val="00942D03"/>
    <w:rsid w:val="00943272"/>
    <w:rsid w:val="009436E5"/>
    <w:rsid w:val="00943A4F"/>
    <w:rsid w:val="00943BE5"/>
    <w:rsid w:val="00943E49"/>
    <w:rsid w:val="009443EA"/>
    <w:rsid w:val="009443ED"/>
    <w:rsid w:val="00944706"/>
    <w:rsid w:val="00944D32"/>
    <w:rsid w:val="0094505C"/>
    <w:rsid w:val="0094523F"/>
    <w:rsid w:val="00945347"/>
    <w:rsid w:val="0094541C"/>
    <w:rsid w:val="00945652"/>
    <w:rsid w:val="00945C67"/>
    <w:rsid w:val="009460B6"/>
    <w:rsid w:val="0094632F"/>
    <w:rsid w:val="0094691D"/>
    <w:rsid w:val="00946963"/>
    <w:rsid w:val="00946AA9"/>
    <w:rsid w:val="00946C3E"/>
    <w:rsid w:val="00946C83"/>
    <w:rsid w:val="00946F77"/>
    <w:rsid w:val="0094713B"/>
    <w:rsid w:val="00947310"/>
    <w:rsid w:val="00947A57"/>
    <w:rsid w:val="00947B67"/>
    <w:rsid w:val="0095031B"/>
    <w:rsid w:val="009506F7"/>
    <w:rsid w:val="009506FE"/>
    <w:rsid w:val="00950C37"/>
    <w:rsid w:val="00950D49"/>
    <w:rsid w:val="00951189"/>
    <w:rsid w:val="00951B58"/>
    <w:rsid w:val="00951B80"/>
    <w:rsid w:val="00951F12"/>
    <w:rsid w:val="0095213A"/>
    <w:rsid w:val="00952E10"/>
    <w:rsid w:val="0095301E"/>
    <w:rsid w:val="009531A2"/>
    <w:rsid w:val="00953653"/>
    <w:rsid w:val="009538BD"/>
    <w:rsid w:val="00953EB0"/>
    <w:rsid w:val="009541CC"/>
    <w:rsid w:val="00954297"/>
    <w:rsid w:val="0095437F"/>
    <w:rsid w:val="00954446"/>
    <w:rsid w:val="00954F9A"/>
    <w:rsid w:val="00955442"/>
    <w:rsid w:val="00955921"/>
    <w:rsid w:val="00955D24"/>
    <w:rsid w:val="00955D83"/>
    <w:rsid w:val="00956267"/>
    <w:rsid w:val="00956339"/>
    <w:rsid w:val="00956510"/>
    <w:rsid w:val="00956CC5"/>
    <w:rsid w:val="00957263"/>
    <w:rsid w:val="0095731A"/>
    <w:rsid w:val="0095744C"/>
    <w:rsid w:val="00957532"/>
    <w:rsid w:val="00957800"/>
    <w:rsid w:val="009602F4"/>
    <w:rsid w:val="0096049E"/>
    <w:rsid w:val="009607EE"/>
    <w:rsid w:val="00960D38"/>
    <w:rsid w:val="009610B1"/>
    <w:rsid w:val="009611EB"/>
    <w:rsid w:val="009613E1"/>
    <w:rsid w:val="00961530"/>
    <w:rsid w:val="00961D0B"/>
    <w:rsid w:val="00961E6F"/>
    <w:rsid w:val="0096293F"/>
    <w:rsid w:val="00962F06"/>
    <w:rsid w:val="0096304B"/>
    <w:rsid w:val="00963A62"/>
    <w:rsid w:val="00964107"/>
    <w:rsid w:val="00964126"/>
    <w:rsid w:val="00964218"/>
    <w:rsid w:val="009642D4"/>
    <w:rsid w:val="009645FD"/>
    <w:rsid w:val="009647D5"/>
    <w:rsid w:val="0096491B"/>
    <w:rsid w:val="009650B4"/>
    <w:rsid w:val="0096514F"/>
    <w:rsid w:val="0096531A"/>
    <w:rsid w:val="0096538E"/>
    <w:rsid w:val="00965AF1"/>
    <w:rsid w:val="0096694F"/>
    <w:rsid w:val="00966FF0"/>
    <w:rsid w:val="00967873"/>
    <w:rsid w:val="0097005F"/>
    <w:rsid w:val="00970182"/>
    <w:rsid w:val="009707C2"/>
    <w:rsid w:val="009707F3"/>
    <w:rsid w:val="00970DA7"/>
    <w:rsid w:val="00971299"/>
    <w:rsid w:val="00971377"/>
    <w:rsid w:val="00971428"/>
    <w:rsid w:val="00971488"/>
    <w:rsid w:val="00971A74"/>
    <w:rsid w:val="00971CE1"/>
    <w:rsid w:val="00971F62"/>
    <w:rsid w:val="00971F96"/>
    <w:rsid w:val="0097223D"/>
    <w:rsid w:val="009728DD"/>
    <w:rsid w:val="00972997"/>
    <w:rsid w:val="00972F6F"/>
    <w:rsid w:val="00973173"/>
    <w:rsid w:val="009731A5"/>
    <w:rsid w:val="00973337"/>
    <w:rsid w:val="00973551"/>
    <w:rsid w:val="00973566"/>
    <w:rsid w:val="009736B2"/>
    <w:rsid w:val="00974832"/>
    <w:rsid w:val="00974C6E"/>
    <w:rsid w:val="00974E6E"/>
    <w:rsid w:val="00974F1D"/>
    <w:rsid w:val="00975380"/>
    <w:rsid w:val="009753C7"/>
    <w:rsid w:val="0097554D"/>
    <w:rsid w:val="0097597D"/>
    <w:rsid w:val="00975AE6"/>
    <w:rsid w:val="00975BBE"/>
    <w:rsid w:val="00976226"/>
    <w:rsid w:val="0097643F"/>
    <w:rsid w:val="009764D2"/>
    <w:rsid w:val="00976B42"/>
    <w:rsid w:val="009779C9"/>
    <w:rsid w:val="009800C0"/>
    <w:rsid w:val="009804F0"/>
    <w:rsid w:val="0098090F"/>
    <w:rsid w:val="00980A4B"/>
    <w:rsid w:val="00980A81"/>
    <w:rsid w:val="00980EA1"/>
    <w:rsid w:val="009815A5"/>
    <w:rsid w:val="0098161B"/>
    <w:rsid w:val="009816E5"/>
    <w:rsid w:val="00982B5F"/>
    <w:rsid w:val="00982D25"/>
    <w:rsid w:val="00982DA1"/>
    <w:rsid w:val="0098346E"/>
    <w:rsid w:val="009835BE"/>
    <w:rsid w:val="00983A16"/>
    <w:rsid w:val="0098441C"/>
    <w:rsid w:val="009847FD"/>
    <w:rsid w:val="0098534D"/>
    <w:rsid w:val="0098597A"/>
    <w:rsid w:val="009863F6"/>
    <w:rsid w:val="00986A63"/>
    <w:rsid w:val="00986C0F"/>
    <w:rsid w:val="00986C16"/>
    <w:rsid w:val="00986D52"/>
    <w:rsid w:val="00986DC3"/>
    <w:rsid w:val="00986EEB"/>
    <w:rsid w:val="00987187"/>
    <w:rsid w:val="00987282"/>
    <w:rsid w:val="009872CB"/>
    <w:rsid w:val="0098771D"/>
    <w:rsid w:val="00987C1F"/>
    <w:rsid w:val="00987EFA"/>
    <w:rsid w:val="00987FB3"/>
    <w:rsid w:val="00990243"/>
    <w:rsid w:val="009905B5"/>
    <w:rsid w:val="0099093E"/>
    <w:rsid w:val="00991187"/>
    <w:rsid w:val="009913D5"/>
    <w:rsid w:val="009916F6"/>
    <w:rsid w:val="00991799"/>
    <w:rsid w:val="00992104"/>
    <w:rsid w:val="0099212A"/>
    <w:rsid w:val="009921AF"/>
    <w:rsid w:val="0099234D"/>
    <w:rsid w:val="00992867"/>
    <w:rsid w:val="00992C6F"/>
    <w:rsid w:val="0099385B"/>
    <w:rsid w:val="00993908"/>
    <w:rsid w:val="00993C96"/>
    <w:rsid w:val="00993CC8"/>
    <w:rsid w:val="00993F8A"/>
    <w:rsid w:val="0099443B"/>
    <w:rsid w:val="009945EE"/>
    <w:rsid w:val="00994977"/>
    <w:rsid w:val="009949E8"/>
    <w:rsid w:val="00994ADF"/>
    <w:rsid w:val="00994C09"/>
    <w:rsid w:val="009950C1"/>
    <w:rsid w:val="009951A1"/>
    <w:rsid w:val="0099522A"/>
    <w:rsid w:val="009958D0"/>
    <w:rsid w:val="0099593E"/>
    <w:rsid w:val="00995B48"/>
    <w:rsid w:val="009965DC"/>
    <w:rsid w:val="00996691"/>
    <w:rsid w:val="00996AFE"/>
    <w:rsid w:val="00996D42"/>
    <w:rsid w:val="00997806"/>
    <w:rsid w:val="009978FA"/>
    <w:rsid w:val="0099797C"/>
    <w:rsid w:val="009979B6"/>
    <w:rsid w:val="00997A70"/>
    <w:rsid w:val="009A02D9"/>
    <w:rsid w:val="009A0548"/>
    <w:rsid w:val="009A0D4C"/>
    <w:rsid w:val="009A10FC"/>
    <w:rsid w:val="009A11EC"/>
    <w:rsid w:val="009A16F4"/>
    <w:rsid w:val="009A1815"/>
    <w:rsid w:val="009A1B87"/>
    <w:rsid w:val="009A2B35"/>
    <w:rsid w:val="009A2F09"/>
    <w:rsid w:val="009A33D2"/>
    <w:rsid w:val="009A3BD0"/>
    <w:rsid w:val="009A414F"/>
    <w:rsid w:val="009A4206"/>
    <w:rsid w:val="009A42D2"/>
    <w:rsid w:val="009A4C0F"/>
    <w:rsid w:val="009A4E42"/>
    <w:rsid w:val="009A4E76"/>
    <w:rsid w:val="009A520A"/>
    <w:rsid w:val="009A566B"/>
    <w:rsid w:val="009A5958"/>
    <w:rsid w:val="009A5C20"/>
    <w:rsid w:val="009A65C7"/>
    <w:rsid w:val="009A6EDF"/>
    <w:rsid w:val="009A7D11"/>
    <w:rsid w:val="009B0267"/>
    <w:rsid w:val="009B0421"/>
    <w:rsid w:val="009B0570"/>
    <w:rsid w:val="009B058B"/>
    <w:rsid w:val="009B069A"/>
    <w:rsid w:val="009B0770"/>
    <w:rsid w:val="009B0B55"/>
    <w:rsid w:val="009B0B66"/>
    <w:rsid w:val="009B0BA9"/>
    <w:rsid w:val="009B107C"/>
    <w:rsid w:val="009B1202"/>
    <w:rsid w:val="009B146A"/>
    <w:rsid w:val="009B1506"/>
    <w:rsid w:val="009B17D4"/>
    <w:rsid w:val="009B2254"/>
    <w:rsid w:val="009B2454"/>
    <w:rsid w:val="009B248A"/>
    <w:rsid w:val="009B253F"/>
    <w:rsid w:val="009B28B3"/>
    <w:rsid w:val="009B311C"/>
    <w:rsid w:val="009B4176"/>
    <w:rsid w:val="009B443F"/>
    <w:rsid w:val="009B4531"/>
    <w:rsid w:val="009B5192"/>
    <w:rsid w:val="009B5427"/>
    <w:rsid w:val="009B57E1"/>
    <w:rsid w:val="009B612F"/>
    <w:rsid w:val="009B614E"/>
    <w:rsid w:val="009B635C"/>
    <w:rsid w:val="009B64C3"/>
    <w:rsid w:val="009B64EF"/>
    <w:rsid w:val="009B64FA"/>
    <w:rsid w:val="009B69FB"/>
    <w:rsid w:val="009B702B"/>
    <w:rsid w:val="009B713F"/>
    <w:rsid w:val="009B76FA"/>
    <w:rsid w:val="009B7B45"/>
    <w:rsid w:val="009B7CEE"/>
    <w:rsid w:val="009C09B5"/>
    <w:rsid w:val="009C0F26"/>
    <w:rsid w:val="009C113D"/>
    <w:rsid w:val="009C124E"/>
    <w:rsid w:val="009C1B35"/>
    <w:rsid w:val="009C23A2"/>
    <w:rsid w:val="009C24C9"/>
    <w:rsid w:val="009C260A"/>
    <w:rsid w:val="009C2989"/>
    <w:rsid w:val="009C2E23"/>
    <w:rsid w:val="009C2E9D"/>
    <w:rsid w:val="009C3000"/>
    <w:rsid w:val="009C3007"/>
    <w:rsid w:val="009C32D0"/>
    <w:rsid w:val="009C359F"/>
    <w:rsid w:val="009C3718"/>
    <w:rsid w:val="009C3922"/>
    <w:rsid w:val="009C393E"/>
    <w:rsid w:val="009C3F4C"/>
    <w:rsid w:val="009C4124"/>
    <w:rsid w:val="009C4D02"/>
    <w:rsid w:val="009C562E"/>
    <w:rsid w:val="009C5C4E"/>
    <w:rsid w:val="009C60B5"/>
    <w:rsid w:val="009C63AA"/>
    <w:rsid w:val="009C678A"/>
    <w:rsid w:val="009C683A"/>
    <w:rsid w:val="009C68CC"/>
    <w:rsid w:val="009C6B23"/>
    <w:rsid w:val="009C704F"/>
    <w:rsid w:val="009C7205"/>
    <w:rsid w:val="009C74B6"/>
    <w:rsid w:val="009C7518"/>
    <w:rsid w:val="009C78F2"/>
    <w:rsid w:val="009C7926"/>
    <w:rsid w:val="009D02F9"/>
    <w:rsid w:val="009D03E4"/>
    <w:rsid w:val="009D04D2"/>
    <w:rsid w:val="009D0DD7"/>
    <w:rsid w:val="009D0FE8"/>
    <w:rsid w:val="009D0FEC"/>
    <w:rsid w:val="009D1356"/>
    <w:rsid w:val="009D13DF"/>
    <w:rsid w:val="009D16DE"/>
    <w:rsid w:val="009D1713"/>
    <w:rsid w:val="009D1724"/>
    <w:rsid w:val="009D1765"/>
    <w:rsid w:val="009D2488"/>
    <w:rsid w:val="009D2652"/>
    <w:rsid w:val="009D2732"/>
    <w:rsid w:val="009D29CA"/>
    <w:rsid w:val="009D317F"/>
    <w:rsid w:val="009D3340"/>
    <w:rsid w:val="009D41B8"/>
    <w:rsid w:val="009D42A1"/>
    <w:rsid w:val="009D48F0"/>
    <w:rsid w:val="009D4AC1"/>
    <w:rsid w:val="009D4C14"/>
    <w:rsid w:val="009D4F77"/>
    <w:rsid w:val="009D5254"/>
    <w:rsid w:val="009D52CF"/>
    <w:rsid w:val="009D5350"/>
    <w:rsid w:val="009D5464"/>
    <w:rsid w:val="009D5805"/>
    <w:rsid w:val="009D5EC5"/>
    <w:rsid w:val="009D601D"/>
    <w:rsid w:val="009D6642"/>
    <w:rsid w:val="009D66C1"/>
    <w:rsid w:val="009D6953"/>
    <w:rsid w:val="009D6E29"/>
    <w:rsid w:val="009D6F43"/>
    <w:rsid w:val="009D7E8D"/>
    <w:rsid w:val="009D7F5A"/>
    <w:rsid w:val="009E02C9"/>
    <w:rsid w:val="009E02F2"/>
    <w:rsid w:val="009E044C"/>
    <w:rsid w:val="009E1060"/>
    <w:rsid w:val="009E11E0"/>
    <w:rsid w:val="009E1A4E"/>
    <w:rsid w:val="009E1E1D"/>
    <w:rsid w:val="009E2880"/>
    <w:rsid w:val="009E2C9F"/>
    <w:rsid w:val="009E361C"/>
    <w:rsid w:val="009E3860"/>
    <w:rsid w:val="009E38A5"/>
    <w:rsid w:val="009E391C"/>
    <w:rsid w:val="009E3C06"/>
    <w:rsid w:val="009E4194"/>
    <w:rsid w:val="009E4214"/>
    <w:rsid w:val="009E4C17"/>
    <w:rsid w:val="009E4D62"/>
    <w:rsid w:val="009E5206"/>
    <w:rsid w:val="009E5312"/>
    <w:rsid w:val="009E5419"/>
    <w:rsid w:val="009E56E8"/>
    <w:rsid w:val="009E5A32"/>
    <w:rsid w:val="009E5F40"/>
    <w:rsid w:val="009E6D5C"/>
    <w:rsid w:val="009E6EF4"/>
    <w:rsid w:val="009E728B"/>
    <w:rsid w:val="009E7370"/>
    <w:rsid w:val="009E7498"/>
    <w:rsid w:val="009E7E48"/>
    <w:rsid w:val="009F0161"/>
    <w:rsid w:val="009F0337"/>
    <w:rsid w:val="009F0914"/>
    <w:rsid w:val="009F0B9D"/>
    <w:rsid w:val="009F0ED9"/>
    <w:rsid w:val="009F1411"/>
    <w:rsid w:val="009F1CD6"/>
    <w:rsid w:val="009F2508"/>
    <w:rsid w:val="009F2806"/>
    <w:rsid w:val="009F2C37"/>
    <w:rsid w:val="009F2C4A"/>
    <w:rsid w:val="009F2D97"/>
    <w:rsid w:val="009F3148"/>
    <w:rsid w:val="009F3F4B"/>
    <w:rsid w:val="009F42A3"/>
    <w:rsid w:val="009F43AD"/>
    <w:rsid w:val="009F4482"/>
    <w:rsid w:val="009F53C6"/>
    <w:rsid w:val="009F5892"/>
    <w:rsid w:val="009F59B9"/>
    <w:rsid w:val="009F6BB8"/>
    <w:rsid w:val="009F735F"/>
    <w:rsid w:val="009F755D"/>
    <w:rsid w:val="009F7DFD"/>
    <w:rsid w:val="00A00304"/>
    <w:rsid w:val="00A004A0"/>
    <w:rsid w:val="00A0093A"/>
    <w:rsid w:val="00A00965"/>
    <w:rsid w:val="00A011EC"/>
    <w:rsid w:val="00A012F4"/>
    <w:rsid w:val="00A01BF1"/>
    <w:rsid w:val="00A021F0"/>
    <w:rsid w:val="00A02640"/>
    <w:rsid w:val="00A02D38"/>
    <w:rsid w:val="00A02FBE"/>
    <w:rsid w:val="00A03053"/>
    <w:rsid w:val="00A030AB"/>
    <w:rsid w:val="00A035D8"/>
    <w:rsid w:val="00A0388C"/>
    <w:rsid w:val="00A03966"/>
    <w:rsid w:val="00A039AD"/>
    <w:rsid w:val="00A03A38"/>
    <w:rsid w:val="00A04269"/>
    <w:rsid w:val="00A056CE"/>
    <w:rsid w:val="00A05B3B"/>
    <w:rsid w:val="00A05C89"/>
    <w:rsid w:val="00A06061"/>
    <w:rsid w:val="00A06423"/>
    <w:rsid w:val="00A064BC"/>
    <w:rsid w:val="00A067D7"/>
    <w:rsid w:val="00A06964"/>
    <w:rsid w:val="00A06BF6"/>
    <w:rsid w:val="00A06DA7"/>
    <w:rsid w:val="00A0767D"/>
    <w:rsid w:val="00A10653"/>
    <w:rsid w:val="00A10ACC"/>
    <w:rsid w:val="00A116EC"/>
    <w:rsid w:val="00A119CB"/>
    <w:rsid w:val="00A122FB"/>
    <w:rsid w:val="00A12AE0"/>
    <w:rsid w:val="00A12B00"/>
    <w:rsid w:val="00A13380"/>
    <w:rsid w:val="00A133A0"/>
    <w:rsid w:val="00A13786"/>
    <w:rsid w:val="00A13E2F"/>
    <w:rsid w:val="00A13F9E"/>
    <w:rsid w:val="00A14529"/>
    <w:rsid w:val="00A1466D"/>
    <w:rsid w:val="00A1470F"/>
    <w:rsid w:val="00A14929"/>
    <w:rsid w:val="00A14E6E"/>
    <w:rsid w:val="00A15057"/>
    <w:rsid w:val="00A15611"/>
    <w:rsid w:val="00A1568F"/>
    <w:rsid w:val="00A156AF"/>
    <w:rsid w:val="00A15734"/>
    <w:rsid w:val="00A16DA7"/>
    <w:rsid w:val="00A16EEC"/>
    <w:rsid w:val="00A172AD"/>
    <w:rsid w:val="00A20180"/>
    <w:rsid w:val="00A2041A"/>
    <w:rsid w:val="00A209A4"/>
    <w:rsid w:val="00A20AAF"/>
    <w:rsid w:val="00A20B1E"/>
    <w:rsid w:val="00A20D48"/>
    <w:rsid w:val="00A2102C"/>
    <w:rsid w:val="00A21388"/>
    <w:rsid w:val="00A2168B"/>
    <w:rsid w:val="00A21B25"/>
    <w:rsid w:val="00A21DCA"/>
    <w:rsid w:val="00A22417"/>
    <w:rsid w:val="00A227A3"/>
    <w:rsid w:val="00A23E9F"/>
    <w:rsid w:val="00A2425E"/>
    <w:rsid w:val="00A2440F"/>
    <w:rsid w:val="00A24562"/>
    <w:rsid w:val="00A24877"/>
    <w:rsid w:val="00A24C19"/>
    <w:rsid w:val="00A24C74"/>
    <w:rsid w:val="00A24E44"/>
    <w:rsid w:val="00A25057"/>
    <w:rsid w:val="00A25145"/>
    <w:rsid w:val="00A25759"/>
    <w:rsid w:val="00A258D4"/>
    <w:rsid w:val="00A259C6"/>
    <w:rsid w:val="00A26729"/>
    <w:rsid w:val="00A26A89"/>
    <w:rsid w:val="00A26AD1"/>
    <w:rsid w:val="00A26EDB"/>
    <w:rsid w:val="00A26F8B"/>
    <w:rsid w:val="00A304B7"/>
    <w:rsid w:val="00A30504"/>
    <w:rsid w:val="00A309C6"/>
    <w:rsid w:val="00A30D59"/>
    <w:rsid w:val="00A31276"/>
    <w:rsid w:val="00A31D3A"/>
    <w:rsid w:val="00A322CC"/>
    <w:rsid w:val="00A3242D"/>
    <w:rsid w:val="00A32684"/>
    <w:rsid w:val="00A32E09"/>
    <w:rsid w:val="00A3328E"/>
    <w:rsid w:val="00A3336B"/>
    <w:rsid w:val="00A333AC"/>
    <w:rsid w:val="00A333DF"/>
    <w:rsid w:val="00A334A8"/>
    <w:rsid w:val="00A33805"/>
    <w:rsid w:val="00A33BE1"/>
    <w:rsid w:val="00A33FD7"/>
    <w:rsid w:val="00A348BB"/>
    <w:rsid w:val="00A34A7A"/>
    <w:rsid w:val="00A34B23"/>
    <w:rsid w:val="00A34E9F"/>
    <w:rsid w:val="00A35485"/>
    <w:rsid w:val="00A3550F"/>
    <w:rsid w:val="00A35732"/>
    <w:rsid w:val="00A3574E"/>
    <w:rsid w:val="00A363D8"/>
    <w:rsid w:val="00A36610"/>
    <w:rsid w:val="00A37086"/>
    <w:rsid w:val="00A3747A"/>
    <w:rsid w:val="00A37A01"/>
    <w:rsid w:val="00A37C79"/>
    <w:rsid w:val="00A37E7D"/>
    <w:rsid w:val="00A37E86"/>
    <w:rsid w:val="00A400EA"/>
    <w:rsid w:val="00A404D3"/>
    <w:rsid w:val="00A406B5"/>
    <w:rsid w:val="00A408A6"/>
    <w:rsid w:val="00A40B40"/>
    <w:rsid w:val="00A40BEB"/>
    <w:rsid w:val="00A41583"/>
    <w:rsid w:val="00A41776"/>
    <w:rsid w:val="00A41A6E"/>
    <w:rsid w:val="00A41C31"/>
    <w:rsid w:val="00A42416"/>
    <w:rsid w:val="00A42552"/>
    <w:rsid w:val="00A43047"/>
    <w:rsid w:val="00A434EB"/>
    <w:rsid w:val="00A4371E"/>
    <w:rsid w:val="00A43928"/>
    <w:rsid w:val="00A43B39"/>
    <w:rsid w:val="00A447BF"/>
    <w:rsid w:val="00A44CAB"/>
    <w:rsid w:val="00A451DB"/>
    <w:rsid w:val="00A452C4"/>
    <w:rsid w:val="00A452D2"/>
    <w:rsid w:val="00A4532B"/>
    <w:rsid w:val="00A45782"/>
    <w:rsid w:val="00A4591E"/>
    <w:rsid w:val="00A45F96"/>
    <w:rsid w:val="00A466C6"/>
    <w:rsid w:val="00A46ED2"/>
    <w:rsid w:val="00A47156"/>
    <w:rsid w:val="00A47164"/>
    <w:rsid w:val="00A47526"/>
    <w:rsid w:val="00A476C3"/>
    <w:rsid w:val="00A477C1"/>
    <w:rsid w:val="00A502EA"/>
    <w:rsid w:val="00A5068A"/>
    <w:rsid w:val="00A508E9"/>
    <w:rsid w:val="00A512C6"/>
    <w:rsid w:val="00A512D1"/>
    <w:rsid w:val="00A524EF"/>
    <w:rsid w:val="00A529F2"/>
    <w:rsid w:val="00A52B2E"/>
    <w:rsid w:val="00A52F42"/>
    <w:rsid w:val="00A535CB"/>
    <w:rsid w:val="00A538FD"/>
    <w:rsid w:val="00A53B49"/>
    <w:rsid w:val="00A53B5A"/>
    <w:rsid w:val="00A53CC2"/>
    <w:rsid w:val="00A53E96"/>
    <w:rsid w:val="00A54732"/>
    <w:rsid w:val="00A549B7"/>
    <w:rsid w:val="00A54EBE"/>
    <w:rsid w:val="00A54F0B"/>
    <w:rsid w:val="00A551A8"/>
    <w:rsid w:val="00A5525C"/>
    <w:rsid w:val="00A55682"/>
    <w:rsid w:val="00A55A14"/>
    <w:rsid w:val="00A55C25"/>
    <w:rsid w:val="00A55C48"/>
    <w:rsid w:val="00A56242"/>
    <w:rsid w:val="00A56623"/>
    <w:rsid w:val="00A5666A"/>
    <w:rsid w:val="00A57407"/>
    <w:rsid w:val="00A57717"/>
    <w:rsid w:val="00A57B45"/>
    <w:rsid w:val="00A57B6C"/>
    <w:rsid w:val="00A57F53"/>
    <w:rsid w:val="00A6041C"/>
    <w:rsid w:val="00A6067B"/>
    <w:rsid w:val="00A606DE"/>
    <w:rsid w:val="00A6073D"/>
    <w:rsid w:val="00A60B98"/>
    <w:rsid w:val="00A60DF7"/>
    <w:rsid w:val="00A610AB"/>
    <w:rsid w:val="00A61498"/>
    <w:rsid w:val="00A61A68"/>
    <w:rsid w:val="00A61B63"/>
    <w:rsid w:val="00A61F1E"/>
    <w:rsid w:val="00A62BFD"/>
    <w:rsid w:val="00A62C37"/>
    <w:rsid w:val="00A62D2F"/>
    <w:rsid w:val="00A62EA3"/>
    <w:rsid w:val="00A6390A"/>
    <w:rsid w:val="00A63962"/>
    <w:rsid w:val="00A63CF0"/>
    <w:rsid w:val="00A642E5"/>
    <w:rsid w:val="00A644FD"/>
    <w:rsid w:val="00A6460C"/>
    <w:rsid w:val="00A6470E"/>
    <w:rsid w:val="00A648B0"/>
    <w:rsid w:val="00A64BCE"/>
    <w:rsid w:val="00A64FA9"/>
    <w:rsid w:val="00A654BA"/>
    <w:rsid w:val="00A655AE"/>
    <w:rsid w:val="00A665CB"/>
    <w:rsid w:val="00A667FD"/>
    <w:rsid w:val="00A66BF6"/>
    <w:rsid w:val="00A67256"/>
    <w:rsid w:val="00A67337"/>
    <w:rsid w:val="00A673C9"/>
    <w:rsid w:val="00A67557"/>
    <w:rsid w:val="00A678B0"/>
    <w:rsid w:val="00A679A7"/>
    <w:rsid w:val="00A67EE3"/>
    <w:rsid w:val="00A703F4"/>
    <w:rsid w:val="00A706AC"/>
    <w:rsid w:val="00A707F2"/>
    <w:rsid w:val="00A709DE"/>
    <w:rsid w:val="00A70B6A"/>
    <w:rsid w:val="00A71339"/>
    <w:rsid w:val="00A7144D"/>
    <w:rsid w:val="00A71704"/>
    <w:rsid w:val="00A717E6"/>
    <w:rsid w:val="00A7184E"/>
    <w:rsid w:val="00A71D3B"/>
    <w:rsid w:val="00A72287"/>
    <w:rsid w:val="00A72788"/>
    <w:rsid w:val="00A72854"/>
    <w:rsid w:val="00A72EEB"/>
    <w:rsid w:val="00A72FB9"/>
    <w:rsid w:val="00A72FE3"/>
    <w:rsid w:val="00A73C7B"/>
    <w:rsid w:val="00A73EEB"/>
    <w:rsid w:val="00A7419A"/>
    <w:rsid w:val="00A7451E"/>
    <w:rsid w:val="00A747E1"/>
    <w:rsid w:val="00A74F5C"/>
    <w:rsid w:val="00A74F5E"/>
    <w:rsid w:val="00A75448"/>
    <w:rsid w:val="00A758F9"/>
    <w:rsid w:val="00A75DA9"/>
    <w:rsid w:val="00A76405"/>
    <w:rsid w:val="00A76694"/>
    <w:rsid w:val="00A766D7"/>
    <w:rsid w:val="00A7692B"/>
    <w:rsid w:val="00A76BFE"/>
    <w:rsid w:val="00A76E38"/>
    <w:rsid w:val="00A76EFA"/>
    <w:rsid w:val="00A776D5"/>
    <w:rsid w:val="00A77CCB"/>
    <w:rsid w:val="00A77D9A"/>
    <w:rsid w:val="00A80178"/>
    <w:rsid w:val="00A80329"/>
    <w:rsid w:val="00A8045A"/>
    <w:rsid w:val="00A804F8"/>
    <w:rsid w:val="00A8070B"/>
    <w:rsid w:val="00A809A1"/>
    <w:rsid w:val="00A80A6D"/>
    <w:rsid w:val="00A80E60"/>
    <w:rsid w:val="00A810FC"/>
    <w:rsid w:val="00A81B5C"/>
    <w:rsid w:val="00A81FD5"/>
    <w:rsid w:val="00A820B9"/>
    <w:rsid w:val="00A82447"/>
    <w:rsid w:val="00A8263D"/>
    <w:rsid w:val="00A827BA"/>
    <w:rsid w:val="00A8286D"/>
    <w:rsid w:val="00A828E7"/>
    <w:rsid w:val="00A83024"/>
    <w:rsid w:val="00A8317F"/>
    <w:rsid w:val="00A8379E"/>
    <w:rsid w:val="00A83B5B"/>
    <w:rsid w:val="00A84C90"/>
    <w:rsid w:val="00A850A7"/>
    <w:rsid w:val="00A85304"/>
    <w:rsid w:val="00A85322"/>
    <w:rsid w:val="00A8735E"/>
    <w:rsid w:val="00A875FE"/>
    <w:rsid w:val="00A87C8D"/>
    <w:rsid w:val="00A90803"/>
    <w:rsid w:val="00A909FC"/>
    <w:rsid w:val="00A90FA7"/>
    <w:rsid w:val="00A9180B"/>
    <w:rsid w:val="00A923CC"/>
    <w:rsid w:val="00A9255B"/>
    <w:rsid w:val="00A92B3D"/>
    <w:rsid w:val="00A93428"/>
    <w:rsid w:val="00A934DB"/>
    <w:rsid w:val="00A935DE"/>
    <w:rsid w:val="00A93980"/>
    <w:rsid w:val="00A93C15"/>
    <w:rsid w:val="00A94843"/>
    <w:rsid w:val="00A94E48"/>
    <w:rsid w:val="00A9538E"/>
    <w:rsid w:val="00A9546F"/>
    <w:rsid w:val="00A955A7"/>
    <w:rsid w:val="00A959A8"/>
    <w:rsid w:val="00A95CDE"/>
    <w:rsid w:val="00A95E2C"/>
    <w:rsid w:val="00A95E90"/>
    <w:rsid w:val="00A965BB"/>
    <w:rsid w:val="00A96662"/>
    <w:rsid w:val="00A966CA"/>
    <w:rsid w:val="00A96D22"/>
    <w:rsid w:val="00A96D3C"/>
    <w:rsid w:val="00A96DD3"/>
    <w:rsid w:val="00A96FAC"/>
    <w:rsid w:val="00A97076"/>
    <w:rsid w:val="00A97229"/>
    <w:rsid w:val="00A975B0"/>
    <w:rsid w:val="00A976A6"/>
    <w:rsid w:val="00A97BC2"/>
    <w:rsid w:val="00A97CD7"/>
    <w:rsid w:val="00A97FBD"/>
    <w:rsid w:val="00AA00C6"/>
    <w:rsid w:val="00AA06AD"/>
    <w:rsid w:val="00AA1A81"/>
    <w:rsid w:val="00AA1A8A"/>
    <w:rsid w:val="00AA200E"/>
    <w:rsid w:val="00AA201A"/>
    <w:rsid w:val="00AA2522"/>
    <w:rsid w:val="00AA2640"/>
    <w:rsid w:val="00AA2BE7"/>
    <w:rsid w:val="00AA2D4F"/>
    <w:rsid w:val="00AA3433"/>
    <w:rsid w:val="00AA395C"/>
    <w:rsid w:val="00AA3ABB"/>
    <w:rsid w:val="00AA3E34"/>
    <w:rsid w:val="00AA4147"/>
    <w:rsid w:val="00AA46C5"/>
    <w:rsid w:val="00AA46FA"/>
    <w:rsid w:val="00AA4B70"/>
    <w:rsid w:val="00AA4EBD"/>
    <w:rsid w:val="00AA4FE9"/>
    <w:rsid w:val="00AA55AC"/>
    <w:rsid w:val="00AA5789"/>
    <w:rsid w:val="00AA58CA"/>
    <w:rsid w:val="00AA58DF"/>
    <w:rsid w:val="00AA6ABF"/>
    <w:rsid w:val="00AA6C2A"/>
    <w:rsid w:val="00AA6D1C"/>
    <w:rsid w:val="00AA7263"/>
    <w:rsid w:val="00AA729A"/>
    <w:rsid w:val="00AA7350"/>
    <w:rsid w:val="00AA7CC1"/>
    <w:rsid w:val="00AA7EBD"/>
    <w:rsid w:val="00AA7FAB"/>
    <w:rsid w:val="00AB01F8"/>
    <w:rsid w:val="00AB0362"/>
    <w:rsid w:val="00AB05BD"/>
    <w:rsid w:val="00AB06EB"/>
    <w:rsid w:val="00AB0A5C"/>
    <w:rsid w:val="00AB1101"/>
    <w:rsid w:val="00AB11B2"/>
    <w:rsid w:val="00AB128C"/>
    <w:rsid w:val="00AB210E"/>
    <w:rsid w:val="00AB2743"/>
    <w:rsid w:val="00AB2F24"/>
    <w:rsid w:val="00AB2FB8"/>
    <w:rsid w:val="00AB310B"/>
    <w:rsid w:val="00AB3171"/>
    <w:rsid w:val="00AB318E"/>
    <w:rsid w:val="00AB3228"/>
    <w:rsid w:val="00AB3253"/>
    <w:rsid w:val="00AB346E"/>
    <w:rsid w:val="00AB3809"/>
    <w:rsid w:val="00AB413A"/>
    <w:rsid w:val="00AB42DB"/>
    <w:rsid w:val="00AB4775"/>
    <w:rsid w:val="00AB4A51"/>
    <w:rsid w:val="00AB4A8C"/>
    <w:rsid w:val="00AB5C70"/>
    <w:rsid w:val="00AB66A6"/>
    <w:rsid w:val="00AB6C72"/>
    <w:rsid w:val="00AB77B0"/>
    <w:rsid w:val="00AB77CB"/>
    <w:rsid w:val="00AB79A5"/>
    <w:rsid w:val="00AB7B21"/>
    <w:rsid w:val="00AB7CC5"/>
    <w:rsid w:val="00AC0135"/>
    <w:rsid w:val="00AC0319"/>
    <w:rsid w:val="00AC0729"/>
    <w:rsid w:val="00AC0751"/>
    <w:rsid w:val="00AC0DE1"/>
    <w:rsid w:val="00AC142D"/>
    <w:rsid w:val="00AC1458"/>
    <w:rsid w:val="00AC163A"/>
    <w:rsid w:val="00AC1955"/>
    <w:rsid w:val="00AC1A26"/>
    <w:rsid w:val="00AC20B8"/>
    <w:rsid w:val="00AC2962"/>
    <w:rsid w:val="00AC3212"/>
    <w:rsid w:val="00AC35D3"/>
    <w:rsid w:val="00AC3808"/>
    <w:rsid w:val="00AC3A38"/>
    <w:rsid w:val="00AC4AA9"/>
    <w:rsid w:val="00AC4DF4"/>
    <w:rsid w:val="00AC649C"/>
    <w:rsid w:val="00AC6904"/>
    <w:rsid w:val="00AC6EB1"/>
    <w:rsid w:val="00AC6FCC"/>
    <w:rsid w:val="00AC76D2"/>
    <w:rsid w:val="00AC7839"/>
    <w:rsid w:val="00AC7958"/>
    <w:rsid w:val="00AC7AF5"/>
    <w:rsid w:val="00AD013A"/>
    <w:rsid w:val="00AD029E"/>
    <w:rsid w:val="00AD0332"/>
    <w:rsid w:val="00AD037C"/>
    <w:rsid w:val="00AD06D7"/>
    <w:rsid w:val="00AD0792"/>
    <w:rsid w:val="00AD0F7D"/>
    <w:rsid w:val="00AD1059"/>
    <w:rsid w:val="00AD108A"/>
    <w:rsid w:val="00AD1B2E"/>
    <w:rsid w:val="00AD1F56"/>
    <w:rsid w:val="00AD228F"/>
    <w:rsid w:val="00AD24A3"/>
    <w:rsid w:val="00AD2812"/>
    <w:rsid w:val="00AD286D"/>
    <w:rsid w:val="00AD2D68"/>
    <w:rsid w:val="00AD2E3D"/>
    <w:rsid w:val="00AD34B2"/>
    <w:rsid w:val="00AD3856"/>
    <w:rsid w:val="00AD3B3D"/>
    <w:rsid w:val="00AD3C1A"/>
    <w:rsid w:val="00AD3D4A"/>
    <w:rsid w:val="00AD3F11"/>
    <w:rsid w:val="00AD4027"/>
    <w:rsid w:val="00AD418A"/>
    <w:rsid w:val="00AD442B"/>
    <w:rsid w:val="00AD4AC3"/>
    <w:rsid w:val="00AD4D79"/>
    <w:rsid w:val="00AD5349"/>
    <w:rsid w:val="00AD54B4"/>
    <w:rsid w:val="00AD5A50"/>
    <w:rsid w:val="00AD63BB"/>
    <w:rsid w:val="00AD64BC"/>
    <w:rsid w:val="00AD6AE1"/>
    <w:rsid w:val="00AD75D9"/>
    <w:rsid w:val="00AD7B20"/>
    <w:rsid w:val="00AD7BC4"/>
    <w:rsid w:val="00AE0384"/>
    <w:rsid w:val="00AE0594"/>
    <w:rsid w:val="00AE0B16"/>
    <w:rsid w:val="00AE0DAD"/>
    <w:rsid w:val="00AE16AF"/>
    <w:rsid w:val="00AE1AA8"/>
    <w:rsid w:val="00AE230B"/>
    <w:rsid w:val="00AE23E7"/>
    <w:rsid w:val="00AE26AC"/>
    <w:rsid w:val="00AE33A2"/>
    <w:rsid w:val="00AE358E"/>
    <w:rsid w:val="00AE36F1"/>
    <w:rsid w:val="00AE3A46"/>
    <w:rsid w:val="00AE3C32"/>
    <w:rsid w:val="00AE3D65"/>
    <w:rsid w:val="00AE4669"/>
    <w:rsid w:val="00AE470A"/>
    <w:rsid w:val="00AE4814"/>
    <w:rsid w:val="00AE4895"/>
    <w:rsid w:val="00AE48EA"/>
    <w:rsid w:val="00AE4B82"/>
    <w:rsid w:val="00AE512D"/>
    <w:rsid w:val="00AE53FB"/>
    <w:rsid w:val="00AE56F8"/>
    <w:rsid w:val="00AE587B"/>
    <w:rsid w:val="00AE5C97"/>
    <w:rsid w:val="00AE5FEC"/>
    <w:rsid w:val="00AE6071"/>
    <w:rsid w:val="00AE65A1"/>
    <w:rsid w:val="00AE6802"/>
    <w:rsid w:val="00AE6C30"/>
    <w:rsid w:val="00AE6C5D"/>
    <w:rsid w:val="00AE6C81"/>
    <w:rsid w:val="00AE6DBD"/>
    <w:rsid w:val="00AE6E0C"/>
    <w:rsid w:val="00AE7111"/>
    <w:rsid w:val="00AE7244"/>
    <w:rsid w:val="00AE72FE"/>
    <w:rsid w:val="00AE76CC"/>
    <w:rsid w:val="00AE77EE"/>
    <w:rsid w:val="00AF0A1A"/>
    <w:rsid w:val="00AF0E26"/>
    <w:rsid w:val="00AF196C"/>
    <w:rsid w:val="00AF1A9B"/>
    <w:rsid w:val="00AF2387"/>
    <w:rsid w:val="00AF2423"/>
    <w:rsid w:val="00AF3126"/>
    <w:rsid w:val="00AF36EB"/>
    <w:rsid w:val="00AF3B5B"/>
    <w:rsid w:val="00AF3DF3"/>
    <w:rsid w:val="00AF4117"/>
    <w:rsid w:val="00AF418E"/>
    <w:rsid w:val="00AF4923"/>
    <w:rsid w:val="00AF564C"/>
    <w:rsid w:val="00AF6720"/>
    <w:rsid w:val="00AF696D"/>
    <w:rsid w:val="00AF6B5B"/>
    <w:rsid w:val="00AF6C91"/>
    <w:rsid w:val="00AF7652"/>
    <w:rsid w:val="00AF7C0D"/>
    <w:rsid w:val="00AF7CF6"/>
    <w:rsid w:val="00B00156"/>
    <w:rsid w:val="00B00D9D"/>
    <w:rsid w:val="00B00E2A"/>
    <w:rsid w:val="00B00EAE"/>
    <w:rsid w:val="00B022DA"/>
    <w:rsid w:val="00B023D6"/>
    <w:rsid w:val="00B028F3"/>
    <w:rsid w:val="00B03CC0"/>
    <w:rsid w:val="00B04404"/>
    <w:rsid w:val="00B050CC"/>
    <w:rsid w:val="00B05570"/>
    <w:rsid w:val="00B05952"/>
    <w:rsid w:val="00B059E1"/>
    <w:rsid w:val="00B05DCC"/>
    <w:rsid w:val="00B06044"/>
    <w:rsid w:val="00B0610F"/>
    <w:rsid w:val="00B06614"/>
    <w:rsid w:val="00B06966"/>
    <w:rsid w:val="00B06A51"/>
    <w:rsid w:val="00B10668"/>
    <w:rsid w:val="00B10732"/>
    <w:rsid w:val="00B10EB2"/>
    <w:rsid w:val="00B1119A"/>
    <w:rsid w:val="00B11568"/>
    <w:rsid w:val="00B11CC4"/>
    <w:rsid w:val="00B11FEA"/>
    <w:rsid w:val="00B12F3E"/>
    <w:rsid w:val="00B13130"/>
    <w:rsid w:val="00B1321E"/>
    <w:rsid w:val="00B13383"/>
    <w:rsid w:val="00B13B85"/>
    <w:rsid w:val="00B13C2D"/>
    <w:rsid w:val="00B13DAC"/>
    <w:rsid w:val="00B1455F"/>
    <w:rsid w:val="00B145F7"/>
    <w:rsid w:val="00B14F0F"/>
    <w:rsid w:val="00B1555A"/>
    <w:rsid w:val="00B1562A"/>
    <w:rsid w:val="00B15A86"/>
    <w:rsid w:val="00B163E3"/>
    <w:rsid w:val="00B1664A"/>
    <w:rsid w:val="00B16DCF"/>
    <w:rsid w:val="00B17043"/>
    <w:rsid w:val="00B177D4"/>
    <w:rsid w:val="00B201F5"/>
    <w:rsid w:val="00B203D6"/>
    <w:rsid w:val="00B20408"/>
    <w:rsid w:val="00B20958"/>
    <w:rsid w:val="00B20B38"/>
    <w:rsid w:val="00B20BF7"/>
    <w:rsid w:val="00B20C82"/>
    <w:rsid w:val="00B21074"/>
    <w:rsid w:val="00B214D3"/>
    <w:rsid w:val="00B2183F"/>
    <w:rsid w:val="00B2184F"/>
    <w:rsid w:val="00B22CA3"/>
    <w:rsid w:val="00B22DE1"/>
    <w:rsid w:val="00B23009"/>
    <w:rsid w:val="00B23253"/>
    <w:rsid w:val="00B2331D"/>
    <w:rsid w:val="00B23435"/>
    <w:rsid w:val="00B23D81"/>
    <w:rsid w:val="00B242DE"/>
    <w:rsid w:val="00B24482"/>
    <w:rsid w:val="00B245D5"/>
    <w:rsid w:val="00B24F62"/>
    <w:rsid w:val="00B258EC"/>
    <w:rsid w:val="00B25B4B"/>
    <w:rsid w:val="00B25B60"/>
    <w:rsid w:val="00B25D3B"/>
    <w:rsid w:val="00B26308"/>
    <w:rsid w:val="00B26BEB"/>
    <w:rsid w:val="00B26C84"/>
    <w:rsid w:val="00B26D7B"/>
    <w:rsid w:val="00B27618"/>
    <w:rsid w:val="00B278B8"/>
    <w:rsid w:val="00B27A3A"/>
    <w:rsid w:val="00B27D4F"/>
    <w:rsid w:val="00B30483"/>
    <w:rsid w:val="00B305AB"/>
    <w:rsid w:val="00B30CA3"/>
    <w:rsid w:val="00B310D8"/>
    <w:rsid w:val="00B31179"/>
    <w:rsid w:val="00B313A4"/>
    <w:rsid w:val="00B3141D"/>
    <w:rsid w:val="00B317AB"/>
    <w:rsid w:val="00B31838"/>
    <w:rsid w:val="00B3185C"/>
    <w:rsid w:val="00B318AD"/>
    <w:rsid w:val="00B31D93"/>
    <w:rsid w:val="00B32111"/>
    <w:rsid w:val="00B3241C"/>
    <w:rsid w:val="00B32676"/>
    <w:rsid w:val="00B3278C"/>
    <w:rsid w:val="00B334AB"/>
    <w:rsid w:val="00B3360E"/>
    <w:rsid w:val="00B337FB"/>
    <w:rsid w:val="00B33B04"/>
    <w:rsid w:val="00B34701"/>
    <w:rsid w:val="00B3495C"/>
    <w:rsid w:val="00B34E55"/>
    <w:rsid w:val="00B3513E"/>
    <w:rsid w:val="00B35204"/>
    <w:rsid w:val="00B352E4"/>
    <w:rsid w:val="00B35490"/>
    <w:rsid w:val="00B356EF"/>
    <w:rsid w:val="00B357C3"/>
    <w:rsid w:val="00B35B9A"/>
    <w:rsid w:val="00B35C2A"/>
    <w:rsid w:val="00B35C41"/>
    <w:rsid w:val="00B3635F"/>
    <w:rsid w:val="00B36528"/>
    <w:rsid w:val="00B369F7"/>
    <w:rsid w:val="00B3734B"/>
    <w:rsid w:val="00B37371"/>
    <w:rsid w:val="00B37461"/>
    <w:rsid w:val="00B376A5"/>
    <w:rsid w:val="00B37CF2"/>
    <w:rsid w:val="00B40517"/>
    <w:rsid w:val="00B4060C"/>
    <w:rsid w:val="00B40E5E"/>
    <w:rsid w:val="00B4161C"/>
    <w:rsid w:val="00B416CA"/>
    <w:rsid w:val="00B4172E"/>
    <w:rsid w:val="00B41A43"/>
    <w:rsid w:val="00B42252"/>
    <w:rsid w:val="00B429F0"/>
    <w:rsid w:val="00B42CC0"/>
    <w:rsid w:val="00B42CD8"/>
    <w:rsid w:val="00B42DFB"/>
    <w:rsid w:val="00B42F7F"/>
    <w:rsid w:val="00B4319E"/>
    <w:rsid w:val="00B43E1E"/>
    <w:rsid w:val="00B44268"/>
    <w:rsid w:val="00B44751"/>
    <w:rsid w:val="00B44790"/>
    <w:rsid w:val="00B44D74"/>
    <w:rsid w:val="00B44E24"/>
    <w:rsid w:val="00B45075"/>
    <w:rsid w:val="00B451D8"/>
    <w:rsid w:val="00B45F32"/>
    <w:rsid w:val="00B45F40"/>
    <w:rsid w:val="00B460D1"/>
    <w:rsid w:val="00B46A3E"/>
    <w:rsid w:val="00B46BF0"/>
    <w:rsid w:val="00B46C35"/>
    <w:rsid w:val="00B4721E"/>
    <w:rsid w:val="00B47310"/>
    <w:rsid w:val="00B47A58"/>
    <w:rsid w:val="00B47D1C"/>
    <w:rsid w:val="00B50907"/>
    <w:rsid w:val="00B50A0D"/>
    <w:rsid w:val="00B50D36"/>
    <w:rsid w:val="00B50E9B"/>
    <w:rsid w:val="00B5114F"/>
    <w:rsid w:val="00B511AA"/>
    <w:rsid w:val="00B51321"/>
    <w:rsid w:val="00B51744"/>
    <w:rsid w:val="00B520C3"/>
    <w:rsid w:val="00B525D2"/>
    <w:rsid w:val="00B525ED"/>
    <w:rsid w:val="00B52634"/>
    <w:rsid w:val="00B52985"/>
    <w:rsid w:val="00B529E5"/>
    <w:rsid w:val="00B52BCD"/>
    <w:rsid w:val="00B52CEF"/>
    <w:rsid w:val="00B52E32"/>
    <w:rsid w:val="00B53482"/>
    <w:rsid w:val="00B536F0"/>
    <w:rsid w:val="00B53989"/>
    <w:rsid w:val="00B54291"/>
    <w:rsid w:val="00B542FE"/>
    <w:rsid w:val="00B54494"/>
    <w:rsid w:val="00B545E8"/>
    <w:rsid w:val="00B546FB"/>
    <w:rsid w:val="00B547A5"/>
    <w:rsid w:val="00B54CAA"/>
    <w:rsid w:val="00B54CAB"/>
    <w:rsid w:val="00B55190"/>
    <w:rsid w:val="00B55E11"/>
    <w:rsid w:val="00B56341"/>
    <w:rsid w:val="00B5649F"/>
    <w:rsid w:val="00B567FF"/>
    <w:rsid w:val="00B56BC0"/>
    <w:rsid w:val="00B56DDE"/>
    <w:rsid w:val="00B57122"/>
    <w:rsid w:val="00B57680"/>
    <w:rsid w:val="00B5786B"/>
    <w:rsid w:val="00B57921"/>
    <w:rsid w:val="00B57A0B"/>
    <w:rsid w:val="00B57BD6"/>
    <w:rsid w:val="00B57C2B"/>
    <w:rsid w:val="00B57C88"/>
    <w:rsid w:val="00B57E6A"/>
    <w:rsid w:val="00B60782"/>
    <w:rsid w:val="00B60C7E"/>
    <w:rsid w:val="00B60CE2"/>
    <w:rsid w:val="00B613E5"/>
    <w:rsid w:val="00B61A9E"/>
    <w:rsid w:val="00B61EB9"/>
    <w:rsid w:val="00B61FD8"/>
    <w:rsid w:val="00B6279B"/>
    <w:rsid w:val="00B629B6"/>
    <w:rsid w:val="00B62C7B"/>
    <w:rsid w:val="00B62E32"/>
    <w:rsid w:val="00B62EA4"/>
    <w:rsid w:val="00B632FA"/>
    <w:rsid w:val="00B63AC8"/>
    <w:rsid w:val="00B63BD8"/>
    <w:rsid w:val="00B63DEC"/>
    <w:rsid w:val="00B64AAA"/>
    <w:rsid w:val="00B64BF6"/>
    <w:rsid w:val="00B64F35"/>
    <w:rsid w:val="00B6503A"/>
    <w:rsid w:val="00B65149"/>
    <w:rsid w:val="00B653B1"/>
    <w:rsid w:val="00B6559D"/>
    <w:rsid w:val="00B65640"/>
    <w:rsid w:val="00B65969"/>
    <w:rsid w:val="00B65A90"/>
    <w:rsid w:val="00B65D82"/>
    <w:rsid w:val="00B65FEF"/>
    <w:rsid w:val="00B6687B"/>
    <w:rsid w:val="00B668AC"/>
    <w:rsid w:val="00B669AB"/>
    <w:rsid w:val="00B66BAA"/>
    <w:rsid w:val="00B671F6"/>
    <w:rsid w:val="00B67290"/>
    <w:rsid w:val="00B67459"/>
    <w:rsid w:val="00B676AA"/>
    <w:rsid w:val="00B67965"/>
    <w:rsid w:val="00B67AFC"/>
    <w:rsid w:val="00B67C5C"/>
    <w:rsid w:val="00B700E6"/>
    <w:rsid w:val="00B700EB"/>
    <w:rsid w:val="00B70697"/>
    <w:rsid w:val="00B70B05"/>
    <w:rsid w:val="00B70EBC"/>
    <w:rsid w:val="00B70F9C"/>
    <w:rsid w:val="00B719A4"/>
    <w:rsid w:val="00B71A46"/>
    <w:rsid w:val="00B71E3C"/>
    <w:rsid w:val="00B7210E"/>
    <w:rsid w:val="00B7248D"/>
    <w:rsid w:val="00B7269B"/>
    <w:rsid w:val="00B729EC"/>
    <w:rsid w:val="00B72A81"/>
    <w:rsid w:val="00B7368B"/>
    <w:rsid w:val="00B73E10"/>
    <w:rsid w:val="00B74389"/>
    <w:rsid w:val="00B74406"/>
    <w:rsid w:val="00B74495"/>
    <w:rsid w:val="00B74E2A"/>
    <w:rsid w:val="00B75179"/>
    <w:rsid w:val="00B751A0"/>
    <w:rsid w:val="00B75224"/>
    <w:rsid w:val="00B754D5"/>
    <w:rsid w:val="00B75BB8"/>
    <w:rsid w:val="00B75D02"/>
    <w:rsid w:val="00B75D28"/>
    <w:rsid w:val="00B7601D"/>
    <w:rsid w:val="00B76498"/>
    <w:rsid w:val="00B76568"/>
    <w:rsid w:val="00B76BAD"/>
    <w:rsid w:val="00B76BBA"/>
    <w:rsid w:val="00B7742D"/>
    <w:rsid w:val="00B777A8"/>
    <w:rsid w:val="00B77A9E"/>
    <w:rsid w:val="00B77FF5"/>
    <w:rsid w:val="00B803C4"/>
    <w:rsid w:val="00B803E1"/>
    <w:rsid w:val="00B806F7"/>
    <w:rsid w:val="00B819EB"/>
    <w:rsid w:val="00B81FA1"/>
    <w:rsid w:val="00B8210E"/>
    <w:rsid w:val="00B82231"/>
    <w:rsid w:val="00B82DFA"/>
    <w:rsid w:val="00B83412"/>
    <w:rsid w:val="00B837FA"/>
    <w:rsid w:val="00B83BA5"/>
    <w:rsid w:val="00B840C3"/>
    <w:rsid w:val="00B84434"/>
    <w:rsid w:val="00B844E3"/>
    <w:rsid w:val="00B84589"/>
    <w:rsid w:val="00B859A8"/>
    <w:rsid w:val="00B85DEA"/>
    <w:rsid w:val="00B864C3"/>
    <w:rsid w:val="00B8661C"/>
    <w:rsid w:val="00B86CC3"/>
    <w:rsid w:val="00B8743E"/>
    <w:rsid w:val="00B878D6"/>
    <w:rsid w:val="00B87B39"/>
    <w:rsid w:val="00B9082C"/>
    <w:rsid w:val="00B91304"/>
    <w:rsid w:val="00B91348"/>
    <w:rsid w:val="00B916F4"/>
    <w:rsid w:val="00B91C31"/>
    <w:rsid w:val="00B922A3"/>
    <w:rsid w:val="00B92658"/>
    <w:rsid w:val="00B92A2B"/>
    <w:rsid w:val="00B92DB7"/>
    <w:rsid w:val="00B93088"/>
    <w:rsid w:val="00B934D6"/>
    <w:rsid w:val="00B936A5"/>
    <w:rsid w:val="00B937A7"/>
    <w:rsid w:val="00B9384C"/>
    <w:rsid w:val="00B938E2"/>
    <w:rsid w:val="00B93AB2"/>
    <w:rsid w:val="00B93CA8"/>
    <w:rsid w:val="00B93D82"/>
    <w:rsid w:val="00B9407A"/>
    <w:rsid w:val="00B94309"/>
    <w:rsid w:val="00B94BFE"/>
    <w:rsid w:val="00B94C29"/>
    <w:rsid w:val="00B95307"/>
    <w:rsid w:val="00B95A6C"/>
    <w:rsid w:val="00B95FD4"/>
    <w:rsid w:val="00B96389"/>
    <w:rsid w:val="00B9648F"/>
    <w:rsid w:val="00B96685"/>
    <w:rsid w:val="00B966A2"/>
    <w:rsid w:val="00B96780"/>
    <w:rsid w:val="00B9742B"/>
    <w:rsid w:val="00B97A78"/>
    <w:rsid w:val="00B97C41"/>
    <w:rsid w:val="00B97C66"/>
    <w:rsid w:val="00BA0099"/>
    <w:rsid w:val="00BA07A5"/>
    <w:rsid w:val="00BA095C"/>
    <w:rsid w:val="00BA0A85"/>
    <w:rsid w:val="00BA0DF2"/>
    <w:rsid w:val="00BA16B7"/>
    <w:rsid w:val="00BA1CC7"/>
    <w:rsid w:val="00BA1FD4"/>
    <w:rsid w:val="00BA28C4"/>
    <w:rsid w:val="00BA313D"/>
    <w:rsid w:val="00BA3424"/>
    <w:rsid w:val="00BA3671"/>
    <w:rsid w:val="00BA378C"/>
    <w:rsid w:val="00BA37DD"/>
    <w:rsid w:val="00BA3D02"/>
    <w:rsid w:val="00BA4676"/>
    <w:rsid w:val="00BA477A"/>
    <w:rsid w:val="00BA4B5F"/>
    <w:rsid w:val="00BA4C0D"/>
    <w:rsid w:val="00BA4F89"/>
    <w:rsid w:val="00BA5280"/>
    <w:rsid w:val="00BA568D"/>
    <w:rsid w:val="00BA6034"/>
    <w:rsid w:val="00BA6C8B"/>
    <w:rsid w:val="00BA6C96"/>
    <w:rsid w:val="00BA74E9"/>
    <w:rsid w:val="00BA7599"/>
    <w:rsid w:val="00BA7FA1"/>
    <w:rsid w:val="00BB135C"/>
    <w:rsid w:val="00BB160E"/>
    <w:rsid w:val="00BB1A9F"/>
    <w:rsid w:val="00BB1BCE"/>
    <w:rsid w:val="00BB1D5B"/>
    <w:rsid w:val="00BB1E3B"/>
    <w:rsid w:val="00BB1FF0"/>
    <w:rsid w:val="00BB2111"/>
    <w:rsid w:val="00BB216F"/>
    <w:rsid w:val="00BB2B76"/>
    <w:rsid w:val="00BB2D35"/>
    <w:rsid w:val="00BB3123"/>
    <w:rsid w:val="00BB3396"/>
    <w:rsid w:val="00BB34D8"/>
    <w:rsid w:val="00BB35DB"/>
    <w:rsid w:val="00BB40DB"/>
    <w:rsid w:val="00BB4263"/>
    <w:rsid w:val="00BB440F"/>
    <w:rsid w:val="00BB4AE1"/>
    <w:rsid w:val="00BB4C6F"/>
    <w:rsid w:val="00BB4CCD"/>
    <w:rsid w:val="00BB4CDD"/>
    <w:rsid w:val="00BB4DB0"/>
    <w:rsid w:val="00BB5062"/>
    <w:rsid w:val="00BB56B9"/>
    <w:rsid w:val="00BB5D13"/>
    <w:rsid w:val="00BB6025"/>
    <w:rsid w:val="00BB6090"/>
    <w:rsid w:val="00BB60B5"/>
    <w:rsid w:val="00BB64A5"/>
    <w:rsid w:val="00BB666C"/>
    <w:rsid w:val="00BB67AE"/>
    <w:rsid w:val="00BB689B"/>
    <w:rsid w:val="00BB68B8"/>
    <w:rsid w:val="00BB6D7C"/>
    <w:rsid w:val="00BB6F4F"/>
    <w:rsid w:val="00BB7719"/>
    <w:rsid w:val="00BC04FD"/>
    <w:rsid w:val="00BC059E"/>
    <w:rsid w:val="00BC0657"/>
    <w:rsid w:val="00BC06B0"/>
    <w:rsid w:val="00BC11AB"/>
    <w:rsid w:val="00BC1545"/>
    <w:rsid w:val="00BC1830"/>
    <w:rsid w:val="00BC18C6"/>
    <w:rsid w:val="00BC19DB"/>
    <w:rsid w:val="00BC1DE9"/>
    <w:rsid w:val="00BC1F2D"/>
    <w:rsid w:val="00BC26CB"/>
    <w:rsid w:val="00BC27AB"/>
    <w:rsid w:val="00BC2D95"/>
    <w:rsid w:val="00BC30D4"/>
    <w:rsid w:val="00BC3375"/>
    <w:rsid w:val="00BC35EB"/>
    <w:rsid w:val="00BC376C"/>
    <w:rsid w:val="00BC3AB2"/>
    <w:rsid w:val="00BC3C38"/>
    <w:rsid w:val="00BC3D05"/>
    <w:rsid w:val="00BC4C84"/>
    <w:rsid w:val="00BC4FE2"/>
    <w:rsid w:val="00BC51E1"/>
    <w:rsid w:val="00BC5455"/>
    <w:rsid w:val="00BC5457"/>
    <w:rsid w:val="00BC56BC"/>
    <w:rsid w:val="00BC5A79"/>
    <w:rsid w:val="00BC6328"/>
    <w:rsid w:val="00BC648A"/>
    <w:rsid w:val="00BC6D49"/>
    <w:rsid w:val="00BC7378"/>
    <w:rsid w:val="00BC7761"/>
    <w:rsid w:val="00BC78A7"/>
    <w:rsid w:val="00BC7E8D"/>
    <w:rsid w:val="00BC7F2D"/>
    <w:rsid w:val="00BD068A"/>
    <w:rsid w:val="00BD07B1"/>
    <w:rsid w:val="00BD0BF6"/>
    <w:rsid w:val="00BD0F52"/>
    <w:rsid w:val="00BD0FD7"/>
    <w:rsid w:val="00BD1051"/>
    <w:rsid w:val="00BD10BD"/>
    <w:rsid w:val="00BD12AE"/>
    <w:rsid w:val="00BD147D"/>
    <w:rsid w:val="00BD1916"/>
    <w:rsid w:val="00BD1AD5"/>
    <w:rsid w:val="00BD1E11"/>
    <w:rsid w:val="00BD23E6"/>
    <w:rsid w:val="00BD254C"/>
    <w:rsid w:val="00BD26D9"/>
    <w:rsid w:val="00BD2C71"/>
    <w:rsid w:val="00BD2FBD"/>
    <w:rsid w:val="00BD3644"/>
    <w:rsid w:val="00BD37BE"/>
    <w:rsid w:val="00BD3C4C"/>
    <w:rsid w:val="00BD3EC7"/>
    <w:rsid w:val="00BD412C"/>
    <w:rsid w:val="00BD43CC"/>
    <w:rsid w:val="00BD45C4"/>
    <w:rsid w:val="00BD48C6"/>
    <w:rsid w:val="00BD4959"/>
    <w:rsid w:val="00BD496D"/>
    <w:rsid w:val="00BD4B22"/>
    <w:rsid w:val="00BD4C23"/>
    <w:rsid w:val="00BD4F17"/>
    <w:rsid w:val="00BD4F32"/>
    <w:rsid w:val="00BD53E3"/>
    <w:rsid w:val="00BD54AC"/>
    <w:rsid w:val="00BD5919"/>
    <w:rsid w:val="00BD5B35"/>
    <w:rsid w:val="00BD5B66"/>
    <w:rsid w:val="00BD5C82"/>
    <w:rsid w:val="00BD5C9F"/>
    <w:rsid w:val="00BD5D2D"/>
    <w:rsid w:val="00BD5EE0"/>
    <w:rsid w:val="00BD5FF8"/>
    <w:rsid w:val="00BD6A63"/>
    <w:rsid w:val="00BD6B60"/>
    <w:rsid w:val="00BD6D8A"/>
    <w:rsid w:val="00BD770B"/>
    <w:rsid w:val="00BD7F8F"/>
    <w:rsid w:val="00BE0045"/>
    <w:rsid w:val="00BE00EE"/>
    <w:rsid w:val="00BE013D"/>
    <w:rsid w:val="00BE065A"/>
    <w:rsid w:val="00BE0D0B"/>
    <w:rsid w:val="00BE0F52"/>
    <w:rsid w:val="00BE0F70"/>
    <w:rsid w:val="00BE16BA"/>
    <w:rsid w:val="00BE1780"/>
    <w:rsid w:val="00BE1798"/>
    <w:rsid w:val="00BE22AD"/>
    <w:rsid w:val="00BE2646"/>
    <w:rsid w:val="00BE2910"/>
    <w:rsid w:val="00BE2BA7"/>
    <w:rsid w:val="00BE2DD2"/>
    <w:rsid w:val="00BE3117"/>
    <w:rsid w:val="00BE32CA"/>
    <w:rsid w:val="00BE33C3"/>
    <w:rsid w:val="00BE3934"/>
    <w:rsid w:val="00BE3A37"/>
    <w:rsid w:val="00BE3A78"/>
    <w:rsid w:val="00BE40C3"/>
    <w:rsid w:val="00BE4181"/>
    <w:rsid w:val="00BE42C6"/>
    <w:rsid w:val="00BE43F5"/>
    <w:rsid w:val="00BE4690"/>
    <w:rsid w:val="00BE4704"/>
    <w:rsid w:val="00BE4818"/>
    <w:rsid w:val="00BE5020"/>
    <w:rsid w:val="00BE51C5"/>
    <w:rsid w:val="00BE52FF"/>
    <w:rsid w:val="00BE54EC"/>
    <w:rsid w:val="00BE6300"/>
    <w:rsid w:val="00BE630C"/>
    <w:rsid w:val="00BE643B"/>
    <w:rsid w:val="00BE65AC"/>
    <w:rsid w:val="00BE6C1D"/>
    <w:rsid w:val="00BE7158"/>
    <w:rsid w:val="00BE71ED"/>
    <w:rsid w:val="00BE796A"/>
    <w:rsid w:val="00BE7CD7"/>
    <w:rsid w:val="00BF03DD"/>
    <w:rsid w:val="00BF049D"/>
    <w:rsid w:val="00BF1026"/>
    <w:rsid w:val="00BF1414"/>
    <w:rsid w:val="00BF158D"/>
    <w:rsid w:val="00BF1AF0"/>
    <w:rsid w:val="00BF2202"/>
    <w:rsid w:val="00BF2596"/>
    <w:rsid w:val="00BF25AE"/>
    <w:rsid w:val="00BF29CF"/>
    <w:rsid w:val="00BF2C2F"/>
    <w:rsid w:val="00BF2F0B"/>
    <w:rsid w:val="00BF2F5E"/>
    <w:rsid w:val="00BF3907"/>
    <w:rsid w:val="00BF390E"/>
    <w:rsid w:val="00BF3DFE"/>
    <w:rsid w:val="00BF43AA"/>
    <w:rsid w:val="00BF478B"/>
    <w:rsid w:val="00BF518B"/>
    <w:rsid w:val="00BF51B8"/>
    <w:rsid w:val="00BF52A9"/>
    <w:rsid w:val="00BF539A"/>
    <w:rsid w:val="00BF57FF"/>
    <w:rsid w:val="00BF5936"/>
    <w:rsid w:val="00BF5E53"/>
    <w:rsid w:val="00BF5F6E"/>
    <w:rsid w:val="00BF6196"/>
    <w:rsid w:val="00BF6274"/>
    <w:rsid w:val="00BF6380"/>
    <w:rsid w:val="00BF6ADC"/>
    <w:rsid w:val="00BF6BA4"/>
    <w:rsid w:val="00BF7027"/>
    <w:rsid w:val="00BF7672"/>
    <w:rsid w:val="00BF7C5A"/>
    <w:rsid w:val="00C00006"/>
    <w:rsid w:val="00C01065"/>
    <w:rsid w:val="00C010E3"/>
    <w:rsid w:val="00C0121F"/>
    <w:rsid w:val="00C013DA"/>
    <w:rsid w:val="00C013FB"/>
    <w:rsid w:val="00C0167C"/>
    <w:rsid w:val="00C019FF"/>
    <w:rsid w:val="00C01F81"/>
    <w:rsid w:val="00C0203B"/>
    <w:rsid w:val="00C02343"/>
    <w:rsid w:val="00C02783"/>
    <w:rsid w:val="00C028F1"/>
    <w:rsid w:val="00C02D34"/>
    <w:rsid w:val="00C02D36"/>
    <w:rsid w:val="00C0330F"/>
    <w:rsid w:val="00C03420"/>
    <w:rsid w:val="00C03645"/>
    <w:rsid w:val="00C04187"/>
    <w:rsid w:val="00C04606"/>
    <w:rsid w:val="00C049CD"/>
    <w:rsid w:val="00C0553E"/>
    <w:rsid w:val="00C05702"/>
    <w:rsid w:val="00C05772"/>
    <w:rsid w:val="00C05A58"/>
    <w:rsid w:val="00C06782"/>
    <w:rsid w:val="00C06B49"/>
    <w:rsid w:val="00C0756A"/>
    <w:rsid w:val="00C0757A"/>
    <w:rsid w:val="00C076C8"/>
    <w:rsid w:val="00C077C3"/>
    <w:rsid w:val="00C10535"/>
    <w:rsid w:val="00C10830"/>
    <w:rsid w:val="00C11DC5"/>
    <w:rsid w:val="00C11E7C"/>
    <w:rsid w:val="00C1219D"/>
    <w:rsid w:val="00C12465"/>
    <w:rsid w:val="00C129A9"/>
    <w:rsid w:val="00C12C6F"/>
    <w:rsid w:val="00C12CA5"/>
    <w:rsid w:val="00C12CCA"/>
    <w:rsid w:val="00C13562"/>
    <w:rsid w:val="00C136B6"/>
    <w:rsid w:val="00C13C4E"/>
    <w:rsid w:val="00C1424F"/>
    <w:rsid w:val="00C14D44"/>
    <w:rsid w:val="00C14D52"/>
    <w:rsid w:val="00C14E27"/>
    <w:rsid w:val="00C15594"/>
    <w:rsid w:val="00C15660"/>
    <w:rsid w:val="00C15B14"/>
    <w:rsid w:val="00C15D53"/>
    <w:rsid w:val="00C165B6"/>
    <w:rsid w:val="00C169DB"/>
    <w:rsid w:val="00C16E56"/>
    <w:rsid w:val="00C16E9F"/>
    <w:rsid w:val="00C1735B"/>
    <w:rsid w:val="00C17C72"/>
    <w:rsid w:val="00C17D4F"/>
    <w:rsid w:val="00C20160"/>
    <w:rsid w:val="00C20241"/>
    <w:rsid w:val="00C2052A"/>
    <w:rsid w:val="00C2081A"/>
    <w:rsid w:val="00C20C89"/>
    <w:rsid w:val="00C20D68"/>
    <w:rsid w:val="00C20EA0"/>
    <w:rsid w:val="00C21340"/>
    <w:rsid w:val="00C21540"/>
    <w:rsid w:val="00C2155F"/>
    <w:rsid w:val="00C216BE"/>
    <w:rsid w:val="00C2171D"/>
    <w:rsid w:val="00C21A29"/>
    <w:rsid w:val="00C21D74"/>
    <w:rsid w:val="00C21E41"/>
    <w:rsid w:val="00C21EFF"/>
    <w:rsid w:val="00C22928"/>
    <w:rsid w:val="00C22D9B"/>
    <w:rsid w:val="00C22F7C"/>
    <w:rsid w:val="00C22FEA"/>
    <w:rsid w:val="00C232E0"/>
    <w:rsid w:val="00C234E1"/>
    <w:rsid w:val="00C23739"/>
    <w:rsid w:val="00C237E9"/>
    <w:rsid w:val="00C23A5D"/>
    <w:rsid w:val="00C23D64"/>
    <w:rsid w:val="00C2466C"/>
    <w:rsid w:val="00C249E6"/>
    <w:rsid w:val="00C24A26"/>
    <w:rsid w:val="00C24CD2"/>
    <w:rsid w:val="00C25BE9"/>
    <w:rsid w:val="00C25C23"/>
    <w:rsid w:val="00C25F11"/>
    <w:rsid w:val="00C269A9"/>
    <w:rsid w:val="00C26A49"/>
    <w:rsid w:val="00C26B40"/>
    <w:rsid w:val="00C26CCC"/>
    <w:rsid w:val="00C27C41"/>
    <w:rsid w:val="00C27CC1"/>
    <w:rsid w:val="00C27D95"/>
    <w:rsid w:val="00C304D6"/>
    <w:rsid w:val="00C3086F"/>
    <w:rsid w:val="00C30AD1"/>
    <w:rsid w:val="00C30CF4"/>
    <w:rsid w:val="00C30E93"/>
    <w:rsid w:val="00C30F78"/>
    <w:rsid w:val="00C31118"/>
    <w:rsid w:val="00C31703"/>
    <w:rsid w:val="00C31850"/>
    <w:rsid w:val="00C31E15"/>
    <w:rsid w:val="00C31FA7"/>
    <w:rsid w:val="00C32221"/>
    <w:rsid w:val="00C322EC"/>
    <w:rsid w:val="00C32395"/>
    <w:rsid w:val="00C328A8"/>
    <w:rsid w:val="00C32CFB"/>
    <w:rsid w:val="00C334FF"/>
    <w:rsid w:val="00C33DF5"/>
    <w:rsid w:val="00C35014"/>
    <w:rsid w:val="00C35AA0"/>
    <w:rsid w:val="00C3615B"/>
    <w:rsid w:val="00C362D0"/>
    <w:rsid w:val="00C362F0"/>
    <w:rsid w:val="00C36451"/>
    <w:rsid w:val="00C36690"/>
    <w:rsid w:val="00C371DA"/>
    <w:rsid w:val="00C37366"/>
    <w:rsid w:val="00C37571"/>
    <w:rsid w:val="00C401E1"/>
    <w:rsid w:val="00C40336"/>
    <w:rsid w:val="00C406F6"/>
    <w:rsid w:val="00C40A8F"/>
    <w:rsid w:val="00C40C07"/>
    <w:rsid w:val="00C4155F"/>
    <w:rsid w:val="00C4180C"/>
    <w:rsid w:val="00C418A6"/>
    <w:rsid w:val="00C41B71"/>
    <w:rsid w:val="00C41C5D"/>
    <w:rsid w:val="00C42006"/>
    <w:rsid w:val="00C420B6"/>
    <w:rsid w:val="00C426B8"/>
    <w:rsid w:val="00C429F9"/>
    <w:rsid w:val="00C42D17"/>
    <w:rsid w:val="00C43BAB"/>
    <w:rsid w:val="00C43DCD"/>
    <w:rsid w:val="00C43FF3"/>
    <w:rsid w:val="00C44253"/>
    <w:rsid w:val="00C4439C"/>
    <w:rsid w:val="00C4448F"/>
    <w:rsid w:val="00C445C6"/>
    <w:rsid w:val="00C4469F"/>
    <w:rsid w:val="00C448E3"/>
    <w:rsid w:val="00C44CB1"/>
    <w:rsid w:val="00C44DA6"/>
    <w:rsid w:val="00C44DF2"/>
    <w:rsid w:val="00C459C1"/>
    <w:rsid w:val="00C45A0A"/>
    <w:rsid w:val="00C45A79"/>
    <w:rsid w:val="00C45BF7"/>
    <w:rsid w:val="00C46575"/>
    <w:rsid w:val="00C46730"/>
    <w:rsid w:val="00C46858"/>
    <w:rsid w:val="00C46974"/>
    <w:rsid w:val="00C46C14"/>
    <w:rsid w:val="00C46E9E"/>
    <w:rsid w:val="00C47548"/>
    <w:rsid w:val="00C47740"/>
    <w:rsid w:val="00C47817"/>
    <w:rsid w:val="00C5037A"/>
    <w:rsid w:val="00C50A23"/>
    <w:rsid w:val="00C50EC8"/>
    <w:rsid w:val="00C513B1"/>
    <w:rsid w:val="00C51A9C"/>
    <w:rsid w:val="00C51D18"/>
    <w:rsid w:val="00C52757"/>
    <w:rsid w:val="00C528A0"/>
    <w:rsid w:val="00C52A74"/>
    <w:rsid w:val="00C52FE6"/>
    <w:rsid w:val="00C53906"/>
    <w:rsid w:val="00C53B66"/>
    <w:rsid w:val="00C53D48"/>
    <w:rsid w:val="00C53E32"/>
    <w:rsid w:val="00C540C4"/>
    <w:rsid w:val="00C54181"/>
    <w:rsid w:val="00C54293"/>
    <w:rsid w:val="00C54504"/>
    <w:rsid w:val="00C54821"/>
    <w:rsid w:val="00C54B4F"/>
    <w:rsid w:val="00C54F6A"/>
    <w:rsid w:val="00C553DB"/>
    <w:rsid w:val="00C5555B"/>
    <w:rsid w:val="00C55A32"/>
    <w:rsid w:val="00C55E9B"/>
    <w:rsid w:val="00C56127"/>
    <w:rsid w:val="00C5663F"/>
    <w:rsid w:val="00C5666E"/>
    <w:rsid w:val="00C5692B"/>
    <w:rsid w:val="00C56D86"/>
    <w:rsid w:val="00C56F45"/>
    <w:rsid w:val="00C57E8F"/>
    <w:rsid w:val="00C57F37"/>
    <w:rsid w:val="00C607DE"/>
    <w:rsid w:val="00C608AC"/>
    <w:rsid w:val="00C60CCC"/>
    <w:rsid w:val="00C6168B"/>
    <w:rsid w:val="00C6175E"/>
    <w:rsid w:val="00C618D5"/>
    <w:rsid w:val="00C61981"/>
    <w:rsid w:val="00C62383"/>
    <w:rsid w:val="00C62394"/>
    <w:rsid w:val="00C623AB"/>
    <w:rsid w:val="00C6248D"/>
    <w:rsid w:val="00C62847"/>
    <w:rsid w:val="00C62BEA"/>
    <w:rsid w:val="00C63146"/>
    <w:rsid w:val="00C634D4"/>
    <w:rsid w:val="00C63745"/>
    <w:rsid w:val="00C63814"/>
    <w:rsid w:val="00C63B0D"/>
    <w:rsid w:val="00C63D13"/>
    <w:rsid w:val="00C64A2D"/>
    <w:rsid w:val="00C64E61"/>
    <w:rsid w:val="00C64E97"/>
    <w:rsid w:val="00C656DC"/>
    <w:rsid w:val="00C65BE9"/>
    <w:rsid w:val="00C65C31"/>
    <w:rsid w:val="00C66008"/>
    <w:rsid w:val="00C66307"/>
    <w:rsid w:val="00C6644C"/>
    <w:rsid w:val="00C669FA"/>
    <w:rsid w:val="00C66B9C"/>
    <w:rsid w:val="00C66C15"/>
    <w:rsid w:val="00C67344"/>
    <w:rsid w:val="00C67CF0"/>
    <w:rsid w:val="00C70326"/>
    <w:rsid w:val="00C70B01"/>
    <w:rsid w:val="00C7133F"/>
    <w:rsid w:val="00C71501"/>
    <w:rsid w:val="00C71679"/>
    <w:rsid w:val="00C71C08"/>
    <w:rsid w:val="00C72911"/>
    <w:rsid w:val="00C72B58"/>
    <w:rsid w:val="00C72D43"/>
    <w:rsid w:val="00C72EC7"/>
    <w:rsid w:val="00C72EE3"/>
    <w:rsid w:val="00C73638"/>
    <w:rsid w:val="00C736B4"/>
    <w:rsid w:val="00C7373F"/>
    <w:rsid w:val="00C73E30"/>
    <w:rsid w:val="00C73E33"/>
    <w:rsid w:val="00C74433"/>
    <w:rsid w:val="00C745CD"/>
    <w:rsid w:val="00C7477A"/>
    <w:rsid w:val="00C747B6"/>
    <w:rsid w:val="00C748DE"/>
    <w:rsid w:val="00C7492E"/>
    <w:rsid w:val="00C74C8C"/>
    <w:rsid w:val="00C74CCB"/>
    <w:rsid w:val="00C753A4"/>
    <w:rsid w:val="00C754CB"/>
    <w:rsid w:val="00C75B52"/>
    <w:rsid w:val="00C75CDF"/>
    <w:rsid w:val="00C75DE3"/>
    <w:rsid w:val="00C75EFA"/>
    <w:rsid w:val="00C765E9"/>
    <w:rsid w:val="00C76BB1"/>
    <w:rsid w:val="00C7725B"/>
    <w:rsid w:val="00C7756D"/>
    <w:rsid w:val="00C77B88"/>
    <w:rsid w:val="00C77DE5"/>
    <w:rsid w:val="00C8046D"/>
    <w:rsid w:val="00C80DCB"/>
    <w:rsid w:val="00C8112F"/>
    <w:rsid w:val="00C81387"/>
    <w:rsid w:val="00C81718"/>
    <w:rsid w:val="00C81ACE"/>
    <w:rsid w:val="00C81C3B"/>
    <w:rsid w:val="00C81F9B"/>
    <w:rsid w:val="00C82252"/>
    <w:rsid w:val="00C82661"/>
    <w:rsid w:val="00C82BBF"/>
    <w:rsid w:val="00C82F31"/>
    <w:rsid w:val="00C8306A"/>
    <w:rsid w:val="00C83EBB"/>
    <w:rsid w:val="00C844AD"/>
    <w:rsid w:val="00C84811"/>
    <w:rsid w:val="00C84C1E"/>
    <w:rsid w:val="00C8530E"/>
    <w:rsid w:val="00C8551F"/>
    <w:rsid w:val="00C858EE"/>
    <w:rsid w:val="00C86160"/>
    <w:rsid w:val="00C86167"/>
    <w:rsid w:val="00C86B81"/>
    <w:rsid w:val="00C87089"/>
    <w:rsid w:val="00C87093"/>
    <w:rsid w:val="00C87160"/>
    <w:rsid w:val="00C875F0"/>
    <w:rsid w:val="00C8765C"/>
    <w:rsid w:val="00C87698"/>
    <w:rsid w:val="00C907FE"/>
    <w:rsid w:val="00C908FD"/>
    <w:rsid w:val="00C90C76"/>
    <w:rsid w:val="00C90D07"/>
    <w:rsid w:val="00C91030"/>
    <w:rsid w:val="00C91058"/>
    <w:rsid w:val="00C9146C"/>
    <w:rsid w:val="00C916BA"/>
    <w:rsid w:val="00C91CD5"/>
    <w:rsid w:val="00C91D19"/>
    <w:rsid w:val="00C92083"/>
    <w:rsid w:val="00C9235B"/>
    <w:rsid w:val="00C92538"/>
    <w:rsid w:val="00C92DFC"/>
    <w:rsid w:val="00C9327A"/>
    <w:rsid w:val="00C933E2"/>
    <w:rsid w:val="00C936EF"/>
    <w:rsid w:val="00C93AEE"/>
    <w:rsid w:val="00C94E5E"/>
    <w:rsid w:val="00C94EB7"/>
    <w:rsid w:val="00C952FB"/>
    <w:rsid w:val="00C9562F"/>
    <w:rsid w:val="00C95917"/>
    <w:rsid w:val="00C95921"/>
    <w:rsid w:val="00C960DC"/>
    <w:rsid w:val="00C960F9"/>
    <w:rsid w:val="00C96881"/>
    <w:rsid w:val="00C96A39"/>
    <w:rsid w:val="00C96AEA"/>
    <w:rsid w:val="00C96D41"/>
    <w:rsid w:val="00C96DCC"/>
    <w:rsid w:val="00C970DD"/>
    <w:rsid w:val="00C9782D"/>
    <w:rsid w:val="00C9791B"/>
    <w:rsid w:val="00C97C08"/>
    <w:rsid w:val="00C97DC4"/>
    <w:rsid w:val="00CA0804"/>
    <w:rsid w:val="00CA0A43"/>
    <w:rsid w:val="00CA0C38"/>
    <w:rsid w:val="00CA0DEA"/>
    <w:rsid w:val="00CA0E36"/>
    <w:rsid w:val="00CA1042"/>
    <w:rsid w:val="00CA126D"/>
    <w:rsid w:val="00CA1779"/>
    <w:rsid w:val="00CA2390"/>
    <w:rsid w:val="00CA24E2"/>
    <w:rsid w:val="00CA29C6"/>
    <w:rsid w:val="00CA2A1D"/>
    <w:rsid w:val="00CA2DE4"/>
    <w:rsid w:val="00CA2EC7"/>
    <w:rsid w:val="00CA3152"/>
    <w:rsid w:val="00CA37BA"/>
    <w:rsid w:val="00CA39BB"/>
    <w:rsid w:val="00CA39C0"/>
    <w:rsid w:val="00CA4B50"/>
    <w:rsid w:val="00CA51D5"/>
    <w:rsid w:val="00CA5AB4"/>
    <w:rsid w:val="00CA6181"/>
    <w:rsid w:val="00CA63FE"/>
    <w:rsid w:val="00CA6545"/>
    <w:rsid w:val="00CA6D83"/>
    <w:rsid w:val="00CA746A"/>
    <w:rsid w:val="00CA76CE"/>
    <w:rsid w:val="00CA7708"/>
    <w:rsid w:val="00CB00AB"/>
    <w:rsid w:val="00CB034B"/>
    <w:rsid w:val="00CB0706"/>
    <w:rsid w:val="00CB0A9D"/>
    <w:rsid w:val="00CB0F18"/>
    <w:rsid w:val="00CB1041"/>
    <w:rsid w:val="00CB1A63"/>
    <w:rsid w:val="00CB1B1D"/>
    <w:rsid w:val="00CB20C9"/>
    <w:rsid w:val="00CB262E"/>
    <w:rsid w:val="00CB2776"/>
    <w:rsid w:val="00CB2797"/>
    <w:rsid w:val="00CB27A4"/>
    <w:rsid w:val="00CB2969"/>
    <w:rsid w:val="00CB2AFE"/>
    <w:rsid w:val="00CB2EE6"/>
    <w:rsid w:val="00CB2F5E"/>
    <w:rsid w:val="00CB3362"/>
    <w:rsid w:val="00CB382C"/>
    <w:rsid w:val="00CB3EA0"/>
    <w:rsid w:val="00CB4B80"/>
    <w:rsid w:val="00CB4C40"/>
    <w:rsid w:val="00CB4F53"/>
    <w:rsid w:val="00CB4F72"/>
    <w:rsid w:val="00CB52E1"/>
    <w:rsid w:val="00CB540D"/>
    <w:rsid w:val="00CB60F4"/>
    <w:rsid w:val="00CB63F6"/>
    <w:rsid w:val="00CB68A5"/>
    <w:rsid w:val="00CB69AF"/>
    <w:rsid w:val="00CB7189"/>
    <w:rsid w:val="00CB7553"/>
    <w:rsid w:val="00CB7C63"/>
    <w:rsid w:val="00CB7F85"/>
    <w:rsid w:val="00CB7FD4"/>
    <w:rsid w:val="00CC0826"/>
    <w:rsid w:val="00CC0E99"/>
    <w:rsid w:val="00CC15C3"/>
    <w:rsid w:val="00CC188A"/>
    <w:rsid w:val="00CC18B6"/>
    <w:rsid w:val="00CC19F5"/>
    <w:rsid w:val="00CC1F35"/>
    <w:rsid w:val="00CC2173"/>
    <w:rsid w:val="00CC21A9"/>
    <w:rsid w:val="00CC241F"/>
    <w:rsid w:val="00CC24F1"/>
    <w:rsid w:val="00CC3133"/>
    <w:rsid w:val="00CC36F0"/>
    <w:rsid w:val="00CC399A"/>
    <w:rsid w:val="00CC3AD0"/>
    <w:rsid w:val="00CC4019"/>
    <w:rsid w:val="00CC40B1"/>
    <w:rsid w:val="00CC425A"/>
    <w:rsid w:val="00CC4413"/>
    <w:rsid w:val="00CC4AE6"/>
    <w:rsid w:val="00CC4C9D"/>
    <w:rsid w:val="00CC4CC7"/>
    <w:rsid w:val="00CC5374"/>
    <w:rsid w:val="00CC54AC"/>
    <w:rsid w:val="00CC5FB7"/>
    <w:rsid w:val="00CC60AE"/>
    <w:rsid w:val="00CC627C"/>
    <w:rsid w:val="00CC6571"/>
    <w:rsid w:val="00CC6886"/>
    <w:rsid w:val="00CC6B1B"/>
    <w:rsid w:val="00CC7239"/>
    <w:rsid w:val="00CC74D0"/>
    <w:rsid w:val="00CC75DB"/>
    <w:rsid w:val="00CC7D6F"/>
    <w:rsid w:val="00CC7D8D"/>
    <w:rsid w:val="00CD0213"/>
    <w:rsid w:val="00CD0500"/>
    <w:rsid w:val="00CD07DA"/>
    <w:rsid w:val="00CD0A48"/>
    <w:rsid w:val="00CD0C01"/>
    <w:rsid w:val="00CD0F8C"/>
    <w:rsid w:val="00CD142F"/>
    <w:rsid w:val="00CD146F"/>
    <w:rsid w:val="00CD16DD"/>
    <w:rsid w:val="00CD1A5A"/>
    <w:rsid w:val="00CD1E59"/>
    <w:rsid w:val="00CD23D4"/>
    <w:rsid w:val="00CD2A1F"/>
    <w:rsid w:val="00CD2A54"/>
    <w:rsid w:val="00CD2BC7"/>
    <w:rsid w:val="00CD329F"/>
    <w:rsid w:val="00CD32AD"/>
    <w:rsid w:val="00CD3635"/>
    <w:rsid w:val="00CD3637"/>
    <w:rsid w:val="00CD367D"/>
    <w:rsid w:val="00CD4CA7"/>
    <w:rsid w:val="00CD51E0"/>
    <w:rsid w:val="00CD58EE"/>
    <w:rsid w:val="00CD5ADA"/>
    <w:rsid w:val="00CD5BDA"/>
    <w:rsid w:val="00CD5D74"/>
    <w:rsid w:val="00CD5F53"/>
    <w:rsid w:val="00CD6DD4"/>
    <w:rsid w:val="00CD70F3"/>
    <w:rsid w:val="00CD78CF"/>
    <w:rsid w:val="00CD794D"/>
    <w:rsid w:val="00CD7F96"/>
    <w:rsid w:val="00CE0414"/>
    <w:rsid w:val="00CE064F"/>
    <w:rsid w:val="00CE0DD3"/>
    <w:rsid w:val="00CE0F3B"/>
    <w:rsid w:val="00CE107E"/>
    <w:rsid w:val="00CE1147"/>
    <w:rsid w:val="00CE20B4"/>
    <w:rsid w:val="00CE280F"/>
    <w:rsid w:val="00CE29B3"/>
    <w:rsid w:val="00CE2B29"/>
    <w:rsid w:val="00CE308E"/>
    <w:rsid w:val="00CE3642"/>
    <w:rsid w:val="00CE3CB7"/>
    <w:rsid w:val="00CE3DC5"/>
    <w:rsid w:val="00CE402B"/>
    <w:rsid w:val="00CE405E"/>
    <w:rsid w:val="00CE4096"/>
    <w:rsid w:val="00CE4352"/>
    <w:rsid w:val="00CE4B96"/>
    <w:rsid w:val="00CE4BFE"/>
    <w:rsid w:val="00CE58D4"/>
    <w:rsid w:val="00CE6056"/>
    <w:rsid w:val="00CE6376"/>
    <w:rsid w:val="00CE6432"/>
    <w:rsid w:val="00CE67B0"/>
    <w:rsid w:val="00CE6903"/>
    <w:rsid w:val="00CE69D0"/>
    <w:rsid w:val="00CE6A61"/>
    <w:rsid w:val="00CE6D52"/>
    <w:rsid w:val="00CE7169"/>
    <w:rsid w:val="00CE7F84"/>
    <w:rsid w:val="00CF01B9"/>
    <w:rsid w:val="00CF0399"/>
    <w:rsid w:val="00CF053F"/>
    <w:rsid w:val="00CF080E"/>
    <w:rsid w:val="00CF0A10"/>
    <w:rsid w:val="00CF0B19"/>
    <w:rsid w:val="00CF14C7"/>
    <w:rsid w:val="00CF15B6"/>
    <w:rsid w:val="00CF161D"/>
    <w:rsid w:val="00CF17B0"/>
    <w:rsid w:val="00CF17B1"/>
    <w:rsid w:val="00CF234F"/>
    <w:rsid w:val="00CF2678"/>
    <w:rsid w:val="00CF2906"/>
    <w:rsid w:val="00CF326A"/>
    <w:rsid w:val="00CF3341"/>
    <w:rsid w:val="00CF34C1"/>
    <w:rsid w:val="00CF34DF"/>
    <w:rsid w:val="00CF3948"/>
    <w:rsid w:val="00CF3D48"/>
    <w:rsid w:val="00CF4368"/>
    <w:rsid w:val="00CF473D"/>
    <w:rsid w:val="00CF4826"/>
    <w:rsid w:val="00CF493A"/>
    <w:rsid w:val="00CF4EB4"/>
    <w:rsid w:val="00CF4F16"/>
    <w:rsid w:val="00CF51AE"/>
    <w:rsid w:val="00CF5430"/>
    <w:rsid w:val="00CF557F"/>
    <w:rsid w:val="00CF58D8"/>
    <w:rsid w:val="00CF58F2"/>
    <w:rsid w:val="00CF5ACD"/>
    <w:rsid w:val="00CF5EFB"/>
    <w:rsid w:val="00CF6293"/>
    <w:rsid w:val="00CF62CC"/>
    <w:rsid w:val="00CF6A83"/>
    <w:rsid w:val="00CF6C4A"/>
    <w:rsid w:val="00CF6D6D"/>
    <w:rsid w:val="00CF6E21"/>
    <w:rsid w:val="00CF6EB5"/>
    <w:rsid w:val="00CF71D1"/>
    <w:rsid w:val="00CF73E0"/>
    <w:rsid w:val="00CF73FB"/>
    <w:rsid w:val="00CF775B"/>
    <w:rsid w:val="00CF77A8"/>
    <w:rsid w:val="00CF7826"/>
    <w:rsid w:val="00CF7BB0"/>
    <w:rsid w:val="00CF7CA9"/>
    <w:rsid w:val="00D009E0"/>
    <w:rsid w:val="00D00B2E"/>
    <w:rsid w:val="00D00BDD"/>
    <w:rsid w:val="00D01013"/>
    <w:rsid w:val="00D0137E"/>
    <w:rsid w:val="00D01401"/>
    <w:rsid w:val="00D01686"/>
    <w:rsid w:val="00D016A3"/>
    <w:rsid w:val="00D01B29"/>
    <w:rsid w:val="00D02282"/>
    <w:rsid w:val="00D026B1"/>
    <w:rsid w:val="00D0277A"/>
    <w:rsid w:val="00D031E8"/>
    <w:rsid w:val="00D03226"/>
    <w:rsid w:val="00D03572"/>
    <w:rsid w:val="00D0366E"/>
    <w:rsid w:val="00D03903"/>
    <w:rsid w:val="00D03A20"/>
    <w:rsid w:val="00D03CE2"/>
    <w:rsid w:val="00D03DCB"/>
    <w:rsid w:val="00D040A5"/>
    <w:rsid w:val="00D0423F"/>
    <w:rsid w:val="00D043D7"/>
    <w:rsid w:val="00D044FE"/>
    <w:rsid w:val="00D04677"/>
    <w:rsid w:val="00D04AD3"/>
    <w:rsid w:val="00D04B91"/>
    <w:rsid w:val="00D05D5E"/>
    <w:rsid w:val="00D067B4"/>
    <w:rsid w:val="00D068A1"/>
    <w:rsid w:val="00D068C9"/>
    <w:rsid w:val="00D0692D"/>
    <w:rsid w:val="00D06F47"/>
    <w:rsid w:val="00D0741C"/>
    <w:rsid w:val="00D075AB"/>
    <w:rsid w:val="00D10475"/>
    <w:rsid w:val="00D10514"/>
    <w:rsid w:val="00D1066A"/>
    <w:rsid w:val="00D10857"/>
    <w:rsid w:val="00D10BA2"/>
    <w:rsid w:val="00D10F5A"/>
    <w:rsid w:val="00D11132"/>
    <w:rsid w:val="00D112AA"/>
    <w:rsid w:val="00D11338"/>
    <w:rsid w:val="00D11852"/>
    <w:rsid w:val="00D1191D"/>
    <w:rsid w:val="00D11F50"/>
    <w:rsid w:val="00D12CD8"/>
    <w:rsid w:val="00D13501"/>
    <w:rsid w:val="00D13537"/>
    <w:rsid w:val="00D13559"/>
    <w:rsid w:val="00D1396A"/>
    <w:rsid w:val="00D144A8"/>
    <w:rsid w:val="00D14AB3"/>
    <w:rsid w:val="00D14DA1"/>
    <w:rsid w:val="00D14F86"/>
    <w:rsid w:val="00D1513A"/>
    <w:rsid w:val="00D15469"/>
    <w:rsid w:val="00D154F8"/>
    <w:rsid w:val="00D15B4A"/>
    <w:rsid w:val="00D168CC"/>
    <w:rsid w:val="00D171DB"/>
    <w:rsid w:val="00D1746D"/>
    <w:rsid w:val="00D175C0"/>
    <w:rsid w:val="00D17753"/>
    <w:rsid w:val="00D17778"/>
    <w:rsid w:val="00D17B51"/>
    <w:rsid w:val="00D17B76"/>
    <w:rsid w:val="00D200BC"/>
    <w:rsid w:val="00D20FF3"/>
    <w:rsid w:val="00D2159F"/>
    <w:rsid w:val="00D21BC6"/>
    <w:rsid w:val="00D21F60"/>
    <w:rsid w:val="00D224B0"/>
    <w:rsid w:val="00D2263A"/>
    <w:rsid w:val="00D230F0"/>
    <w:rsid w:val="00D23214"/>
    <w:rsid w:val="00D233F8"/>
    <w:rsid w:val="00D23475"/>
    <w:rsid w:val="00D23490"/>
    <w:rsid w:val="00D23CC4"/>
    <w:rsid w:val="00D23D3A"/>
    <w:rsid w:val="00D24000"/>
    <w:rsid w:val="00D24243"/>
    <w:rsid w:val="00D242E0"/>
    <w:rsid w:val="00D25876"/>
    <w:rsid w:val="00D25A5F"/>
    <w:rsid w:val="00D25A98"/>
    <w:rsid w:val="00D25E53"/>
    <w:rsid w:val="00D25E6D"/>
    <w:rsid w:val="00D26028"/>
    <w:rsid w:val="00D260D4"/>
    <w:rsid w:val="00D260E5"/>
    <w:rsid w:val="00D26762"/>
    <w:rsid w:val="00D267A8"/>
    <w:rsid w:val="00D26971"/>
    <w:rsid w:val="00D2705F"/>
    <w:rsid w:val="00D27713"/>
    <w:rsid w:val="00D27B53"/>
    <w:rsid w:val="00D301C2"/>
    <w:rsid w:val="00D301DE"/>
    <w:rsid w:val="00D30370"/>
    <w:rsid w:val="00D3090D"/>
    <w:rsid w:val="00D30E0F"/>
    <w:rsid w:val="00D310C9"/>
    <w:rsid w:val="00D3158A"/>
    <w:rsid w:val="00D318C1"/>
    <w:rsid w:val="00D31A90"/>
    <w:rsid w:val="00D32805"/>
    <w:rsid w:val="00D32DCA"/>
    <w:rsid w:val="00D332A8"/>
    <w:rsid w:val="00D3357D"/>
    <w:rsid w:val="00D337E7"/>
    <w:rsid w:val="00D33D69"/>
    <w:rsid w:val="00D33E22"/>
    <w:rsid w:val="00D34279"/>
    <w:rsid w:val="00D346F9"/>
    <w:rsid w:val="00D34AB6"/>
    <w:rsid w:val="00D34ED8"/>
    <w:rsid w:val="00D34FE5"/>
    <w:rsid w:val="00D355D0"/>
    <w:rsid w:val="00D35920"/>
    <w:rsid w:val="00D35C92"/>
    <w:rsid w:val="00D35CE4"/>
    <w:rsid w:val="00D3625C"/>
    <w:rsid w:val="00D3639F"/>
    <w:rsid w:val="00D365C8"/>
    <w:rsid w:val="00D3684F"/>
    <w:rsid w:val="00D36C31"/>
    <w:rsid w:val="00D37017"/>
    <w:rsid w:val="00D371B2"/>
    <w:rsid w:val="00D37203"/>
    <w:rsid w:val="00D37E60"/>
    <w:rsid w:val="00D40020"/>
    <w:rsid w:val="00D400BD"/>
    <w:rsid w:val="00D401F7"/>
    <w:rsid w:val="00D40AC1"/>
    <w:rsid w:val="00D41123"/>
    <w:rsid w:val="00D4140C"/>
    <w:rsid w:val="00D414DB"/>
    <w:rsid w:val="00D41692"/>
    <w:rsid w:val="00D41F9A"/>
    <w:rsid w:val="00D42417"/>
    <w:rsid w:val="00D424E9"/>
    <w:rsid w:val="00D426F5"/>
    <w:rsid w:val="00D42749"/>
    <w:rsid w:val="00D42C5B"/>
    <w:rsid w:val="00D42C82"/>
    <w:rsid w:val="00D42C85"/>
    <w:rsid w:val="00D42F05"/>
    <w:rsid w:val="00D43C32"/>
    <w:rsid w:val="00D4441F"/>
    <w:rsid w:val="00D446C3"/>
    <w:rsid w:val="00D452CE"/>
    <w:rsid w:val="00D457E7"/>
    <w:rsid w:val="00D459D2"/>
    <w:rsid w:val="00D45DF7"/>
    <w:rsid w:val="00D460C6"/>
    <w:rsid w:val="00D4627B"/>
    <w:rsid w:val="00D4644E"/>
    <w:rsid w:val="00D4653A"/>
    <w:rsid w:val="00D465AC"/>
    <w:rsid w:val="00D46C50"/>
    <w:rsid w:val="00D47D8B"/>
    <w:rsid w:val="00D50037"/>
    <w:rsid w:val="00D502DA"/>
    <w:rsid w:val="00D502E8"/>
    <w:rsid w:val="00D503C4"/>
    <w:rsid w:val="00D50E6C"/>
    <w:rsid w:val="00D51020"/>
    <w:rsid w:val="00D51657"/>
    <w:rsid w:val="00D51A4B"/>
    <w:rsid w:val="00D51CAD"/>
    <w:rsid w:val="00D51CAE"/>
    <w:rsid w:val="00D51E33"/>
    <w:rsid w:val="00D51EF6"/>
    <w:rsid w:val="00D526E1"/>
    <w:rsid w:val="00D527B8"/>
    <w:rsid w:val="00D52A08"/>
    <w:rsid w:val="00D52D7A"/>
    <w:rsid w:val="00D53CD7"/>
    <w:rsid w:val="00D53DC4"/>
    <w:rsid w:val="00D542C6"/>
    <w:rsid w:val="00D5449A"/>
    <w:rsid w:val="00D54739"/>
    <w:rsid w:val="00D54954"/>
    <w:rsid w:val="00D55456"/>
    <w:rsid w:val="00D55A9A"/>
    <w:rsid w:val="00D55B54"/>
    <w:rsid w:val="00D55DDF"/>
    <w:rsid w:val="00D5607A"/>
    <w:rsid w:val="00D562C1"/>
    <w:rsid w:val="00D5632E"/>
    <w:rsid w:val="00D57059"/>
    <w:rsid w:val="00D57599"/>
    <w:rsid w:val="00D579D2"/>
    <w:rsid w:val="00D602E7"/>
    <w:rsid w:val="00D6045E"/>
    <w:rsid w:val="00D60E89"/>
    <w:rsid w:val="00D61015"/>
    <w:rsid w:val="00D618EA"/>
    <w:rsid w:val="00D6196B"/>
    <w:rsid w:val="00D62052"/>
    <w:rsid w:val="00D62512"/>
    <w:rsid w:val="00D62E7B"/>
    <w:rsid w:val="00D63252"/>
    <w:rsid w:val="00D633BC"/>
    <w:rsid w:val="00D63870"/>
    <w:rsid w:val="00D6446A"/>
    <w:rsid w:val="00D645DA"/>
    <w:rsid w:val="00D64BC4"/>
    <w:rsid w:val="00D653C2"/>
    <w:rsid w:val="00D654CC"/>
    <w:rsid w:val="00D6550A"/>
    <w:rsid w:val="00D65710"/>
    <w:rsid w:val="00D65752"/>
    <w:rsid w:val="00D66269"/>
    <w:rsid w:val="00D66717"/>
    <w:rsid w:val="00D667CC"/>
    <w:rsid w:val="00D66DEF"/>
    <w:rsid w:val="00D673ED"/>
    <w:rsid w:val="00D67C97"/>
    <w:rsid w:val="00D67E3A"/>
    <w:rsid w:val="00D7051C"/>
    <w:rsid w:val="00D70ED4"/>
    <w:rsid w:val="00D70FEC"/>
    <w:rsid w:val="00D711C3"/>
    <w:rsid w:val="00D716B7"/>
    <w:rsid w:val="00D71823"/>
    <w:rsid w:val="00D7221C"/>
    <w:rsid w:val="00D72384"/>
    <w:rsid w:val="00D7261E"/>
    <w:rsid w:val="00D72CFA"/>
    <w:rsid w:val="00D72E4A"/>
    <w:rsid w:val="00D7308F"/>
    <w:rsid w:val="00D734F3"/>
    <w:rsid w:val="00D73500"/>
    <w:rsid w:val="00D73608"/>
    <w:rsid w:val="00D73FBD"/>
    <w:rsid w:val="00D743C7"/>
    <w:rsid w:val="00D74494"/>
    <w:rsid w:val="00D744D3"/>
    <w:rsid w:val="00D74779"/>
    <w:rsid w:val="00D74844"/>
    <w:rsid w:val="00D74C5A"/>
    <w:rsid w:val="00D74C77"/>
    <w:rsid w:val="00D74D4E"/>
    <w:rsid w:val="00D751FF"/>
    <w:rsid w:val="00D75468"/>
    <w:rsid w:val="00D75B3E"/>
    <w:rsid w:val="00D75BA4"/>
    <w:rsid w:val="00D76E52"/>
    <w:rsid w:val="00D76F16"/>
    <w:rsid w:val="00D773C3"/>
    <w:rsid w:val="00D77856"/>
    <w:rsid w:val="00D77995"/>
    <w:rsid w:val="00D77E70"/>
    <w:rsid w:val="00D77F6D"/>
    <w:rsid w:val="00D804A6"/>
    <w:rsid w:val="00D8071A"/>
    <w:rsid w:val="00D80750"/>
    <w:rsid w:val="00D80B82"/>
    <w:rsid w:val="00D80BC8"/>
    <w:rsid w:val="00D80F41"/>
    <w:rsid w:val="00D8194B"/>
    <w:rsid w:val="00D81E6B"/>
    <w:rsid w:val="00D81ED7"/>
    <w:rsid w:val="00D81F01"/>
    <w:rsid w:val="00D828E0"/>
    <w:rsid w:val="00D82BD4"/>
    <w:rsid w:val="00D82E8D"/>
    <w:rsid w:val="00D837AC"/>
    <w:rsid w:val="00D84066"/>
    <w:rsid w:val="00D84601"/>
    <w:rsid w:val="00D846C5"/>
    <w:rsid w:val="00D84847"/>
    <w:rsid w:val="00D848E4"/>
    <w:rsid w:val="00D84F0A"/>
    <w:rsid w:val="00D850E0"/>
    <w:rsid w:val="00D8511F"/>
    <w:rsid w:val="00D86307"/>
    <w:rsid w:val="00D8660F"/>
    <w:rsid w:val="00D86DE4"/>
    <w:rsid w:val="00D87674"/>
    <w:rsid w:val="00D87FE6"/>
    <w:rsid w:val="00D90209"/>
    <w:rsid w:val="00D90473"/>
    <w:rsid w:val="00D90BED"/>
    <w:rsid w:val="00D90ECD"/>
    <w:rsid w:val="00D91877"/>
    <w:rsid w:val="00D91B91"/>
    <w:rsid w:val="00D91DBC"/>
    <w:rsid w:val="00D92885"/>
    <w:rsid w:val="00D92A67"/>
    <w:rsid w:val="00D92BFA"/>
    <w:rsid w:val="00D9306F"/>
    <w:rsid w:val="00D93171"/>
    <w:rsid w:val="00D93307"/>
    <w:rsid w:val="00D93703"/>
    <w:rsid w:val="00D93B3D"/>
    <w:rsid w:val="00D94151"/>
    <w:rsid w:val="00D94690"/>
    <w:rsid w:val="00D9499D"/>
    <w:rsid w:val="00D94C65"/>
    <w:rsid w:val="00D94DB5"/>
    <w:rsid w:val="00D9508B"/>
    <w:rsid w:val="00D95898"/>
    <w:rsid w:val="00D958D6"/>
    <w:rsid w:val="00D95D04"/>
    <w:rsid w:val="00D95D95"/>
    <w:rsid w:val="00D95FB3"/>
    <w:rsid w:val="00D9689F"/>
    <w:rsid w:val="00D96989"/>
    <w:rsid w:val="00D976FB"/>
    <w:rsid w:val="00D97AAB"/>
    <w:rsid w:val="00D97CBA"/>
    <w:rsid w:val="00DA02BB"/>
    <w:rsid w:val="00DA06DA"/>
    <w:rsid w:val="00DA0758"/>
    <w:rsid w:val="00DA0C9C"/>
    <w:rsid w:val="00DA0FFD"/>
    <w:rsid w:val="00DA1228"/>
    <w:rsid w:val="00DA162D"/>
    <w:rsid w:val="00DA1ADF"/>
    <w:rsid w:val="00DA1D54"/>
    <w:rsid w:val="00DA2225"/>
    <w:rsid w:val="00DA2774"/>
    <w:rsid w:val="00DA278B"/>
    <w:rsid w:val="00DA2BEE"/>
    <w:rsid w:val="00DA2C4D"/>
    <w:rsid w:val="00DA3686"/>
    <w:rsid w:val="00DA36F4"/>
    <w:rsid w:val="00DA3759"/>
    <w:rsid w:val="00DA3CB1"/>
    <w:rsid w:val="00DA3DB0"/>
    <w:rsid w:val="00DA4050"/>
    <w:rsid w:val="00DA4635"/>
    <w:rsid w:val="00DA4AFC"/>
    <w:rsid w:val="00DA4BA8"/>
    <w:rsid w:val="00DA4DB4"/>
    <w:rsid w:val="00DA54DB"/>
    <w:rsid w:val="00DA5A4A"/>
    <w:rsid w:val="00DA5AD9"/>
    <w:rsid w:val="00DA6095"/>
    <w:rsid w:val="00DA6227"/>
    <w:rsid w:val="00DA6478"/>
    <w:rsid w:val="00DA64BA"/>
    <w:rsid w:val="00DA654C"/>
    <w:rsid w:val="00DA6D27"/>
    <w:rsid w:val="00DA6D42"/>
    <w:rsid w:val="00DA73BA"/>
    <w:rsid w:val="00DA76A2"/>
    <w:rsid w:val="00DA76FE"/>
    <w:rsid w:val="00DA7B4B"/>
    <w:rsid w:val="00DA7E22"/>
    <w:rsid w:val="00DB014D"/>
    <w:rsid w:val="00DB0363"/>
    <w:rsid w:val="00DB0732"/>
    <w:rsid w:val="00DB0A04"/>
    <w:rsid w:val="00DB0AC4"/>
    <w:rsid w:val="00DB0F3E"/>
    <w:rsid w:val="00DB1090"/>
    <w:rsid w:val="00DB1735"/>
    <w:rsid w:val="00DB1763"/>
    <w:rsid w:val="00DB1FFE"/>
    <w:rsid w:val="00DB22CA"/>
    <w:rsid w:val="00DB2A1E"/>
    <w:rsid w:val="00DB2F85"/>
    <w:rsid w:val="00DB30C1"/>
    <w:rsid w:val="00DB3855"/>
    <w:rsid w:val="00DB3EF9"/>
    <w:rsid w:val="00DB420D"/>
    <w:rsid w:val="00DB458C"/>
    <w:rsid w:val="00DB47B5"/>
    <w:rsid w:val="00DB48A4"/>
    <w:rsid w:val="00DB5B5D"/>
    <w:rsid w:val="00DB6A4A"/>
    <w:rsid w:val="00DB6CFB"/>
    <w:rsid w:val="00DB6D75"/>
    <w:rsid w:val="00DB76CA"/>
    <w:rsid w:val="00DB7BDD"/>
    <w:rsid w:val="00DB7CE6"/>
    <w:rsid w:val="00DB7D50"/>
    <w:rsid w:val="00DB7F22"/>
    <w:rsid w:val="00DC0362"/>
    <w:rsid w:val="00DC04C2"/>
    <w:rsid w:val="00DC0940"/>
    <w:rsid w:val="00DC0A1C"/>
    <w:rsid w:val="00DC0AB5"/>
    <w:rsid w:val="00DC1F49"/>
    <w:rsid w:val="00DC2166"/>
    <w:rsid w:val="00DC2238"/>
    <w:rsid w:val="00DC229F"/>
    <w:rsid w:val="00DC2715"/>
    <w:rsid w:val="00DC2A69"/>
    <w:rsid w:val="00DC2BCA"/>
    <w:rsid w:val="00DC2CEB"/>
    <w:rsid w:val="00DC30CA"/>
    <w:rsid w:val="00DC37DD"/>
    <w:rsid w:val="00DC3D78"/>
    <w:rsid w:val="00DC4033"/>
    <w:rsid w:val="00DC42F7"/>
    <w:rsid w:val="00DC526F"/>
    <w:rsid w:val="00DC5B0E"/>
    <w:rsid w:val="00DC5B40"/>
    <w:rsid w:val="00DC6087"/>
    <w:rsid w:val="00DC622A"/>
    <w:rsid w:val="00DC6456"/>
    <w:rsid w:val="00DC68FE"/>
    <w:rsid w:val="00DC7355"/>
    <w:rsid w:val="00DC7746"/>
    <w:rsid w:val="00DC77BE"/>
    <w:rsid w:val="00DC799B"/>
    <w:rsid w:val="00DC7AC5"/>
    <w:rsid w:val="00DC7BDC"/>
    <w:rsid w:val="00DD013A"/>
    <w:rsid w:val="00DD0285"/>
    <w:rsid w:val="00DD0E05"/>
    <w:rsid w:val="00DD0FB1"/>
    <w:rsid w:val="00DD1715"/>
    <w:rsid w:val="00DD201C"/>
    <w:rsid w:val="00DD2326"/>
    <w:rsid w:val="00DD392C"/>
    <w:rsid w:val="00DD395F"/>
    <w:rsid w:val="00DD3EB3"/>
    <w:rsid w:val="00DD4121"/>
    <w:rsid w:val="00DD420D"/>
    <w:rsid w:val="00DD42E9"/>
    <w:rsid w:val="00DD4383"/>
    <w:rsid w:val="00DD47BB"/>
    <w:rsid w:val="00DD48FD"/>
    <w:rsid w:val="00DD4C00"/>
    <w:rsid w:val="00DD4C82"/>
    <w:rsid w:val="00DD4E50"/>
    <w:rsid w:val="00DD4E55"/>
    <w:rsid w:val="00DD567C"/>
    <w:rsid w:val="00DD5699"/>
    <w:rsid w:val="00DD57CE"/>
    <w:rsid w:val="00DD5E00"/>
    <w:rsid w:val="00DD692D"/>
    <w:rsid w:val="00DD6CCB"/>
    <w:rsid w:val="00DD6F29"/>
    <w:rsid w:val="00DD6FA2"/>
    <w:rsid w:val="00DD70CB"/>
    <w:rsid w:val="00DD7101"/>
    <w:rsid w:val="00DD799D"/>
    <w:rsid w:val="00DD7E10"/>
    <w:rsid w:val="00DE0090"/>
    <w:rsid w:val="00DE00C0"/>
    <w:rsid w:val="00DE04A2"/>
    <w:rsid w:val="00DE04C9"/>
    <w:rsid w:val="00DE066B"/>
    <w:rsid w:val="00DE0E1F"/>
    <w:rsid w:val="00DE0F46"/>
    <w:rsid w:val="00DE1B49"/>
    <w:rsid w:val="00DE260B"/>
    <w:rsid w:val="00DE2BCA"/>
    <w:rsid w:val="00DE2C36"/>
    <w:rsid w:val="00DE325D"/>
    <w:rsid w:val="00DE33E4"/>
    <w:rsid w:val="00DE3556"/>
    <w:rsid w:val="00DE3ABD"/>
    <w:rsid w:val="00DE3D2E"/>
    <w:rsid w:val="00DE3D38"/>
    <w:rsid w:val="00DE3E0F"/>
    <w:rsid w:val="00DE4670"/>
    <w:rsid w:val="00DE47D2"/>
    <w:rsid w:val="00DE4DBF"/>
    <w:rsid w:val="00DE5049"/>
    <w:rsid w:val="00DE5832"/>
    <w:rsid w:val="00DE5AA3"/>
    <w:rsid w:val="00DE5C5D"/>
    <w:rsid w:val="00DE6414"/>
    <w:rsid w:val="00DE64A6"/>
    <w:rsid w:val="00DE66B0"/>
    <w:rsid w:val="00DE678C"/>
    <w:rsid w:val="00DE6C4A"/>
    <w:rsid w:val="00DE700D"/>
    <w:rsid w:val="00DE76F5"/>
    <w:rsid w:val="00DE7F66"/>
    <w:rsid w:val="00DF0228"/>
    <w:rsid w:val="00DF0797"/>
    <w:rsid w:val="00DF13B2"/>
    <w:rsid w:val="00DF16D8"/>
    <w:rsid w:val="00DF1716"/>
    <w:rsid w:val="00DF178B"/>
    <w:rsid w:val="00DF1B35"/>
    <w:rsid w:val="00DF1D18"/>
    <w:rsid w:val="00DF2092"/>
    <w:rsid w:val="00DF2970"/>
    <w:rsid w:val="00DF2B2D"/>
    <w:rsid w:val="00DF3512"/>
    <w:rsid w:val="00DF37B8"/>
    <w:rsid w:val="00DF3852"/>
    <w:rsid w:val="00DF3BB5"/>
    <w:rsid w:val="00DF3CDF"/>
    <w:rsid w:val="00DF537A"/>
    <w:rsid w:val="00DF554A"/>
    <w:rsid w:val="00DF55C0"/>
    <w:rsid w:val="00DF56D1"/>
    <w:rsid w:val="00DF576A"/>
    <w:rsid w:val="00DF5B9F"/>
    <w:rsid w:val="00DF5F37"/>
    <w:rsid w:val="00DF641C"/>
    <w:rsid w:val="00DF67C2"/>
    <w:rsid w:val="00DF681F"/>
    <w:rsid w:val="00DF6963"/>
    <w:rsid w:val="00DF713F"/>
    <w:rsid w:val="00DF7795"/>
    <w:rsid w:val="00DF7BB0"/>
    <w:rsid w:val="00DF7DE2"/>
    <w:rsid w:val="00E00951"/>
    <w:rsid w:val="00E00A01"/>
    <w:rsid w:val="00E00AF6"/>
    <w:rsid w:val="00E00BA1"/>
    <w:rsid w:val="00E00BDC"/>
    <w:rsid w:val="00E00ED4"/>
    <w:rsid w:val="00E00FC1"/>
    <w:rsid w:val="00E00FEF"/>
    <w:rsid w:val="00E0112A"/>
    <w:rsid w:val="00E01B9B"/>
    <w:rsid w:val="00E01F05"/>
    <w:rsid w:val="00E025D1"/>
    <w:rsid w:val="00E025F5"/>
    <w:rsid w:val="00E0281C"/>
    <w:rsid w:val="00E02ABD"/>
    <w:rsid w:val="00E02B2C"/>
    <w:rsid w:val="00E02BA4"/>
    <w:rsid w:val="00E02C92"/>
    <w:rsid w:val="00E035B7"/>
    <w:rsid w:val="00E0366E"/>
    <w:rsid w:val="00E03ED7"/>
    <w:rsid w:val="00E04256"/>
    <w:rsid w:val="00E048F2"/>
    <w:rsid w:val="00E04E66"/>
    <w:rsid w:val="00E04E87"/>
    <w:rsid w:val="00E05093"/>
    <w:rsid w:val="00E05313"/>
    <w:rsid w:val="00E05CDE"/>
    <w:rsid w:val="00E0606C"/>
    <w:rsid w:val="00E060B5"/>
    <w:rsid w:val="00E0631E"/>
    <w:rsid w:val="00E064BE"/>
    <w:rsid w:val="00E06615"/>
    <w:rsid w:val="00E06E5E"/>
    <w:rsid w:val="00E07016"/>
    <w:rsid w:val="00E0780B"/>
    <w:rsid w:val="00E07BAB"/>
    <w:rsid w:val="00E07C57"/>
    <w:rsid w:val="00E10559"/>
    <w:rsid w:val="00E1055C"/>
    <w:rsid w:val="00E10CAC"/>
    <w:rsid w:val="00E10E51"/>
    <w:rsid w:val="00E10EBC"/>
    <w:rsid w:val="00E10F79"/>
    <w:rsid w:val="00E11479"/>
    <w:rsid w:val="00E1191F"/>
    <w:rsid w:val="00E12124"/>
    <w:rsid w:val="00E12AD0"/>
    <w:rsid w:val="00E12E8D"/>
    <w:rsid w:val="00E138A2"/>
    <w:rsid w:val="00E13D48"/>
    <w:rsid w:val="00E14110"/>
    <w:rsid w:val="00E144E7"/>
    <w:rsid w:val="00E149C8"/>
    <w:rsid w:val="00E14E9E"/>
    <w:rsid w:val="00E14EFB"/>
    <w:rsid w:val="00E15057"/>
    <w:rsid w:val="00E152D0"/>
    <w:rsid w:val="00E159C7"/>
    <w:rsid w:val="00E15A7D"/>
    <w:rsid w:val="00E16611"/>
    <w:rsid w:val="00E166B1"/>
    <w:rsid w:val="00E16EE4"/>
    <w:rsid w:val="00E16FF5"/>
    <w:rsid w:val="00E17337"/>
    <w:rsid w:val="00E17343"/>
    <w:rsid w:val="00E1778C"/>
    <w:rsid w:val="00E17899"/>
    <w:rsid w:val="00E2069B"/>
    <w:rsid w:val="00E20BB5"/>
    <w:rsid w:val="00E20FB0"/>
    <w:rsid w:val="00E21122"/>
    <w:rsid w:val="00E2115E"/>
    <w:rsid w:val="00E215A3"/>
    <w:rsid w:val="00E215C9"/>
    <w:rsid w:val="00E217FE"/>
    <w:rsid w:val="00E21E25"/>
    <w:rsid w:val="00E21F25"/>
    <w:rsid w:val="00E22118"/>
    <w:rsid w:val="00E2220A"/>
    <w:rsid w:val="00E22390"/>
    <w:rsid w:val="00E223BA"/>
    <w:rsid w:val="00E22890"/>
    <w:rsid w:val="00E228C6"/>
    <w:rsid w:val="00E23221"/>
    <w:rsid w:val="00E2329D"/>
    <w:rsid w:val="00E23C48"/>
    <w:rsid w:val="00E23EA5"/>
    <w:rsid w:val="00E240E8"/>
    <w:rsid w:val="00E2424A"/>
    <w:rsid w:val="00E24351"/>
    <w:rsid w:val="00E24430"/>
    <w:rsid w:val="00E2444F"/>
    <w:rsid w:val="00E24E6B"/>
    <w:rsid w:val="00E24F94"/>
    <w:rsid w:val="00E2568F"/>
    <w:rsid w:val="00E25782"/>
    <w:rsid w:val="00E258B2"/>
    <w:rsid w:val="00E25B23"/>
    <w:rsid w:val="00E2645D"/>
    <w:rsid w:val="00E2651B"/>
    <w:rsid w:val="00E26528"/>
    <w:rsid w:val="00E27671"/>
    <w:rsid w:val="00E2785D"/>
    <w:rsid w:val="00E27CF2"/>
    <w:rsid w:val="00E30036"/>
    <w:rsid w:val="00E305F2"/>
    <w:rsid w:val="00E30878"/>
    <w:rsid w:val="00E30951"/>
    <w:rsid w:val="00E30A43"/>
    <w:rsid w:val="00E30A8A"/>
    <w:rsid w:val="00E30E19"/>
    <w:rsid w:val="00E311AC"/>
    <w:rsid w:val="00E314BB"/>
    <w:rsid w:val="00E314E8"/>
    <w:rsid w:val="00E3160C"/>
    <w:rsid w:val="00E329F4"/>
    <w:rsid w:val="00E32DB6"/>
    <w:rsid w:val="00E32E99"/>
    <w:rsid w:val="00E33383"/>
    <w:rsid w:val="00E33E67"/>
    <w:rsid w:val="00E33EB0"/>
    <w:rsid w:val="00E33F14"/>
    <w:rsid w:val="00E34E4E"/>
    <w:rsid w:val="00E35A28"/>
    <w:rsid w:val="00E35A48"/>
    <w:rsid w:val="00E35C72"/>
    <w:rsid w:val="00E35C94"/>
    <w:rsid w:val="00E360A8"/>
    <w:rsid w:val="00E3689B"/>
    <w:rsid w:val="00E36909"/>
    <w:rsid w:val="00E36C3E"/>
    <w:rsid w:val="00E373B0"/>
    <w:rsid w:val="00E375BA"/>
    <w:rsid w:val="00E37BA5"/>
    <w:rsid w:val="00E37C45"/>
    <w:rsid w:val="00E37E2A"/>
    <w:rsid w:val="00E400D8"/>
    <w:rsid w:val="00E409F8"/>
    <w:rsid w:val="00E40A91"/>
    <w:rsid w:val="00E40CF8"/>
    <w:rsid w:val="00E411AA"/>
    <w:rsid w:val="00E41313"/>
    <w:rsid w:val="00E4175E"/>
    <w:rsid w:val="00E41871"/>
    <w:rsid w:val="00E41B22"/>
    <w:rsid w:val="00E41B36"/>
    <w:rsid w:val="00E41FFD"/>
    <w:rsid w:val="00E420A9"/>
    <w:rsid w:val="00E42310"/>
    <w:rsid w:val="00E42ACE"/>
    <w:rsid w:val="00E42C97"/>
    <w:rsid w:val="00E430D8"/>
    <w:rsid w:val="00E4362C"/>
    <w:rsid w:val="00E437B9"/>
    <w:rsid w:val="00E438CE"/>
    <w:rsid w:val="00E43C7D"/>
    <w:rsid w:val="00E43D21"/>
    <w:rsid w:val="00E43D7A"/>
    <w:rsid w:val="00E4404B"/>
    <w:rsid w:val="00E44386"/>
    <w:rsid w:val="00E4477D"/>
    <w:rsid w:val="00E44945"/>
    <w:rsid w:val="00E44D51"/>
    <w:rsid w:val="00E44DAD"/>
    <w:rsid w:val="00E44E05"/>
    <w:rsid w:val="00E450D1"/>
    <w:rsid w:val="00E456A7"/>
    <w:rsid w:val="00E45D2C"/>
    <w:rsid w:val="00E4658F"/>
    <w:rsid w:val="00E467CC"/>
    <w:rsid w:val="00E46E07"/>
    <w:rsid w:val="00E47035"/>
    <w:rsid w:val="00E4749C"/>
    <w:rsid w:val="00E47997"/>
    <w:rsid w:val="00E479A5"/>
    <w:rsid w:val="00E47B68"/>
    <w:rsid w:val="00E47BE0"/>
    <w:rsid w:val="00E50429"/>
    <w:rsid w:val="00E50637"/>
    <w:rsid w:val="00E50C74"/>
    <w:rsid w:val="00E50CE9"/>
    <w:rsid w:val="00E50FDD"/>
    <w:rsid w:val="00E516A1"/>
    <w:rsid w:val="00E51789"/>
    <w:rsid w:val="00E51937"/>
    <w:rsid w:val="00E51E7C"/>
    <w:rsid w:val="00E51EA4"/>
    <w:rsid w:val="00E523CA"/>
    <w:rsid w:val="00E52532"/>
    <w:rsid w:val="00E52C71"/>
    <w:rsid w:val="00E52D62"/>
    <w:rsid w:val="00E52D8C"/>
    <w:rsid w:val="00E53254"/>
    <w:rsid w:val="00E533CA"/>
    <w:rsid w:val="00E533D6"/>
    <w:rsid w:val="00E53877"/>
    <w:rsid w:val="00E539C3"/>
    <w:rsid w:val="00E53D73"/>
    <w:rsid w:val="00E53F8F"/>
    <w:rsid w:val="00E54244"/>
    <w:rsid w:val="00E54509"/>
    <w:rsid w:val="00E5502D"/>
    <w:rsid w:val="00E5507C"/>
    <w:rsid w:val="00E55185"/>
    <w:rsid w:val="00E56533"/>
    <w:rsid w:val="00E56910"/>
    <w:rsid w:val="00E56D3F"/>
    <w:rsid w:val="00E56FFB"/>
    <w:rsid w:val="00E57088"/>
    <w:rsid w:val="00E573A9"/>
    <w:rsid w:val="00E575B4"/>
    <w:rsid w:val="00E57B00"/>
    <w:rsid w:val="00E57C49"/>
    <w:rsid w:val="00E57DA4"/>
    <w:rsid w:val="00E57E0A"/>
    <w:rsid w:val="00E60055"/>
    <w:rsid w:val="00E60125"/>
    <w:rsid w:val="00E60339"/>
    <w:rsid w:val="00E60486"/>
    <w:rsid w:val="00E604EB"/>
    <w:rsid w:val="00E60661"/>
    <w:rsid w:val="00E60769"/>
    <w:rsid w:val="00E607FE"/>
    <w:rsid w:val="00E60A70"/>
    <w:rsid w:val="00E60DD5"/>
    <w:rsid w:val="00E61031"/>
    <w:rsid w:val="00E610CB"/>
    <w:rsid w:val="00E61615"/>
    <w:rsid w:val="00E6185E"/>
    <w:rsid w:val="00E61DBD"/>
    <w:rsid w:val="00E6204B"/>
    <w:rsid w:val="00E62990"/>
    <w:rsid w:val="00E62C47"/>
    <w:rsid w:val="00E62C9B"/>
    <w:rsid w:val="00E62D25"/>
    <w:rsid w:val="00E62F02"/>
    <w:rsid w:val="00E63049"/>
    <w:rsid w:val="00E630B5"/>
    <w:rsid w:val="00E6342B"/>
    <w:rsid w:val="00E63860"/>
    <w:rsid w:val="00E63A4D"/>
    <w:rsid w:val="00E64096"/>
    <w:rsid w:val="00E64318"/>
    <w:rsid w:val="00E648DC"/>
    <w:rsid w:val="00E64AAF"/>
    <w:rsid w:val="00E64CDD"/>
    <w:rsid w:val="00E65077"/>
    <w:rsid w:val="00E654B3"/>
    <w:rsid w:val="00E65DA4"/>
    <w:rsid w:val="00E65EDD"/>
    <w:rsid w:val="00E66162"/>
    <w:rsid w:val="00E66335"/>
    <w:rsid w:val="00E6647B"/>
    <w:rsid w:val="00E66C9A"/>
    <w:rsid w:val="00E66D71"/>
    <w:rsid w:val="00E67195"/>
    <w:rsid w:val="00E67256"/>
    <w:rsid w:val="00E67B65"/>
    <w:rsid w:val="00E67E96"/>
    <w:rsid w:val="00E7017D"/>
    <w:rsid w:val="00E705C5"/>
    <w:rsid w:val="00E70BDA"/>
    <w:rsid w:val="00E70C52"/>
    <w:rsid w:val="00E710B3"/>
    <w:rsid w:val="00E71539"/>
    <w:rsid w:val="00E71600"/>
    <w:rsid w:val="00E719EC"/>
    <w:rsid w:val="00E71CD8"/>
    <w:rsid w:val="00E71E87"/>
    <w:rsid w:val="00E7249C"/>
    <w:rsid w:val="00E72A8E"/>
    <w:rsid w:val="00E72B7E"/>
    <w:rsid w:val="00E7305E"/>
    <w:rsid w:val="00E7314D"/>
    <w:rsid w:val="00E73C33"/>
    <w:rsid w:val="00E7407D"/>
    <w:rsid w:val="00E746FE"/>
    <w:rsid w:val="00E74A12"/>
    <w:rsid w:val="00E74C11"/>
    <w:rsid w:val="00E74DE2"/>
    <w:rsid w:val="00E74F8B"/>
    <w:rsid w:val="00E75DEA"/>
    <w:rsid w:val="00E75E8E"/>
    <w:rsid w:val="00E761DA"/>
    <w:rsid w:val="00E76B79"/>
    <w:rsid w:val="00E77127"/>
    <w:rsid w:val="00E772C3"/>
    <w:rsid w:val="00E774BE"/>
    <w:rsid w:val="00E77A17"/>
    <w:rsid w:val="00E80510"/>
    <w:rsid w:val="00E80A15"/>
    <w:rsid w:val="00E81536"/>
    <w:rsid w:val="00E81A0E"/>
    <w:rsid w:val="00E81A6E"/>
    <w:rsid w:val="00E81D59"/>
    <w:rsid w:val="00E81EE2"/>
    <w:rsid w:val="00E81F21"/>
    <w:rsid w:val="00E82435"/>
    <w:rsid w:val="00E827D4"/>
    <w:rsid w:val="00E82E88"/>
    <w:rsid w:val="00E844C5"/>
    <w:rsid w:val="00E848AE"/>
    <w:rsid w:val="00E84BBA"/>
    <w:rsid w:val="00E84C4B"/>
    <w:rsid w:val="00E84E05"/>
    <w:rsid w:val="00E8507B"/>
    <w:rsid w:val="00E8561A"/>
    <w:rsid w:val="00E85B5B"/>
    <w:rsid w:val="00E86124"/>
    <w:rsid w:val="00E86874"/>
    <w:rsid w:val="00E86917"/>
    <w:rsid w:val="00E87E09"/>
    <w:rsid w:val="00E90279"/>
    <w:rsid w:val="00E90311"/>
    <w:rsid w:val="00E909EF"/>
    <w:rsid w:val="00E90A8E"/>
    <w:rsid w:val="00E90E83"/>
    <w:rsid w:val="00E91476"/>
    <w:rsid w:val="00E92222"/>
    <w:rsid w:val="00E925F5"/>
    <w:rsid w:val="00E926AF"/>
    <w:rsid w:val="00E92B29"/>
    <w:rsid w:val="00E92F13"/>
    <w:rsid w:val="00E9319B"/>
    <w:rsid w:val="00E931D0"/>
    <w:rsid w:val="00E93F33"/>
    <w:rsid w:val="00E941ED"/>
    <w:rsid w:val="00E942C4"/>
    <w:rsid w:val="00E9433E"/>
    <w:rsid w:val="00E943F7"/>
    <w:rsid w:val="00E948EC"/>
    <w:rsid w:val="00E94991"/>
    <w:rsid w:val="00E94C46"/>
    <w:rsid w:val="00E9527E"/>
    <w:rsid w:val="00E95D4E"/>
    <w:rsid w:val="00E95E77"/>
    <w:rsid w:val="00E96402"/>
    <w:rsid w:val="00E96794"/>
    <w:rsid w:val="00E96BFC"/>
    <w:rsid w:val="00E96E85"/>
    <w:rsid w:val="00E96FEE"/>
    <w:rsid w:val="00E97202"/>
    <w:rsid w:val="00E97365"/>
    <w:rsid w:val="00E97462"/>
    <w:rsid w:val="00E97665"/>
    <w:rsid w:val="00E97817"/>
    <w:rsid w:val="00E97A13"/>
    <w:rsid w:val="00E97BEF"/>
    <w:rsid w:val="00EA026C"/>
    <w:rsid w:val="00EA034D"/>
    <w:rsid w:val="00EA05C5"/>
    <w:rsid w:val="00EA091F"/>
    <w:rsid w:val="00EA0B7A"/>
    <w:rsid w:val="00EA1012"/>
    <w:rsid w:val="00EA15A4"/>
    <w:rsid w:val="00EA1D47"/>
    <w:rsid w:val="00EA2136"/>
    <w:rsid w:val="00EA2479"/>
    <w:rsid w:val="00EA2A37"/>
    <w:rsid w:val="00EA379E"/>
    <w:rsid w:val="00EA435C"/>
    <w:rsid w:val="00EA471A"/>
    <w:rsid w:val="00EA4AE5"/>
    <w:rsid w:val="00EA4B07"/>
    <w:rsid w:val="00EA4B5B"/>
    <w:rsid w:val="00EA4D3B"/>
    <w:rsid w:val="00EA4FC1"/>
    <w:rsid w:val="00EA508A"/>
    <w:rsid w:val="00EA542A"/>
    <w:rsid w:val="00EA6062"/>
    <w:rsid w:val="00EA6571"/>
    <w:rsid w:val="00EA67E6"/>
    <w:rsid w:val="00EA68F5"/>
    <w:rsid w:val="00EA6907"/>
    <w:rsid w:val="00EA76CD"/>
    <w:rsid w:val="00EA7B3A"/>
    <w:rsid w:val="00EB03D1"/>
    <w:rsid w:val="00EB044C"/>
    <w:rsid w:val="00EB0460"/>
    <w:rsid w:val="00EB05E6"/>
    <w:rsid w:val="00EB090D"/>
    <w:rsid w:val="00EB0FC8"/>
    <w:rsid w:val="00EB1523"/>
    <w:rsid w:val="00EB17F6"/>
    <w:rsid w:val="00EB1E61"/>
    <w:rsid w:val="00EB1E90"/>
    <w:rsid w:val="00EB1EDD"/>
    <w:rsid w:val="00EB2720"/>
    <w:rsid w:val="00EB2766"/>
    <w:rsid w:val="00EB2E7A"/>
    <w:rsid w:val="00EB37E1"/>
    <w:rsid w:val="00EB3F1B"/>
    <w:rsid w:val="00EB4454"/>
    <w:rsid w:val="00EB4685"/>
    <w:rsid w:val="00EB49B0"/>
    <w:rsid w:val="00EB4BC1"/>
    <w:rsid w:val="00EB511A"/>
    <w:rsid w:val="00EB549B"/>
    <w:rsid w:val="00EB5A6E"/>
    <w:rsid w:val="00EB5C73"/>
    <w:rsid w:val="00EB60AC"/>
    <w:rsid w:val="00EB69DF"/>
    <w:rsid w:val="00EB6B31"/>
    <w:rsid w:val="00EB76C7"/>
    <w:rsid w:val="00EB7899"/>
    <w:rsid w:val="00EB78A1"/>
    <w:rsid w:val="00EC0122"/>
    <w:rsid w:val="00EC0584"/>
    <w:rsid w:val="00EC060F"/>
    <w:rsid w:val="00EC130D"/>
    <w:rsid w:val="00EC1862"/>
    <w:rsid w:val="00EC1C16"/>
    <w:rsid w:val="00EC1C23"/>
    <w:rsid w:val="00EC1EFF"/>
    <w:rsid w:val="00EC22D7"/>
    <w:rsid w:val="00EC2418"/>
    <w:rsid w:val="00EC29BA"/>
    <w:rsid w:val="00EC2ABF"/>
    <w:rsid w:val="00EC2AFB"/>
    <w:rsid w:val="00EC30EC"/>
    <w:rsid w:val="00EC3336"/>
    <w:rsid w:val="00EC3559"/>
    <w:rsid w:val="00EC36E6"/>
    <w:rsid w:val="00EC3850"/>
    <w:rsid w:val="00EC4D41"/>
    <w:rsid w:val="00EC549A"/>
    <w:rsid w:val="00EC54EE"/>
    <w:rsid w:val="00EC553D"/>
    <w:rsid w:val="00EC5C2D"/>
    <w:rsid w:val="00EC6479"/>
    <w:rsid w:val="00EC6F69"/>
    <w:rsid w:val="00EC7408"/>
    <w:rsid w:val="00EC7421"/>
    <w:rsid w:val="00EC755A"/>
    <w:rsid w:val="00EC7AD0"/>
    <w:rsid w:val="00EC7D74"/>
    <w:rsid w:val="00ED0044"/>
    <w:rsid w:val="00ED0785"/>
    <w:rsid w:val="00ED0F6D"/>
    <w:rsid w:val="00ED10B6"/>
    <w:rsid w:val="00ED144E"/>
    <w:rsid w:val="00ED162F"/>
    <w:rsid w:val="00ED163E"/>
    <w:rsid w:val="00ED1776"/>
    <w:rsid w:val="00ED1F6E"/>
    <w:rsid w:val="00ED20B6"/>
    <w:rsid w:val="00ED2187"/>
    <w:rsid w:val="00ED23EB"/>
    <w:rsid w:val="00ED2423"/>
    <w:rsid w:val="00ED2620"/>
    <w:rsid w:val="00ED2A8A"/>
    <w:rsid w:val="00ED2DCC"/>
    <w:rsid w:val="00ED3035"/>
    <w:rsid w:val="00ED305D"/>
    <w:rsid w:val="00ED3172"/>
    <w:rsid w:val="00ED3977"/>
    <w:rsid w:val="00ED4054"/>
    <w:rsid w:val="00ED40CC"/>
    <w:rsid w:val="00ED41ED"/>
    <w:rsid w:val="00ED4AB7"/>
    <w:rsid w:val="00ED4C28"/>
    <w:rsid w:val="00ED52EA"/>
    <w:rsid w:val="00ED573C"/>
    <w:rsid w:val="00ED5C69"/>
    <w:rsid w:val="00ED6579"/>
    <w:rsid w:val="00ED6C66"/>
    <w:rsid w:val="00ED6D7F"/>
    <w:rsid w:val="00ED6F0C"/>
    <w:rsid w:val="00ED7735"/>
    <w:rsid w:val="00ED7872"/>
    <w:rsid w:val="00ED7A6D"/>
    <w:rsid w:val="00ED7B5C"/>
    <w:rsid w:val="00EE034A"/>
    <w:rsid w:val="00EE0932"/>
    <w:rsid w:val="00EE0C8D"/>
    <w:rsid w:val="00EE0E71"/>
    <w:rsid w:val="00EE1F59"/>
    <w:rsid w:val="00EE2028"/>
    <w:rsid w:val="00EE2DDC"/>
    <w:rsid w:val="00EE2EF1"/>
    <w:rsid w:val="00EE3448"/>
    <w:rsid w:val="00EE3622"/>
    <w:rsid w:val="00EE38BD"/>
    <w:rsid w:val="00EE3919"/>
    <w:rsid w:val="00EE396A"/>
    <w:rsid w:val="00EE3C54"/>
    <w:rsid w:val="00EE457E"/>
    <w:rsid w:val="00EE471C"/>
    <w:rsid w:val="00EE4E89"/>
    <w:rsid w:val="00EE5A9D"/>
    <w:rsid w:val="00EE5B0C"/>
    <w:rsid w:val="00EE5D2A"/>
    <w:rsid w:val="00EE5FBF"/>
    <w:rsid w:val="00EE602F"/>
    <w:rsid w:val="00EE66E4"/>
    <w:rsid w:val="00EE670D"/>
    <w:rsid w:val="00EE6CB6"/>
    <w:rsid w:val="00EE6D4D"/>
    <w:rsid w:val="00EE7224"/>
    <w:rsid w:val="00EE7508"/>
    <w:rsid w:val="00EE75B9"/>
    <w:rsid w:val="00EE7750"/>
    <w:rsid w:val="00EE79CB"/>
    <w:rsid w:val="00EE7AFD"/>
    <w:rsid w:val="00EE7D6E"/>
    <w:rsid w:val="00EE7DBF"/>
    <w:rsid w:val="00EE7F36"/>
    <w:rsid w:val="00EF025A"/>
    <w:rsid w:val="00EF14E2"/>
    <w:rsid w:val="00EF1657"/>
    <w:rsid w:val="00EF1A44"/>
    <w:rsid w:val="00EF1AB8"/>
    <w:rsid w:val="00EF1B1B"/>
    <w:rsid w:val="00EF1B8C"/>
    <w:rsid w:val="00EF1EDE"/>
    <w:rsid w:val="00EF23BF"/>
    <w:rsid w:val="00EF2412"/>
    <w:rsid w:val="00EF2B09"/>
    <w:rsid w:val="00EF2B64"/>
    <w:rsid w:val="00EF2E65"/>
    <w:rsid w:val="00EF30A9"/>
    <w:rsid w:val="00EF31A0"/>
    <w:rsid w:val="00EF3680"/>
    <w:rsid w:val="00EF4308"/>
    <w:rsid w:val="00EF44C8"/>
    <w:rsid w:val="00EF4F6D"/>
    <w:rsid w:val="00EF5143"/>
    <w:rsid w:val="00EF52AB"/>
    <w:rsid w:val="00EF5453"/>
    <w:rsid w:val="00EF5793"/>
    <w:rsid w:val="00EF5DFB"/>
    <w:rsid w:val="00EF664B"/>
    <w:rsid w:val="00EF6675"/>
    <w:rsid w:val="00EF66C7"/>
    <w:rsid w:val="00EF693D"/>
    <w:rsid w:val="00EF6CFB"/>
    <w:rsid w:val="00EF6DE2"/>
    <w:rsid w:val="00EF6E99"/>
    <w:rsid w:val="00EF71F3"/>
    <w:rsid w:val="00EF7C61"/>
    <w:rsid w:val="00F00233"/>
    <w:rsid w:val="00F009E3"/>
    <w:rsid w:val="00F00C15"/>
    <w:rsid w:val="00F00C1E"/>
    <w:rsid w:val="00F00E4B"/>
    <w:rsid w:val="00F01142"/>
    <w:rsid w:val="00F0151B"/>
    <w:rsid w:val="00F015D5"/>
    <w:rsid w:val="00F01A73"/>
    <w:rsid w:val="00F01F0D"/>
    <w:rsid w:val="00F02345"/>
    <w:rsid w:val="00F0247C"/>
    <w:rsid w:val="00F03008"/>
    <w:rsid w:val="00F03070"/>
    <w:rsid w:val="00F030AB"/>
    <w:rsid w:val="00F03316"/>
    <w:rsid w:val="00F03464"/>
    <w:rsid w:val="00F03A1E"/>
    <w:rsid w:val="00F04125"/>
    <w:rsid w:val="00F0424A"/>
    <w:rsid w:val="00F04619"/>
    <w:rsid w:val="00F049DB"/>
    <w:rsid w:val="00F04A8F"/>
    <w:rsid w:val="00F04CF0"/>
    <w:rsid w:val="00F0501B"/>
    <w:rsid w:val="00F054FF"/>
    <w:rsid w:val="00F05691"/>
    <w:rsid w:val="00F0570C"/>
    <w:rsid w:val="00F058FE"/>
    <w:rsid w:val="00F05BEF"/>
    <w:rsid w:val="00F0689B"/>
    <w:rsid w:val="00F06B52"/>
    <w:rsid w:val="00F06C4E"/>
    <w:rsid w:val="00F06C6E"/>
    <w:rsid w:val="00F07118"/>
    <w:rsid w:val="00F074C7"/>
    <w:rsid w:val="00F076DB"/>
    <w:rsid w:val="00F07DDE"/>
    <w:rsid w:val="00F103E7"/>
    <w:rsid w:val="00F10441"/>
    <w:rsid w:val="00F105BF"/>
    <w:rsid w:val="00F106A3"/>
    <w:rsid w:val="00F111F0"/>
    <w:rsid w:val="00F113D2"/>
    <w:rsid w:val="00F1147E"/>
    <w:rsid w:val="00F119F1"/>
    <w:rsid w:val="00F1209F"/>
    <w:rsid w:val="00F12113"/>
    <w:rsid w:val="00F12175"/>
    <w:rsid w:val="00F122F9"/>
    <w:rsid w:val="00F12760"/>
    <w:rsid w:val="00F12A29"/>
    <w:rsid w:val="00F12B98"/>
    <w:rsid w:val="00F12C7A"/>
    <w:rsid w:val="00F12F12"/>
    <w:rsid w:val="00F12F2C"/>
    <w:rsid w:val="00F12F90"/>
    <w:rsid w:val="00F134FE"/>
    <w:rsid w:val="00F135D8"/>
    <w:rsid w:val="00F135E2"/>
    <w:rsid w:val="00F138D1"/>
    <w:rsid w:val="00F141FD"/>
    <w:rsid w:val="00F1433B"/>
    <w:rsid w:val="00F143B4"/>
    <w:rsid w:val="00F14E58"/>
    <w:rsid w:val="00F15057"/>
    <w:rsid w:val="00F1506F"/>
    <w:rsid w:val="00F15198"/>
    <w:rsid w:val="00F1519C"/>
    <w:rsid w:val="00F15D26"/>
    <w:rsid w:val="00F15DB2"/>
    <w:rsid w:val="00F1608A"/>
    <w:rsid w:val="00F167A8"/>
    <w:rsid w:val="00F1719A"/>
    <w:rsid w:val="00F1756F"/>
    <w:rsid w:val="00F1763A"/>
    <w:rsid w:val="00F17881"/>
    <w:rsid w:val="00F17AD9"/>
    <w:rsid w:val="00F17C32"/>
    <w:rsid w:val="00F200A0"/>
    <w:rsid w:val="00F20236"/>
    <w:rsid w:val="00F2065A"/>
    <w:rsid w:val="00F20943"/>
    <w:rsid w:val="00F20A81"/>
    <w:rsid w:val="00F20FA2"/>
    <w:rsid w:val="00F21068"/>
    <w:rsid w:val="00F21572"/>
    <w:rsid w:val="00F2199F"/>
    <w:rsid w:val="00F21E3C"/>
    <w:rsid w:val="00F22402"/>
    <w:rsid w:val="00F22ACB"/>
    <w:rsid w:val="00F2397A"/>
    <w:rsid w:val="00F23A75"/>
    <w:rsid w:val="00F23D0F"/>
    <w:rsid w:val="00F23FAD"/>
    <w:rsid w:val="00F24345"/>
    <w:rsid w:val="00F24511"/>
    <w:rsid w:val="00F2455C"/>
    <w:rsid w:val="00F25176"/>
    <w:rsid w:val="00F257BC"/>
    <w:rsid w:val="00F25BB4"/>
    <w:rsid w:val="00F25DF8"/>
    <w:rsid w:val="00F2646E"/>
    <w:rsid w:val="00F266DC"/>
    <w:rsid w:val="00F267DF"/>
    <w:rsid w:val="00F26BBD"/>
    <w:rsid w:val="00F270C8"/>
    <w:rsid w:val="00F275BC"/>
    <w:rsid w:val="00F27A05"/>
    <w:rsid w:val="00F27DC4"/>
    <w:rsid w:val="00F3033F"/>
    <w:rsid w:val="00F30D68"/>
    <w:rsid w:val="00F30FC1"/>
    <w:rsid w:val="00F3143E"/>
    <w:rsid w:val="00F31587"/>
    <w:rsid w:val="00F317F7"/>
    <w:rsid w:val="00F31AE8"/>
    <w:rsid w:val="00F31C69"/>
    <w:rsid w:val="00F31C94"/>
    <w:rsid w:val="00F31EE5"/>
    <w:rsid w:val="00F32180"/>
    <w:rsid w:val="00F3218F"/>
    <w:rsid w:val="00F324FE"/>
    <w:rsid w:val="00F3257E"/>
    <w:rsid w:val="00F32732"/>
    <w:rsid w:val="00F32C57"/>
    <w:rsid w:val="00F32CA1"/>
    <w:rsid w:val="00F33121"/>
    <w:rsid w:val="00F3327E"/>
    <w:rsid w:val="00F336E7"/>
    <w:rsid w:val="00F33786"/>
    <w:rsid w:val="00F33792"/>
    <w:rsid w:val="00F33DFF"/>
    <w:rsid w:val="00F344B2"/>
    <w:rsid w:val="00F3480E"/>
    <w:rsid w:val="00F3494D"/>
    <w:rsid w:val="00F34CCF"/>
    <w:rsid w:val="00F34F82"/>
    <w:rsid w:val="00F35341"/>
    <w:rsid w:val="00F35BD0"/>
    <w:rsid w:val="00F35C0F"/>
    <w:rsid w:val="00F360A1"/>
    <w:rsid w:val="00F368E8"/>
    <w:rsid w:val="00F3694A"/>
    <w:rsid w:val="00F36972"/>
    <w:rsid w:val="00F36978"/>
    <w:rsid w:val="00F36B9C"/>
    <w:rsid w:val="00F36BA4"/>
    <w:rsid w:val="00F370C5"/>
    <w:rsid w:val="00F37146"/>
    <w:rsid w:val="00F37262"/>
    <w:rsid w:val="00F37399"/>
    <w:rsid w:val="00F37FFC"/>
    <w:rsid w:val="00F4018E"/>
    <w:rsid w:val="00F4021F"/>
    <w:rsid w:val="00F402C0"/>
    <w:rsid w:val="00F403BA"/>
    <w:rsid w:val="00F40409"/>
    <w:rsid w:val="00F4088D"/>
    <w:rsid w:val="00F40A89"/>
    <w:rsid w:val="00F40EE3"/>
    <w:rsid w:val="00F413FB"/>
    <w:rsid w:val="00F4254F"/>
    <w:rsid w:val="00F42F87"/>
    <w:rsid w:val="00F43DA1"/>
    <w:rsid w:val="00F43E7C"/>
    <w:rsid w:val="00F43FF2"/>
    <w:rsid w:val="00F448EC"/>
    <w:rsid w:val="00F44977"/>
    <w:rsid w:val="00F44C95"/>
    <w:rsid w:val="00F45210"/>
    <w:rsid w:val="00F457CB"/>
    <w:rsid w:val="00F45D4F"/>
    <w:rsid w:val="00F45E06"/>
    <w:rsid w:val="00F45FAF"/>
    <w:rsid w:val="00F46023"/>
    <w:rsid w:val="00F4620B"/>
    <w:rsid w:val="00F462BC"/>
    <w:rsid w:val="00F46329"/>
    <w:rsid w:val="00F46820"/>
    <w:rsid w:val="00F469F6"/>
    <w:rsid w:val="00F46B7C"/>
    <w:rsid w:val="00F477D5"/>
    <w:rsid w:val="00F478ED"/>
    <w:rsid w:val="00F503A3"/>
    <w:rsid w:val="00F5044F"/>
    <w:rsid w:val="00F50756"/>
    <w:rsid w:val="00F5086B"/>
    <w:rsid w:val="00F50F23"/>
    <w:rsid w:val="00F51DDD"/>
    <w:rsid w:val="00F51F5D"/>
    <w:rsid w:val="00F51FCE"/>
    <w:rsid w:val="00F52344"/>
    <w:rsid w:val="00F5288E"/>
    <w:rsid w:val="00F52C78"/>
    <w:rsid w:val="00F533F5"/>
    <w:rsid w:val="00F5368E"/>
    <w:rsid w:val="00F53A13"/>
    <w:rsid w:val="00F54185"/>
    <w:rsid w:val="00F544E1"/>
    <w:rsid w:val="00F54B09"/>
    <w:rsid w:val="00F54BDB"/>
    <w:rsid w:val="00F5501A"/>
    <w:rsid w:val="00F55AB2"/>
    <w:rsid w:val="00F56105"/>
    <w:rsid w:val="00F5617C"/>
    <w:rsid w:val="00F56641"/>
    <w:rsid w:val="00F5665E"/>
    <w:rsid w:val="00F56923"/>
    <w:rsid w:val="00F56B27"/>
    <w:rsid w:val="00F56D94"/>
    <w:rsid w:val="00F573B0"/>
    <w:rsid w:val="00F57F57"/>
    <w:rsid w:val="00F60530"/>
    <w:rsid w:val="00F6090F"/>
    <w:rsid w:val="00F60A8D"/>
    <w:rsid w:val="00F6130D"/>
    <w:rsid w:val="00F615BF"/>
    <w:rsid w:val="00F6171E"/>
    <w:rsid w:val="00F61758"/>
    <w:rsid w:val="00F61B2C"/>
    <w:rsid w:val="00F61C02"/>
    <w:rsid w:val="00F6209B"/>
    <w:rsid w:val="00F626A2"/>
    <w:rsid w:val="00F62783"/>
    <w:rsid w:val="00F63545"/>
    <w:rsid w:val="00F63605"/>
    <w:rsid w:val="00F63AB8"/>
    <w:rsid w:val="00F63B8A"/>
    <w:rsid w:val="00F63C5D"/>
    <w:rsid w:val="00F6557F"/>
    <w:rsid w:val="00F65A54"/>
    <w:rsid w:val="00F65A5F"/>
    <w:rsid w:val="00F65D4A"/>
    <w:rsid w:val="00F65E39"/>
    <w:rsid w:val="00F65F35"/>
    <w:rsid w:val="00F65FED"/>
    <w:rsid w:val="00F66E0B"/>
    <w:rsid w:val="00F66FA5"/>
    <w:rsid w:val="00F67A8E"/>
    <w:rsid w:val="00F701A4"/>
    <w:rsid w:val="00F70601"/>
    <w:rsid w:val="00F70B07"/>
    <w:rsid w:val="00F70B38"/>
    <w:rsid w:val="00F70B6B"/>
    <w:rsid w:val="00F7105B"/>
    <w:rsid w:val="00F71510"/>
    <w:rsid w:val="00F71C1D"/>
    <w:rsid w:val="00F71CB2"/>
    <w:rsid w:val="00F7221D"/>
    <w:rsid w:val="00F7241C"/>
    <w:rsid w:val="00F728DD"/>
    <w:rsid w:val="00F72B8F"/>
    <w:rsid w:val="00F72E3A"/>
    <w:rsid w:val="00F73302"/>
    <w:rsid w:val="00F736E7"/>
    <w:rsid w:val="00F73CDA"/>
    <w:rsid w:val="00F73DD0"/>
    <w:rsid w:val="00F740A0"/>
    <w:rsid w:val="00F74196"/>
    <w:rsid w:val="00F74575"/>
    <w:rsid w:val="00F74A56"/>
    <w:rsid w:val="00F74E75"/>
    <w:rsid w:val="00F75026"/>
    <w:rsid w:val="00F751B8"/>
    <w:rsid w:val="00F75210"/>
    <w:rsid w:val="00F752D3"/>
    <w:rsid w:val="00F75320"/>
    <w:rsid w:val="00F75C35"/>
    <w:rsid w:val="00F767D1"/>
    <w:rsid w:val="00F76B37"/>
    <w:rsid w:val="00F76DC8"/>
    <w:rsid w:val="00F775E1"/>
    <w:rsid w:val="00F775FB"/>
    <w:rsid w:val="00F77AB6"/>
    <w:rsid w:val="00F77F75"/>
    <w:rsid w:val="00F80442"/>
    <w:rsid w:val="00F8057E"/>
    <w:rsid w:val="00F80916"/>
    <w:rsid w:val="00F80924"/>
    <w:rsid w:val="00F809E8"/>
    <w:rsid w:val="00F80A2F"/>
    <w:rsid w:val="00F810FF"/>
    <w:rsid w:val="00F816D1"/>
    <w:rsid w:val="00F81D47"/>
    <w:rsid w:val="00F81F18"/>
    <w:rsid w:val="00F820BE"/>
    <w:rsid w:val="00F821A2"/>
    <w:rsid w:val="00F822D6"/>
    <w:rsid w:val="00F82C5F"/>
    <w:rsid w:val="00F837DC"/>
    <w:rsid w:val="00F83A56"/>
    <w:rsid w:val="00F8415F"/>
    <w:rsid w:val="00F8454A"/>
    <w:rsid w:val="00F84576"/>
    <w:rsid w:val="00F846F9"/>
    <w:rsid w:val="00F847B3"/>
    <w:rsid w:val="00F848CA"/>
    <w:rsid w:val="00F84ABA"/>
    <w:rsid w:val="00F84C37"/>
    <w:rsid w:val="00F84D65"/>
    <w:rsid w:val="00F84EEF"/>
    <w:rsid w:val="00F85026"/>
    <w:rsid w:val="00F8526C"/>
    <w:rsid w:val="00F86840"/>
    <w:rsid w:val="00F86B4A"/>
    <w:rsid w:val="00F86D97"/>
    <w:rsid w:val="00F874CB"/>
    <w:rsid w:val="00F901D3"/>
    <w:rsid w:val="00F90275"/>
    <w:rsid w:val="00F9085A"/>
    <w:rsid w:val="00F90AA0"/>
    <w:rsid w:val="00F90BA8"/>
    <w:rsid w:val="00F90DE7"/>
    <w:rsid w:val="00F91037"/>
    <w:rsid w:val="00F91127"/>
    <w:rsid w:val="00F91329"/>
    <w:rsid w:val="00F91CE2"/>
    <w:rsid w:val="00F91E44"/>
    <w:rsid w:val="00F91EA5"/>
    <w:rsid w:val="00F92191"/>
    <w:rsid w:val="00F926E7"/>
    <w:rsid w:val="00F92DAB"/>
    <w:rsid w:val="00F93067"/>
    <w:rsid w:val="00F9360F"/>
    <w:rsid w:val="00F936F1"/>
    <w:rsid w:val="00F9442D"/>
    <w:rsid w:val="00F9466F"/>
    <w:rsid w:val="00F949A2"/>
    <w:rsid w:val="00F94CE2"/>
    <w:rsid w:val="00F94E77"/>
    <w:rsid w:val="00F951E2"/>
    <w:rsid w:val="00F953D1"/>
    <w:rsid w:val="00F957A3"/>
    <w:rsid w:val="00F96061"/>
    <w:rsid w:val="00F960B3"/>
    <w:rsid w:val="00F96279"/>
    <w:rsid w:val="00F963EE"/>
    <w:rsid w:val="00F9641A"/>
    <w:rsid w:val="00F96653"/>
    <w:rsid w:val="00F9668C"/>
    <w:rsid w:val="00F96A31"/>
    <w:rsid w:val="00F96AC0"/>
    <w:rsid w:val="00F96D2B"/>
    <w:rsid w:val="00F96DBB"/>
    <w:rsid w:val="00F96E2A"/>
    <w:rsid w:val="00F96E6C"/>
    <w:rsid w:val="00F97376"/>
    <w:rsid w:val="00F97CE9"/>
    <w:rsid w:val="00FA01D6"/>
    <w:rsid w:val="00FA0C72"/>
    <w:rsid w:val="00FA0EF2"/>
    <w:rsid w:val="00FA10D6"/>
    <w:rsid w:val="00FA1309"/>
    <w:rsid w:val="00FA1341"/>
    <w:rsid w:val="00FA172D"/>
    <w:rsid w:val="00FA1E5C"/>
    <w:rsid w:val="00FA217A"/>
    <w:rsid w:val="00FA2602"/>
    <w:rsid w:val="00FA28C2"/>
    <w:rsid w:val="00FA2BAA"/>
    <w:rsid w:val="00FA3299"/>
    <w:rsid w:val="00FA33E1"/>
    <w:rsid w:val="00FA348A"/>
    <w:rsid w:val="00FA368A"/>
    <w:rsid w:val="00FA3E84"/>
    <w:rsid w:val="00FA401D"/>
    <w:rsid w:val="00FA44DB"/>
    <w:rsid w:val="00FA4A9A"/>
    <w:rsid w:val="00FA5000"/>
    <w:rsid w:val="00FA5643"/>
    <w:rsid w:val="00FA5A91"/>
    <w:rsid w:val="00FA5DAE"/>
    <w:rsid w:val="00FA5F4E"/>
    <w:rsid w:val="00FA6081"/>
    <w:rsid w:val="00FA60AD"/>
    <w:rsid w:val="00FA619B"/>
    <w:rsid w:val="00FA6811"/>
    <w:rsid w:val="00FA68DB"/>
    <w:rsid w:val="00FA70E9"/>
    <w:rsid w:val="00FA71CD"/>
    <w:rsid w:val="00FA7271"/>
    <w:rsid w:val="00FA72A0"/>
    <w:rsid w:val="00FA7607"/>
    <w:rsid w:val="00FA7647"/>
    <w:rsid w:val="00FB089E"/>
    <w:rsid w:val="00FB0B0B"/>
    <w:rsid w:val="00FB0FB8"/>
    <w:rsid w:val="00FB121D"/>
    <w:rsid w:val="00FB1575"/>
    <w:rsid w:val="00FB15D2"/>
    <w:rsid w:val="00FB15DA"/>
    <w:rsid w:val="00FB1650"/>
    <w:rsid w:val="00FB17C3"/>
    <w:rsid w:val="00FB1BD0"/>
    <w:rsid w:val="00FB1C1C"/>
    <w:rsid w:val="00FB2631"/>
    <w:rsid w:val="00FB28A2"/>
    <w:rsid w:val="00FB29C7"/>
    <w:rsid w:val="00FB29D8"/>
    <w:rsid w:val="00FB2A4F"/>
    <w:rsid w:val="00FB2C30"/>
    <w:rsid w:val="00FB3513"/>
    <w:rsid w:val="00FB3530"/>
    <w:rsid w:val="00FB3F3B"/>
    <w:rsid w:val="00FB441F"/>
    <w:rsid w:val="00FB4909"/>
    <w:rsid w:val="00FB4A8F"/>
    <w:rsid w:val="00FB4CBE"/>
    <w:rsid w:val="00FB4FB3"/>
    <w:rsid w:val="00FB5E26"/>
    <w:rsid w:val="00FB6279"/>
    <w:rsid w:val="00FB67CB"/>
    <w:rsid w:val="00FB68D8"/>
    <w:rsid w:val="00FB6981"/>
    <w:rsid w:val="00FB6B81"/>
    <w:rsid w:val="00FB6ED3"/>
    <w:rsid w:val="00FB72FF"/>
    <w:rsid w:val="00FB7B27"/>
    <w:rsid w:val="00FB7E1C"/>
    <w:rsid w:val="00FC1155"/>
    <w:rsid w:val="00FC11FE"/>
    <w:rsid w:val="00FC12E2"/>
    <w:rsid w:val="00FC13B1"/>
    <w:rsid w:val="00FC1445"/>
    <w:rsid w:val="00FC15A4"/>
    <w:rsid w:val="00FC171F"/>
    <w:rsid w:val="00FC23F3"/>
    <w:rsid w:val="00FC2529"/>
    <w:rsid w:val="00FC2AD2"/>
    <w:rsid w:val="00FC2B69"/>
    <w:rsid w:val="00FC2D89"/>
    <w:rsid w:val="00FC2DC4"/>
    <w:rsid w:val="00FC346A"/>
    <w:rsid w:val="00FC34EE"/>
    <w:rsid w:val="00FC3F73"/>
    <w:rsid w:val="00FC407A"/>
    <w:rsid w:val="00FC4706"/>
    <w:rsid w:val="00FC4B19"/>
    <w:rsid w:val="00FC4DD0"/>
    <w:rsid w:val="00FC541F"/>
    <w:rsid w:val="00FC569C"/>
    <w:rsid w:val="00FC5AA8"/>
    <w:rsid w:val="00FC5C88"/>
    <w:rsid w:val="00FC64D9"/>
    <w:rsid w:val="00FC676A"/>
    <w:rsid w:val="00FC677F"/>
    <w:rsid w:val="00FC6882"/>
    <w:rsid w:val="00FC6897"/>
    <w:rsid w:val="00FC6A48"/>
    <w:rsid w:val="00FC6AD6"/>
    <w:rsid w:val="00FC6E65"/>
    <w:rsid w:val="00FC6FE0"/>
    <w:rsid w:val="00FC7136"/>
    <w:rsid w:val="00FC7397"/>
    <w:rsid w:val="00FC75B7"/>
    <w:rsid w:val="00FC7DE5"/>
    <w:rsid w:val="00FC7F80"/>
    <w:rsid w:val="00FD0534"/>
    <w:rsid w:val="00FD0C0B"/>
    <w:rsid w:val="00FD10EC"/>
    <w:rsid w:val="00FD1497"/>
    <w:rsid w:val="00FD16C0"/>
    <w:rsid w:val="00FD176E"/>
    <w:rsid w:val="00FD1BF1"/>
    <w:rsid w:val="00FD2533"/>
    <w:rsid w:val="00FD28C6"/>
    <w:rsid w:val="00FD2BF1"/>
    <w:rsid w:val="00FD2C06"/>
    <w:rsid w:val="00FD2DA4"/>
    <w:rsid w:val="00FD3341"/>
    <w:rsid w:val="00FD375A"/>
    <w:rsid w:val="00FD446B"/>
    <w:rsid w:val="00FD44EE"/>
    <w:rsid w:val="00FD4D2E"/>
    <w:rsid w:val="00FD4E5E"/>
    <w:rsid w:val="00FD4F17"/>
    <w:rsid w:val="00FD5207"/>
    <w:rsid w:val="00FD57ED"/>
    <w:rsid w:val="00FD5E54"/>
    <w:rsid w:val="00FD5E6A"/>
    <w:rsid w:val="00FD5EC4"/>
    <w:rsid w:val="00FD641F"/>
    <w:rsid w:val="00FD659A"/>
    <w:rsid w:val="00FD65CC"/>
    <w:rsid w:val="00FD680C"/>
    <w:rsid w:val="00FD6B59"/>
    <w:rsid w:val="00FD78A8"/>
    <w:rsid w:val="00FD7998"/>
    <w:rsid w:val="00FD7BDD"/>
    <w:rsid w:val="00FD7D30"/>
    <w:rsid w:val="00FE0609"/>
    <w:rsid w:val="00FE0DAC"/>
    <w:rsid w:val="00FE0DC4"/>
    <w:rsid w:val="00FE146F"/>
    <w:rsid w:val="00FE1BEB"/>
    <w:rsid w:val="00FE21B4"/>
    <w:rsid w:val="00FE26CF"/>
    <w:rsid w:val="00FE2C28"/>
    <w:rsid w:val="00FE2C95"/>
    <w:rsid w:val="00FE2D88"/>
    <w:rsid w:val="00FE3202"/>
    <w:rsid w:val="00FE343F"/>
    <w:rsid w:val="00FE368F"/>
    <w:rsid w:val="00FE3932"/>
    <w:rsid w:val="00FE3AF1"/>
    <w:rsid w:val="00FE3C2A"/>
    <w:rsid w:val="00FE3F65"/>
    <w:rsid w:val="00FE3F6D"/>
    <w:rsid w:val="00FE4774"/>
    <w:rsid w:val="00FE47C6"/>
    <w:rsid w:val="00FE4D36"/>
    <w:rsid w:val="00FE4F89"/>
    <w:rsid w:val="00FE5ABA"/>
    <w:rsid w:val="00FE5BF5"/>
    <w:rsid w:val="00FE5D30"/>
    <w:rsid w:val="00FE6026"/>
    <w:rsid w:val="00FE62CA"/>
    <w:rsid w:val="00FE6380"/>
    <w:rsid w:val="00FE6754"/>
    <w:rsid w:val="00FE6C0A"/>
    <w:rsid w:val="00FE6D6C"/>
    <w:rsid w:val="00FE6F4A"/>
    <w:rsid w:val="00FE7063"/>
    <w:rsid w:val="00FE75D9"/>
    <w:rsid w:val="00FF01FA"/>
    <w:rsid w:val="00FF0507"/>
    <w:rsid w:val="00FF0C49"/>
    <w:rsid w:val="00FF1402"/>
    <w:rsid w:val="00FF14C2"/>
    <w:rsid w:val="00FF17C2"/>
    <w:rsid w:val="00FF202B"/>
    <w:rsid w:val="00FF2A6E"/>
    <w:rsid w:val="00FF2D52"/>
    <w:rsid w:val="00FF2E21"/>
    <w:rsid w:val="00FF2E2B"/>
    <w:rsid w:val="00FF304E"/>
    <w:rsid w:val="00FF311F"/>
    <w:rsid w:val="00FF334E"/>
    <w:rsid w:val="00FF3360"/>
    <w:rsid w:val="00FF355E"/>
    <w:rsid w:val="00FF368B"/>
    <w:rsid w:val="00FF36CE"/>
    <w:rsid w:val="00FF37E2"/>
    <w:rsid w:val="00FF3970"/>
    <w:rsid w:val="00FF3B02"/>
    <w:rsid w:val="00FF3EAB"/>
    <w:rsid w:val="00FF425F"/>
    <w:rsid w:val="00FF427E"/>
    <w:rsid w:val="00FF4674"/>
    <w:rsid w:val="00FF4E4E"/>
    <w:rsid w:val="00FF4E81"/>
    <w:rsid w:val="00FF542A"/>
    <w:rsid w:val="00FF547D"/>
    <w:rsid w:val="00FF54AE"/>
    <w:rsid w:val="00FF5546"/>
    <w:rsid w:val="00FF5614"/>
    <w:rsid w:val="00FF5683"/>
    <w:rsid w:val="00FF573D"/>
    <w:rsid w:val="00FF5BA6"/>
    <w:rsid w:val="00FF6A66"/>
    <w:rsid w:val="00FF6CCC"/>
    <w:rsid w:val="00FF7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35C158"/>
  <w15:chartTrackingRefBased/>
  <w15:docId w15:val="{0C348CE9-B4A6-427B-B5F3-C1244CB5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3C4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6A3C48"/>
    <w:pPr>
      <w:spacing w:line="360" w:lineRule="auto"/>
      <w:ind w:right="2997"/>
    </w:pPr>
    <w:rPr>
      <w:rFonts w:ascii="StempelGaramond" w:hAnsi="StempelGaramond"/>
      <w:b/>
      <w:sz w:val="32"/>
      <w:szCs w:val="20"/>
    </w:rPr>
  </w:style>
  <w:style w:type="character" w:customStyle="1" w:styleId="Textkrper2Zchn">
    <w:name w:val="Textkörper 2 Zchn"/>
    <w:basedOn w:val="Absatz-Standardschriftart"/>
    <w:link w:val="Textkrper2"/>
    <w:rsid w:val="006A3C48"/>
    <w:rPr>
      <w:rFonts w:ascii="StempelGaramond" w:hAnsi="StempelGaramond"/>
      <w:b/>
      <w:sz w:val="32"/>
    </w:rPr>
  </w:style>
  <w:style w:type="paragraph" w:styleId="Kopfzeile">
    <w:name w:val="header"/>
    <w:basedOn w:val="Standard"/>
    <w:link w:val="KopfzeileZchn"/>
    <w:uiPriority w:val="99"/>
    <w:unhideWhenUsed/>
    <w:rsid w:val="006A3C48"/>
    <w:pPr>
      <w:tabs>
        <w:tab w:val="center" w:pos="4536"/>
        <w:tab w:val="right" w:pos="9072"/>
      </w:tabs>
    </w:pPr>
  </w:style>
  <w:style w:type="character" w:customStyle="1" w:styleId="KopfzeileZchn">
    <w:name w:val="Kopfzeile Zchn"/>
    <w:basedOn w:val="Absatz-Standardschriftart"/>
    <w:link w:val="Kopfzeile"/>
    <w:uiPriority w:val="99"/>
    <w:rsid w:val="006A3C48"/>
    <w:rPr>
      <w:sz w:val="24"/>
      <w:szCs w:val="24"/>
    </w:rPr>
  </w:style>
  <w:style w:type="character" w:styleId="Kommentarzeichen">
    <w:name w:val="annotation reference"/>
    <w:basedOn w:val="Absatz-Standardschriftart"/>
    <w:semiHidden/>
    <w:unhideWhenUsed/>
    <w:rsid w:val="000A1E9E"/>
    <w:rPr>
      <w:sz w:val="16"/>
      <w:szCs w:val="16"/>
    </w:rPr>
  </w:style>
  <w:style w:type="paragraph" w:styleId="Kommentartext">
    <w:name w:val="annotation text"/>
    <w:basedOn w:val="Standard"/>
    <w:link w:val="KommentartextZchn"/>
    <w:semiHidden/>
    <w:unhideWhenUsed/>
    <w:rsid w:val="000A1E9E"/>
    <w:rPr>
      <w:sz w:val="20"/>
      <w:szCs w:val="20"/>
    </w:rPr>
  </w:style>
  <w:style w:type="character" w:customStyle="1" w:styleId="KommentartextZchn">
    <w:name w:val="Kommentartext Zchn"/>
    <w:basedOn w:val="Absatz-Standardschriftart"/>
    <w:link w:val="Kommentartext"/>
    <w:semiHidden/>
    <w:rsid w:val="000A1E9E"/>
  </w:style>
  <w:style w:type="paragraph" w:styleId="Kommentarthema">
    <w:name w:val="annotation subject"/>
    <w:basedOn w:val="Kommentartext"/>
    <w:next w:val="Kommentartext"/>
    <w:link w:val="KommentarthemaZchn"/>
    <w:semiHidden/>
    <w:unhideWhenUsed/>
    <w:rsid w:val="000A1E9E"/>
    <w:rPr>
      <w:b/>
      <w:bCs/>
    </w:rPr>
  </w:style>
  <w:style w:type="character" w:customStyle="1" w:styleId="KommentarthemaZchn">
    <w:name w:val="Kommentarthema Zchn"/>
    <w:basedOn w:val="KommentartextZchn"/>
    <w:link w:val="Kommentarthema"/>
    <w:semiHidden/>
    <w:rsid w:val="000A1E9E"/>
    <w:rPr>
      <w:b/>
      <w:bCs/>
    </w:rPr>
  </w:style>
  <w:style w:type="paragraph" w:styleId="Sprechblasentext">
    <w:name w:val="Balloon Text"/>
    <w:basedOn w:val="Standard"/>
    <w:link w:val="SprechblasentextZchn"/>
    <w:semiHidden/>
    <w:unhideWhenUsed/>
    <w:rsid w:val="000A1E9E"/>
    <w:rPr>
      <w:rFonts w:ascii="Segoe UI" w:hAnsi="Segoe UI" w:cs="Segoe UI"/>
      <w:sz w:val="18"/>
      <w:szCs w:val="18"/>
    </w:rPr>
  </w:style>
  <w:style w:type="character" w:customStyle="1" w:styleId="SprechblasentextZchn">
    <w:name w:val="Sprechblasentext Zchn"/>
    <w:basedOn w:val="Absatz-Standardschriftart"/>
    <w:link w:val="Sprechblasentext"/>
    <w:semiHidden/>
    <w:rsid w:val="000A1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3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BB8E4D6F.dotm</Template>
  <TotalTime>0</TotalTime>
  <Pages>2</Pages>
  <Words>374</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Sandmann</dc:creator>
  <cp:keywords/>
  <dc:description/>
  <cp:lastModifiedBy>Anja Sandmann</cp:lastModifiedBy>
  <cp:revision>14</cp:revision>
  <dcterms:created xsi:type="dcterms:W3CDTF">2015-11-10T14:45:00Z</dcterms:created>
  <dcterms:modified xsi:type="dcterms:W3CDTF">2016-06-27T13:10:00Z</dcterms:modified>
</cp:coreProperties>
</file>