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CDE5" w14:textId="77777777" w:rsidR="006A3C48" w:rsidRPr="00747311" w:rsidRDefault="006A3C48" w:rsidP="00554EC6">
      <w:pPr>
        <w:ind w:right="851"/>
        <w:rPr>
          <w:rFonts w:ascii="Stempel Garamond LT Pro" w:hAnsi="Stempel Garamond LT Pro"/>
          <w:sz w:val="72"/>
          <w:szCs w:val="72"/>
        </w:rPr>
      </w:pPr>
      <w:r w:rsidRPr="00747311">
        <w:rPr>
          <w:rFonts w:ascii="Stempel Garamond LT Pro" w:hAnsi="Stempel Garamond LT Pro"/>
          <w:sz w:val="72"/>
          <w:szCs w:val="72"/>
        </w:rPr>
        <w:t>Presseinformation</w:t>
      </w:r>
    </w:p>
    <w:p w14:paraId="0181BA83" w14:textId="77777777" w:rsidR="006A3C48" w:rsidRDefault="006A3C48" w:rsidP="00554EC6">
      <w:pPr>
        <w:pStyle w:val="Textkrper2"/>
        <w:tabs>
          <w:tab w:val="left" w:pos="8460"/>
        </w:tabs>
        <w:ind w:right="851"/>
        <w:rPr>
          <w:rFonts w:ascii="Calibri" w:hAnsi="Calibri" w:cs="Calibri"/>
          <w:sz w:val="22"/>
          <w:szCs w:val="22"/>
        </w:rPr>
      </w:pPr>
      <w:r w:rsidRPr="00747311">
        <w:rPr>
          <w:rFonts w:ascii="Calibri" w:hAnsi="Calibri" w:cs="Calibri"/>
          <w:sz w:val="22"/>
          <w:szCs w:val="22"/>
        </w:rPr>
        <w:t>Meßkirch, Oktober 2015</w:t>
      </w:r>
    </w:p>
    <w:p w14:paraId="68DCF1DA" w14:textId="77777777" w:rsidR="00FF3EAB" w:rsidRPr="00747311" w:rsidRDefault="00FF3EAB" w:rsidP="00554EC6">
      <w:pPr>
        <w:pStyle w:val="Textkrper2"/>
        <w:tabs>
          <w:tab w:val="left" w:pos="8460"/>
        </w:tabs>
        <w:ind w:right="851"/>
        <w:rPr>
          <w:rFonts w:ascii="Calibri" w:hAnsi="Calibri" w:cs="Calibri"/>
          <w:sz w:val="22"/>
          <w:szCs w:val="22"/>
        </w:rPr>
      </w:pPr>
    </w:p>
    <w:p w14:paraId="7F373639" w14:textId="77777777" w:rsidR="006A3C48" w:rsidRDefault="00C05772" w:rsidP="00554EC6">
      <w:pPr>
        <w:pStyle w:val="Textkrper2"/>
        <w:tabs>
          <w:tab w:val="left" w:pos="8460"/>
        </w:tabs>
        <w:spacing w:line="276" w:lineRule="auto"/>
        <w:ind w:right="851"/>
        <w:rPr>
          <w:rFonts w:ascii="Calibri" w:hAnsi="Calibri" w:cs="Calibri"/>
          <w:sz w:val="22"/>
          <w:szCs w:val="22"/>
        </w:rPr>
      </w:pPr>
      <w:r w:rsidRPr="00747311">
        <w:rPr>
          <w:rFonts w:ascii="Calibri" w:hAnsi="Calibri" w:cs="Calibri"/>
          <w:szCs w:val="32"/>
        </w:rPr>
        <w:t>Die junge Donau neu entdecken</w:t>
      </w:r>
      <w:r w:rsidR="006A3C48" w:rsidRPr="00747311">
        <w:rPr>
          <w:rFonts w:ascii="Calibri" w:hAnsi="Calibri" w:cs="Calibri"/>
          <w:szCs w:val="32"/>
        </w:rPr>
        <w:br/>
      </w:r>
      <w:r w:rsidRPr="00747311">
        <w:rPr>
          <w:rFonts w:ascii="Calibri" w:hAnsi="Calibri" w:cs="Calibri"/>
          <w:sz w:val="22"/>
          <w:szCs w:val="22"/>
        </w:rPr>
        <w:t>Notburg Geibel</w:t>
      </w:r>
      <w:r w:rsidR="006A3C48" w:rsidRPr="00747311">
        <w:rPr>
          <w:rFonts w:ascii="Calibri" w:hAnsi="Calibri" w:cs="Calibri"/>
          <w:sz w:val="22"/>
          <w:szCs w:val="22"/>
        </w:rPr>
        <w:t xml:space="preserve"> veröffentlicht </w:t>
      </w:r>
      <w:r w:rsidR="00844BC3" w:rsidRPr="00747311">
        <w:rPr>
          <w:rFonts w:ascii="Calibri" w:hAnsi="Calibri" w:cs="Calibri"/>
          <w:sz w:val="22"/>
          <w:szCs w:val="22"/>
        </w:rPr>
        <w:t>Panorama zur Oberen Donau</w:t>
      </w:r>
    </w:p>
    <w:p w14:paraId="7BD078D0" w14:textId="77777777" w:rsidR="00554EC6" w:rsidRPr="00747311" w:rsidRDefault="00554EC6" w:rsidP="00554EC6">
      <w:pPr>
        <w:pStyle w:val="Textkrper2"/>
        <w:tabs>
          <w:tab w:val="left" w:pos="8460"/>
        </w:tabs>
        <w:spacing w:line="276" w:lineRule="auto"/>
        <w:ind w:right="851"/>
        <w:rPr>
          <w:rFonts w:ascii="Calibri" w:hAnsi="Calibri" w:cs="Calibri"/>
          <w:sz w:val="22"/>
          <w:szCs w:val="22"/>
        </w:rPr>
      </w:pPr>
    </w:p>
    <w:p w14:paraId="042821F2" w14:textId="712D8BA8" w:rsidR="00747311" w:rsidRPr="00747311" w:rsidRDefault="00747311" w:rsidP="00554EC6">
      <w:pPr>
        <w:autoSpaceDE w:val="0"/>
        <w:autoSpaceDN w:val="0"/>
        <w:adjustRightInd w:val="0"/>
        <w:spacing w:line="276" w:lineRule="auto"/>
        <w:rPr>
          <w:rFonts w:ascii="Calibri" w:hAnsi="Calibri" w:cs="Calibri"/>
          <w:sz w:val="22"/>
          <w:szCs w:val="22"/>
        </w:rPr>
      </w:pPr>
      <w:r w:rsidRPr="00747311">
        <w:rPr>
          <w:rFonts w:ascii="Calibri" w:hAnsi="Calibri" w:cs="Calibri"/>
          <w:sz w:val="22"/>
          <w:szCs w:val="22"/>
        </w:rPr>
        <w:t xml:space="preserve">Die Donau ist ein </w:t>
      </w:r>
      <w:r w:rsidR="000A1E9E">
        <w:rPr>
          <w:rFonts w:ascii="Calibri" w:hAnsi="Calibri" w:cs="Calibri"/>
          <w:sz w:val="22"/>
          <w:szCs w:val="22"/>
        </w:rPr>
        <w:t xml:space="preserve">multikultureller </w:t>
      </w:r>
      <w:r w:rsidR="006512EF">
        <w:rPr>
          <w:rFonts w:ascii="Calibri" w:hAnsi="Calibri" w:cs="Calibri"/>
          <w:sz w:val="22"/>
          <w:szCs w:val="22"/>
        </w:rPr>
        <w:t>Fluss der Superlative</w:t>
      </w:r>
      <w:r w:rsidR="000A1E9E">
        <w:rPr>
          <w:rFonts w:ascii="Calibri" w:hAnsi="Calibri" w:cs="Calibri"/>
          <w:sz w:val="22"/>
          <w:szCs w:val="22"/>
        </w:rPr>
        <w:t>.</w:t>
      </w:r>
      <w:r w:rsidRPr="00747311">
        <w:rPr>
          <w:rFonts w:ascii="Calibri" w:hAnsi="Calibri" w:cs="Calibri"/>
          <w:sz w:val="22"/>
          <w:szCs w:val="22"/>
        </w:rPr>
        <w:t xml:space="preserve"> </w:t>
      </w:r>
      <w:r w:rsidR="000A1E9E">
        <w:rPr>
          <w:rFonts w:ascii="Calibri" w:hAnsi="Calibri" w:cs="Calibri"/>
          <w:sz w:val="22"/>
          <w:szCs w:val="22"/>
        </w:rPr>
        <w:t xml:space="preserve">Als </w:t>
      </w:r>
      <w:r w:rsidR="006512EF" w:rsidRPr="00747311">
        <w:rPr>
          <w:rFonts w:ascii="Calibri" w:hAnsi="Calibri" w:cs="Calibri"/>
          <w:sz w:val="22"/>
          <w:szCs w:val="22"/>
        </w:rPr>
        <w:t>zweitgrößte</w:t>
      </w:r>
      <w:r w:rsidR="000A1E9E">
        <w:rPr>
          <w:rFonts w:ascii="Calibri" w:hAnsi="Calibri" w:cs="Calibri"/>
          <w:sz w:val="22"/>
          <w:szCs w:val="22"/>
        </w:rPr>
        <w:t>r</w:t>
      </w:r>
      <w:r w:rsidR="006512EF" w:rsidRPr="00747311">
        <w:rPr>
          <w:rFonts w:ascii="Calibri" w:hAnsi="Calibri" w:cs="Calibri"/>
          <w:sz w:val="22"/>
          <w:szCs w:val="22"/>
        </w:rPr>
        <w:t xml:space="preserve"> und zweitlängste</w:t>
      </w:r>
      <w:r w:rsidR="000A1E9E">
        <w:rPr>
          <w:rFonts w:ascii="Calibri" w:hAnsi="Calibri" w:cs="Calibri"/>
          <w:sz w:val="22"/>
          <w:szCs w:val="22"/>
        </w:rPr>
        <w:t>r</w:t>
      </w:r>
      <w:r w:rsidR="006512EF" w:rsidRPr="00747311">
        <w:rPr>
          <w:rFonts w:ascii="Calibri" w:hAnsi="Calibri" w:cs="Calibri"/>
          <w:sz w:val="22"/>
          <w:szCs w:val="22"/>
        </w:rPr>
        <w:t xml:space="preserve"> Fluss in Europa</w:t>
      </w:r>
      <w:r w:rsidR="00554EC6">
        <w:rPr>
          <w:rFonts w:ascii="Calibri" w:hAnsi="Calibri" w:cs="Calibri"/>
          <w:sz w:val="22"/>
          <w:szCs w:val="22"/>
        </w:rPr>
        <w:t xml:space="preserve"> </w:t>
      </w:r>
      <w:r w:rsidRPr="00747311">
        <w:rPr>
          <w:rFonts w:ascii="Calibri" w:hAnsi="Calibri" w:cs="Calibri"/>
          <w:sz w:val="22"/>
          <w:szCs w:val="22"/>
        </w:rPr>
        <w:t xml:space="preserve">durchfließt </w:t>
      </w:r>
      <w:r w:rsidR="000A1E9E">
        <w:rPr>
          <w:rFonts w:ascii="Calibri" w:hAnsi="Calibri" w:cs="Calibri"/>
          <w:sz w:val="22"/>
          <w:szCs w:val="22"/>
        </w:rPr>
        <w:t xml:space="preserve">sie </w:t>
      </w:r>
      <w:r w:rsidRPr="00747311">
        <w:rPr>
          <w:rFonts w:ascii="Calibri" w:hAnsi="Calibri" w:cs="Calibri"/>
          <w:sz w:val="22"/>
          <w:szCs w:val="22"/>
        </w:rPr>
        <w:t>zehn europäische Länder. Die</w:t>
      </w:r>
      <w:r>
        <w:rPr>
          <w:rFonts w:ascii="Calibri" w:hAnsi="Calibri" w:cs="Calibri"/>
          <w:sz w:val="22"/>
          <w:szCs w:val="22"/>
        </w:rPr>
        <w:t xml:space="preserve"> </w:t>
      </w:r>
      <w:r w:rsidR="00444A5A">
        <w:rPr>
          <w:rFonts w:ascii="Calibri" w:hAnsi="Calibri" w:cs="Calibri"/>
          <w:sz w:val="22"/>
          <w:szCs w:val="22"/>
        </w:rPr>
        <w:t>›</w:t>
      </w:r>
      <w:r>
        <w:rPr>
          <w:rFonts w:ascii="Calibri" w:hAnsi="Calibri" w:cs="Calibri"/>
          <w:sz w:val="22"/>
          <w:szCs w:val="22"/>
        </w:rPr>
        <w:t>o</w:t>
      </w:r>
      <w:r w:rsidRPr="00747311">
        <w:rPr>
          <w:rFonts w:ascii="Calibri" w:hAnsi="Calibri" w:cs="Calibri"/>
          <w:sz w:val="22"/>
          <w:szCs w:val="22"/>
        </w:rPr>
        <w:t>bere Donau</w:t>
      </w:r>
      <w:r w:rsidR="00444A5A">
        <w:rPr>
          <w:rFonts w:ascii="Calibri" w:hAnsi="Calibri" w:cs="Calibri"/>
          <w:sz w:val="22"/>
          <w:szCs w:val="22"/>
        </w:rPr>
        <w:t>‹</w:t>
      </w:r>
      <w:r w:rsidRPr="00747311">
        <w:rPr>
          <w:rFonts w:ascii="Calibri" w:hAnsi="Calibri" w:cs="Calibri"/>
          <w:sz w:val="22"/>
          <w:szCs w:val="22"/>
        </w:rPr>
        <w:t xml:space="preserve"> bildet </w:t>
      </w:r>
      <w:r w:rsidR="00444A5A">
        <w:rPr>
          <w:rFonts w:ascii="Calibri" w:hAnsi="Calibri" w:cs="Calibri"/>
          <w:sz w:val="22"/>
          <w:szCs w:val="22"/>
        </w:rPr>
        <w:t xml:space="preserve">geografisch gesehen </w:t>
      </w:r>
      <w:r w:rsidRPr="00747311">
        <w:rPr>
          <w:rFonts w:ascii="Calibri" w:hAnsi="Calibri" w:cs="Calibri"/>
          <w:sz w:val="22"/>
          <w:szCs w:val="22"/>
        </w:rPr>
        <w:t xml:space="preserve">den Ursprung dieser europäischen Vielfalt. </w:t>
      </w:r>
    </w:p>
    <w:p w14:paraId="12AAF07F" w14:textId="3D069D2C" w:rsidR="00747311" w:rsidRPr="00747311" w:rsidRDefault="005719BF" w:rsidP="00554EC6">
      <w:pPr>
        <w:tabs>
          <w:tab w:val="left" w:pos="9000"/>
        </w:tabs>
        <w:spacing w:line="276" w:lineRule="auto"/>
        <w:ind w:right="851"/>
        <w:rPr>
          <w:rFonts w:ascii="Calibri" w:hAnsi="Calibri" w:cs="Calibri"/>
          <w:sz w:val="22"/>
          <w:szCs w:val="22"/>
        </w:rPr>
      </w:pPr>
      <w:r>
        <w:rPr>
          <w:rFonts w:ascii="Calibri" w:hAnsi="Calibri" w:cs="Calibri"/>
          <w:sz w:val="22"/>
          <w:szCs w:val="22"/>
        </w:rPr>
        <w:t>»An der jungen Donau«</w:t>
      </w:r>
      <w:r w:rsidR="00747311" w:rsidRPr="00747311">
        <w:rPr>
          <w:rFonts w:ascii="Calibri" w:hAnsi="Calibri" w:cs="Calibri"/>
          <w:sz w:val="22"/>
          <w:szCs w:val="22"/>
        </w:rPr>
        <w:t xml:space="preserve"> ist der mittlerweile fünfte Panorama-</w:t>
      </w:r>
      <w:r w:rsidR="006512EF">
        <w:rPr>
          <w:rFonts w:ascii="Calibri" w:hAnsi="Calibri" w:cs="Calibri"/>
          <w:sz w:val="22"/>
          <w:szCs w:val="22"/>
        </w:rPr>
        <w:t>Band</w:t>
      </w:r>
      <w:r w:rsidR="00747311" w:rsidRPr="00747311">
        <w:rPr>
          <w:rFonts w:ascii="Calibri" w:hAnsi="Calibri" w:cs="Calibri"/>
          <w:sz w:val="22"/>
          <w:szCs w:val="22"/>
        </w:rPr>
        <w:t xml:space="preserve"> </w:t>
      </w:r>
      <w:r w:rsidR="006512EF">
        <w:rPr>
          <w:rFonts w:ascii="Calibri" w:hAnsi="Calibri" w:cs="Calibri"/>
          <w:sz w:val="22"/>
          <w:szCs w:val="22"/>
        </w:rPr>
        <w:t>von</w:t>
      </w:r>
      <w:r w:rsidR="00747311" w:rsidRPr="00747311">
        <w:rPr>
          <w:rFonts w:ascii="Calibri" w:hAnsi="Calibri" w:cs="Calibri"/>
          <w:sz w:val="22"/>
          <w:szCs w:val="22"/>
        </w:rPr>
        <w:t xml:space="preserve"> Autorin Notburg Geibel im Gmeiner-Verlag. </w:t>
      </w:r>
      <w:r w:rsidR="006512EF">
        <w:rPr>
          <w:rFonts w:ascii="Calibri" w:hAnsi="Calibri" w:cs="Calibri"/>
          <w:sz w:val="22"/>
          <w:szCs w:val="22"/>
        </w:rPr>
        <w:t>Das</w:t>
      </w:r>
      <w:r w:rsidR="00747311" w:rsidRPr="00747311">
        <w:rPr>
          <w:rFonts w:ascii="Calibri" w:hAnsi="Calibri" w:cs="Calibri"/>
          <w:sz w:val="22"/>
          <w:szCs w:val="22"/>
        </w:rPr>
        <w:t xml:space="preserve"> reich bebilderte </w:t>
      </w:r>
      <w:r w:rsidR="006512EF" w:rsidRPr="006512EF">
        <w:rPr>
          <w:rFonts w:ascii="Calibri" w:hAnsi="Calibri" w:cs="Calibri"/>
          <w:sz w:val="22"/>
          <w:szCs w:val="22"/>
        </w:rPr>
        <w:t xml:space="preserve">Kulturbuch präsentiert </w:t>
      </w:r>
      <w:r w:rsidR="006512EF">
        <w:rPr>
          <w:rFonts w:ascii="Calibri" w:hAnsi="Calibri" w:cs="Calibri"/>
          <w:sz w:val="22"/>
          <w:szCs w:val="22"/>
        </w:rPr>
        <w:t>sechs</w:t>
      </w:r>
      <w:r w:rsidR="00747311" w:rsidRPr="00747311">
        <w:rPr>
          <w:rFonts w:ascii="Calibri" w:hAnsi="Calibri" w:cs="Calibri"/>
          <w:sz w:val="22"/>
          <w:szCs w:val="22"/>
        </w:rPr>
        <w:t xml:space="preserve"> baden-württembergische </w:t>
      </w:r>
      <w:r w:rsidR="00444A5A">
        <w:rPr>
          <w:rFonts w:ascii="Calibri" w:hAnsi="Calibri" w:cs="Calibri"/>
          <w:sz w:val="22"/>
          <w:szCs w:val="22"/>
        </w:rPr>
        <w:t>Region</w:t>
      </w:r>
      <w:r w:rsidR="000A1E9E">
        <w:rPr>
          <w:rFonts w:ascii="Calibri" w:hAnsi="Calibri" w:cs="Calibri"/>
          <w:sz w:val="22"/>
          <w:szCs w:val="22"/>
        </w:rPr>
        <w:t>en</w:t>
      </w:r>
      <w:r w:rsidR="00444A5A">
        <w:rPr>
          <w:rFonts w:ascii="Calibri" w:hAnsi="Calibri" w:cs="Calibri"/>
          <w:sz w:val="22"/>
          <w:szCs w:val="22"/>
        </w:rPr>
        <w:t xml:space="preserve"> entlang der Ufer der o</w:t>
      </w:r>
      <w:r w:rsidR="00747311" w:rsidRPr="00747311">
        <w:rPr>
          <w:rFonts w:ascii="Calibri" w:hAnsi="Calibri" w:cs="Calibri"/>
          <w:sz w:val="22"/>
          <w:szCs w:val="22"/>
        </w:rPr>
        <w:t xml:space="preserve">beren Donau: die fünf Landkreise Alb-Donau-Kreis, Biberach, Schwarzwald-Baar, Sigmaringen, Tuttlingen und die Stadt Ulm. Notburg Geibel führt den Leser in einen einzigartigen Lebens- und Landschaftsraum von überwältigender Schönheit, starken Menschen, zukunftsträchtiger Wirtschaft, von Geschichte und vielerlei erzählenswerten Geschichten. </w:t>
      </w:r>
      <w:r w:rsidR="00FF3EAB">
        <w:rPr>
          <w:rFonts w:ascii="Calibri" w:hAnsi="Calibri" w:cs="Calibri"/>
          <w:sz w:val="22"/>
          <w:szCs w:val="22"/>
        </w:rPr>
        <w:t xml:space="preserve">Dabei zeigt </w:t>
      </w:r>
      <w:r w:rsidR="00444A5A">
        <w:rPr>
          <w:rFonts w:ascii="Calibri" w:hAnsi="Calibri" w:cs="Calibri"/>
          <w:sz w:val="22"/>
          <w:szCs w:val="22"/>
        </w:rPr>
        <w:t>Geibels</w:t>
      </w:r>
      <w:r w:rsidR="00747311" w:rsidRPr="00747311">
        <w:rPr>
          <w:rFonts w:ascii="Calibri" w:hAnsi="Calibri" w:cs="Calibri"/>
          <w:sz w:val="22"/>
          <w:szCs w:val="22"/>
        </w:rPr>
        <w:t xml:space="preserve"> lebendige und hochinteressante Entdeckungsreise </w:t>
      </w:r>
      <w:r w:rsidR="00444A5A">
        <w:rPr>
          <w:rFonts w:ascii="Calibri" w:hAnsi="Calibri" w:cs="Calibri"/>
          <w:sz w:val="22"/>
          <w:szCs w:val="22"/>
        </w:rPr>
        <w:t>den Natur- und Kulturraum o</w:t>
      </w:r>
      <w:r w:rsidR="00747311" w:rsidRPr="00747311">
        <w:rPr>
          <w:rFonts w:ascii="Calibri" w:hAnsi="Calibri" w:cs="Calibri"/>
          <w:sz w:val="22"/>
          <w:szCs w:val="22"/>
        </w:rPr>
        <w:t xml:space="preserve">bere Donau </w:t>
      </w:r>
      <w:r w:rsidR="000A1E9E">
        <w:rPr>
          <w:rFonts w:ascii="Calibri" w:hAnsi="Calibri" w:cs="Calibri"/>
          <w:sz w:val="22"/>
          <w:szCs w:val="22"/>
        </w:rPr>
        <w:t xml:space="preserve">als ein </w:t>
      </w:r>
      <w:r w:rsidR="00747311" w:rsidRPr="00747311">
        <w:rPr>
          <w:rFonts w:ascii="Calibri" w:hAnsi="Calibri" w:cs="Calibri"/>
          <w:sz w:val="22"/>
          <w:szCs w:val="22"/>
        </w:rPr>
        <w:t>Gesamterlebnis.</w:t>
      </w:r>
      <w:r w:rsidR="00444A5A">
        <w:rPr>
          <w:rFonts w:ascii="Calibri" w:hAnsi="Calibri" w:cs="Calibri"/>
          <w:sz w:val="22"/>
          <w:szCs w:val="22"/>
        </w:rPr>
        <w:t xml:space="preserve"> </w:t>
      </w:r>
    </w:p>
    <w:p w14:paraId="42D8F8BA" w14:textId="77777777" w:rsidR="00747311" w:rsidRDefault="00747311" w:rsidP="00554EC6">
      <w:pPr>
        <w:tabs>
          <w:tab w:val="left" w:pos="9000"/>
        </w:tabs>
        <w:spacing w:line="276" w:lineRule="auto"/>
        <w:ind w:right="851"/>
        <w:rPr>
          <w:rFonts w:ascii="Calibri" w:hAnsi="Calibri" w:cs="Calibri"/>
          <w:sz w:val="22"/>
          <w:szCs w:val="22"/>
        </w:rPr>
      </w:pPr>
    </w:p>
    <w:p w14:paraId="18CAC114" w14:textId="77777777" w:rsidR="00747311" w:rsidRPr="00747311" w:rsidRDefault="00747311" w:rsidP="00554EC6">
      <w:pPr>
        <w:autoSpaceDE w:val="0"/>
        <w:autoSpaceDN w:val="0"/>
        <w:adjustRightInd w:val="0"/>
        <w:spacing w:line="276" w:lineRule="auto"/>
        <w:rPr>
          <w:rFonts w:ascii="Calibri" w:hAnsi="Calibri" w:cs="Calibri"/>
          <w:sz w:val="22"/>
          <w:szCs w:val="22"/>
        </w:rPr>
      </w:pPr>
      <w:r w:rsidRPr="00747311">
        <w:rPr>
          <w:rFonts w:ascii="Calibri" w:hAnsi="Calibri" w:cs="Calibri"/>
          <w:sz w:val="22"/>
          <w:szCs w:val="22"/>
        </w:rPr>
        <w:t xml:space="preserve">»Das Schönste, was wir entdecken können, ist das Geheimnisvolle«, sagt der gebürtige Ulmer Albert Einstein. Wir nehmen ihn gerne beim Wort bei der Erkundung eines Lebensraumes, für den das Attribut ›wundervoll‹ keine Übertreibung ist. </w:t>
      </w:r>
    </w:p>
    <w:p w14:paraId="355DD703" w14:textId="77777777" w:rsidR="00747311" w:rsidRPr="00747311" w:rsidRDefault="00747311" w:rsidP="00554EC6">
      <w:pPr>
        <w:autoSpaceDE w:val="0"/>
        <w:autoSpaceDN w:val="0"/>
        <w:adjustRightInd w:val="0"/>
        <w:spacing w:line="276" w:lineRule="auto"/>
        <w:rPr>
          <w:rFonts w:ascii="Calibri" w:hAnsi="Calibri" w:cs="Calibri"/>
          <w:sz w:val="22"/>
          <w:szCs w:val="22"/>
        </w:rPr>
      </w:pPr>
      <w:r w:rsidRPr="00747311">
        <w:rPr>
          <w:rFonts w:ascii="Calibri" w:hAnsi="Calibri" w:cs="Calibri"/>
          <w:sz w:val="22"/>
          <w:szCs w:val="22"/>
        </w:rPr>
        <w:t>Wo die Donau entspringt, schlägt das Herz Europas. Geografisch. Historisch. Politisch. Vom Schwarzwald bis ins Schwarze Meer verbindet der eigenwilligste und geschichtsträchtigste Fluss unseres Kontinents zehn europäische Staaten. Seine ersten 200 Flusskilometer führen durch Baden-Württemberg.</w:t>
      </w:r>
    </w:p>
    <w:p w14:paraId="6C0E5126" w14:textId="77777777" w:rsidR="00747311" w:rsidRPr="00747311" w:rsidRDefault="00747311" w:rsidP="00554EC6">
      <w:pPr>
        <w:autoSpaceDE w:val="0"/>
        <w:autoSpaceDN w:val="0"/>
        <w:adjustRightInd w:val="0"/>
        <w:spacing w:line="276" w:lineRule="auto"/>
        <w:rPr>
          <w:rFonts w:ascii="Calibri" w:hAnsi="Calibri" w:cs="Calibri"/>
          <w:sz w:val="22"/>
          <w:szCs w:val="22"/>
        </w:rPr>
      </w:pPr>
      <w:r w:rsidRPr="00747311">
        <w:rPr>
          <w:rFonts w:ascii="Calibri" w:hAnsi="Calibri" w:cs="Calibri"/>
          <w:sz w:val="22"/>
          <w:szCs w:val="22"/>
        </w:rPr>
        <w:t>Notburg Geibel begleitet die junge Donau durch diesen faszinierenden Natur-, Kultur- und Wirtschaftsraum, der an Außergewöhnlichem nur schwer zu überbieten ist. Ins Himmelreich des Barock und ins Weltzentrum der Medizintechnik. An den Schwäbischen Grand Canyon und auf die Schwäbische Akropolis. Zum traditionsreichsten Festival der neuen Musik und zum ältesten Kunstwerk der Menschheit. Zu kreativen, geistigen und technischen Höhenflügen rund um den höchsten Kirchturm der Welt.</w:t>
      </w:r>
    </w:p>
    <w:p w14:paraId="7C4C0E72" w14:textId="77777777" w:rsidR="00747311" w:rsidRPr="00747311" w:rsidRDefault="00747311" w:rsidP="00554EC6">
      <w:pPr>
        <w:autoSpaceDE w:val="0"/>
        <w:autoSpaceDN w:val="0"/>
        <w:adjustRightInd w:val="0"/>
        <w:spacing w:line="276" w:lineRule="auto"/>
        <w:rPr>
          <w:rFonts w:ascii="Calibri" w:hAnsi="Calibri" w:cs="Calibri"/>
          <w:sz w:val="22"/>
          <w:szCs w:val="22"/>
        </w:rPr>
      </w:pPr>
    </w:p>
    <w:p w14:paraId="0CD31E22" w14:textId="1770D89A" w:rsidR="006A3C48" w:rsidRPr="00747311" w:rsidRDefault="00C05772" w:rsidP="00554EC6">
      <w:pPr>
        <w:tabs>
          <w:tab w:val="left" w:pos="9000"/>
        </w:tabs>
        <w:spacing w:line="276" w:lineRule="auto"/>
        <w:ind w:right="851"/>
        <w:rPr>
          <w:rFonts w:ascii="Calibri" w:hAnsi="Calibri" w:cs="Calibri"/>
          <w:sz w:val="22"/>
          <w:szCs w:val="22"/>
        </w:rPr>
      </w:pPr>
      <w:r w:rsidRPr="00747311">
        <w:rPr>
          <w:rFonts w:ascii="Calibri" w:hAnsi="Calibri" w:cs="Calibri"/>
          <w:sz w:val="22"/>
          <w:szCs w:val="22"/>
        </w:rPr>
        <w:t>Notburg Geibel ist Journalistin und Autorin zahlreicher Bücher. Das thematische Spektrum ihrer Publikationen mit vorwiegend regionalem Schwerpunkt erstreckt sich von Wirtschaft über Wissenschaft bis zur Poesie. Die begeisterte Fotografin illustriert ihre Bücher größtenteils selbst.</w:t>
      </w:r>
      <w:r w:rsidR="00223400">
        <w:rPr>
          <w:rFonts w:ascii="Calibri" w:hAnsi="Calibri" w:cs="Calibri"/>
          <w:sz w:val="22"/>
          <w:szCs w:val="22"/>
        </w:rPr>
        <w:t xml:space="preserve"> </w:t>
      </w:r>
    </w:p>
    <w:p w14:paraId="1A37B56D" w14:textId="77777777" w:rsidR="006A3C48" w:rsidRPr="00747311" w:rsidRDefault="006A3C48" w:rsidP="00554EC6">
      <w:pPr>
        <w:tabs>
          <w:tab w:val="left" w:pos="9000"/>
        </w:tabs>
        <w:spacing w:line="276" w:lineRule="auto"/>
        <w:ind w:right="851"/>
        <w:rPr>
          <w:rFonts w:ascii="Calibri" w:hAnsi="Calibri" w:cs="Calibri"/>
          <w:b/>
          <w:bCs/>
          <w:sz w:val="22"/>
          <w:szCs w:val="22"/>
        </w:rPr>
      </w:pPr>
    </w:p>
    <w:p w14:paraId="6637DD7A" w14:textId="77777777"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An der jungen Donau. Wo Europa entspringt</w:t>
      </w:r>
    </w:p>
    <w:p w14:paraId="08388B15" w14:textId="77777777"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Notburg Geibel</w:t>
      </w:r>
    </w:p>
    <w:p w14:paraId="7C3C5E78" w14:textId="60F07E5C" w:rsidR="006A3C48" w:rsidRPr="00747311" w:rsidRDefault="00F12113" w:rsidP="00554EC6">
      <w:pPr>
        <w:tabs>
          <w:tab w:val="left" w:pos="9000"/>
        </w:tabs>
        <w:ind w:right="851"/>
        <w:rPr>
          <w:rFonts w:ascii="Calibri" w:hAnsi="Calibri" w:cs="Calibri"/>
          <w:b/>
          <w:bCs/>
          <w:sz w:val="22"/>
          <w:szCs w:val="22"/>
        </w:rPr>
      </w:pPr>
      <w:r>
        <w:rPr>
          <w:rFonts w:ascii="Calibri" w:hAnsi="Calibri" w:cs="Calibri"/>
          <w:b/>
          <w:bCs/>
          <w:sz w:val="22"/>
          <w:szCs w:val="22"/>
        </w:rPr>
        <w:t>160</w:t>
      </w:r>
      <w:r w:rsidR="006A3C48" w:rsidRPr="00747311">
        <w:rPr>
          <w:rFonts w:ascii="Calibri" w:hAnsi="Calibri" w:cs="Calibri"/>
          <w:b/>
          <w:bCs/>
          <w:sz w:val="22"/>
          <w:szCs w:val="22"/>
        </w:rPr>
        <w:t xml:space="preserve"> Seiten, 228 farbige Abbildungen </w:t>
      </w:r>
    </w:p>
    <w:p w14:paraId="33012A7D" w14:textId="77777777"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EUR 29,90 [D] / CHF 40,90 [CH]</w:t>
      </w:r>
    </w:p>
    <w:p w14:paraId="4EC7D1DB" w14:textId="77777777"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ISBN 978-3-8392-1806-8</w:t>
      </w:r>
    </w:p>
    <w:p w14:paraId="62CA8D3B" w14:textId="77777777" w:rsidR="006A3C48" w:rsidRPr="00747311" w:rsidRDefault="006A3C48" w:rsidP="00554EC6">
      <w:pPr>
        <w:tabs>
          <w:tab w:val="left" w:pos="9000"/>
        </w:tabs>
        <w:ind w:right="851"/>
        <w:rPr>
          <w:rFonts w:ascii="Calibri" w:hAnsi="Calibri" w:cs="Calibri"/>
          <w:b/>
          <w:sz w:val="22"/>
          <w:szCs w:val="22"/>
        </w:rPr>
      </w:pPr>
      <w:r w:rsidRPr="00747311">
        <w:rPr>
          <w:rFonts w:ascii="Calibri" w:hAnsi="Calibri" w:cs="Calibri"/>
          <w:b/>
          <w:bCs/>
          <w:sz w:val="22"/>
          <w:szCs w:val="22"/>
        </w:rPr>
        <w:t>Erscheinungstermin: 19.10.2015</w:t>
      </w:r>
      <w:r w:rsidRPr="00747311">
        <w:rPr>
          <w:rFonts w:ascii="Calibri" w:hAnsi="Calibri" w:cs="Calibri"/>
          <w:sz w:val="22"/>
          <w:szCs w:val="22"/>
        </w:rPr>
        <w:br w:type="page"/>
      </w:r>
      <w:r w:rsidRPr="00747311">
        <w:rPr>
          <w:rFonts w:ascii="Calibri" w:hAnsi="Calibri" w:cs="Calibri"/>
          <w:b/>
          <w:sz w:val="22"/>
          <w:szCs w:val="22"/>
        </w:rPr>
        <w:lastRenderedPageBreak/>
        <w:t xml:space="preserve">Kontaktadresse: </w:t>
      </w:r>
    </w:p>
    <w:p w14:paraId="0F990600" w14:textId="77777777" w:rsidR="006A3C48" w:rsidRPr="00747311" w:rsidRDefault="006A3C48" w:rsidP="006A3C48">
      <w:pPr>
        <w:tabs>
          <w:tab w:val="left" w:pos="9000"/>
        </w:tabs>
        <w:ind w:right="851"/>
        <w:rPr>
          <w:rFonts w:ascii="Calibri" w:hAnsi="Calibri" w:cs="Calibri"/>
          <w:bCs/>
          <w:sz w:val="22"/>
          <w:szCs w:val="22"/>
        </w:rPr>
      </w:pPr>
    </w:p>
    <w:p w14:paraId="7C87E13F" w14:textId="77777777" w:rsidR="006A3C48" w:rsidRPr="00747311" w:rsidRDefault="006A3C48" w:rsidP="006A3C48">
      <w:pPr>
        <w:tabs>
          <w:tab w:val="left" w:pos="9000"/>
        </w:tabs>
        <w:ind w:right="851"/>
        <w:rPr>
          <w:rFonts w:ascii="Calibri" w:hAnsi="Calibri" w:cs="Calibri"/>
          <w:b/>
          <w:sz w:val="22"/>
          <w:szCs w:val="22"/>
        </w:rPr>
      </w:pPr>
      <w:r w:rsidRPr="00747311">
        <w:rPr>
          <w:rFonts w:ascii="Calibri" w:hAnsi="Calibri" w:cs="Calibri"/>
          <w:b/>
          <w:sz w:val="22"/>
          <w:szCs w:val="22"/>
        </w:rPr>
        <w:t xml:space="preserve">Gmeiner-Verlag GmbH </w:t>
      </w:r>
    </w:p>
    <w:p w14:paraId="03D93762" w14:textId="77777777" w:rsidR="006A3C48" w:rsidRPr="00747311" w:rsidRDefault="00C05772" w:rsidP="006A3C48">
      <w:pPr>
        <w:tabs>
          <w:tab w:val="left" w:pos="9000"/>
        </w:tabs>
        <w:ind w:right="851"/>
        <w:rPr>
          <w:rFonts w:ascii="Calibri" w:hAnsi="Calibri" w:cs="Calibri"/>
          <w:sz w:val="22"/>
          <w:szCs w:val="22"/>
        </w:rPr>
      </w:pPr>
      <w:r w:rsidRPr="00747311">
        <w:rPr>
          <w:rFonts w:ascii="Calibri" w:hAnsi="Calibri" w:cs="Calibri"/>
          <w:sz w:val="22"/>
          <w:szCs w:val="22"/>
        </w:rPr>
        <w:t>Anja Sandmann</w:t>
      </w:r>
    </w:p>
    <w:p w14:paraId="3F2E6A11" w14:textId="77777777" w:rsidR="006A3C48" w:rsidRPr="00747311" w:rsidRDefault="006A3C48" w:rsidP="006A3C48">
      <w:pPr>
        <w:tabs>
          <w:tab w:val="left" w:pos="9000"/>
        </w:tabs>
        <w:ind w:right="851"/>
        <w:rPr>
          <w:rFonts w:ascii="Calibri" w:hAnsi="Calibri" w:cs="Calibri"/>
          <w:sz w:val="22"/>
          <w:szCs w:val="22"/>
        </w:rPr>
      </w:pPr>
    </w:p>
    <w:p w14:paraId="72A7E23E"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Im Ehnried 5</w:t>
      </w:r>
    </w:p>
    <w:p w14:paraId="2D9F5D16"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88605 Meßkirch</w:t>
      </w:r>
    </w:p>
    <w:p w14:paraId="55C2D282" w14:textId="73F342F6"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Telefon: 07575/2095-</w:t>
      </w:r>
      <w:r w:rsidR="00BF03DD">
        <w:rPr>
          <w:rFonts w:ascii="Calibri" w:hAnsi="Calibri" w:cs="Calibri"/>
          <w:sz w:val="22"/>
          <w:szCs w:val="22"/>
        </w:rPr>
        <w:t>112</w:t>
      </w:r>
    </w:p>
    <w:p w14:paraId="2E12A3F0"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Fax: 07575/2095-29</w:t>
      </w:r>
    </w:p>
    <w:p w14:paraId="1C27F872" w14:textId="77777777" w:rsidR="006A3C48" w:rsidRPr="00747311" w:rsidRDefault="00171A77" w:rsidP="006A3C48">
      <w:pPr>
        <w:tabs>
          <w:tab w:val="left" w:pos="9000"/>
        </w:tabs>
        <w:ind w:right="851"/>
        <w:rPr>
          <w:rFonts w:ascii="Calibri" w:hAnsi="Calibri" w:cs="Calibri"/>
          <w:sz w:val="22"/>
          <w:szCs w:val="22"/>
        </w:rPr>
      </w:pPr>
      <w:r w:rsidRPr="00747311">
        <w:rPr>
          <w:rFonts w:ascii="Calibri" w:hAnsi="Calibri" w:cs="Calibri"/>
          <w:sz w:val="22"/>
          <w:szCs w:val="22"/>
        </w:rPr>
        <w:t>anja</w:t>
      </w:r>
      <w:r w:rsidR="006A3C48" w:rsidRPr="00747311">
        <w:rPr>
          <w:rFonts w:ascii="Calibri" w:hAnsi="Calibri" w:cs="Calibri"/>
          <w:sz w:val="22"/>
          <w:szCs w:val="22"/>
        </w:rPr>
        <w:t>.</w:t>
      </w:r>
      <w:r w:rsidRPr="00747311">
        <w:rPr>
          <w:rFonts w:ascii="Calibri" w:hAnsi="Calibri" w:cs="Calibri"/>
          <w:sz w:val="22"/>
          <w:szCs w:val="22"/>
        </w:rPr>
        <w:t>sandmann</w:t>
      </w:r>
      <w:r w:rsidR="006A3C48" w:rsidRPr="00747311">
        <w:rPr>
          <w:rFonts w:ascii="Calibri" w:hAnsi="Calibri" w:cs="Calibri"/>
          <w:sz w:val="22"/>
          <w:szCs w:val="22"/>
        </w:rPr>
        <w:t>@gmeiner-verlag.de</w:t>
      </w:r>
    </w:p>
    <w:p w14:paraId="4472E11D"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www.gmeiner-verlag.de</w:t>
      </w:r>
    </w:p>
    <w:p w14:paraId="0632FC1E" w14:textId="77777777" w:rsidR="006A3C48" w:rsidRPr="00747311" w:rsidRDefault="006A3C48" w:rsidP="006A3C48">
      <w:pPr>
        <w:tabs>
          <w:tab w:val="left" w:pos="9000"/>
        </w:tabs>
        <w:ind w:right="851"/>
        <w:rPr>
          <w:rFonts w:ascii="Calibri" w:hAnsi="Calibri" w:cs="Calibri"/>
          <w:sz w:val="22"/>
          <w:szCs w:val="22"/>
        </w:rPr>
      </w:pPr>
    </w:p>
    <w:p w14:paraId="6CFEB18F" w14:textId="77777777" w:rsidR="006A3C48" w:rsidRPr="00747311" w:rsidRDefault="006A3C48" w:rsidP="006A3C48">
      <w:pPr>
        <w:tabs>
          <w:tab w:val="left" w:pos="9000"/>
        </w:tabs>
        <w:ind w:right="851"/>
        <w:rPr>
          <w:rFonts w:ascii="Calibri" w:hAnsi="Calibri" w:cs="Calibri"/>
          <w:sz w:val="22"/>
          <w:szCs w:val="22"/>
        </w:rPr>
      </w:pPr>
    </w:p>
    <w:p w14:paraId="01EEB0AA" w14:textId="77777777" w:rsidR="006A3C48" w:rsidRPr="00747311" w:rsidRDefault="006A3C48" w:rsidP="006A3C48">
      <w:pPr>
        <w:tabs>
          <w:tab w:val="left" w:pos="9000"/>
        </w:tabs>
        <w:ind w:right="851"/>
        <w:rPr>
          <w:rFonts w:ascii="Calibri" w:hAnsi="Calibri" w:cs="Calibri"/>
          <w:sz w:val="22"/>
          <w:szCs w:val="22"/>
        </w:rPr>
      </w:pPr>
    </w:p>
    <w:p w14:paraId="3CFC2B05" w14:textId="77777777" w:rsidR="006A3C48" w:rsidRPr="00747311" w:rsidRDefault="006A3C48" w:rsidP="006A3C48">
      <w:pPr>
        <w:tabs>
          <w:tab w:val="left" w:pos="9000"/>
        </w:tabs>
        <w:ind w:right="851"/>
        <w:rPr>
          <w:rFonts w:ascii="Calibri" w:hAnsi="Calibri" w:cs="Calibri"/>
          <w:sz w:val="22"/>
          <w:szCs w:val="22"/>
        </w:rPr>
      </w:pPr>
    </w:p>
    <w:p w14:paraId="7AD45BFD" w14:textId="3A2B22F4" w:rsidR="00223400" w:rsidRPr="00747311" w:rsidRDefault="00223400" w:rsidP="00223400">
      <w:pPr>
        <w:spacing w:line="360" w:lineRule="auto"/>
        <w:ind w:right="851"/>
        <w:rPr>
          <w:rFonts w:ascii="Calibri" w:hAnsi="Calibri"/>
          <w:b/>
          <w:sz w:val="22"/>
          <w:szCs w:val="22"/>
        </w:rPr>
      </w:pPr>
      <w:r w:rsidRPr="00747311">
        <w:rPr>
          <w:rFonts w:ascii="Calibri" w:hAnsi="Calibri"/>
          <w:b/>
          <w:sz w:val="22"/>
          <w:szCs w:val="22"/>
        </w:rPr>
        <w:t xml:space="preserve">Anforderung </w:t>
      </w:r>
      <w:r w:rsidR="00900144">
        <w:rPr>
          <w:rFonts w:ascii="Calibri" w:hAnsi="Calibri"/>
          <w:b/>
          <w:sz w:val="22"/>
          <w:szCs w:val="22"/>
        </w:rPr>
        <w:t>eines digitalen</w:t>
      </w:r>
      <w:r>
        <w:rPr>
          <w:rFonts w:ascii="Calibri" w:hAnsi="Calibri"/>
          <w:b/>
          <w:sz w:val="22"/>
          <w:szCs w:val="22"/>
        </w:rPr>
        <w:t xml:space="preserve"> Rezensionsexemplar</w:t>
      </w:r>
      <w:r w:rsidR="00900144">
        <w:rPr>
          <w:rFonts w:ascii="Calibri" w:hAnsi="Calibri"/>
          <w:b/>
          <w:sz w:val="22"/>
          <w:szCs w:val="22"/>
        </w:rPr>
        <w:t>s</w:t>
      </w:r>
      <w:r w:rsidRPr="00747311">
        <w:rPr>
          <w:rFonts w:ascii="Calibri" w:hAnsi="Calibri"/>
          <w:b/>
          <w:sz w:val="22"/>
          <w:szCs w:val="22"/>
        </w:rPr>
        <w:t>:</w:t>
      </w:r>
    </w:p>
    <w:p w14:paraId="3FDA0207" w14:textId="014FF60B" w:rsidR="00223400" w:rsidRPr="00747311" w:rsidRDefault="00223400" w:rsidP="00223400">
      <w:pPr>
        <w:numPr>
          <w:ilvl w:val="0"/>
          <w:numId w:val="1"/>
        </w:numPr>
        <w:spacing w:line="360" w:lineRule="auto"/>
        <w:ind w:right="851"/>
        <w:rPr>
          <w:rFonts w:ascii="Calibri" w:hAnsi="Calibri"/>
          <w:sz w:val="22"/>
          <w:szCs w:val="22"/>
        </w:rPr>
      </w:pPr>
      <w:r>
        <w:rPr>
          <w:rFonts w:ascii="Calibri" w:hAnsi="Calibri"/>
          <w:sz w:val="22"/>
          <w:szCs w:val="22"/>
        </w:rPr>
        <w:t xml:space="preserve">Notburg Geibel </w:t>
      </w:r>
      <w:r w:rsidRPr="00747311">
        <w:rPr>
          <w:rFonts w:ascii="Calibri" w:hAnsi="Calibri"/>
          <w:sz w:val="22"/>
          <w:szCs w:val="22"/>
        </w:rPr>
        <w:t>»An der jungen Donau«</w:t>
      </w:r>
      <w:bookmarkStart w:id="0" w:name="_GoBack"/>
      <w:bookmarkEnd w:id="0"/>
    </w:p>
    <w:p w14:paraId="298CAFF8" w14:textId="77777777" w:rsidR="00223400" w:rsidRPr="00747311" w:rsidRDefault="00223400" w:rsidP="00223400">
      <w:pPr>
        <w:spacing w:line="360" w:lineRule="auto"/>
        <w:ind w:left="780" w:right="851"/>
        <w:rPr>
          <w:rFonts w:ascii="Calibri" w:hAnsi="Calibri"/>
          <w:sz w:val="22"/>
          <w:szCs w:val="22"/>
        </w:rPr>
      </w:pPr>
      <w:r w:rsidRPr="00747311">
        <w:rPr>
          <w:rFonts w:ascii="Calibri" w:hAnsi="Calibri"/>
          <w:sz w:val="22"/>
          <w:szCs w:val="22"/>
        </w:rPr>
        <w:t>ISBN 978-3-8392-1806-8</w:t>
      </w:r>
    </w:p>
    <w:p w14:paraId="739EC149" w14:textId="77777777" w:rsidR="00223400" w:rsidRDefault="00223400" w:rsidP="006A3C48">
      <w:pPr>
        <w:spacing w:line="360" w:lineRule="auto"/>
        <w:ind w:right="851"/>
        <w:rPr>
          <w:rFonts w:ascii="Calibri" w:hAnsi="Calibri"/>
          <w:b/>
          <w:sz w:val="22"/>
          <w:szCs w:val="22"/>
        </w:rPr>
      </w:pPr>
    </w:p>
    <w:p w14:paraId="17BCFFDF"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 xml:space="preserve">Anforderung </w:t>
      </w:r>
      <w:r w:rsidR="004D0F05" w:rsidRPr="00747311">
        <w:rPr>
          <w:rFonts w:ascii="Calibri" w:hAnsi="Calibri"/>
          <w:b/>
          <w:sz w:val="22"/>
          <w:szCs w:val="22"/>
        </w:rPr>
        <w:t>eines Pressetermins mit Autorin Notburg Geibel</w:t>
      </w:r>
      <w:r w:rsidRPr="00747311">
        <w:rPr>
          <w:rFonts w:ascii="Calibri" w:hAnsi="Calibri"/>
          <w:b/>
          <w:sz w:val="22"/>
          <w:szCs w:val="22"/>
        </w:rPr>
        <w:t>:</w:t>
      </w:r>
    </w:p>
    <w:p w14:paraId="48B0CB61" w14:textId="77777777" w:rsidR="006A3C48" w:rsidRPr="00747311" w:rsidRDefault="00171A77" w:rsidP="006A3C48">
      <w:pPr>
        <w:numPr>
          <w:ilvl w:val="0"/>
          <w:numId w:val="1"/>
        </w:numPr>
        <w:spacing w:line="360" w:lineRule="auto"/>
        <w:ind w:right="851"/>
        <w:rPr>
          <w:rFonts w:ascii="Calibri" w:hAnsi="Calibri"/>
          <w:sz w:val="22"/>
          <w:szCs w:val="22"/>
        </w:rPr>
      </w:pPr>
      <w:r w:rsidRPr="00747311">
        <w:rPr>
          <w:rFonts w:ascii="Calibri" w:hAnsi="Calibri"/>
          <w:sz w:val="22"/>
          <w:szCs w:val="22"/>
        </w:rPr>
        <w:t>Notburg Geibel</w:t>
      </w:r>
      <w:r w:rsidR="006A3C48" w:rsidRPr="00747311">
        <w:rPr>
          <w:rFonts w:ascii="Calibri" w:hAnsi="Calibri"/>
          <w:sz w:val="22"/>
          <w:szCs w:val="22"/>
        </w:rPr>
        <w:t xml:space="preserve"> »</w:t>
      </w:r>
      <w:r w:rsidRPr="00747311">
        <w:rPr>
          <w:rFonts w:ascii="Calibri" w:hAnsi="Calibri"/>
          <w:sz w:val="22"/>
          <w:szCs w:val="22"/>
        </w:rPr>
        <w:t>An der jungen Donau</w:t>
      </w:r>
      <w:r w:rsidR="006A3C48" w:rsidRPr="00747311">
        <w:rPr>
          <w:rFonts w:ascii="Calibri" w:hAnsi="Calibri"/>
          <w:sz w:val="22"/>
          <w:szCs w:val="22"/>
        </w:rPr>
        <w:t>«</w:t>
      </w:r>
    </w:p>
    <w:p w14:paraId="11075A97" w14:textId="77777777" w:rsidR="006A3C48" w:rsidRPr="00747311" w:rsidRDefault="006A3C48" w:rsidP="006A3C48">
      <w:pPr>
        <w:spacing w:line="360" w:lineRule="auto"/>
        <w:ind w:left="360" w:right="851"/>
        <w:rPr>
          <w:rFonts w:ascii="Calibri" w:hAnsi="Calibri"/>
          <w:noProof/>
          <w:sz w:val="22"/>
          <w:szCs w:val="22"/>
        </w:rPr>
      </w:pPr>
    </w:p>
    <w:p w14:paraId="622B05CE"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Absender:</w:t>
      </w:r>
    </w:p>
    <w:p w14:paraId="278A9D75"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0BC7616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Redaktion</w:t>
      </w:r>
    </w:p>
    <w:p w14:paraId="7AEF91D6"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3BAC98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Ansprechpartner</w:t>
      </w:r>
    </w:p>
    <w:p w14:paraId="3FD1695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FC37577"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Straße</w:t>
      </w:r>
    </w:p>
    <w:p w14:paraId="687E32E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4C742F4C"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Land-PLZ Ort</w:t>
      </w:r>
    </w:p>
    <w:p w14:paraId="20474CDB" w14:textId="77777777" w:rsidR="006A3C48" w:rsidRPr="00747311" w:rsidRDefault="006A3C48" w:rsidP="006A3C48">
      <w:pPr>
        <w:ind w:right="851"/>
        <w:rPr>
          <w:rFonts w:ascii="Quire Sans Pro Light" w:hAnsi="Quire Sans Pro Light"/>
          <w:u w:val="single"/>
        </w:rPr>
      </w:pPr>
    </w:p>
    <w:p w14:paraId="6A5C23A8"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6BD0C36A"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Telefon / Telefax</w:t>
      </w:r>
    </w:p>
    <w:p w14:paraId="42E59C1D"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7DA2DFDF" w14:textId="77777777" w:rsidR="006A3C48" w:rsidRPr="00747311" w:rsidRDefault="006A3C48" w:rsidP="006A3C48">
      <w:pPr>
        <w:ind w:right="851"/>
        <w:rPr>
          <w:rFonts w:ascii="Quire Sans Pro Light" w:hAnsi="Quire Sans Pro Light"/>
        </w:rPr>
      </w:pPr>
      <w:r w:rsidRPr="00747311">
        <w:rPr>
          <w:rFonts w:ascii="Quire Sans Pro Light" w:hAnsi="Quire Sans Pro Light"/>
          <w:sz w:val="16"/>
          <w:szCs w:val="16"/>
          <w:vertAlign w:val="superscript"/>
        </w:rPr>
        <w:t>E-Mail</w:t>
      </w:r>
    </w:p>
    <w:p w14:paraId="6C7357F5" w14:textId="77777777" w:rsidR="006A3C48" w:rsidRPr="00747311" w:rsidRDefault="006A3C48" w:rsidP="006A3C48">
      <w:pPr>
        <w:tabs>
          <w:tab w:val="left" w:pos="9000"/>
        </w:tabs>
        <w:ind w:right="226"/>
        <w:rPr>
          <w:rFonts w:ascii="Quire Sans Pro Light" w:hAnsi="Quire Sans Pro Light" w:cs="Calibri"/>
          <w:sz w:val="22"/>
          <w:szCs w:val="22"/>
        </w:rPr>
      </w:pPr>
      <w:r w:rsidRPr="00747311">
        <w:rPr>
          <w:noProof/>
        </w:rPr>
        <mc:AlternateContent>
          <mc:Choice Requires="wps">
            <w:drawing>
              <wp:anchor distT="0" distB="0" distL="114300" distR="114300" simplePos="0" relativeHeight="251659264" behindDoc="0" locked="0" layoutInCell="1" allowOverlap="1" wp14:anchorId="6A8E984D" wp14:editId="7B75C1A6">
                <wp:simplePos x="0" y="0"/>
                <wp:positionH relativeFrom="column">
                  <wp:posOffset>2971800</wp:posOffset>
                </wp:positionH>
                <wp:positionV relativeFrom="page">
                  <wp:posOffset>1075690</wp:posOffset>
                </wp:positionV>
                <wp:extent cx="2476500" cy="1371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77777777" w:rsidR="006A3C48" w:rsidRPr="001164EF" w:rsidRDefault="006A3C48" w:rsidP="006A3C48">
                            <w:pPr>
                              <w:ind w:right="-65"/>
                              <w:rPr>
                                <w:rFonts w:ascii="Calibri" w:hAnsi="Calibri"/>
                                <w:sz w:val="22"/>
                                <w:szCs w:val="22"/>
                              </w:rPr>
                            </w:pPr>
                            <w:r w:rsidRPr="001164EF">
                              <w:rPr>
                                <w:rFonts w:ascii="Calibri" w:hAnsi="Calibri"/>
                                <w:sz w:val="22"/>
                                <w:szCs w:val="22"/>
                              </w:rPr>
                              <w:t>- das Autorenfoto</w:t>
                            </w:r>
                          </w:p>
                          <w:p w14:paraId="1575332A" w14:textId="77777777" w:rsidR="006A3C48" w:rsidRPr="004915C1" w:rsidRDefault="006A3C48" w:rsidP="006A3C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84D"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Wm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CmX&#10;xaaDAgAAEAUAAA4AAAAAAAAAAAAAAAAALgIAAGRycy9lMm9Eb2MueG1sUEsBAi0AFAAGAAgAAAAh&#10;ADAYsZTfAAAACwEAAA8AAAAAAAAAAAAAAAAA3QQAAGRycy9kb3ducmV2LnhtbFBLBQYAAAAABAAE&#10;APMAAADpBQAAAAA=&#10;" stroked="f">
                <v:textbo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77777777" w:rsidR="006A3C48" w:rsidRPr="001164EF" w:rsidRDefault="006A3C48" w:rsidP="006A3C48">
                      <w:pPr>
                        <w:ind w:right="-65"/>
                        <w:rPr>
                          <w:rFonts w:ascii="Calibri" w:hAnsi="Calibri"/>
                          <w:sz w:val="22"/>
                          <w:szCs w:val="22"/>
                        </w:rPr>
                      </w:pPr>
                      <w:r w:rsidRPr="001164EF">
                        <w:rPr>
                          <w:rFonts w:ascii="Calibri" w:hAnsi="Calibri"/>
                          <w:sz w:val="22"/>
                          <w:szCs w:val="22"/>
                        </w:rPr>
                        <w:t>- das Autorenfoto</w:t>
                      </w:r>
                    </w:p>
                    <w:p w14:paraId="1575332A" w14:textId="77777777" w:rsidR="006A3C48" w:rsidRPr="004915C1" w:rsidRDefault="006A3C48" w:rsidP="006A3C48">
                      <w:pPr>
                        <w:rPr>
                          <w:szCs w:val="22"/>
                        </w:rPr>
                      </w:pPr>
                    </w:p>
                  </w:txbxContent>
                </v:textbox>
                <w10:wrap anchory="page"/>
              </v:shape>
            </w:pict>
          </mc:Fallback>
        </mc:AlternateContent>
      </w:r>
    </w:p>
    <w:p w14:paraId="20024C37" w14:textId="77777777" w:rsidR="006A3C48" w:rsidRPr="00747311" w:rsidRDefault="006A3C48" w:rsidP="006A3C48">
      <w:pPr>
        <w:tabs>
          <w:tab w:val="left" w:pos="9000"/>
        </w:tabs>
        <w:ind w:right="226"/>
        <w:rPr>
          <w:rFonts w:ascii="Quire Sans Pro" w:hAnsi="Quire Sans Pro" w:cs="Calibri"/>
          <w:b/>
          <w:sz w:val="22"/>
          <w:szCs w:val="22"/>
        </w:rPr>
      </w:pPr>
    </w:p>
    <w:p w14:paraId="1332975A" w14:textId="77777777" w:rsidR="006A3C48" w:rsidRPr="00747311" w:rsidRDefault="006A3C48" w:rsidP="006A3C48"/>
    <w:p w14:paraId="16E5021C" w14:textId="77777777" w:rsidR="002B601D" w:rsidRPr="00747311" w:rsidRDefault="002B601D"/>
    <w:sectPr w:rsidR="002B601D" w:rsidRPr="007473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52DF" w14:textId="77777777" w:rsidR="00CF0A10" w:rsidRDefault="00CF0A10">
      <w:r>
        <w:separator/>
      </w:r>
    </w:p>
  </w:endnote>
  <w:endnote w:type="continuationSeparator" w:id="0">
    <w:p w14:paraId="614A290E" w14:textId="77777777" w:rsidR="00CF0A10" w:rsidRDefault="00CF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0000000000000000000"/>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85F8" w14:textId="77777777" w:rsidR="00CF0A10" w:rsidRDefault="00CF0A10">
      <w:r>
        <w:separator/>
      </w:r>
    </w:p>
  </w:footnote>
  <w:footnote w:type="continuationSeparator" w:id="0">
    <w:p w14:paraId="7C69D6A9" w14:textId="77777777" w:rsidR="00CF0A10" w:rsidRDefault="00CF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09F3" w14:textId="77777777" w:rsidR="00A923F4" w:rsidRDefault="006A3C48">
    <w:pPr>
      <w:pStyle w:val="Kopfzeile"/>
    </w:pPr>
    <w:r>
      <w:rPr>
        <w:noProof/>
      </w:rPr>
      <w:drawing>
        <wp:anchor distT="0" distB="0" distL="114300" distR="114300" simplePos="0" relativeHeight="251659264" behindDoc="1" locked="0" layoutInCell="1" allowOverlap="1" wp14:anchorId="6984FDA8" wp14:editId="2E03F45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0"/>
    <w:rsid w:val="00000885"/>
    <w:rsid w:val="00000BE2"/>
    <w:rsid w:val="00000C42"/>
    <w:rsid w:val="00000DA7"/>
    <w:rsid w:val="00000DC5"/>
    <w:rsid w:val="0000105E"/>
    <w:rsid w:val="000011CF"/>
    <w:rsid w:val="000012B1"/>
    <w:rsid w:val="00001406"/>
    <w:rsid w:val="00001473"/>
    <w:rsid w:val="000017F7"/>
    <w:rsid w:val="00001ACD"/>
    <w:rsid w:val="00001BDE"/>
    <w:rsid w:val="00001D3F"/>
    <w:rsid w:val="00001E18"/>
    <w:rsid w:val="00002409"/>
    <w:rsid w:val="0000290C"/>
    <w:rsid w:val="00002953"/>
    <w:rsid w:val="00002C56"/>
    <w:rsid w:val="00002F3B"/>
    <w:rsid w:val="00002F41"/>
    <w:rsid w:val="00003B27"/>
    <w:rsid w:val="00003CA7"/>
    <w:rsid w:val="00004675"/>
    <w:rsid w:val="000046C3"/>
    <w:rsid w:val="00004723"/>
    <w:rsid w:val="00004B42"/>
    <w:rsid w:val="00004D63"/>
    <w:rsid w:val="000055E9"/>
    <w:rsid w:val="00005754"/>
    <w:rsid w:val="0000584D"/>
    <w:rsid w:val="00005EAB"/>
    <w:rsid w:val="0000611A"/>
    <w:rsid w:val="00006905"/>
    <w:rsid w:val="00006AB7"/>
    <w:rsid w:val="00007EE8"/>
    <w:rsid w:val="0001042E"/>
    <w:rsid w:val="000108EA"/>
    <w:rsid w:val="00010B0B"/>
    <w:rsid w:val="00010EA7"/>
    <w:rsid w:val="00011745"/>
    <w:rsid w:val="00011F86"/>
    <w:rsid w:val="000128EE"/>
    <w:rsid w:val="00012B31"/>
    <w:rsid w:val="00012B68"/>
    <w:rsid w:val="00012B6D"/>
    <w:rsid w:val="00012BDB"/>
    <w:rsid w:val="00012C36"/>
    <w:rsid w:val="00012DF0"/>
    <w:rsid w:val="000130F7"/>
    <w:rsid w:val="000133F3"/>
    <w:rsid w:val="00013619"/>
    <w:rsid w:val="000136BE"/>
    <w:rsid w:val="0001416F"/>
    <w:rsid w:val="00014190"/>
    <w:rsid w:val="0001467B"/>
    <w:rsid w:val="00014C18"/>
    <w:rsid w:val="0001500D"/>
    <w:rsid w:val="00015929"/>
    <w:rsid w:val="00015E51"/>
    <w:rsid w:val="00016218"/>
    <w:rsid w:val="000163BC"/>
    <w:rsid w:val="00016498"/>
    <w:rsid w:val="000164D0"/>
    <w:rsid w:val="0001672F"/>
    <w:rsid w:val="00017195"/>
    <w:rsid w:val="00017533"/>
    <w:rsid w:val="00017557"/>
    <w:rsid w:val="000177B9"/>
    <w:rsid w:val="00017C56"/>
    <w:rsid w:val="00017D06"/>
    <w:rsid w:val="00020069"/>
    <w:rsid w:val="0002006B"/>
    <w:rsid w:val="000209DA"/>
    <w:rsid w:val="000210CE"/>
    <w:rsid w:val="00021B7E"/>
    <w:rsid w:val="00021BE7"/>
    <w:rsid w:val="00021BE8"/>
    <w:rsid w:val="00021CB9"/>
    <w:rsid w:val="00021D57"/>
    <w:rsid w:val="00021D8C"/>
    <w:rsid w:val="00021F08"/>
    <w:rsid w:val="00022065"/>
    <w:rsid w:val="00022379"/>
    <w:rsid w:val="000224C6"/>
    <w:rsid w:val="0002299F"/>
    <w:rsid w:val="00022F57"/>
    <w:rsid w:val="0002339F"/>
    <w:rsid w:val="000233E7"/>
    <w:rsid w:val="0002362A"/>
    <w:rsid w:val="00023AD7"/>
    <w:rsid w:val="00024039"/>
    <w:rsid w:val="0002412D"/>
    <w:rsid w:val="00024149"/>
    <w:rsid w:val="000244AC"/>
    <w:rsid w:val="00024779"/>
    <w:rsid w:val="00024865"/>
    <w:rsid w:val="00024C5D"/>
    <w:rsid w:val="00024F58"/>
    <w:rsid w:val="00024FE3"/>
    <w:rsid w:val="00024FF2"/>
    <w:rsid w:val="00025686"/>
    <w:rsid w:val="00025994"/>
    <w:rsid w:val="00025C4E"/>
    <w:rsid w:val="000261B4"/>
    <w:rsid w:val="00026542"/>
    <w:rsid w:val="000267BF"/>
    <w:rsid w:val="00026C8C"/>
    <w:rsid w:val="000271E9"/>
    <w:rsid w:val="00027378"/>
    <w:rsid w:val="00027A4A"/>
    <w:rsid w:val="00027C26"/>
    <w:rsid w:val="00027ECD"/>
    <w:rsid w:val="000302E3"/>
    <w:rsid w:val="000303D5"/>
    <w:rsid w:val="000304CB"/>
    <w:rsid w:val="00030CA5"/>
    <w:rsid w:val="00030D08"/>
    <w:rsid w:val="00030E87"/>
    <w:rsid w:val="00030EC4"/>
    <w:rsid w:val="000310EB"/>
    <w:rsid w:val="00031115"/>
    <w:rsid w:val="00031304"/>
    <w:rsid w:val="00031335"/>
    <w:rsid w:val="000313B8"/>
    <w:rsid w:val="00031583"/>
    <w:rsid w:val="000317BF"/>
    <w:rsid w:val="000319CF"/>
    <w:rsid w:val="00031B7C"/>
    <w:rsid w:val="00031D6C"/>
    <w:rsid w:val="0003255D"/>
    <w:rsid w:val="000325E0"/>
    <w:rsid w:val="00032E91"/>
    <w:rsid w:val="000333A2"/>
    <w:rsid w:val="000334A4"/>
    <w:rsid w:val="000338BB"/>
    <w:rsid w:val="000341F3"/>
    <w:rsid w:val="0003437C"/>
    <w:rsid w:val="00034441"/>
    <w:rsid w:val="00035112"/>
    <w:rsid w:val="00035543"/>
    <w:rsid w:val="000356C5"/>
    <w:rsid w:val="00035A63"/>
    <w:rsid w:val="00035BDA"/>
    <w:rsid w:val="000360AB"/>
    <w:rsid w:val="0003639A"/>
    <w:rsid w:val="000367F3"/>
    <w:rsid w:val="000369B2"/>
    <w:rsid w:val="000369DF"/>
    <w:rsid w:val="00036A1C"/>
    <w:rsid w:val="00037126"/>
    <w:rsid w:val="0003714D"/>
    <w:rsid w:val="00037716"/>
    <w:rsid w:val="00037BA0"/>
    <w:rsid w:val="00037D8A"/>
    <w:rsid w:val="00037E15"/>
    <w:rsid w:val="00037E87"/>
    <w:rsid w:val="00040591"/>
    <w:rsid w:val="00040618"/>
    <w:rsid w:val="000408CF"/>
    <w:rsid w:val="00040F9F"/>
    <w:rsid w:val="000410CB"/>
    <w:rsid w:val="0004178B"/>
    <w:rsid w:val="00041A5E"/>
    <w:rsid w:val="00041F6C"/>
    <w:rsid w:val="00041FFC"/>
    <w:rsid w:val="00042BAD"/>
    <w:rsid w:val="0004310D"/>
    <w:rsid w:val="00043199"/>
    <w:rsid w:val="00043FFF"/>
    <w:rsid w:val="00044386"/>
    <w:rsid w:val="00044509"/>
    <w:rsid w:val="0004481B"/>
    <w:rsid w:val="000449F3"/>
    <w:rsid w:val="00044B38"/>
    <w:rsid w:val="000452B5"/>
    <w:rsid w:val="000453E3"/>
    <w:rsid w:val="00045A29"/>
    <w:rsid w:val="00045AFC"/>
    <w:rsid w:val="00045B6D"/>
    <w:rsid w:val="00045EBB"/>
    <w:rsid w:val="00046352"/>
    <w:rsid w:val="0004658B"/>
    <w:rsid w:val="00047408"/>
    <w:rsid w:val="000476DD"/>
    <w:rsid w:val="00047856"/>
    <w:rsid w:val="00047C87"/>
    <w:rsid w:val="00047CB9"/>
    <w:rsid w:val="000509CD"/>
    <w:rsid w:val="00050A57"/>
    <w:rsid w:val="00050B14"/>
    <w:rsid w:val="00050C61"/>
    <w:rsid w:val="00051794"/>
    <w:rsid w:val="0005192A"/>
    <w:rsid w:val="00051BBE"/>
    <w:rsid w:val="00051CCB"/>
    <w:rsid w:val="000521EB"/>
    <w:rsid w:val="000521F4"/>
    <w:rsid w:val="00052457"/>
    <w:rsid w:val="00052722"/>
    <w:rsid w:val="00052A8D"/>
    <w:rsid w:val="00052D0F"/>
    <w:rsid w:val="00052E3E"/>
    <w:rsid w:val="000533D3"/>
    <w:rsid w:val="000535A4"/>
    <w:rsid w:val="000536DE"/>
    <w:rsid w:val="00053ECC"/>
    <w:rsid w:val="0005446F"/>
    <w:rsid w:val="00054875"/>
    <w:rsid w:val="00055305"/>
    <w:rsid w:val="0005557F"/>
    <w:rsid w:val="000559EF"/>
    <w:rsid w:val="00055E8E"/>
    <w:rsid w:val="000561A5"/>
    <w:rsid w:val="000565C9"/>
    <w:rsid w:val="00057046"/>
    <w:rsid w:val="000571A6"/>
    <w:rsid w:val="0005791A"/>
    <w:rsid w:val="000579B3"/>
    <w:rsid w:val="000602C8"/>
    <w:rsid w:val="000604A4"/>
    <w:rsid w:val="000604AC"/>
    <w:rsid w:val="000604C6"/>
    <w:rsid w:val="00060858"/>
    <w:rsid w:val="00060B33"/>
    <w:rsid w:val="00060B62"/>
    <w:rsid w:val="00061301"/>
    <w:rsid w:val="00061677"/>
    <w:rsid w:val="00061922"/>
    <w:rsid w:val="000632AD"/>
    <w:rsid w:val="00063317"/>
    <w:rsid w:val="00063345"/>
    <w:rsid w:val="00063595"/>
    <w:rsid w:val="00064091"/>
    <w:rsid w:val="0006434C"/>
    <w:rsid w:val="000649E4"/>
    <w:rsid w:val="00065109"/>
    <w:rsid w:val="00065283"/>
    <w:rsid w:val="0006530F"/>
    <w:rsid w:val="0006538E"/>
    <w:rsid w:val="000659B8"/>
    <w:rsid w:val="00066639"/>
    <w:rsid w:val="000667F1"/>
    <w:rsid w:val="00066BC9"/>
    <w:rsid w:val="00066FD0"/>
    <w:rsid w:val="00066FD2"/>
    <w:rsid w:val="00067252"/>
    <w:rsid w:val="000677A0"/>
    <w:rsid w:val="000677BC"/>
    <w:rsid w:val="0006791B"/>
    <w:rsid w:val="00067CA2"/>
    <w:rsid w:val="00067D63"/>
    <w:rsid w:val="00067EE1"/>
    <w:rsid w:val="00070285"/>
    <w:rsid w:val="00070344"/>
    <w:rsid w:val="000709F1"/>
    <w:rsid w:val="00070BA7"/>
    <w:rsid w:val="00070E6A"/>
    <w:rsid w:val="00070EE1"/>
    <w:rsid w:val="000714EE"/>
    <w:rsid w:val="0007169D"/>
    <w:rsid w:val="00071ADF"/>
    <w:rsid w:val="00071B14"/>
    <w:rsid w:val="00071C9B"/>
    <w:rsid w:val="00071E40"/>
    <w:rsid w:val="00071E44"/>
    <w:rsid w:val="00072057"/>
    <w:rsid w:val="000721C9"/>
    <w:rsid w:val="00072354"/>
    <w:rsid w:val="00072518"/>
    <w:rsid w:val="00072837"/>
    <w:rsid w:val="0007290C"/>
    <w:rsid w:val="00072DB9"/>
    <w:rsid w:val="00072F51"/>
    <w:rsid w:val="0007312A"/>
    <w:rsid w:val="00073191"/>
    <w:rsid w:val="00073A4C"/>
    <w:rsid w:val="00074466"/>
    <w:rsid w:val="00074B28"/>
    <w:rsid w:val="00074E60"/>
    <w:rsid w:val="0007520A"/>
    <w:rsid w:val="00075863"/>
    <w:rsid w:val="000759FD"/>
    <w:rsid w:val="00075B85"/>
    <w:rsid w:val="00075C19"/>
    <w:rsid w:val="0007690E"/>
    <w:rsid w:val="00076B35"/>
    <w:rsid w:val="00076BB4"/>
    <w:rsid w:val="00076D17"/>
    <w:rsid w:val="0007735F"/>
    <w:rsid w:val="000777E1"/>
    <w:rsid w:val="00077AA5"/>
    <w:rsid w:val="000804BD"/>
    <w:rsid w:val="000805C7"/>
    <w:rsid w:val="000809B2"/>
    <w:rsid w:val="000809EA"/>
    <w:rsid w:val="00080A16"/>
    <w:rsid w:val="00081636"/>
    <w:rsid w:val="0008182D"/>
    <w:rsid w:val="00081876"/>
    <w:rsid w:val="00081897"/>
    <w:rsid w:val="000819E1"/>
    <w:rsid w:val="00081FB5"/>
    <w:rsid w:val="00082692"/>
    <w:rsid w:val="000828B0"/>
    <w:rsid w:val="00082A26"/>
    <w:rsid w:val="00082AD5"/>
    <w:rsid w:val="00083715"/>
    <w:rsid w:val="00083900"/>
    <w:rsid w:val="00083A85"/>
    <w:rsid w:val="0008414F"/>
    <w:rsid w:val="000850AB"/>
    <w:rsid w:val="00085243"/>
    <w:rsid w:val="0008539B"/>
    <w:rsid w:val="000854D7"/>
    <w:rsid w:val="00085595"/>
    <w:rsid w:val="00085960"/>
    <w:rsid w:val="00085C7F"/>
    <w:rsid w:val="00085DB4"/>
    <w:rsid w:val="00085DFE"/>
    <w:rsid w:val="00086170"/>
    <w:rsid w:val="000864F5"/>
    <w:rsid w:val="00086598"/>
    <w:rsid w:val="00086F55"/>
    <w:rsid w:val="00087480"/>
    <w:rsid w:val="00087AA6"/>
    <w:rsid w:val="00090DAE"/>
    <w:rsid w:val="00091262"/>
    <w:rsid w:val="00091935"/>
    <w:rsid w:val="00091C94"/>
    <w:rsid w:val="00091F6D"/>
    <w:rsid w:val="00091FB2"/>
    <w:rsid w:val="00092202"/>
    <w:rsid w:val="000923B5"/>
    <w:rsid w:val="000923C6"/>
    <w:rsid w:val="000928F1"/>
    <w:rsid w:val="00092AB6"/>
    <w:rsid w:val="00093273"/>
    <w:rsid w:val="00093544"/>
    <w:rsid w:val="0009360B"/>
    <w:rsid w:val="00093692"/>
    <w:rsid w:val="00094230"/>
    <w:rsid w:val="00094C78"/>
    <w:rsid w:val="000958B5"/>
    <w:rsid w:val="00095B28"/>
    <w:rsid w:val="00095D0C"/>
    <w:rsid w:val="00096457"/>
    <w:rsid w:val="000965C4"/>
    <w:rsid w:val="00097196"/>
    <w:rsid w:val="000971E7"/>
    <w:rsid w:val="000973E6"/>
    <w:rsid w:val="00097B02"/>
    <w:rsid w:val="00097D36"/>
    <w:rsid w:val="00097E77"/>
    <w:rsid w:val="000A0092"/>
    <w:rsid w:val="000A01AA"/>
    <w:rsid w:val="000A0492"/>
    <w:rsid w:val="000A06FB"/>
    <w:rsid w:val="000A0E8A"/>
    <w:rsid w:val="000A1889"/>
    <w:rsid w:val="000A1E9E"/>
    <w:rsid w:val="000A23E1"/>
    <w:rsid w:val="000A28F5"/>
    <w:rsid w:val="000A2F02"/>
    <w:rsid w:val="000A2F75"/>
    <w:rsid w:val="000A306D"/>
    <w:rsid w:val="000A337A"/>
    <w:rsid w:val="000A371A"/>
    <w:rsid w:val="000A39CD"/>
    <w:rsid w:val="000A3A8A"/>
    <w:rsid w:val="000A3B4F"/>
    <w:rsid w:val="000A3DE5"/>
    <w:rsid w:val="000A4BAB"/>
    <w:rsid w:val="000A4D77"/>
    <w:rsid w:val="000A5090"/>
    <w:rsid w:val="000A51D6"/>
    <w:rsid w:val="000A5340"/>
    <w:rsid w:val="000A56B7"/>
    <w:rsid w:val="000A56CF"/>
    <w:rsid w:val="000A59E8"/>
    <w:rsid w:val="000A59FF"/>
    <w:rsid w:val="000A69E6"/>
    <w:rsid w:val="000A6E3D"/>
    <w:rsid w:val="000A7D50"/>
    <w:rsid w:val="000A7DED"/>
    <w:rsid w:val="000B078A"/>
    <w:rsid w:val="000B081E"/>
    <w:rsid w:val="000B0EC7"/>
    <w:rsid w:val="000B0F8A"/>
    <w:rsid w:val="000B1710"/>
    <w:rsid w:val="000B1749"/>
    <w:rsid w:val="000B1FB1"/>
    <w:rsid w:val="000B1FB8"/>
    <w:rsid w:val="000B24BB"/>
    <w:rsid w:val="000B2D71"/>
    <w:rsid w:val="000B30F6"/>
    <w:rsid w:val="000B3196"/>
    <w:rsid w:val="000B3487"/>
    <w:rsid w:val="000B37C7"/>
    <w:rsid w:val="000B38C9"/>
    <w:rsid w:val="000B3EA1"/>
    <w:rsid w:val="000B423E"/>
    <w:rsid w:val="000B449C"/>
    <w:rsid w:val="000B4759"/>
    <w:rsid w:val="000B4A25"/>
    <w:rsid w:val="000B4D7A"/>
    <w:rsid w:val="000B4FB4"/>
    <w:rsid w:val="000B5043"/>
    <w:rsid w:val="000B5872"/>
    <w:rsid w:val="000B59B0"/>
    <w:rsid w:val="000B59DD"/>
    <w:rsid w:val="000B5A57"/>
    <w:rsid w:val="000B6C5B"/>
    <w:rsid w:val="000B6CA0"/>
    <w:rsid w:val="000B7642"/>
    <w:rsid w:val="000B7B5B"/>
    <w:rsid w:val="000B7EF7"/>
    <w:rsid w:val="000C0544"/>
    <w:rsid w:val="000C05DB"/>
    <w:rsid w:val="000C07FA"/>
    <w:rsid w:val="000C08A3"/>
    <w:rsid w:val="000C08C0"/>
    <w:rsid w:val="000C1422"/>
    <w:rsid w:val="000C1CC0"/>
    <w:rsid w:val="000C1E7F"/>
    <w:rsid w:val="000C2226"/>
    <w:rsid w:val="000C2373"/>
    <w:rsid w:val="000C24B3"/>
    <w:rsid w:val="000C2AEF"/>
    <w:rsid w:val="000C2BA6"/>
    <w:rsid w:val="000C339A"/>
    <w:rsid w:val="000C3537"/>
    <w:rsid w:val="000C37C9"/>
    <w:rsid w:val="000C391C"/>
    <w:rsid w:val="000C3CC3"/>
    <w:rsid w:val="000C419C"/>
    <w:rsid w:val="000C42DE"/>
    <w:rsid w:val="000C4E2D"/>
    <w:rsid w:val="000C51F4"/>
    <w:rsid w:val="000C60DB"/>
    <w:rsid w:val="000C6123"/>
    <w:rsid w:val="000C64F7"/>
    <w:rsid w:val="000C6637"/>
    <w:rsid w:val="000C753B"/>
    <w:rsid w:val="000C78B5"/>
    <w:rsid w:val="000C7BBF"/>
    <w:rsid w:val="000C7DD7"/>
    <w:rsid w:val="000C7DDC"/>
    <w:rsid w:val="000D01ED"/>
    <w:rsid w:val="000D0589"/>
    <w:rsid w:val="000D0972"/>
    <w:rsid w:val="000D09AB"/>
    <w:rsid w:val="000D1560"/>
    <w:rsid w:val="000D17F7"/>
    <w:rsid w:val="000D19A1"/>
    <w:rsid w:val="000D265C"/>
    <w:rsid w:val="000D278E"/>
    <w:rsid w:val="000D2BE4"/>
    <w:rsid w:val="000D2D06"/>
    <w:rsid w:val="000D2EE2"/>
    <w:rsid w:val="000D350F"/>
    <w:rsid w:val="000D3C3F"/>
    <w:rsid w:val="000D43BA"/>
    <w:rsid w:val="000D4609"/>
    <w:rsid w:val="000D484A"/>
    <w:rsid w:val="000D5455"/>
    <w:rsid w:val="000D54E1"/>
    <w:rsid w:val="000D573E"/>
    <w:rsid w:val="000D5BE2"/>
    <w:rsid w:val="000D5D8D"/>
    <w:rsid w:val="000D6774"/>
    <w:rsid w:val="000D6C0F"/>
    <w:rsid w:val="000D7403"/>
    <w:rsid w:val="000D7740"/>
    <w:rsid w:val="000D77E2"/>
    <w:rsid w:val="000D7905"/>
    <w:rsid w:val="000D7FBD"/>
    <w:rsid w:val="000E026E"/>
    <w:rsid w:val="000E0488"/>
    <w:rsid w:val="000E064C"/>
    <w:rsid w:val="000E0B9A"/>
    <w:rsid w:val="000E0DCB"/>
    <w:rsid w:val="000E11BC"/>
    <w:rsid w:val="000E12BE"/>
    <w:rsid w:val="000E17C0"/>
    <w:rsid w:val="000E19D6"/>
    <w:rsid w:val="000E1BD6"/>
    <w:rsid w:val="000E1BE9"/>
    <w:rsid w:val="000E2CE4"/>
    <w:rsid w:val="000E2E61"/>
    <w:rsid w:val="000E30B7"/>
    <w:rsid w:val="000E3771"/>
    <w:rsid w:val="000E3894"/>
    <w:rsid w:val="000E3FB9"/>
    <w:rsid w:val="000E422A"/>
    <w:rsid w:val="000E44D6"/>
    <w:rsid w:val="000E44EF"/>
    <w:rsid w:val="000E453B"/>
    <w:rsid w:val="000E4AB8"/>
    <w:rsid w:val="000E4D4D"/>
    <w:rsid w:val="000E4E4B"/>
    <w:rsid w:val="000E4FC8"/>
    <w:rsid w:val="000E4FE7"/>
    <w:rsid w:val="000E65DF"/>
    <w:rsid w:val="000E6658"/>
    <w:rsid w:val="000E6A8F"/>
    <w:rsid w:val="000E6C2D"/>
    <w:rsid w:val="000E6E10"/>
    <w:rsid w:val="000E7010"/>
    <w:rsid w:val="000E7217"/>
    <w:rsid w:val="000E77FD"/>
    <w:rsid w:val="000E79E6"/>
    <w:rsid w:val="000E7B52"/>
    <w:rsid w:val="000E7BA4"/>
    <w:rsid w:val="000F0A31"/>
    <w:rsid w:val="000F10E5"/>
    <w:rsid w:val="000F168D"/>
    <w:rsid w:val="000F18B2"/>
    <w:rsid w:val="000F197E"/>
    <w:rsid w:val="000F1F5E"/>
    <w:rsid w:val="000F1FF8"/>
    <w:rsid w:val="000F2212"/>
    <w:rsid w:val="000F246F"/>
    <w:rsid w:val="000F25EB"/>
    <w:rsid w:val="000F27F2"/>
    <w:rsid w:val="000F2E83"/>
    <w:rsid w:val="000F30B4"/>
    <w:rsid w:val="000F3121"/>
    <w:rsid w:val="000F31B5"/>
    <w:rsid w:val="000F31F8"/>
    <w:rsid w:val="000F347F"/>
    <w:rsid w:val="000F44DD"/>
    <w:rsid w:val="000F46BD"/>
    <w:rsid w:val="000F4B0F"/>
    <w:rsid w:val="000F4BD5"/>
    <w:rsid w:val="000F4C99"/>
    <w:rsid w:val="000F4CFA"/>
    <w:rsid w:val="000F523B"/>
    <w:rsid w:val="000F53CE"/>
    <w:rsid w:val="000F595B"/>
    <w:rsid w:val="000F5C36"/>
    <w:rsid w:val="000F62B7"/>
    <w:rsid w:val="000F667E"/>
    <w:rsid w:val="000F6816"/>
    <w:rsid w:val="000F6AE9"/>
    <w:rsid w:val="000F77B0"/>
    <w:rsid w:val="000F7E7D"/>
    <w:rsid w:val="0010003E"/>
    <w:rsid w:val="001005B5"/>
    <w:rsid w:val="00100ED6"/>
    <w:rsid w:val="001017D4"/>
    <w:rsid w:val="00101F87"/>
    <w:rsid w:val="00102409"/>
    <w:rsid w:val="001027A1"/>
    <w:rsid w:val="00102AB4"/>
    <w:rsid w:val="00102C01"/>
    <w:rsid w:val="0010302C"/>
    <w:rsid w:val="00103257"/>
    <w:rsid w:val="0010341E"/>
    <w:rsid w:val="001034DE"/>
    <w:rsid w:val="00103523"/>
    <w:rsid w:val="00103B60"/>
    <w:rsid w:val="0010404A"/>
    <w:rsid w:val="00104848"/>
    <w:rsid w:val="00104A31"/>
    <w:rsid w:val="00104C61"/>
    <w:rsid w:val="00104DF6"/>
    <w:rsid w:val="001050B9"/>
    <w:rsid w:val="001050C5"/>
    <w:rsid w:val="00105BD2"/>
    <w:rsid w:val="00105E73"/>
    <w:rsid w:val="0010605D"/>
    <w:rsid w:val="001060F3"/>
    <w:rsid w:val="001062AE"/>
    <w:rsid w:val="001064EE"/>
    <w:rsid w:val="00106723"/>
    <w:rsid w:val="00106CDB"/>
    <w:rsid w:val="00106FC6"/>
    <w:rsid w:val="001070EA"/>
    <w:rsid w:val="001075B8"/>
    <w:rsid w:val="00107632"/>
    <w:rsid w:val="00107E3B"/>
    <w:rsid w:val="00107E4E"/>
    <w:rsid w:val="00110371"/>
    <w:rsid w:val="001107F7"/>
    <w:rsid w:val="001108D6"/>
    <w:rsid w:val="00110BDA"/>
    <w:rsid w:val="00110D03"/>
    <w:rsid w:val="00111C81"/>
    <w:rsid w:val="00111DC7"/>
    <w:rsid w:val="001121D0"/>
    <w:rsid w:val="0011235E"/>
    <w:rsid w:val="001128FA"/>
    <w:rsid w:val="00112CCF"/>
    <w:rsid w:val="00112D15"/>
    <w:rsid w:val="001134A4"/>
    <w:rsid w:val="00113530"/>
    <w:rsid w:val="00113612"/>
    <w:rsid w:val="0011381D"/>
    <w:rsid w:val="001138DF"/>
    <w:rsid w:val="00113E3A"/>
    <w:rsid w:val="00113F33"/>
    <w:rsid w:val="00114E8C"/>
    <w:rsid w:val="001152E9"/>
    <w:rsid w:val="00115605"/>
    <w:rsid w:val="0011567E"/>
    <w:rsid w:val="00115C60"/>
    <w:rsid w:val="00116207"/>
    <w:rsid w:val="001165C6"/>
    <w:rsid w:val="0011703E"/>
    <w:rsid w:val="0011762A"/>
    <w:rsid w:val="00117B97"/>
    <w:rsid w:val="00117F96"/>
    <w:rsid w:val="001201EF"/>
    <w:rsid w:val="00121388"/>
    <w:rsid w:val="0012170C"/>
    <w:rsid w:val="0012180F"/>
    <w:rsid w:val="0012191A"/>
    <w:rsid w:val="001220D2"/>
    <w:rsid w:val="0012213C"/>
    <w:rsid w:val="00122141"/>
    <w:rsid w:val="001224FE"/>
    <w:rsid w:val="0012260B"/>
    <w:rsid w:val="0012264D"/>
    <w:rsid w:val="00122BE1"/>
    <w:rsid w:val="00122C43"/>
    <w:rsid w:val="0012373B"/>
    <w:rsid w:val="00123880"/>
    <w:rsid w:val="00123C36"/>
    <w:rsid w:val="00123DAB"/>
    <w:rsid w:val="00123E37"/>
    <w:rsid w:val="00123F7E"/>
    <w:rsid w:val="001247E1"/>
    <w:rsid w:val="00124CA4"/>
    <w:rsid w:val="0012560F"/>
    <w:rsid w:val="0012574F"/>
    <w:rsid w:val="00125EF7"/>
    <w:rsid w:val="00126037"/>
    <w:rsid w:val="00126384"/>
    <w:rsid w:val="0012670D"/>
    <w:rsid w:val="00126824"/>
    <w:rsid w:val="00126ABE"/>
    <w:rsid w:val="00126CD5"/>
    <w:rsid w:val="00127144"/>
    <w:rsid w:val="00127151"/>
    <w:rsid w:val="00127544"/>
    <w:rsid w:val="00127580"/>
    <w:rsid w:val="00127CE1"/>
    <w:rsid w:val="00127D8B"/>
    <w:rsid w:val="00127EBF"/>
    <w:rsid w:val="00127F19"/>
    <w:rsid w:val="001300FC"/>
    <w:rsid w:val="00130832"/>
    <w:rsid w:val="00130892"/>
    <w:rsid w:val="001308FE"/>
    <w:rsid w:val="00130B76"/>
    <w:rsid w:val="00130ECB"/>
    <w:rsid w:val="00130F75"/>
    <w:rsid w:val="0013115A"/>
    <w:rsid w:val="0013189A"/>
    <w:rsid w:val="00131907"/>
    <w:rsid w:val="00131D3C"/>
    <w:rsid w:val="00131D42"/>
    <w:rsid w:val="00131EDC"/>
    <w:rsid w:val="001322A3"/>
    <w:rsid w:val="001322B6"/>
    <w:rsid w:val="00132300"/>
    <w:rsid w:val="00132336"/>
    <w:rsid w:val="00132683"/>
    <w:rsid w:val="00132FBC"/>
    <w:rsid w:val="00133100"/>
    <w:rsid w:val="00133526"/>
    <w:rsid w:val="00133551"/>
    <w:rsid w:val="00133A31"/>
    <w:rsid w:val="00133F22"/>
    <w:rsid w:val="00134337"/>
    <w:rsid w:val="001343CC"/>
    <w:rsid w:val="001346F0"/>
    <w:rsid w:val="0013493F"/>
    <w:rsid w:val="00134C13"/>
    <w:rsid w:val="00135692"/>
    <w:rsid w:val="00136134"/>
    <w:rsid w:val="001362E3"/>
    <w:rsid w:val="001362F1"/>
    <w:rsid w:val="0013668C"/>
    <w:rsid w:val="001368A2"/>
    <w:rsid w:val="00136A3A"/>
    <w:rsid w:val="00136B95"/>
    <w:rsid w:val="00137018"/>
    <w:rsid w:val="00137341"/>
    <w:rsid w:val="001374C6"/>
    <w:rsid w:val="00137A22"/>
    <w:rsid w:val="00137B3F"/>
    <w:rsid w:val="00137D1A"/>
    <w:rsid w:val="0014012A"/>
    <w:rsid w:val="0014083B"/>
    <w:rsid w:val="00140B82"/>
    <w:rsid w:val="0014158F"/>
    <w:rsid w:val="00141D53"/>
    <w:rsid w:val="00141DC0"/>
    <w:rsid w:val="00142465"/>
    <w:rsid w:val="001425D4"/>
    <w:rsid w:val="00142713"/>
    <w:rsid w:val="00142A1D"/>
    <w:rsid w:val="00142C70"/>
    <w:rsid w:val="00143124"/>
    <w:rsid w:val="00143568"/>
    <w:rsid w:val="00143892"/>
    <w:rsid w:val="00143B20"/>
    <w:rsid w:val="0014417E"/>
    <w:rsid w:val="0014459B"/>
    <w:rsid w:val="00144753"/>
    <w:rsid w:val="00144885"/>
    <w:rsid w:val="001449C2"/>
    <w:rsid w:val="00144F62"/>
    <w:rsid w:val="0014501B"/>
    <w:rsid w:val="001457B0"/>
    <w:rsid w:val="00145ADD"/>
    <w:rsid w:val="00145C1D"/>
    <w:rsid w:val="001461FB"/>
    <w:rsid w:val="00146AA0"/>
    <w:rsid w:val="00146CD1"/>
    <w:rsid w:val="00146D27"/>
    <w:rsid w:val="001470E8"/>
    <w:rsid w:val="001473BD"/>
    <w:rsid w:val="001474DF"/>
    <w:rsid w:val="0014797E"/>
    <w:rsid w:val="00147C0D"/>
    <w:rsid w:val="00147E2B"/>
    <w:rsid w:val="001501CC"/>
    <w:rsid w:val="001501DC"/>
    <w:rsid w:val="00150277"/>
    <w:rsid w:val="001503F4"/>
    <w:rsid w:val="001505BD"/>
    <w:rsid w:val="00150644"/>
    <w:rsid w:val="00150655"/>
    <w:rsid w:val="00150757"/>
    <w:rsid w:val="00150B94"/>
    <w:rsid w:val="00150D25"/>
    <w:rsid w:val="00150FA0"/>
    <w:rsid w:val="001510D0"/>
    <w:rsid w:val="001517A0"/>
    <w:rsid w:val="001523F2"/>
    <w:rsid w:val="0015253D"/>
    <w:rsid w:val="00152957"/>
    <w:rsid w:val="00152CC2"/>
    <w:rsid w:val="00152F4D"/>
    <w:rsid w:val="0015308C"/>
    <w:rsid w:val="0015355C"/>
    <w:rsid w:val="001539FF"/>
    <w:rsid w:val="00153B8D"/>
    <w:rsid w:val="00154162"/>
    <w:rsid w:val="0015491F"/>
    <w:rsid w:val="00154B98"/>
    <w:rsid w:val="00155262"/>
    <w:rsid w:val="0015536E"/>
    <w:rsid w:val="00155406"/>
    <w:rsid w:val="0015548B"/>
    <w:rsid w:val="0015571C"/>
    <w:rsid w:val="0015624C"/>
    <w:rsid w:val="0015631D"/>
    <w:rsid w:val="001565CE"/>
    <w:rsid w:val="00156CCB"/>
    <w:rsid w:val="00157911"/>
    <w:rsid w:val="001602B7"/>
    <w:rsid w:val="0016063C"/>
    <w:rsid w:val="001606FC"/>
    <w:rsid w:val="00160795"/>
    <w:rsid w:val="001607D8"/>
    <w:rsid w:val="00160A91"/>
    <w:rsid w:val="00160B4C"/>
    <w:rsid w:val="0016111A"/>
    <w:rsid w:val="00161668"/>
    <w:rsid w:val="001616B5"/>
    <w:rsid w:val="001617A8"/>
    <w:rsid w:val="00161915"/>
    <w:rsid w:val="00161AAB"/>
    <w:rsid w:val="0016261D"/>
    <w:rsid w:val="00162FF0"/>
    <w:rsid w:val="001631DA"/>
    <w:rsid w:val="0016362F"/>
    <w:rsid w:val="00163901"/>
    <w:rsid w:val="00163B35"/>
    <w:rsid w:val="00164421"/>
    <w:rsid w:val="00164785"/>
    <w:rsid w:val="00165048"/>
    <w:rsid w:val="001653CD"/>
    <w:rsid w:val="00165A3F"/>
    <w:rsid w:val="00165D87"/>
    <w:rsid w:val="00165F89"/>
    <w:rsid w:val="0016618D"/>
    <w:rsid w:val="0016662B"/>
    <w:rsid w:val="00166767"/>
    <w:rsid w:val="00166888"/>
    <w:rsid w:val="001669ED"/>
    <w:rsid w:val="00170093"/>
    <w:rsid w:val="0017017C"/>
    <w:rsid w:val="001703ED"/>
    <w:rsid w:val="00170E2F"/>
    <w:rsid w:val="001710F4"/>
    <w:rsid w:val="00171171"/>
    <w:rsid w:val="001712DB"/>
    <w:rsid w:val="00171363"/>
    <w:rsid w:val="0017146E"/>
    <w:rsid w:val="001716EF"/>
    <w:rsid w:val="00171A77"/>
    <w:rsid w:val="00171B1C"/>
    <w:rsid w:val="0017212D"/>
    <w:rsid w:val="00172703"/>
    <w:rsid w:val="00172746"/>
    <w:rsid w:val="00172C98"/>
    <w:rsid w:val="00172F7A"/>
    <w:rsid w:val="00173190"/>
    <w:rsid w:val="00173941"/>
    <w:rsid w:val="001740F1"/>
    <w:rsid w:val="001742C9"/>
    <w:rsid w:val="00174312"/>
    <w:rsid w:val="0017445C"/>
    <w:rsid w:val="0017487F"/>
    <w:rsid w:val="00174FE5"/>
    <w:rsid w:val="001757F3"/>
    <w:rsid w:val="00175B07"/>
    <w:rsid w:val="00175D30"/>
    <w:rsid w:val="00176433"/>
    <w:rsid w:val="00176E1A"/>
    <w:rsid w:val="00177293"/>
    <w:rsid w:val="001774FC"/>
    <w:rsid w:val="00177588"/>
    <w:rsid w:val="00177B70"/>
    <w:rsid w:val="00180597"/>
    <w:rsid w:val="001808F0"/>
    <w:rsid w:val="00181014"/>
    <w:rsid w:val="00181505"/>
    <w:rsid w:val="0018177A"/>
    <w:rsid w:val="001817EF"/>
    <w:rsid w:val="00181AC4"/>
    <w:rsid w:val="00181CD8"/>
    <w:rsid w:val="00181D82"/>
    <w:rsid w:val="00182626"/>
    <w:rsid w:val="001828C2"/>
    <w:rsid w:val="00182E76"/>
    <w:rsid w:val="001831B7"/>
    <w:rsid w:val="001836FB"/>
    <w:rsid w:val="00183776"/>
    <w:rsid w:val="001840EF"/>
    <w:rsid w:val="00184487"/>
    <w:rsid w:val="0018474E"/>
    <w:rsid w:val="00184F6A"/>
    <w:rsid w:val="00184FCF"/>
    <w:rsid w:val="00185054"/>
    <w:rsid w:val="001850ED"/>
    <w:rsid w:val="001853F6"/>
    <w:rsid w:val="001855ED"/>
    <w:rsid w:val="00185607"/>
    <w:rsid w:val="00185D94"/>
    <w:rsid w:val="00185FE9"/>
    <w:rsid w:val="00186475"/>
    <w:rsid w:val="00186BAA"/>
    <w:rsid w:val="0018747A"/>
    <w:rsid w:val="00187605"/>
    <w:rsid w:val="00187AB2"/>
    <w:rsid w:val="00187CC5"/>
    <w:rsid w:val="00190019"/>
    <w:rsid w:val="00190AB1"/>
    <w:rsid w:val="00190AB4"/>
    <w:rsid w:val="00191A5C"/>
    <w:rsid w:val="00191C38"/>
    <w:rsid w:val="00191FF7"/>
    <w:rsid w:val="00192B30"/>
    <w:rsid w:val="00192CC5"/>
    <w:rsid w:val="00193BF0"/>
    <w:rsid w:val="0019408D"/>
    <w:rsid w:val="00194261"/>
    <w:rsid w:val="001946E7"/>
    <w:rsid w:val="0019495B"/>
    <w:rsid w:val="00194A19"/>
    <w:rsid w:val="00194C18"/>
    <w:rsid w:val="00194C6A"/>
    <w:rsid w:val="0019528A"/>
    <w:rsid w:val="00195858"/>
    <w:rsid w:val="00195D55"/>
    <w:rsid w:val="00195F33"/>
    <w:rsid w:val="00196788"/>
    <w:rsid w:val="00196855"/>
    <w:rsid w:val="00196AA3"/>
    <w:rsid w:val="00196B63"/>
    <w:rsid w:val="00197581"/>
    <w:rsid w:val="001A029D"/>
    <w:rsid w:val="001A0A69"/>
    <w:rsid w:val="001A0B85"/>
    <w:rsid w:val="001A0C95"/>
    <w:rsid w:val="001A1407"/>
    <w:rsid w:val="001A1EA6"/>
    <w:rsid w:val="001A21B4"/>
    <w:rsid w:val="001A258C"/>
    <w:rsid w:val="001A2D15"/>
    <w:rsid w:val="001A3017"/>
    <w:rsid w:val="001A3149"/>
    <w:rsid w:val="001A31C9"/>
    <w:rsid w:val="001A3517"/>
    <w:rsid w:val="001A3847"/>
    <w:rsid w:val="001A3A3D"/>
    <w:rsid w:val="001A3EAF"/>
    <w:rsid w:val="001A40F8"/>
    <w:rsid w:val="001A416E"/>
    <w:rsid w:val="001A4777"/>
    <w:rsid w:val="001A4DAE"/>
    <w:rsid w:val="001A4DBF"/>
    <w:rsid w:val="001A4EC4"/>
    <w:rsid w:val="001A506A"/>
    <w:rsid w:val="001A50CD"/>
    <w:rsid w:val="001A5149"/>
    <w:rsid w:val="001A53A6"/>
    <w:rsid w:val="001A54E2"/>
    <w:rsid w:val="001A557E"/>
    <w:rsid w:val="001A5BD3"/>
    <w:rsid w:val="001A5DF9"/>
    <w:rsid w:val="001A5F3D"/>
    <w:rsid w:val="001A5FD0"/>
    <w:rsid w:val="001A62B2"/>
    <w:rsid w:val="001A63F8"/>
    <w:rsid w:val="001A65D1"/>
    <w:rsid w:val="001A750A"/>
    <w:rsid w:val="001A7533"/>
    <w:rsid w:val="001B016D"/>
    <w:rsid w:val="001B0478"/>
    <w:rsid w:val="001B096F"/>
    <w:rsid w:val="001B145E"/>
    <w:rsid w:val="001B1DC9"/>
    <w:rsid w:val="001B20DA"/>
    <w:rsid w:val="001B2112"/>
    <w:rsid w:val="001B2632"/>
    <w:rsid w:val="001B270A"/>
    <w:rsid w:val="001B2C26"/>
    <w:rsid w:val="001B3048"/>
    <w:rsid w:val="001B38B4"/>
    <w:rsid w:val="001B4394"/>
    <w:rsid w:val="001B4688"/>
    <w:rsid w:val="001B488D"/>
    <w:rsid w:val="001B4AC5"/>
    <w:rsid w:val="001B4DBE"/>
    <w:rsid w:val="001B4FBF"/>
    <w:rsid w:val="001B5309"/>
    <w:rsid w:val="001B5513"/>
    <w:rsid w:val="001B5F57"/>
    <w:rsid w:val="001B61B2"/>
    <w:rsid w:val="001B6483"/>
    <w:rsid w:val="001B6706"/>
    <w:rsid w:val="001B67E5"/>
    <w:rsid w:val="001B685E"/>
    <w:rsid w:val="001B6B66"/>
    <w:rsid w:val="001B7029"/>
    <w:rsid w:val="001B71F4"/>
    <w:rsid w:val="001B75A6"/>
    <w:rsid w:val="001B789D"/>
    <w:rsid w:val="001B7AE8"/>
    <w:rsid w:val="001B7C14"/>
    <w:rsid w:val="001C0512"/>
    <w:rsid w:val="001C055D"/>
    <w:rsid w:val="001C070A"/>
    <w:rsid w:val="001C1374"/>
    <w:rsid w:val="001C1389"/>
    <w:rsid w:val="001C13A5"/>
    <w:rsid w:val="001C183C"/>
    <w:rsid w:val="001C1979"/>
    <w:rsid w:val="001C1AB5"/>
    <w:rsid w:val="001C1B00"/>
    <w:rsid w:val="001C22C3"/>
    <w:rsid w:val="001C2458"/>
    <w:rsid w:val="001C257B"/>
    <w:rsid w:val="001C26B9"/>
    <w:rsid w:val="001C274F"/>
    <w:rsid w:val="001C2AFE"/>
    <w:rsid w:val="001C2BBA"/>
    <w:rsid w:val="001C3993"/>
    <w:rsid w:val="001C3A88"/>
    <w:rsid w:val="001C3BA7"/>
    <w:rsid w:val="001C3DBE"/>
    <w:rsid w:val="001C41E3"/>
    <w:rsid w:val="001C423F"/>
    <w:rsid w:val="001C48BF"/>
    <w:rsid w:val="001C48CF"/>
    <w:rsid w:val="001C4D85"/>
    <w:rsid w:val="001C4E3E"/>
    <w:rsid w:val="001C50C9"/>
    <w:rsid w:val="001C5630"/>
    <w:rsid w:val="001C5B74"/>
    <w:rsid w:val="001C6C37"/>
    <w:rsid w:val="001C7184"/>
    <w:rsid w:val="001C71F7"/>
    <w:rsid w:val="001C77F4"/>
    <w:rsid w:val="001C7B14"/>
    <w:rsid w:val="001C7C8C"/>
    <w:rsid w:val="001D00D3"/>
    <w:rsid w:val="001D04FE"/>
    <w:rsid w:val="001D0C31"/>
    <w:rsid w:val="001D0C5E"/>
    <w:rsid w:val="001D1122"/>
    <w:rsid w:val="001D1167"/>
    <w:rsid w:val="001D1A89"/>
    <w:rsid w:val="001D1D3F"/>
    <w:rsid w:val="001D205D"/>
    <w:rsid w:val="001D21DD"/>
    <w:rsid w:val="001D22EC"/>
    <w:rsid w:val="001D242B"/>
    <w:rsid w:val="001D2C51"/>
    <w:rsid w:val="001D2C5E"/>
    <w:rsid w:val="001D3076"/>
    <w:rsid w:val="001D32E8"/>
    <w:rsid w:val="001D3416"/>
    <w:rsid w:val="001D3549"/>
    <w:rsid w:val="001D38FC"/>
    <w:rsid w:val="001D3901"/>
    <w:rsid w:val="001D39C0"/>
    <w:rsid w:val="001D41A5"/>
    <w:rsid w:val="001D44E9"/>
    <w:rsid w:val="001D4CBA"/>
    <w:rsid w:val="001D507D"/>
    <w:rsid w:val="001D5317"/>
    <w:rsid w:val="001D5332"/>
    <w:rsid w:val="001D540E"/>
    <w:rsid w:val="001D54C0"/>
    <w:rsid w:val="001D55C6"/>
    <w:rsid w:val="001D5921"/>
    <w:rsid w:val="001D5A09"/>
    <w:rsid w:val="001D60A4"/>
    <w:rsid w:val="001D62F3"/>
    <w:rsid w:val="001D68AC"/>
    <w:rsid w:val="001D6AD7"/>
    <w:rsid w:val="001D6D5D"/>
    <w:rsid w:val="001D6EFB"/>
    <w:rsid w:val="001D7087"/>
    <w:rsid w:val="001D7692"/>
    <w:rsid w:val="001D77CC"/>
    <w:rsid w:val="001D77E3"/>
    <w:rsid w:val="001D7918"/>
    <w:rsid w:val="001D7A54"/>
    <w:rsid w:val="001E0CC0"/>
    <w:rsid w:val="001E0DDB"/>
    <w:rsid w:val="001E0DE4"/>
    <w:rsid w:val="001E0E2B"/>
    <w:rsid w:val="001E119C"/>
    <w:rsid w:val="001E12DE"/>
    <w:rsid w:val="001E13D8"/>
    <w:rsid w:val="001E1888"/>
    <w:rsid w:val="001E1BB5"/>
    <w:rsid w:val="001E2B56"/>
    <w:rsid w:val="001E306B"/>
    <w:rsid w:val="001E381A"/>
    <w:rsid w:val="001E38FF"/>
    <w:rsid w:val="001E3AA6"/>
    <w:rsid w:val="001E3D0A"/>
    <w:rsid w:val="001E44CD"/>
    <w:rsid w:val="001E4924"/>
    <w:rsid w:val="001E4946"/>
    <w:rsid w:val="001E4AB8"/>
    <w:rsid w:val="001E4BEC"/>
    <w:rsid w:val="001E4C92"/>
    <w:rsid w:val="001E4D43"/>
    <w:rsid w:val="001E4DFE"/>
    <w:rsid w:val="001E57A6"/>
    <w:rsid w:val="001E58A3"/>
    <w:rsid w:val="001E5CB6"/>
    <w:rsid w:val="001E683E"/>
    <w:rsid w:val="001E695C"/>
    <w:rsid w:val="001E732B"/>
    <w:rsid w:val="001E753C"/>
    <w:rsid w:val="001E7748"/>
    <w:rsid w:val="001E7771"/>
    <w:rsid w:val="001E798C"/>
    <w:rsid w:val="001F00F4"/>
    <w:rsid w:val="001F08AD"/>
    <w:rsid w:val="001F0BD5"/>
    <w:rsid w:val="001F0BE2"/>
    <w:rsid w:val="001F0C73"/>
    <w:rsid w:val="001F16D9"/>
    <w:rsid w:val="001F17AF"/>
    <w:rsid w:val="001F18A7"/>
    <w:rsid w:val="001F1C0B"/>
    <w:rsid w:val="001F2076"/>
    <w:rsid w:val="001F20F0"/>
    <w:rsid w:val="001F22CE"/>
    <w:rsid w:val="001F25E5"/>
    <w:rsid w:val="001F2918"/>
    <w:rsid w:val="001F2DFF"/>
    <w:rsid w:val="001F32C3"/>
    <w:rsid w:val="001F3380"/>
    <w:rsid w:val="001F37DB"/>
    <w:rsid w:val="001F4119"/>
    <w:rsid w:val="001F4292"/>
    <w:rsid w:val="001F4718"/>
    <w:rsid w:val="001F4CA4"/>
    <w:rsid w:val="001F4EB2"/>
    <w:rsid w:val="001F57AD"/>
    <w:rsid w:val="001F5B26"/>
    <w:rsid w:val="001F5E61"/>
    <w:rsid w:val="001F6A14"/>
    <w:rsid w:val="001F7183"/>
    <w:rsid w:val="001F72A9"/>
    <w:rsid w:val="001F7DEF"/>
    <w:rsid w:val="00200119"/>
    <w:rsid w:val="002004B9"/>
    <w:rsid w:val="002006F2"/>
    <w:rsid w:val="002007B3"/>
    <w:rsid w:val="00200853"/>
    <w:rsid w:val="00200FF7"/>
    <w:rsid w:val="00201358"/>
    <w:rsid w:val="002013D7"/>
    <w:rsid w:val="00201E73"/>
    <w:rsid w:val="0020270E"/>
    <w:rsid w:val="00202A59"/>
    <w:rsid w:val="00202BEF"/>
    <w:rsid w:val="0020308D"/>
    <w:rsid w:val="002034A2"/>
    <w:rsid w:val="00203506"/>
    <w:rsid w:val="0020373D"/>
    <w:rsid w:val="00203F32"/>
    <w:rsid w:val="0020465E"/>
    <w:rsid w:val="002049F0"/>
    <w:rsid w:val="00204FDF"/>
    <w:rsid w:val="00205224"/>
    <w:rsid w:val="002060DE"/>
    <w:rsid w:val="002063F4"/>
    <w:rsid w:val="00206472"/>
    <w:rsid w:val="002065F8"/>
    <w:rsid w:val="002071C3"/>
    <w:rsid w:val="00207299"/>
    <w:rsid w:val="00207769"/>
    <w:rsid w:val="00207A91"/>
    <w:rsid w:val="00207B99"/>
    <w:rsid w:val="00207C9D"/>
    <w:rsid w:val="00207F74"/>
    <w:rsid w:val="00207FC6"/>
    <w:rsid w:val="00210655"/>
    <w:rsid w:val="0021084F"/>
    <w:rsid w:val="0021100D"/>
    <w:rsid w:val="00211385"/>
    <w:rsid w:val="0021146D"/>
    <w:rsid w:val="002115D4"/>
    <w:rsid w:val="002116E0"/>
    <w:rsid w:val="0021173C"/>
    <w:rsid w:val="002124AA"/>
    <w:rsid w:val="00212783"/>
    <w:rsid w:val="00212879"/>
    <w:rsid w:val="00212FAB"/>
    <w:rsid w:val="00213453"/>
    <w:rsid w:val="002136A4"/>
    <w:rsid w:val="00213738"/>
    <w:rsid w:val="0021414C"/>
    <w:rsid w:val="00214211"/>
    <w:rsid w:val="00215419"/>
    <w:rsid w:val="002156F2"/>
    <w:rsid w:val="002157F2"/>
    <w:rsid w:val="00215F1C"/>
    <w:rsid w:val="00216C33"/>
    <w:rsid w:val="00217139"/>
    <w:rsid w:val="00217238"/>
    <w:rsid w:val="002176A0"/>
    <w:rsid w:val="00217DE0"/>
    <w:rsid w:val="00217E88"/>
    <w:rsid w:val="00220144"/>
    <w:rsid w:val="00220535"/>
    <w:rsid w:val="00220702"/>
    <w:rsid w:val="00220FA4"/>
    <w:rsid w:val="00221074"/>
    <w:rsid w:val="002210B0"/>
    <w:rsid w:val="00221764"/>
    <w:rsid w:val="0022199A"/>
    <w:rsid w:val="00221AA7"/>
    <w:rsid w:val="00221C86"/>
    <w:rsid w:val="00221E38"/>
    <w:rsid w:val="00222A2E"/>
    <w:rsid w:val="00222F13"/>
    <w:rsid w:val="0022311A"/>
    <w:rsid w:val="00223400"/>
    <w:rsid w:val="00223807"/>
    <w:rsid w:val="002238BE"/>
    <w:rsid w:val="00224223"/>
    <w:rsid w:val="002246AB"/>
    <w:rsid w:val="002247B1"/>
    <w:rsid w:val="00225474"/>
    <w:rsid w:val="00225781"/>
    <w:rsid w:val="00225F66"/>
    <w:rsid w:val="0022614C"/>
    <w:rsid w:val="002262D5"/>
    <w:rsid w:val="00226496"/>
    <w:rsid w:val="00226528"/>
    <w:rsid w:val="00226735"/>
    <w:rsid w:val="002269BE"/>
    <w:rsid w:val="00226B72"/>
    <w:rsid w:val="00226BD7"/>
    <w:rsid w:val="00226C06"/>
    <w:rsid w:val="002272BC"/>
    <w:rsid w:val="002274F6"/>
    <w:rsid w:val="00227B40"/>
    <w:rsid w:val="00227EA9"/>
    <w:rsid w:val="002304D5"/>
    <w:rsid w:val="002304E0"/>
    <w:rsid w:val="002307EC"/>
    <w:rsid w:val="00230FC6"/>
    <w:rsid w:val="00231106"/>
    <w:rsid w:val="0023140E"/>
    <w:rsid w:val="0023194F"/>
    <w:rsid w:val="00231AF4"/>
    <w:rsid w:val="00231B2E"/>
    <w:rsid w:val="00231B8D"/>
    <w:rsid w:val="00231DDB"/>
    <w:rsid w:val="00232022"/>
    <w:rsid w:val="00232188"/>
    <w:rsid w:val="00232674"/>
    <w:rsid w:val="00232741"/>
    <w:rsid w:val="00232DB5"/>
    <w:rsid w:val="00232F7B"/>
    <w:rsid w:val="002330EC"/>
    <w:rsid w:val="002335F4"/>
    <w:rsid w:val="00233CC5"/>
    <w:rsid w:val="00233D4E"/>
    <w:rsid w:val="00233F40"/>
    <w:rsid w:val="0023441D"/>
    <w:rsid w:val="002344CB"/>
    <w:rsid w:val="002351A7"/>
    <w:rsid w:val="00235253"/>
    <w:rsid w:val="0023527A"/>
    <w:rsid w:val="00235855"/>
    <w:rsid w:val="00237F0C"/>
    <w:rsid w:val="002405F7"/>
    <w:rsid w:val="0024066E"/>
    <w:rsid w:val="00240748"/>
    <w:rsid w:val="00240A9F"/>
    <w:rsid w:val="00240B94"/>
    <w:rsid w:val="002412BE"/>
    <w:rsid w:val="0024164F"/>
    <w:rsid w:val="00241B76"/>
    <w:rsid w:val="00241D7D"/>
    <w:rsid w:val="00241E7F"/>
    <w:rsid w:val="00241F0F"/>
    <w:rsid w:val="00242002"/>
    <w:rsid w:val="00242119"/>
    <w:rsid w:val="0024212C"/>
    <w:rsid w:val="00243B19"/>
    <w:rsid w:val="002440A0"/>
    <w:rsid w:val="00244713"/>
    <w:rsid w:val="00244808"/>
    <w:rsid w:val="00244C4F"/>
    <w:rsid w:val="00245231"/>
    <w:rsid w:val="00245418"/>
    <w:rsid w:val="00245653"/>
    <w:rsid w:val="00245777"/>
    <w:rsid w:val="00245924"/>
    <w:rsid w:val="00245F88"/>
    <w:rsid w:val="00246753"/>
    <w:rsid w:val="00246B39"/>
    <w:rsid w:val="00247755"/>
    <w:rsid w:val="00247B41"/>
    <w:rsid w:val="00247F8C"/>
    <w:rsid w:val="00250067"/>
    <w:rsid w:val="0025038E"/>
    <w:rsid w:val="00250903"/>
    <w:rsid w:val="00251068"/>
    <w:rsid w:val="0025117F"/>
    <w:rsid w:val="0025125D"/>
    <w:rsid w:val="002515ED"/>
    <w:rsid w:val="00251921"/>
    <w:rsid w:val="00251929"/>
    <w:rsid w:val="00252032"/>
    <w:rsid w:val="0025237B"/>
    <w:rsid w:val="002525FE"/>
    <w:rsid w:val="002528DA"/>
    <w:rsid w:val="00252CB9"/>
    <w:rsid w:val="00253850"/>
    <w:rsid w:val="00253A0E"/>
    <w:rsid w:val="00253A2B"/>
    <w:rsid w:val="00253F9E"/>
    <w:rsid w:val="002542BE"/>
    <w:rsid w:val="00254346"/>
    <w:rsid w:val="00254356"/>
    <w:rsid w:val="00254606"/>
    <w:rsid w:val="00254624"/>
    <w:rsid w:val="00254713"/>
    <w:rsid w:val="00254C90"/>
    <w:rsid w:val="00254E34"/>
    <w:rsid w:val="00254EED"/>
    <w:rsid w:val="00254FB2"/>
    <w:rsid w:val="0025557A"/>
    <w:rsid w:val="00255866"/>
    <w:rsid w:val="002559A0"/>
    <w:rsid w:val="00255AE8"/>
    <w:rsid w:val="00255EA7"/>
    <w:rsid w:val="0025602C"/>
    <w:rsid w:val="0025638B"/>
    <w:rsid w:val="00256531"/>
    <w:rsid w:val="00256B00"/>
    <w:rsid w:val="00256C4F"/>
    <w:rsid w:val="00256CA8"/>
    <w:rsid w:val="00257081"/>
    <w:rsid w:val="0025720C"/>
    <w:rsid w:val="00257342"/>
    <w:rsid w:val="002573E7"/>
    <w:rsid w:val="00257A97"/>
    <w:rsid w:val="00257E67"/>
    <w:rsid w:val="002604B2"/>
    <w:rsid w:val="0026069A"/>
    <w:rsid w:val="002612DE"/>
    <w:rsid w:val="00261309"/>
    <w:rsid w:val="0026172D"/>
    <w:rsid w:val="002617C1"/>
    <w:rsid w:val="002618C5"/>
    <w:rsid w:val="00261AD7"/>
    <w:rsid w:val="00261B15"/>
    <w:rsid w:val="00261D31"/>
    <w:rsid w:val="00261E6C"/>
    <w:rsid w:val="00261F7A"/>
    <w:rsid w:val="0026231F"/>
    <w:rsid w:val="00262522"/>
    <w:rsid w:val="00262B87"/>
    <w:rsid w:val="00262BE0"/>
    <w:rsid w:val="00262C18"/>
    <w:rsid w:val="00262C6F"/>
    <w:rsid w:val="0026305A"/>
    <w:rsid w:val="0026354A"/>
    <w:rsid w:val="00263DC4"/>
    <w:rsid w:val="00263F7B"/>
    <w:rsid w:val="0026462D"/>
    <w:rsid w:val="00264717"/>
    <w:rsid w:val="00264C9A"/>
    <w:rsid w:val="00265040"/>
    <w:rsid w:val="00265155"/>
    <w:rsid w:val="002652FF"/>
    <w:rsid w:val="002658C5"/>
    <w:rsid w:val="00265D6B"/>
    <w:rsid w:val="00266002"/>
    <w:rsid w:val="00266103"/>
    <w:rsid w:val="002662A7"/>
    <w:rsid w:val="002669F8"/>
    <w:rsid w:val="00266C19"/>
    <w:rsid w:val="00266D4B"/>
    <w:rsid w:val="00266D50"/>
    <w:rsid w:val="002676EA"/>
    <w:rsid w:val="00267761"/>
    <w:rsid w:val="00267C58"/>
    <w:rsid w:val="00267C8F"/>
    <w:rsid w:val="0027001C"/>
    <w:rsid w:val="002701B9"/>
    <w:rsid w:val="00270437"/>
    <w:rsid w:val="00270574"/>
    <w:rsid w:val="0027059D"/>
    <w:rsid w:val="0027064F"/>
    <w:rsid w:val="00270AF4"/>
    <w:rsid w:val="00270B55"/>
    <w:rsid w:val="00270D01"/>
    <w:rsid w:val="00270D28"/>
    <w:rsid w:val="00270F82"/>
    <w:rsid w:val="002715B7"/>
    <w:rsid w:val="00271923"/>
    <w:rsid w:val="002725EF"/>
    <w:rsid w:val="00272939"/>
    <w:rsid w:val="00272B61"/>
    <w:rsid w:val="00272D92"/>
    <w:rsid w:val="00273365"/>
    <w:rsid w:val="002743BD"/>
    <w:rsid w:val="0027508F"/>
    <w:rsid w:val="0027544B"/>
    <w:rsid w:val="00275485"/>
    <w:rsid w:val="00275A9D"/>
    <w:rsid w:val="00275D89"/>
    <w:rsid w:val="00276029"/>
    <w:rsid w:val="002764EF"/>
    <w:rsid w:val="002768CD"/>
    <w:rsid w:val="00276C14"/>
    <w:rsid w:val="00277116"/>
    <w:rsid w:val="00277529"/>
    <w:rsid w:val="002776D8"/>
    <w:rsid w:val="00277E30"/>
    <w:rsid w:val="00280365"/>
    <w:rsid w:val="00280AB8"/>
    <w:rsid w:val="00280C1A"/>
    <w:rsid w:val="002812FC"/>
    <w:rsid w:val="0028158B"/>
    <w:rsid w:val="002817CA"/>
    <w:rsid w:val="00281B09"/>
    <w:rsid w:val="00281BD6"/>
    <w:rsid w:val="00281F61"/>
    <w:rsid w:val="0028207E"/>
    <w:rsid w:val="0028222E"/>
    <w:rsid w:val="00282546"/>
    <w:rsid w:val="00282973"/>
    <w:rsid w:val="002829AF"/>
    <w:rsid w:val="00283072"/>
    <w:rsid w:val="002832A7"/>
    <w:rsid w:val="0028341E"/>
    <w:rsid w:val="002837DB"/>
    <w:rsid w:val="00283D4E"/>
    <w:rsid w:val="00283FE4"/>
    <w:rsid w:val="002842BD"/>
    <w:rsid w:val="00284A59"/>
    <w:rsid w:val="00284AD5"/>
    <w:rsid w:val="002853D4"/>
    <w:rsid w:val="00285517"/>
    <w:rsid w:val="002856A8"/>
    <w:rsid w:val="00285B14"/>
    <w:rsid w:val="00285F93"/>
    <w:rsid w:val="0028600D"/>
    <w:rsid w:val="00286767"/>
    <w:rsid w:val="00286BC2"/>
    <w:rsid w:val="002870B7"/>
    <w:rsid w:val="00287123"/>
    <w:rsid w:val="002872FE"/>
    <w:rsid w:val="00287423"/>
    <w:rsid w:val="002874DA"/>
    <w:rsid w:val="00287540"/>
    <w:rsid w:val="002876CE"/>
    <w:rsid w:val="002878EE"/>
    <w:rsid w:val="00290006"/>
    <w:rsid w:val="0029010B"/>
    <w:rsid w:val="0029019B"/>
    <w:rsid w:val="00290457"/>
    <w:rsid w:val="00290884"/>
    <w:rsid w:val="00290ADE"/>
    <w:rsid w:val="00290DDB"/>
    <w:rsid w:val="00290F20"/>
    <w:rsid w:val="00291119"/>
    <w:rsid w:val="002916B8"/>
    <w:rsid w:val="00291AC6"/>
    <w:rsid w:val="00291ADF"/>
    <w:rsid w:val="00291D61"/>
    <w:rsid w:val="00291F3E"/>
    <w:rsid w:val="0029216D"/>
    <w:rsid w:val="00292391"/>
    <w:rsid w:val="00292A17"/>
    <w:rsid w:val="00292DF0"/>
    <w:rsid w:val="002933B0"/>
    <w:rsid w:val="00293699"/>
    <w:rsid w:val="0029376C"/>
    <w:rsid w:val="00293D2D"/>
    <w:rsid w:val="00293D8F"/>
    <w:rsid w:val="002944F6"/>
    <w:rsid w:val="00294785"/>
    <w:rsid w:val="00294D95"/>
    <w:rsid w:val="002950A0"/>
    <w:rsid w:val="002953B1"/>
    <w:rsid w:val="00295429"/>
    <w:rsid w:val="002954AB"/>
    <w:rsid w:val="00296072"/>
    <w:rsid w:val="002969EF"/>
    <w:rsid w:val="00296A06"/>
    <w:rsid w:val="00296DA7"/>
    <w:rsid w:val="00296DF3"/>
    <w:rsid w:val="00296E22"/>
    <w:rsid w:val="00296E96"/>
    <w:rsid w:val="0029708D"/>
    <w:rsid w:val="0029715F"/>
    <w:rsid w:val="00297588"/>
    <w:rsid w:val="00297C71"/>
    <w:rsid w:val="00297F43"/>
    <w:rsid w:val="002A03D8"/>
    <w:rsid w:val="002A052D"/>
    <w:rsid w:val="002A06F2"/>
    <w:rsid w:val="002A0731"/>
    <w:rsid w:val="002A0EF0"/>
    <w:rsid w:val="002A1600"/>
    <w:rsid w:val="002A18BD"/>
    <w:rsid w:val="002A1910"/>
    <w:rsid w:val="002A1C2B"/>
    <w:rsid w:val="002A1F7B"/>
    <w:rsid w:val="002A1F85"/>
    <w:rsid w:val="002A21AF"/>
    <w:rsid w:val="002A2209"/>
    <w:rsid w:val="002A2307"/>
    <w:rsid w:val="002A2626"/>
    <w:rsid w:val="002A2B9B"/>
    <w:rsid w:val="002A2F28"/>
    <w:rsid w:val="002A355D"/>
    <w:rsid w:val="002A3829"/>
    <w:rsid w:val="002A3B97"/>
    <w:rsid w:val="002A3C67"/>
    <w:rsid w:val="002A4088"/>
    <w:rsid w:val="002A423A"/>
    <w:rsid w:val="002A4990"/>
    <w:rsid w:val="002A4D91"/>
    <w:rsid w:val="002A5799"/>
    <w:rsid w:val="002A58BE"/>
    <w:rsid w:val="002A5BE3"/>
    <w:rsid w:val="002A5DB4"/>
    <w:rsid w:val="002A62E6"/>
    <w:rsid w:val="002A658F"/>
    <w:rsid w:val="002A688B"/>
    <w:rsid w:val="002A68F7"/>
    <w:rsid w:val="002A6BD2"/>
    <w:rsid w:val="002A6E2E"/>
    <w:rsid w:val="002A6E91"/>
    <w:rsid w:val="002A76C0"/>
    <w:rsid w:val="002A7A04"/>
    <w:rsid w:val="002A7BFE"/>
    <w:rsid w:val="002B013B"/>
    <w:rsid w:val="002B01C4"/>
    <w:rsid w:val="002B0CD6"/>
    <w:rsid w:val="002B0F03"/>
    <w:rsid w:val="002B10BE"/>
    <w:rsid w:val="002B1A7A"/>
    <w:rsid w:val="002B1AA8"/>
    <w:rsid w:val="002B2101"/>
    <w:rsid w:val="002B2657"/>
    <w:rsid w:val="002B2744"/>
    <w:rsid w:val="002B278C"/>
    <w:rsid w:val="002B27A8"/>
    <w:rsid w:val="002B28EE"/>
    <w:rsid w:val="002B2AE8"/>
    <w:rsid w:val="002B2F90"/>
    <w:rsid w:val="002B35DD"/>
    <w:rsid w:val="002B374A"/>
    <w:rsid w:val="002B3993"/>
    <w:rsid w:val="002B46D2"/>
    <w:rsid w:val="002B47BF"/>
    <w:rsid w:val="002B4811"/>
    <w:rsid w:val="002B496A"/>
    <w:rsid w:val="002B4A8A"/>
    <w:rsid w:val="002B4DEA"/>
    <w:rsid w:val="002B4EAB"/>
    <w:rsid w:val="002B51CD"/>
    <w:rsid w:val="002B52F3"/>
    <w:rsid w:val="002B56AF"/>
    <w:rsid w:val="002B57BB"/>
    <w:rsid w:val="002B58C0"/>
    <w:rsid w:val="002B5DE4"/>
    <w:rsid w:val="002B5F31"/>
    <w:rsid w:val="002B5FAF"/>
    <w:rsid w:val="002B601D"/>
    <w:rsid w:val="002B6EAF"/>
    <w:rsid w:val="002B72AA"/>
    <w:rsid w:val="002B7AA8"/>
    <w:rsid w:val="002B7F20"/>
    <w:rsid w:val="002C02DC"/>
    <w:rsid w:val="002C06D6"/>
    <w:rsid w:val="002C092D"/>
    <w:rsid w:val="002C0AF2"/>
    <w:rsid w:val="002C0E67"/>
    <w:rsid w:val="002C1509"/>
    <w:rsid w:val="002C1581"/>
    <w:rsid w:val="002C161E"/>
    <w:rsid w:val="002C1640"/>
    <w:rsid w:val="002C178F"/>
    <w:rsid w:val="002C189E"/>
    <w:rsid w:val="002C1CEE"/>
    <w:rsid w:val="002C2251"/>
    <w:rsid w:val="002C28AC"/>
    <w:rsid w:val="002C28D2"/>
    <w:rsid w:val="002C291D"/>
    <w:rsid w:val="002C2A8C"/>
    <w:rsid w:val="002C2DF7"/>
    <w:rsid w:val="002C322B"/>
    <w:rsid w:val="002C3453"/>
    <w:rsid w:val="002C3481"/>
    <w:rsid w:val="002C3B23"/>
    <w:rsid w:val="002C3C7C"/>
    <w:rsid w:val="002C3E84"/>
    <w:rsid w:val="002C434D"/>
    <w:rsid w:val="002C46AB"/>
    <w:rsid w:val="002C480F"/>
    <w:rsid w:val="002C49BB"/>
    <w:rsid w:val="002C4D0B"/>
    <w:rsid w:val="002C4DB8"/>
    <w:rsid w:val="002C4F15"/>
    <w:rsid w:val="002C528A"/>
    <w:rsid w:val="002C5458"/>
    <w:rsid w:val="002C55BB"/>
    <w:rsid w:val="002C5614"/>
    <w:rsid w:val="002C56AD"/>
    <w:rsid w:val="002C5E84"/>
    <w:rsid w:val="002C62D6"/>
    <w:rsid w:val="002C6A5E"/>
    <w:rsid w:val="002C6B06"/>
    <w:rsid w:val="002C6CCC"/>
    <w:rsid w:val="002C71F2"/>
    <w:rsid w:val="002C7C25"/>
    <w:rsid w:val="002C7DCE"/>
    <w:rsid w:val="002C7E8D"/>
    <w:rsid w:val="002D0147"/>
    <w:rsid w:val="002D0698"/>
    <w:rsid w:val="002D0A8D"/>
    <w:rsid w:val="002D0C80"/>
    <w:rsid w:val="002D1592"/>
    <w:rsid w:val="002D184E"/>
    <w:rsid w:val="002D1A6C"/>
    <w:rsid w:val="002D1E4E"/>
    <w:rsid w:val="002D1E5B"/>
    <w:rsid w:val="002D255D"/>
    <w:rsid w:val="002D284D"/>
    <w:rsid w:val="002D310C"/>
    <w:rsid w:val="002D36A2"/>
    <w:rsid w:val="002D3C0D"/>
    <w:rsid w:val="002D446A"/>
    <w:rsid w:val="002D45ED"/>
    <w:rsid w:val="002D4761"/>
    <w:rsid w:val="002D4967"/>
    <w:rsid w:val="002D4E9F"/>
    <w:rsid w:val="002D5134"/>
    <w:rsid w:val="002D52D4"/>
    <w:rsid w:val="002D5B17"/>
    <w:rsid w:val="002D621B"/>
    <w:rsid w:val="002D63D3"/>
    <w:rsid w:val="002D693A"/>
    <w:rsid w:val="002D698E"/>
    <w:rsid w:val="002D7302"/>
    <w:rsid w:val="002D75CA"/>
    <w:rsid w:val="002D7863"/>
    <w:rsid w:val="002D7C0D"/>
    <w:rsid w:val="002D7EF6"/>
    <w:rsid w:val="002E08C0"/>
    <w:rsid w:val="002E0982"/>
    <w:rsid w:val="002E104E"/>
    <w:rsid w:val="002E1A20"/>
    <w:rsid w:val="002E1BC9"/>
    <w:rsid w:val="002E2596"/>
    <w:rsid w:val="002E2698"/>
    <w:rsid w:val="002E2761"/>
    <w:rsid w:val="002E2E57"/>
    <w:rsid w:val="002E2FF1"/>
    <w:rsid w:val="002E3798"/>
    <w:rsid w:val="002E3C2B"/>
    <w:rsid w:val="002E3D40"/>
    <w:rsid w:val="002E41FE"/>
    <w:rsid w:val="002E450E"/>
    <w:rsid w:val="002E4E38"/>
    <w:rsid w:val="002E583B"/>
    <w:rsid w:val="002E5AFB"/>
    <w:rsid w:val="002E6084"/>
    <w:rsid w:val="002E6271"/>
    <w:rsid w:val="002E6623"/>
    <w:rsid w:val="002E6A27"/>
    <w:rsid w:val="002E6AF8"/>
    <w:rsid w:val="002E6B4C"/>
    <w:rsid w:val="002E7164"/>
    <w:rsid w:val="002E747C"/>
    <w:rsid w:val="002E76E3"/>
    <w:rsid w:val="002F03C3"/>
    <w:rsid w:val="002F065C"/>
    <w:rsid w:val="002F11E7"/>
    <w:rsid w:val="002F1F6F"/>
    <w:rsid w:val="002F20D3"/>
    <w:rsid w:val="002F2197"/>
    <w:rsid w:val="002F2487"/>
    <w:rsid w:val="002F25BE"/>
    <w:rsid w:val="002F2861"/>
    <w:rsid w:val="002F2E26"/>
    <w:rsid w:val="002F2FD1"/>
    <w:rsid w:val="002F3793"/>
    <w:rsid w:val="002F38AF"/>
    <w:rsid w:val="002F3AFE"/>
    <w:rsid w:val="002F3BA8"/>
    <w:rsid w:val="002F3CEF"/>
    <w:rsid w:val="002F3E8C"/>
    <w:rsid w:val="002F421F"/>
    <w:rsid w:val="002F42BE"/>
    <w:rsid w:val="002F4327"/>
    <w:rsid w:val="002F4797"/>
    <w:rsid w:val="002F47CD"/>
    <w:rsid w:val="002F49A8"/>
    <w:rsid w:val="002F4CC8"/>
    <w:rsid w:val="002F508A"/>
    <w:rsid w:val="002F50B4"/>
    <w:rsid w:val="002F522C"/>
    <w:rsid w:val="002F532A"/>
    <w:rsid w:val="002F56A5"/>
    <w:rsid w:val="002F56F8"/>
    <w:rsid w:val="002F5CF1"/>
    <w:rsid w:val="002F5DD7"/>
    <w:rsid w:val="002F5E25"/>
    <w:rsid w:val="002F63D2"/>
    <w:rsid w:val="002F6596"/>
    <w:rsid w:val="002F6CC4"/>
    <w:rsid w:val="002F6D06"/>
    <w:rsid w:val="002F74E9"/>
    <w:rsid w:val="002F7A8D"/>
    <w:rsid w:val="00300136"/>
    <w:rsid w:val="0030047D"/>
    <w:rsid w:val="00300876"/>
    <w:rsid w:val="00300E50"/>
    <w:rsid w:val="00301176"/>
    <w:rsid w:val="00301350"/>
    <w:rsid w:val="003019EA"/>
    <w:rsid w:val="00301A26"/>
    <w:rsid w:val="00301BC3"/>
    <w:rsid w:val="003021A4"/>
    <w:rsid w:val="00302281"/>
    <w:rsid w:val="003022D5"/>
    <w:rsid w:val="003024BC"/>
    <w:rsid w:val="0030293A"/>
    <w:rsid w:val="00302BE8"/>
    <w:rsid w:val="00302E16"/>
    <w:rsid w:val="00302FE4"/>
    <w:rsid w:val="003031A9"/>
    <w:rsid w:val="0030396A"/>
    <w:rsid w:val="00303BCE"/>
    <w:rsid w:val="00303C33"/>
    <w:rsid w:val="00303FFE"/>
    <w:rsid w:val="003044C1"/>
    <w:rsid w:val="00304AE6"/>
    <w:rsid w:val="00304E93"/>
    <w:rsid w:val="0030512E"/>
    <w:rsid w:val="00305331"/>
    <w:rsid w:val="003053EC"/>
    <w:rsid w:val="003055B8"/>
    <w:rsid w:val="00305A98"/>
    <w:rsid w:val="00305AC5"/>
    <w:rsid w:val="00306415"/>
    <w:rsid w:val="003065DE"/>
    <w:rsid w:val="00306A88"/>
    <w:rsid w:val="00306AE2"/>
    <w:rsid w:val="00306FCC"/>
    <w:rsid w:val="00306FFB"/>
    <w:rsid w:val="003070AE"/>
    <w:rsid w:val="003070D2"/>
    <w:rsid w:val="00307882"/>
    <w:rsid w:val="00307F39"/>
    <w:rsid w:val="003102A4"/>
    <w:rsid w:val="003103C3"/>
    <w:rsid w:val="003105B0"/>
    <w:rsid w:val="00310D0F"/>
    <w:rsid w:val="00310E18"/>
    <w:rsid w:val="00311286"/>
    <w:rsid w:val="0031169C"/>
    <w:rsid w:val="003117D9"/>
    <w:rsid w:val="00311B00"/>
    <w:rsid w:val="00311B04"/>
    <w:rsid w:val="00311BE0"/>
    <w:rsid w:val="00311C51"/>
    <w:rsid w:val="00311CA9"/>
    <w:rsid w:val="003137D1"/>
    <w:rsid w:val="00313C7E"/>
    <w:rsid w:val="00314052"/>
    <w:rsid w:val="0031421D"/>
    <w:rsid w:val="00314946"/>
    <w:rsid w:val="0031500D"/>
    <w:rsid w:val="00315507"/>
    <w:rsid w:val="003159DC"/>
    <w:rsid w:val="00315B86"/>
    <w:rsid w:val="00315D6F"/>
    <w:rsid w:val="003160A4"/>
    <w:rsid w:val="00316159"/>
    <w:rsid w:val="003163DB"/>
    <w:rsid w:val="003168D6"/>
    <w:rsid w:val="00316FD5"/>
    <w:rsid w:val="003174EC"/>
    <w:rsid w:val="0031758B"/>
    <w:rsid w:val="00317644"/>
    <w:rsid w:val="00317CE8"/>
    <w:rsid w:val="00317EFF"/>
    <w:rsid w:val="00317F8D"/>
    <w:rsid w:val="00320264"/>
    <w:rsid w:val="003202E4"/>
    <w:rsid w:val="00320748"/>
    <w:rsid w:val="00320896"/>
    <w:rsid w:val="003209E9"/>
    <w:rsid w:val="00320AB6"/>
    <w:rsid w:val="0032145A"/>
    <w:rsid w:val="003219B1"/>
    <w:rsid w:val="00321CDB"/>
    <w:rsid w:val="00322673"/>
    <w:rsid w:val="00322AAC"/>
    <w:rsid w:val="00323121"/>
    <w:rsid w:val="00323186"/>
    <w:rsid w:val="00323509"/>
    <w:rsid w:val="00323786"/>
    <w:rsid w:val="00323A58"/>
    <w:rsid w:val="00323CBF"/>
    <w:rsid w:val="00323F1A"/>
    <w:rsid w:val="0032427D"/>
    <w:rsid w:val="00324579"/>
    <w:rsid w:val="00324592"/>
    <w:rsid w:val="003245AD"/>
    <w:rsid w:val="00324671"/>
    <w:rsid w:val="00324913"/>
    <w:rsid w:val="003249EF"/>
    <w:rsid w:val="00324BE3"/>
    <w:rsid w:val="00324D6E"/>
    <w:rsid w:val="00324EDC"/>
    <w:rsid w:val="0032508F"/>
    <w:rsid w:val="00325C6F"/>
    <w:rsid w:val="00325CB9"/>
    <w:rsid w:val="00325F01"/>
    <w:rsid w:val="00326437"/>
    <w:rsid w:val="00326784"/>
    <w:rsid w:val="00326817"/>
    <w:rsid w:val="00326B03"/>
    <w:rsid w:val="00326BB8"/>
    <w:rsid w:val="00326BD0"/>
    <w:rsid w:val="00326D9D"/>
    <w:rsid w:val="00327490"/>
    <w:rsid w:val="00327AA5"/>
    <w:rsid w:val="00327D76"/>
    <w:rsid w:val="00330205"/>
    <w:rsid w:val="00330453"/>
    <w:rsid w:val="003304C6"/>
    <w:rsid w:val="00330729"/>
    <w:rsid w:val="003307DA"/>
    <w:rsid w:val="003309E2"/>
    <w:rsid w:val="00330A3A"/>
    <w:rsid w:val="00330C9D"/>
    <w:rsid w:val="00330CB5"/>
    <w:rsid w:val="00331146"/>
    <w:rsid w:val="00331621"/>
    <w:rsid w:val="003316AD"/>
    <w:rsid w:val="00331781"/>
    <w:rsid w:val="00331959"/>
    <w:rsid w:val="00331A9F"/>
    <w:rsid w:val="00331FBD"/>
    <w:rsid w:val="003320D2"/>
    <w:rsid w:val="003326BE"/>
    <w:rsid w:val="00332781"/>
    <w:rsid w:val="00332AD8"/>
    <w:rsid w:val="00332BDD"/>
    <w:rsid w:val="00332D98"/>
    <w:rsid w:val="00332E84"/>
    <w:rsid w:val="0033302F"/>
    <w:rsid w:val="00334258"/>
    <w:rsid w:val="00334470"/>
    <w:rsid w:val="0033469C"/>
    <w:rsid w:val="00334CDE"/>
    <w:rsid w:val="00335172"/>
    <w:rsid w:val="003353D8"/>
    <w:rsid w:val="003355FA"/>
    <w:rsid w:val="00335910"/>
    <w:rsid w:val="00335B4A"/>
    <w:rsid w:val="00335E54"/>
    <w:rsid w:val="00335E6D"/>
    <w:rsid w:val="003361FD"/>
    <w:rsid w:val="0033669A"/>
    <w:rsid w:val="003366DA"/>
    <w:rsid w:val="00336A53"/>
    <w:rsid w:val="00336CE1"/>
    <w:rsid w:val="00337507"/>
    <w:rsid w:val="003375C7"/>
    <w:rsid w:val="00340CB3"/>
    <w:rsid w:val="00340EB2"/>
    <w:rsid w:val="0034150B"/>
    <w:rsid w:val="00342393"/>
    <w:rsid w:val="00342E2C"/>
    <w:rsid w:val="003430D2"/>
    <w:rsid w:val="003435F9"/>
    <w:rsid w:val="00343A1A"/>
    <w:rsid w:val="003446DF"/>
    <w:rsid w:val="003449B4"/>
    <w:rsid w:val="003449D6"/>
    <w:rsid w:val="00344AC5"/>
    <w:rsid w:val="00344FE8"/>
    <w:rsid w:val="00345091"/>
    <w:rsid w:val="00345EDF"/>
    <w:rsid w:val="00346562"/>
    <w:rsid w:val="00347250"/>
    <w:rsid w:val="00347495"/>
    <w:rsid w:val="003478AD"/>
    <w:rsid w:val="003478B2"/>
    <w:rsid w:val="00350945"/>
    <w:rsid w:val="00350F13"/>
    <w:rsid w:val="00350FBA"/>
    <w:rsid w:val="00351151"/>
    <w:rsid w:val="0035115C"/>
    <w:rsid w:val="00351715"/>
    <w:rsid w:val="003522B7"/>
    <w:rsid w:val="003522C8"/>
    <w:rsid w:val="0035253E"/>
    <w:rsid w:val="00352641"/>
    <w:rsid w:val="00352851"/>
    <w:rsid w:val="00352B94"/>
    <w:rsid w:val="00352E8B"/>
    <w:rsid w:val="00352FAC"/>
    <w:rsid w:val="0035313D"/>
    <w:rsid w:val="00353438"/>
    <w:rsid w:val="0035348C"/>
    <w:rsid w:val="00353B78"/>
    <w:rsid w:val="00353F30"/>
    <w:rsid w:val="003547E2"/>
    <w:rsid w:val="00355348"/>
    <w:rsid w:val="003554EC"/>
    <w:rsid w:val="003555E5"/>
    <w:rsid w:val="00355BC1"/>
    <w:rsid w:val="00355D0A"/>
    <w:rsid w:val="00355D78"/>
    <w:rsid w:val="00356040"/>
    <w:rsid w:val="00356315"/>
    <w:rsid w:val="0035633F"/>
    <w:rsid w:val="00356550"/>
    <w:rsid w:val="00356DD5"/>
    <w:rsid w:val="00356F1E"/>
    <w:rsid w:val="00357FDB"/>
    <w:rsid w:val="0036004F"/>
    <w:rsid w:val="003601DD"/>
    <w:rsid w:val="00360FE6"/>
    <w:rsid w:val="00361288"/>
    <w:rsid w:val="00361324"/>
    <w:rsid w:val="0036134F"/>
    <w:rsid w:val="00361957"/>
    <w:rsid w:val="00362A4D"/>
    <w:rsid w:val="00362D81"/>
    <w:rsid w:val="0036315B"/>
    <w:rsid w:val="0036366C"/>
    <w:rsid w:val="0036383D"/>
    <w:rsid w:val="003639C3"/>
    <w:rsid w:val="00363A1B"/>
    <w:rsid w:val="00363A8C"/>
    <w:rsid w:val="00363B58"/>
    <w:rsid w:val="003641DD"/>
    <w:rsid w:val="00364B99"/>
    <w:rsid w:val="00364C16"/>
    <w:rsid w:val="003651F6"/>
    <w:rsid w:val="003653E9"/>
    <w:rsid w:val="003655D2"/>
    <w:rsid w:val="003656E7"/>
    <w:rsid w:val="00365771"/>
    <w:rsid w:val="0036580B"/>
    <w:rsid w:val="00365C5A"/>
    <w:rsid w:val="00365D0E"/>
    <w:rsid w:val="003661AF"/>
    <w:rsid w:val="0036625C"/>
    <w:rsid w:val="003666DC"/>
    <w:rsid w:val="00366822"/>
    <w:rsid w:val="003671CE"/>
    <w:rsid w:val="00370176"/>
    <w:rsid w:val="00370268"/>
    <w:rsid w:val="0037048E"/>
    <w:rsid w:val="003709EC"/>
    <w:rsid w:val="00371301"/>
    <w:rsid w:val="003717BC"/>
    <w:rsid w:val="00371BCE"/>
    <w:rsid w:val="003724D5"/>
    <w:rsid w:val="00373545"/>
    <w:rsid w:val="0037364E"/>
    <w:rsid w:val="0037370A"/>
    <w:rsid w:val="003737D1"/>
    <w:rsid w:val="00373A20"/>
    <w:rsid w:val="00374012"/>
    <w:rsid w:val="00374073"/>
    <w:rsid w:val="00374F21"/>
    <w:rsid w:val="00375326"/>
    <w:rsid w:val="00375365"/>
    <w:rsid w:val="00375CBB"/>
    <w:rsid w:val="00375D3B"/>
    <w:rsid w:val="0037604B"/>
    <w:rsid w:val="00376380"/>
    <w:rsid w:val="00376612"/>
    <w:rsid w:val="003767B9"/>
    <w:rsid w:val="00376D27"/>
    <w:rsid w:val="00377139"/>
    <w:rsid w:val="00377392"/>
    <w:rsid w:val="00377B99"/>
    <w:rsid w:val="00377ED2"/>
    <w:rsid w:val="00380084"/>
    <w:rsid w:val="00380700"/>
    <w:rsid w:val="00380810"/>
    <w:rsid w:val="00380968"/>
    <w:rsid w:val="00380F29"/>
    <w:rsid w:val="00380FD8"/>
    <w:rsid w:val="003810BE"/>
    <w:rsid w:val="00381BD3"/>
    <w:rsid w:val="00382780"/>
    <w:rsid w:val="00382BF5"/>
    <w:rsid w:val="00383238"/>
    <w:rsid w:val="003833EF"/>
    <w:rsid w:val="00383425"/>
    <w:rsid w:val="003845CC"/>
    <w:rsid w:val="003846CB"/>
    <w:rsid w:val="0038491E"/>
    <w:rsid w:val="00384C30"/>
    <w:rsid w:val="00384CE9"/>
    <w:rsid w:val="00384F2B"/>
    <w:rsid w:val="00385021"/>
    <w:rsid w:val="003850CC"/>
    <w:rsid w:val="003852ED"/>
    <w:rsid w:val="00385395"/>
    <w:rsid w:val="0038557B"/>
    <w:rsid w:val="00385714"/>
    <w:rsid w:val="00385D67"/>
    <w:rsid w:val="00385FE6"/>
    <w:rsid w:val="00386012"/>
    <w:rsid w:val="0038613D"/>
    <w:rsid w:val="00386884"/>
    <w:rsid w:val="00386A7A"/>
    <w:rsid w:val="00386B9A"/>
    <w:rsid w:val="00386C80"/>
    <w:rsid w:val="00387282"/>
    <w:rsid w:val="003874AF"/>
    <w:rsid w:val="003904A5"/>
    <w:rsid w:val="00390D85"/>
    <w:rsid w:val="0039131B"/>
    <w:rsid w:val="0039144F"/>
    <w:rsid w:val="0039199C"/>
    <w:rsid w:val="00391DEB"/>
    <w:rsid w:val="00392200"/>
    <w:rsid w:val="00392495"/>
    <w:rsid w:val="00392513"/>
    <w:rsid w:val="00392C75"/>
    <w:rsid w:val="00392F83"/>
    <w:rsid w:val="0039347F"/>
    <w:rsid w:val="00393D0F"/>
    <w:rsid w:val="00393DFE"/>
    <w:rsid w:val="00393FA5"/>
    <w:rsid w:val="003942DD"/>
    <w:rsid w:val="0039465E"/>
    <w:rsid w:val="00394CB5"/>
    <w:rsid w:val="00395006"/>
    <w:rsid w:val="00395354"/>
    <w:rsid w:val="00395C28"/>
    <w:rsid w:val="00396004"/>
    <w:rsid w:val="003969C5"/>
    <w:rsid w:val="003971B5"/>
    <w:rsid w:val="0039799D"/>
    <w:rsid w:val="00397B60"/>
    <w:rsid w:val="003A037A"/>
    <w:rsid w:val="003A0520"/>
    <w:rsid w:val="003A071A"/>
    <w:rsid w:val="003A0744"/>
    <w:rsid w:val="003A0934"/>
    <w:rsid w:val="003A0F6C"/>
    <w:rsid w:val="003A118A"/>
    <w:rsid w:val="003A11F7"/>
    <w:rsid w:val="003A1693"/>
    <w:rsid w:val="003A1BDA"/>
    <w:rsid w:val="003A2241"/>
    <w:rsid w:val="003A226D"/>
    <w:rsid w:val="003A22BD"/>
    <w:rsid w:val="003A2459"/>
    <w:rsid w:val="003A2C3B"/>
    <w:rsid w:val="003A2C80"/>
    <w:rsid w:val="003A3C45"/>
    <w:rsid w:val="003A403E"/>
    <w:rsid w:val="003A4910"/>
    <w:rsid w:val="003A4F51"/>
    <w:rsid w:val="003A57B1"/>
    <w:rsid w:val="003A5A5B"/>
    <w:rsid w:val="003A6000"/>
    <w:rsid w:val="003A6067"/>
    <w:rsid w:val="003A6234"/>
    <w:rsid w:val="003A639D"/>
    <w:rsid w:val="003A63EA"/>
    <w:rsid w:val="003A66AD"/>
    <w:rsid w:val="003A6FE4"/>
    <w:rsid w:val="003A7011"/>
    <w:rsid w:val="003A708F"/>
    <w:rsid w:val="003A78AE"/>
    <w:rsid w:val="003A796C"/>
    <w:rsid w:val="003A7C89"/>
    <w:rsid w:val="003A7FD9"/>
    <w:rsid w:val="003B02B6"/>
    <w:rsid w:val="003B0836"/>
    <w:rsid w:val="003B0851"/>
    <w:rsid w:val="003B0A4B"/>
    <w:rsid w:val="003B0D91"/>
    <w:rsid w:val="003B137C"/>
    <w:rsid w:val="003B1C18"/>
    <w:rsid w:val="003B21D0"/>
    <w:rsid w:val="003B229D"/>
    <w:rsid w:val="003B2509"/>
    <w:rsid w:val="003B3D9E"/>
    <w:rsid w:val="003B3E4A"/>
    <w:rsid w:val="003B3EE4"/>
    <w:rsid w:val="003B4350"/>
    <w:rsid w:val="003B48A0"/>
    <w:rsid w:val="003B50B0"/>
    <w:rsid w:val="003B569F"/>
    <w:rsid w:val="003B5818"/>
    <w:rsid w:val="003B5B9C"/>
    <w:rsid w:val="003B5F4D"/>
    <w:rsid w:val="003B60D6"/>
    <w:rsid w:val="003B62F0"/>
    <w:rsid w:val="003B651F"/>
    <w:rsid w:val="003B6D4D"/>
    <w:rsid w:val="003B7086"/>
    <w:rsid w:val="003B70F8"/>
    <w:rsid w:val="003B714C"/>
    <w:rsid w:val="003B75E8"/>
    <w:rsid w:val="003B7DBA"/>
    <w:rsid w:val="003B7F49"/>
    <w:rsid w:val="003C0236"/>
    <w:rsid w:val="003C0260"/>
    <w:rsid w:val="003C0775"/>
    <w:rsid w:val="003C07E0"/>
    <w:rsid w:val="003C07E7"/>
    <w:rsid w:val="003C0A61"/>
    <w:rsid w:val="003C0CE8"/>
    <w:rsid w:val="003C0D5C"/>
    <w:rsid w:val="003C0E57"/>
    <w:rsid w:val="003C0E9F"/>
    <w:rsid w:val="003C0EC7"/>
    <w:rsid w:val="003C1459"/>
    <w:rsid w:val="003C1ADA"/>
    <w:rsid w:val="003C218D"/>
    <w:rsid w:val="003C21EB"/>
    <w:rsid w:val="003C2F2F"/>
    <w:rsid w:val="003C3E3B"/>
    <w:rsid w:val="003C42E5"/>
    <w:rsid w:val="003C42ED"/>
    <w:rsid w:val="003C44B3"/>
    <w:rsid w:val="003C49B8"/>
    <w:rsid w:val="003C4A2A"/>
    <w:rsid w:val="003C4B40"/>
    <w:rsid w:val="003C5209"/>
    <w:rsid w:val="003C5286"/>
    <w:rsid w:val="003C53B1"/>
    <w:rsid w:val="003C55C8"/>
    <w:rsid w:val="003C565D"/>
    <w:rsid w:val="003C57FE"/>
    <w:rsid w:val="003C5B73"/>
    <w:rsid w:val="003C5C58"/>
    <w:rsid w:val="003C62CD"/>
    <w:rsid w:val="003C67BB"/>
    <w:rsid w:val="003C69CB"/>
    <w:rsid w:val="003C6A32"/>
    <w:rsid w:val="003C6A34"/>
    <w:rsid w:val="003C6D4D"/>
    <w:rsid w:val="003C6EF9"/>
    <w:rsid w:val="003C70D8"/>
    <w:rsid w:val="003C73D1"/>
    <w:rsid w:val="003C7754"/>
    <w:rsid w:val="003C77DE"/>
    <w:rsid w:val="003C7B55"/>
    <w:rsid w:val="003D0228"/>
    <w:rsid w:val="003D06D7"/>
    <w:rsid w:val="003D076F"/>
    <w:rsid w:val="003D0908"/>
    <w:rsid w:val="003D0A17"/>
    <w:rsid w:val="003D0B19"/>
    <w:rsid w:val="003D0BD9"/>
    <w:rsid w:val="003D0E5A"/>
    <w:rsid w:val="003D0FCA"/>
    <w:rsid w:val="003D1499"/>
    <w:rsid w:val="003D1675"/>
    <w:rsid w:val="003D1908"/>
    <w:rsid w:val="003D1FCF"/>
    <w:rsid w:val="003D21B3"/>
    <w:rsid w:val="003D2948"/>
    <w:rsid w:val="003D2B5D"/>
    <w:rsid w:val="003D3188"/>
    <w:rsid w:val="003D31D2"/>
    <w:rsid w:val="003D342C"/>
    <w:rsid w:val="003D3530"/>
    <w:rsid w:val="003D35E2"/>
    <w:rsid w:val="003D36FB"/>
    <w:rsid w:val="003D372E"/>
    <w:rsid w:val="003D42A2"/>
    <w:rsid w:val="003D43F5"/>
    <w:rsid w:val="003D45A6"/>
    <w:rsid w:val="003D5533"/>
    <w:rsid w:val="003D5A1E"/>
    <w:rsid w:val="003D5E13"/>
    <w:rsid w:val="003D62E2"/>
    <w:rsid w:val="003D6777"/>
    <w:rsid w:val="003D68A3"/>
    <w:rsid w:val="003D6B7B"/>
    <w:rsid w:val="003D6CFF"/>
    <w:rsid w:val="003D6F2F"/>
    <w:rsid w:val="003D7025"/>
    <w:rsid w:val="003D7300"/>
    <w:rsid w:val="003D763F"/>
    <w:rsid w:val="003D7F18"/>
    <w:rsid w:val="003E0044"/>
    <w:rsid w:val="003E035B"/>
    <w:rsid w:val="003E04C9"/>
    <w:rsid w:val="003E0500"/>
    <w:rsid w:val="003E06D2"/>
    <w:rsid w:val="003E07A7"/>
    <w:rsid w:val="003E1D3A"/>
    <w:rsid w:val="003E1E31"/>
    <w:rsid w:val="003E27F1"/>
    <w:rsid w:val="003E2809"/>
    <w:rsid w:val="003E2937"/>
    <w:rsid w:val="003E2FDB"/>
    <w:rsid w:val="003E32D2"/>
    <w:rsid w:val="003E39F3"/>
    <w:rsid w:val="003E3A17"/>
    <w:rsid w:val="003E3A5A"/>
    <w:rsid w:val="003E3DCC"/>
    <w:rsid w:val="003E44F4"/>
    <w:rsid w:val="003E49CE"/>
    <w:rsid w:val="003E4C2F"/>
    <w:rsid w:val="003E4D22"/>
    <w:rsid w:val="003E4FA9"/>
    <w:rsid w:val="003E53DD"/>
    <w:rsid w:val="003E5411"/>
    <w:rsid w:val="003E5502"/>
    <w:rsid w:val="003E579E"/>
    <w:rsid w:val="003E5ED7"/>
    <w:rsid w:val="003E6400"/>
    <w:rsid w:val="003E652B"/>
    <w:rsid w:val="003E6724"/>
    <w:rsid w:val="003E6835"/>
    <w:rsid w:val="003E6BE0"/>
    <w:rsid w:val="003E6D4C"/>
    <w:rsid w:val="003E7337"/>
    <w:rsid w:val="003E73FF"/>
    <w:rsid w:val="003E788C"/>
    <w:rsid w:val="003E7AEB"/>
    <w:rsid w:val="003E7B7B"/>
    <w:rsid w:val="003E7BF6"/>
    <w:rsid w:val="003E7C3D"/>
    <w:rsid w:val="003E7F6D"/>
    <w:rsid w:val="003F00B6"/>
    <w:rsid w:val="003F01FB"/>
    <w:rsid w:val="003F063D"/>
    <w:rsid w:val="003F092F"/>
    <w:rsid w:val="003F10C4"/>
    <w:rsid w:val="003F18FF"/>
    <w:rsid w:val="003F21C6"/>
    <w:rsid w:val="003F2354"/>
    <w:rsid w:val="003F2585"/>
    <w:rsid w:val="003F2809"/>
    <w:rsid w:val="003F29A3"/>
    <w:rsid w:val="003F29D3"/>
    <w:rsid w:val="003F2AF9"/>
    <w:rsid w:val="003F3311"/>
    <w:rsid w:val="003F3998"/>
    <w:rsid w:val="003F4040"/>
    <w:rsid w:val="003F4619"/>
    <w:rsid w:val="003F4658"/>
    <w:rsid w:val="003F49DC"/>
    <w:rsid w:val="003F4DD3"/>
    <w:rsid w:val="003F4FEE"/>
    <w:rsid w:val="003F5420"/>
    <w:rsid w:val="003F54E7"/>
    <w:rsid w:val="003F56DE"/>
    <w:rsid w:val="003F57F9"/>
    <w:rsid w:val="003F59BB"/>
    <w:rsid w:val="003F5ADB"/>
    <w:rsid w:val="003F5CDE"/>
    <w:rsid w:val="003F74BE"/>
    <w:rsid w:val="003F7E70"/>
    <w:rsid w:val="00400482"/>
    <w:rsid w:val="004004A3"/>
    <w:rsid w:val="004004DF"/>
    <w:rsid w:val="00400D56"/>
    <w:rsid w:val="0040175B"/>
    <w:rsid w:val="0040177D"/>
    <w:rsid w:val="00401AED"/>
    <w:rsid w:val="00401BF6"/>
    <w:rsid w:val="00401C43"/>
    <w:rsid w:val="00401E13"/>
    <w:rsid w:val="00401E42"/>
    <w:rsid w:val="00401E73"/>
    <w:rsid w:val="00401F61"/>
    <w:rsid w:val="004023AB"/>
    <w:rsid w:val="00403129"/>
    <w:rsid w:val="004033ED"/>
    <w:rsid w:val="00403417"/>
    <w:rsid w:val="00404782"/>
    <w:rsid w:val="00404B8C"/>
    <w:rsid w:val="0040574E"/>
    <w:rsid w:val="00405A70"/>
    <w:rsid w:val="00405B61"/>
    <w:rsid w:val="00406103"/>
    <w:rsid w:val="00406384"/>
    <w:rsid w:val="00406435"/>
    <w:rsid w:val="004065B6"/>
    <w:rsid w:val="004068DB"/>
    <w:rsid w:val="00406A76"/>
    <w:rsid w:val="00406BEA"/>
    <w:rsid w:val="00406CB6"/>
    <w:rsid w:val="00407105"/>
    <w:rsid w:val="004077B0"/>
    <w:rsid w:val="00407A23"/>
    <w:rsid w:val="00407BA2"/>
    <w:rsid w:val="00407C00"/>
    <w:rsid w:val="00407F5E"/>
    <w:rsid w:val="0041018D"/>
    <w:rsid w:val="00410409"/>
    <w:rsid w:val="004106BF"/>
    <w:rsid w:val="0041072F"/>
    <w:rsid w:val="00410A7A"/>
    <w:rsid w:val="004113ED"/>
    <w:rsid w:val="00411746"/>
    <w:rsid w:val="004117F7"/>
    <w:rsid w:val="00411983"/>
    <w:rsid w:val="00411CC6"/>
    <w:rsid w:val="00411E2E"/>
    <w:rsid w:val="00412168"/>
    <w:rsid w:val="0041223B"/>
    <w:rsid w:val="00412553"/>
    <w:rsid w:val="00412C28"/>
    <w:rsid w:val="00413471"/>
    <w:rsid w:val="004136F7"/>
    <w:rsid w:val="00414931"/>
    <w:rsid w:val="00414BDB"/>
    <w:rsid w:val="004151DC"/>
    <w:rsid w:val="00415200"/>
    <w:rsid w:val="00415255"/>
    <w:rsid w:val="004157CC"/>
    <w:rsid w:val="00415AC5"/>
    <w:rsid w:val="00415C1E"/>
    <w:rsid w:val="00416B01"/>
    <w:rsid w:val="00416E1D"/>
    <w:rsid w:val="0041795B"/>
    <w:rsid w:val="00417FBB"/>
    <w:rsid w:val="0042041D"/>
    <w:rsid w:val="0042065A"/>
    <w:rsid w:val="0042071B"/>
    <w:rsid w:val="00420BDC"/>
    <w:rsid w:val="00420E69"/>
    <w:rsid w:val="0042101C"/>
    <w:rsid w:val="004217FD"/>
    <w:rsid w:val="00421C62"/>
    <w:rsid w:val="00421D14"/>
    <w:rsid w:val="004224B5"/>
    <w:rsid w:val="00422B18"/>
    <w:rsid w:val="00422B5D"/>
    <w:rsid w:val="00422DF6"/>
    <w:rsid w:val="004232A8"/>
    <w:rsid w:val="004233B2"/>
    <w:rsid w:val="00423438"/>
    <w:rsid w:val="0042375F"/>
    <w:rsid w:val="00423C26"/>
    <w:rsid w:val="00423C48"/>
    <w:rsid w:val="004243F2"/>
    <w:rsid w:val="00424438"/>
    <w:rsid w:val="0042443F"/>
    <w:rsid w:val="0042466C"/>
    <w:rsid w:val="0042472E"/>
    <w:rsid w:val="00424B02"/>
    <w:rsid w:val="00424D2C"/>
    <w:rsid w:val="00424F64"/>
    <w:rsid w:val="00425040"/>
    <w:rsid w:val="00425801"/>
    <w:rsid w:val="00425DF2"/>
    <w:rsid w:val="004261E0"/>
    <w:rsid w:val="004264AC"/>
    <w:rsid w:val="00426935"/>
    <w:rsid w:val="0042698C"/>
    <w:rsid w:val="004269B2"/>
    <w:rsid w:val="00426B8E"/>
    <w:rsid w:val="00426C4D"/>
    <w:rsid w:val="00426C98"/>
    <w:rsid w:val="00426EDF"/>
    <w:rsid w:val="00426F70"/>
    <w:rsid w:val="00427391"/>
    <w:rsid w:val="00427393"/>
    <w:rsid w:val="004274DA"/>
    <w:rsid w:val="004275A7"/>
    <w:rsid w:val="0042773F"/>
    <w:rsid w:val="004300EC"/>
    <w:rsid w:val="0043022F"/>
    <w:rsid w:val="00430371"/>
    <w:rsid w:val="00430814"/>
    <w:rsid w:val="00431067"/>
    <w:rsid w:val="00431CC9"/>
    <w:rsid w:val="00431EB2"/>
    <w:rsid w:val="00431EF6"/>
    <w:rsid w:val="004320FA"/>
    <w:rsid w:val="00432325"/>
    <w:rsid w:val="00432CF8"/>
    <w:rsid w:val="00432F84"/>
    <w:rsid w:val="00432FC2"/>
    <w:rsid w:val="00433314"/>
    <w:rsid w:val="00433BD2"/>
    <w:rsid w:val="004340BE"/>
    <w:rsid w:val="004342CA"/>
    <w:rsid w:val="004344CA"/>
    <w:rsid w:val="0043474B"/>
    <w:rsid w:val="004347A6"/>
    <w:rsid w:val="00434CD8"/>
    <w:rsid w:val="00434FB3"/>
    <w:rsid w:val="004351FF"/>
    <w:rsid w:val="00435226"/>
    <w:rsid w:val="00435501"/>
    <w:rsid w:val="00435745"/>
    <w:rsid w:val="00435839"/>
    <w:rsid w:val="00435EE6"/>
    <w:rsid w:val="0043688D"/>
    <w:rsid w:val="00437160"/>
    <w:rsid w:val="00437304"/>
    <w:rsid w:val="00437DFF"/>
    <w:rsid w:val="0044001A"/>
    <w:rsid w:val="004402FE"/>
    <w:rsid w:val="004405BF"/>
    <w:rsid w:val="00440DC9"/>
    <w:rsid w:val="0044164D"/>
    <w:rsid w:val="00441753"/>
    <w:rsid w:val="00441F28"/>
    <w:rsid w:val="00441F71"/>
    <w:rsid w:val="0044279D"/>
    <w:rsid w:val="00442843"/>
    <w:rsid w:val="0044394E"/>
    <w:rsid w:val="00443F13"/>
    <w:rsid w:val="004442BA"/>
    <w:rsid w:val="0044439F"/>
    <w:rsid w:val="004446E8"/>
    <w:rsid w:val="00444A5A"/>
    <w:rsid w:val="00444C02"/>
    <w:rsid w:val="0044507B"/>
    <w:rsid w:val="004451D3"/>
    <w:rsid w:val="00445277"/>
    <w:rsid w:val="00445374"/>
    <w:rsid w:val="004453AF"/>
    <w:rsid w:val="004454DB"/>
    <w:rsid w:val="00445AA3"/>
    <w:rsid w:val="00446037"/>
    <w:rsid w:val="0044622C"/>
    <w:rsid w:val="00446336"/>
    <w:rsid w:val="004464AE"/>
    <w:rsid w:val="00446A0C"/>
    <w:rsid w:val="004473B0"/>
    <w:rsid w:val="0044754A"/>
    <w:rsid w:val="00450034"/>
    <w:rsid w:val="004505DE"/>
    <w:rsid w:val="00450C25"/>
    <w:rsid w:val="00450D50"/>
    <w:rsid w:val="00451A9D"/>
    <w:rsid w:val="00451C79"/>
    <w:rsid w:val="00451CE9"/>
    <w:rsid w:val="00451E7F"/>
    <w:rsid w:val="00451F3D"/>
    <w:rsid w:val="00452884"/>
    <w:rsid w:val="00452E02"/>
    <w:rsid w:val="00452E94"/>
    <w:rsid w:val="00452FD1"/>
    <w:rsid w:val="004534B6"/>
    <w:rsid w:val="004535CD"/>
    <w:rsid w:val="00453725"/>
    <w:rsid w:val="00453B89"/>
    <w:rsid w:val="00453D51"/>
    <w:rsid w:val="00453F9D"/>
    <w:rsid w:val="00454912"/>
    <w:rsid w:val="00454A4C"/>
    <w:rsid w:val="00454C60"/>
    <w:rsid w:val="00454CD9"/>
    <w:rsid w:val="004550E6"/>
    <w:rsid w:val="00455A45"/>
    <w:rsid w:val="00455A86"/>
    <w:rsid w:val="00455B09"/>
    <w:rsid w:val="00455BC2"/>
    <w:rsid w:val="00455DAA"/>
    <w:rsid w:val="00456111"/>
    <w:rsid w:val="00456818"/>
    <w:rsid w:val="00456919"/>
    <w:rsid w:val="00457929"/>
    <w:rsid w:val="00457A62"/>
    <w:rsid w:val="00457C35"/>
    <w:rsid w:val="00457FD6"/>
    <w:rsid w:val="00457FEB"/>
    <w:rsid w:val="0046017E"/>
    <w:rsid w:val="0046104B"/>
    <w:rsid w:val="00462292"/>
    <w:rsid w:val="00462772"/>
    <w:rsid w:val="004629CE"/>
    <w:rsid w:val="00462AED"/>
    <w:rsid w:val="0046317C"/>
    <w:rsid w:val="00463201"/>
    <w:rsid w:val="00463322"/>
    <w:rsid w:val="00463580"/>
    <w:rsid w:val="00463B8D"/>
    <w:rsid w:val="00463D65"/>
    <w:rsid w:val="004640FE"/>
    <w:rsid w:val="00464148"/>
    <w:rsid w:val="004644C1"/>
    <w:rsid w:val="004645EA"/>
    <w:rsid w:val="004647C7"/>
    <w:rsid w:val="004647E3"/>
    <w:rsid w:val="00464A65"/>
    <w:rsid w:val="00464AE1"/>
    <w:rsid w:val="00464E9C"/>
    <w:rsid w:val="00465830"/>
    <w:rsid w:val="004658E1"/>
    <w:rsid w:val="00465E1C"/>
    <w:rsid w:val="004671EC"/>
    <w:rsid w:val="004674EF"/>
    <w:rsid w:val="00467A3D"/>
    <w:rsid w:val="00467A65"/>
    <w:rsid w:val="00467B5E"/>
    <w:rsid w:val="00470279"/>
    <w:rsid w:val="004704F2"/>
    <w:rsid w:val="00470723"/>
    <w:rsid w:val="00470906"/>
    <w:rsid w:val="00470CD7"/>
    <w:rsid w:val="00470DE7"/>
    <w:rsid w:val="00470E3E"/>
    <w:rsid w:val="00471054"/>
    <w:rsid w:val="004712C6"/>
    <w:rsid w:val="00471552"/>
    <w:rsid w:val="00471947"/>
    <w:rsid w:val="00471B18"/>
    <w:rsid w:val="00471BDE"/>
    <w:rsid w:val="00471CFB"/>
    <w:rsid w:val="00471E2B"/>
    <w:rsid w:val="00471ED4"/>
    <w:rsid w:val="00471F71"/>
    <w:rsid w:val="004726D4"/>
    <w:rsid w:val="004727D8"/>
    <w:rsid w:val="00472BA5"/>
    <w:rsid w:val="00472BC3"/>
    <w:rsid w:val="004731C3"/>
    <w:rsid w:val="0047353B"/>
    <w:rsid w:val="004737F5"/>
    <w:rsid w:val="0047387D"/>
    <w:rsid w:val="00473A8E"/>
    <w:rsid w:val="00473C25"/>
    <w:rsid w:val="00473E89"/>
    <w:rsid w:val="004743B4"/>
    <w:rsid w:val="004744D8"/>
    <w:rsid w:val="00474559"/>
    <w:rsid w:val="00474BBD"/>
    <w:rsid w:val="00474D8C"/>
    <w:rsid w:val="0047516B"/>
    <w:rsid w:val="0047523D"/>
    <w:rsid w:val="00475B70"/>
    <w:rsid w:val="00476031"/>
    <w:rsid w:val="0047639F"/>
    <w:rsid w:val="004767F8"/>
    <w:rsid w:val="00476842"/>
    <w:rsid w:val="00476EBD"/>
    <w:rsid w:val="00477CB4"/>
    <w:rsid w:val="00477E86"/>
    <w:rsid w:val="0048029C"/>
    <w:rsid w:val="004804FF"/>
    <w:rsid w:val="0048057C"/>
    <w:rsid w:val="00481412"/>
    <w:rsid w:val="004814E5"/>
    <w:rsid w:val="00481649"/>
    <w:rsid w:val="00481885"/>
    <w:rsid w:val="004818D1"/>
    <w:rsid w:val="00481D4A"/>
    <w:rsid w:val="004823E0"/>
    <w:rsid w:val="00482478"/>
    <w:rsid w:val="00482491"/>
    <w:rsid w:val="0048286D"/>
    <w:rsid w:val="00482A84"/>
    <w:rsid w:val="00482B75"/>
    <w:rsid w:val="00482CF9"/>
    <w:rsid w:val="00483EDF"/>
    <w:rsid w:val="00483F5A"/>
    <w:rsid w:val="004847AE"/>
    <w:rsid w:val="00485305"/>
    <w:rsid w:val="00485621"/>
    <w:rsid w:val="0048568C"/>
    <w:rsid w:val="00485843"/>
    <w:rsid w:val="00485E22"/>
    <w:rsid w:val="00486343"/>
    <w:rsid w:val="00486430"/>
    <w:rsid w:val="004866C7"/>
    <w:rsid w:val="0048672C"/>
    <w:rsid w:val="00486ADB"/>
    <w:rsid w:val="00486EAA"/>
    <w:rsid w:val="00486F80"/>
    <w:rsid w:val="004877A3"/>
    <w:rsid w:val="00487859"/>
    <w:rsid w:val="00487DB2"/>
    <w:rsid w:val="00490100"/>
    <w:rsid w:val="0049026D"/>
    <w:rsid w:val="004903F0"/>
    <w:rsid w:val="00490522"/>
    <w:rsid w:val="00490636"/>
    <w:rsid w:val="00490F53"/>
    <w:rsid w:val="00490FF4"/>
    <w:rsid w:val="004911B2"/>
    <w:rsid w:val="00491E03"/>
    <w:rsid w:val="0049263A"/>
    <w:rsid w:val="0049299F"/>
    <w:rsid w:val="004932B9"/>
    <w:rsid w:val="004937BB"/>
    <w:rsid w:val="00494128"/>
    <w:rsid w:val="00494479"/>
    <w:rsid w:val="004949BD"/>
    <w:rsid w:val="00494AB6"/>
    <w:rsid w:val="00494BE2"/>
    <w:rsid w:val="00494DF7"/>
    <w:rsid w:val="00494E2B"/>
    <w:rsid w:val="00494F70"/>
    <w:rsid w:val="0049525D"/>
    <w:rsid w:val="004954D6"/>
    <w:rsid w:val="004955D0"/>
    <w:rsid w:val="004960FD"/>
    <w:rsid w:val="004963C4"/>
    <w:rsid w:val="00496564"/>
    <w:rsid w:val="004965BC"/>
    <w:rsid w:val="00496663"/>
    <w:rsid w:val="004969B8"/>
    <w:rsid w:val="0049710C"/>
    <w:rsid w:val="0049730D"/>
    <w:rsid w:val="00497D4D"/>
    <w:rsid w:val="00497E15"/>
    <w:rsid w:val="004A01EC"/>
    <w:rsid w:val="004A0D5F"/>
    <w:rsid w:val="004A123D"/>
    <w:rsid w:val="004A16C8"/>
    <w:rsid w:val="004A1DCF"/>
    <w:rsid w:val="004A1DF3"/>
    <w:rsid w:val="004A2245"/>
    <w:rsid w:val="004A236D"/>
    <w:rsid w:val="004A2406"/>
    <w:rsid w:val="004A26F3"/>
    <w:rsid w:val="004A2F50"/>
    <w:rsid w:val="004A304F"/>
    <w:rsid w:val="004A38DF"/>
    <w:rsid w:val="004A3A06"/>
    <w:rsid w:val="004A3D8A"/>
    <w:rsid w:val="004A3DD3"/>
    <w:rsid w:val="004A3F06"/>
    <w:rsid w:val="004A44CF"/>
    <w:rsid w:val="004A4D50"/>
    <w:rsid w:val="004A4E11"/>
    <w:rsid w:val="004A4FB0"/>
    <w:rsid w:val="004A55E0"/>
    <w:rsid w:val="004A5743"/>
    <w:rsid w:val="004A5759"/>
    <w:rsid w:val="004A59E1"/>
    <w:rsid w:val="004A5A75"/>
    <w:rsid w:val="004A61F8"/>
    <w:rsid w:val="004A6393"/>
    <w:rsid w:val="004A717C"/>
    <w:rsid w:val="004A720E"/>
    <w:rsid w:val="004A7411"/>
    <w:rsid w:val="004A7943"/>
    <w:rsid w:val="004A7EA4"/>
    <w:rsid w:val="004A7FA5"/>
    <w:rsid w:val="004A7FD5"/>
    <w:rsid w:val="004B0012"/>
    <w:rsid w:val="004B0127"/>
    <w:rsid w:val="004B01A7"/>
    <w:rsid w:val="004B01B2"/>
    <w:rsid w:val="004B037B"/>
    <w:rsid w:val="004B0411"/>
    <w:rsid w:val="004B087A"/>
    <w:rsid w:val="004B0A1B"/>
    <w:rsid w:val="004B10C9"/>
    <w:rsid w:val="004B146E"/>
    <w:rsid w:val="004B1717"/>
    <w:rsid w:val="004B1A35"/>
    <w:rsid w:val="004B1F83"/>
    <w:rsid w:val="004B2780"/>
    <w:rsid w:val="004B2A13"/>
    <w:rsid w:val="004B2BF2"/>
    <w:rsid w:val="004B2FC2"/>
    <w:rsid w:val="004B3045"/>
    <w:rsid w:val="004B3067"/>
    <w:rsid w:val="004B30B1"/>
    <w:rsid w:val="004B3282"/>
    <w:rsid w:val="004B37AE"/>
    <w:rsid w:val="004B3B77"/>
    <w:rsid w:val="004B3E10"/>
    <w:rsid w:val="004B3F2A"/>
    <w:rsid w:val="004B3F41"/>
    <w:rsid w:val="004B3F8D"/>
    <w:rsid w:val="004B4062"/>
    <w:rsid w:val="004B4E8A"/>
    <w:rsid w:val="004B51EF"/>
    <w:rsid w:val="004B5A0C"/>
    <w:rsid w:val="004B5ACA"/>
    <w:rsid w:val="004B620E"/>
    <w:rsid w:val="004B6572"/>
    <w:rsid w:val="004B6581"/>
    <w:rsid w:val="004B6D6E"/>
    <w:rsid w:val="004B73E1"/>
    <w:rsid w:val="004B78DD"/>
    <w:rsid w:val="004B7990"/>
    <w:rsid w:val="004B79AC"/>
    <w:rsid w:val="004B79D4"/>
    <w:rsid w:val="004C0535"/>
    <w:rsid w:val="004C0CC6"/>
    <w:rsid w:val="004C1301"/>
    <w:rsid w:val="004C1479"/>
    <w:rsid w:val="004C1913"/>
    <w:rsid w:val="004C2C98"/>
    <w:rsid w:val="004C37F1"/>
    <w:rsid w:val="004C39BC"/>
    <w:rsid w:val="004C3BD9"/>
    <w:rsid w:val="004C3DDD"/>
    <w:rsid w:val="004C3EEA"/>
    <w:rsid w:val="004C4542"/>
    <w:rsid w:val="004C461F"/>
    <w:rsid w:val="004C47A6"/>
    <w:rsid w:val="004C5C85"/>
    <w:rsid w:val="004C5E42"/>
    <w:rsid w:val="004C648F"/>
    <w:rsid w:val="004C69CE"/>
    <w:rsid w:val="004C6A8B"/>
    <w:rsid w:val="004C719A"/>
    <w:rsid w:val="004C78F6"/>
    <w:rsid w:val="004C7A01"/>
    <w:rsid w:val="004C7BBD"/>
    <w:rsid w:val="004D04C1"/>
    <w:rsid w:val="004D09AC"/>
    <w:rsid w:val="004D0B49"/>
    <w:rsid w:val="004D0F05"/>
    <w:rsid w:val="004D1640"/>
    <w:rsid w:val="004D1A8D"/>
    <w:rsid w:val="004D217C"/>
    <w:rsid w:val="004D2380"/>
    <w:rsid w:val="004D238C"/>
    <w:rsid w:val="004D2EF3"/>
    <w:rsid w:val="004D2F41"/>
    <w:rsid w:val="004D32AE"/>
    <w:rsid w:val="004D3C4E"/>
    <w:rsid w:val="004D3DF5"/>
    <w:rsid w:val="004D4D71"/>
    <w:rsid w:val="004D522B"/>
    <w:rsid w:val="004D525F"/>
    <w:rsid w:val="004D5370"/>
    <w:rsid w:val="004D555F"/>
    <w:rsid w:val="004D5769"/>
    <w:rsid w:val="004D5D15"/>
    <w:rsid w:val="004D5F8B"/>
    <w:rsid w:val="004D6A76"/>
    <w:rsid w:val="004D7312"/>
    <w:rsid w:val="004D7C61"/>
    <w:rsid w:val="004E0504"/>
    <w:rsid w:val="004E0DDE"/>
    <w:rsid w:val="004E0F32"/>
    <w:rsid w:val="004E10C1"/>
    <w:rsid w:val="004E1EEB"/>
    <w:rsid w:val="004E1FE7"/>
    <w:rsid w:val="004E2002"/>
    <w:rsid w:val="004E21D0"/>
    <w:rsid w:val="004E2AEA"/>
    <w:rsid w:val="004E2CB8"/>
    <w:rsid w:val="004E350A"/>
    <w:rsid w:val="004E37B0"/>
    <w:rsid w:val="004E3A30"/>
    <w:rsid w:val="004E3DD8"/>
    <w:rsid w:val="004E411D"/>
    <w:rsid w:val="004E45C9"/>
    <w:rsid w:val="004E4742"/>
    <w:rsid w:val="004E4A15"/>
    <w:rsid w:val="004E4D0F"/>
    <w:rsid w:val="004E5102"/>
    <w:rsid w:val="004E563B"/>
    <w:rsid w:val="004E58E8"/>
    <w:rsid w:val="004E5A08"/>
    <w:rsid w:val="004E5A0C"/>
    <w:rsid w:val="004E5A4D"/>
    <w:rsid w:val="004E60DC"/>
    <w:rsid w:val="004E7157"/>
    <w:rsid w:val="004E78C9"/>
    <w:rsid w:val="004F04A5"/>
    <w:rsid w:val="004F0CB1"/>
    <w:rsid w:val="004F0D8D"/>
    <w:rsid w:val="004F0F79"/>
    <w:rsid w:val="004F0FCD"/>
    <w:rsid w:val="004F12DF"/>
    <w:rsid w:val="004F178D"/>
    <w:rsid w:val="004F1C5B"/>
    <w:rsid w:val="004F1D85"/>
    <w:rsid w:val="004F2129"/>
    <w:rsid w:val="004F24BC"/>
    <w:rsid w:val="004F25BE"/>
    <w:rsid w:val="004F26B7"/>
    <w:rsid w:val="004F2AB3"/>
    <w:rsid w:val="004F2BAE"/>
    <w:rsid w:val="004F3148"/>
    <w:rsid w:val="004F3443"/>
    <w:rsid w:val="004F362E"/>
    <w:rsid w:val="004F36FE"/>
    <w:rsid w:val="004F3A07"/>
    <w:rsid w:val="004F3A9B"/>
    <w:rsid w:val="004F4181"/>
    <w:rsid w:val="004F470C"/>
    <w:rsid w:val="004F499A"/>
    <w:rsid w:val="004F49C5"/>
    <w:rsid w:val="004F4B8D"/>
    <w:rsid w:val="004F4F47"/>
    <w:rsid w:val="004F58E5"/>
    <w:rsid w:val="004F5BB4"/>
    <w:rsid w:val="004F5C2C"/>
    <w:rsid w:val="004F5ED5"/>
    <w:rsid w:val="004F5EF5"/>
    <w:rsid w:val="004F6425"/>
    <w:rsid w:val="004F65C6"/>
    <w:rsid w:val="004F6738"/>
    <w:rsid w:val="004F6819"/>
    <w:rsid w:val="004F6949"/>
    <w:rsid w:val="004F731A"/>
    <w:rsid w:val="004F74CA"/>
    <w:rsid w:val="004F7AD6"/>
    <w:rsid w:val="004F7FE0"/>
    <w:rsid w:val="00500523"/>
    <w:rsid w:val="00500687"/>
    <w:rsid w:val="00500744"/>
    <w:rsid w:val="005012F7"/>
    <w:rsid w:val="0050164C"/>
    <w:rsid w:val="005017D6"/>
    <w:rsid w:val="00501BC7"/>
    <w:rsid w:val="00501C2F"/>
    <w:rsid w:val="00501E1C"/>
    <w:rsid w:val="00501EF7"/>
    <w:rsid w:val="00501FE4"/>
    <w:rsid w:val="00502623"/>
    <w:rsid w:val="005029CB"/>
    <w:rsid w:val="00502BCA"/>
    <w:rsid w:val="00502F80"/>
    <w:rsid w:val="005032AA"/>
    <w:rsid w:val="005033BA"/>
    <w:rsid w:val="00503453"/>
    <w:rsid w:val="00503790"/>
    <w:rsid w:val="005038B7"/>
    <w:rsid w:val="00503975"/>
    <w:rsid w:val="00503FD6"/>
    <w:rsid w:val="005040BC"/>
    <w:rsid w:val="00504B2C"/>
    <w:rsid w:val="0050565F"/>
    <w:rsid w:val="005056B0"/>
    <w:rsid w:val="0050586E"/>
    <w:rsid w:val="005058E2"/>
    <w:rsid w:val="00505A73"/>
    <w:rsid w:val="00505DA6"/>
    <w:rsid w:val="005061AB"/>
    <w:rsid w:val="005065F4"/>
    <w:rsid w:val="0050706D"/>
    <w:rsid w:val="005071FC"/>
    <w:rsid w:val="00507D17"/>
    <w:rsid w:val="00507E48"/>
    <w:rsid w:val="00510391"/>
    <w:rsid w:val="005108C5"/>
    <w:rsid w:val="00510AB9"/>
    <w:rsid w:val="00510EFA"/>
    <w:rsid w:val="005110D8"/>
    <w:rsid w:val="005113A9"/>
    <w:rsid w:val="005113F3"/>
    <w:rsid w:val="00511719"/>
    <w:rsid w:val="0051174D"/>
    <w:rsid w:val="00512512"/>
    <w:rsid w:val="00512BE7"/>
    <w:rsid w:val="00513902"/>
    <w:rsid w:val="00513B03"/>
    <w:rsid w:val="005141B1"/>
    <w:rsid w:val="00514314"/>
    <w:rsid w:val="0051455C"/>
    <w:rsid w:val="005148FD"/>
    <w:rsid w:val="005159CE"/>
    <w:rsid w:val="00515F25"/>
    <w:rsid w:val="00516543"/>
    <w:rsid w:val="00516644"/>
    <w:rsid w:val="00516C2B"/>
    <w:rsid w:val="00517610"/>
    <w:rsid w:val="005179FB"/>
    <w:rsid w:val="00517C65"/>
    <w:rsid w:val="005200D1"/>
    <w:rsid w:val="005203A3"/>
    <w:rsid w:val="00520487"/>
    <w:rsid w:val="0052057D"/>
    <w:rsid w:val="0052076D"/>
    <w:rsid w:val="005209ED"/>
    <w:rsid w:val="00520B92"/>
    <w:rsid w:val="00520F07"/>
    <w:rsid w:val="005216BF"/>
    <w:rsid w:val="00521780"/>
    <w:rsid w:val="00521918"/>
    <w:rsid w:val="00521B38"/>
    <w:rsid w:val="00521DB1"/>
    <w:rsid w:val="00521E20"/>
    <w:rsid w:val="00522254"/>
    <w:rsid w:val="0052236D"/>
    <w:rsid w:val="005224D5"/>
    <w:rsid w:val="00522732"/>
    <w:rsid w:val="0052299D"/>
    <w:rsid w:val="005229BF"/>
    <w:rsid w:val="0052300D"/>
    <w:rsid w:val="005230F9"/>
    <w:rsid w:val="00523157"/>
    <w:rsid w:val="0052341D"/>
    <w:rsid w:val="00523477"/>
    <w:rsid w:val="005234D7"/>
    <w:rsid w:val="005236A6"/>
    <w:rsid w:val="005237F2"/>
    <w:rsid w:val="0052390A"/>
    <w:rsid w:val="005239D1"/>
    <w:rsid w:val="0052459D"/>
    <w:rsid w:val="005245AA"/>
    <w:rsid w:val="005245CF"/>
    <w:rsid w:val="005247EE"/>
    <w:rsid w:val="005254E0"/>
    <w:rsid w:val="00525621"/>
    <w:rsid w:val="00525B4B"/>
    <w:rsid w:val="00525C70"/>
    <w:rsid w:val="005265E4"/>
    <w:rsid w:val="00526E66"/>
    <w:rsid w:val="00527297"/>
    <w:rsid w:val="00527451"/>
    <w:rsid w:val="00527825"/>
    <w:rsid w:val="00527911"/>
    <w:rsid w:val="00527C46"/>
    <w:rsid w:val="00527D38"/>
    <w:rsid w:val="00530106"/>
    <w:rsid w:val="0053022E"/>
    <w:rsid w:val="0053037E"/>
    <w:rsid w:val="005303E2"/>
    <w:rsid w:val="00530514"/>
    <w:rsid w:val="005307DA"/>
    <w:rsid w:val="005308F6"/>
    <w:rsid w:val="00530F5B"/>
    <w:rsid w:val="005311D5"/>
    <w:rsid w:val="00531AA5"/>
    <w:rsid w:val="00531B35"/>
    <w:rsid w:val="00531E13"/>
    <w:rsid w:val="00531F65"/>
    <w:rsid w:val="00532123"/>
    <w:rsid w:val="00532927"/>
    <w:rsid w:val="00532996"/>
    <w:rsid w:val="00532AB8"/>
    <w:rsid w:val="00532B7F"/>
    <w:rsid w:val="005337F9"/>
    <w:rsid w:val="00534630"/>
    <w:rsid w:val="005346B2"/>
    <w:rsid w:val="0053494C"/>
    <w:rsid w:val="00534BBA"/>
    <w:rsid w:val="00534D1F"/>
    <w:rsid w:val="00535011"/>
    <w:rsid w:val="005355AD"/>
    <w:rsid w:val="005356BA"/>
    <w:rsid w:val="005360D7"/>
    <w:rsid w:val="0053660B"/>
    <w:rsid w:val="00536865"/>
    <w:rsid w:val="00536880"/>
    <w:rsid w:val="00536F16"/>
    <w:rsid w:val="005373C3"/>
    <w:rsid w:val="005378DB"/>
    <w:rsid w:val="00537A3A"/>
    <w:rsid w:val="00540349"/>
    <w:rsid w:val="005403D5"/>
    <w:rsid w:val="00540945"/>
    <w:rsid w:val="00540AC5"/>
    <w:rsid w:val="00540E9A"/>
    <w:rsid w:val="00541266"/>
    <w:rsid w:val="005412A1"/>
    <w:rsid w:val="00541702"/>
    <w:rsid w:val="00541ABA"/>
    <w:rsid w:val="00541E46"/>
    <w:rsid w:val="00542735"/>
    <w:rsid w:val="005429FF"/>
    <w:rsid w:val="00542B90"/>
    <w:rsid w:val="00542C17"/>
    <w:rsid w:val="00542CE2"/>
    <w:rsid w:val="00543176"/>
    <w:rsid w:val="00543322"/>
    <w:rsid w:val="005433CE"/>
    <w:rsid w:val="00543632"/>
    <w:rsid w:val="00543A2D"/>
    <w:rsid w:val="00544251"/>
    <w:rsid w:val="005443A6"/>
    <w:rsid w:val="00544907"/>
    <w:rsid w:val="00544B4B"/>
    <w:rsid w:val="00544F03"/>
    <w:rsid w:val="0054544C"/>
    <w:rsid w:val="005459DA"/>
    <w:rsid w:val="00546549"/>
    <w:rsid w:val="0054681D"/>
    <w:rsid w:val="0054696F"/>
    <w:rsid w:val="00546EC6"/>
    <w:rsid w:val="00546F63"/>
    <w:rsid w:val="00546FBC"/>
    <w:rsid w:val="00546FE7"/>
    <w:rsid w:val="00547131"/>
    <w:rsid w:val="005471DA"/>
    <w:rsid w:val="005473BE"/>
    <w:rsid w:val="00547AB4"/>
    <w:rsid w:val="00547B5D"/>
    <w:rsid w:val="00547DCC"/>
    <w:rsid w:val="005502CB"/>
    <w:rsid w:val="00550513"/>
    <w:rsid w:val="00550597"/>
    <w:rsid w:val="005505B0"/>
    <w:rsid w:val="00550A8E"/>
    <w:rsid w:val="00550D09"/>
    <w:rsid w:val="00550D38"/>
    <w:rsid w:val="00550EBC"/>
    <w:rsid w:val="00550EDD"/>
    <w:rsid w:val="0055109A"/>
    <w:rsid w:val="005510A9"/>
    <w:rsid w:val="005512D9"/>
    <w:rsid w:val="00551647"/>
    <w:rsid w:val="00551C3C"/>
    <w:rsid w:val="00551D14"/>
    <w:rsid w:val="00551EA4"/>
    <w:rsid w:val="0055201D"/>
    <w:rsid w:val="005520E4"/>
    <w:rsid w:val="00552EA4"/>
    <w:rsid w:val="00552F1E"/>
    <w:rsid w:val="00553FA6"/>
    <w:rsid w:val="00553FAB"/>
    <w:rsid w:val="00554EC6"/>
    <w:rsid w:val="00555041"/>
    <w:rsid w:val="00555054"/>
    <w:rsid w:val="005555EE"/>
    <w:rsid w:val="005558A0"/>
    <w:rsid w:val="00555AB3"/>
    <w:rsid w:val="005565DD"/>
    <w:rsid w:val="005568C8"/>
    <w:rsid w:val="0055698E"/>
    <w:rsid w:val="00556D1F"/>
    <w:rsid w:val="005572DC"/>
    <w:rsid w:val="005579A9"/>
    <w:rsid w:val="005605E6"/>
    <w:rsid w:val="00560692"/>
    <w:rsid w:val="005606CB"/>
    <w:rsid w:val="00560760"/>
    <w:rsid w:val="0056096E"/>
    <w:rsid w:val="00561584"/>
    <w:rsid w:val="00561AE9"/>
    <w:rsid w:val="00561D12"/>
    <w:rsid w:val="00562920"/>
    <w:rsid w:val="00562922"/>
    <w:rsid w:val="00562AA4"/>
    <w:rsid w:val="00562AF3"/>
    <w:rsid w:val="00562F09"/>
    <w:rsid w:val="005631AF"/>
    <w:rsid w:val="005632F3"/>
    <w:rsid w:val="00563935"/>
    <w:rsid w:val="00563FCD"/>
    <w:rsid w:val="0056423A"/>
    <w:rsid w:val="0056442C"/>
    <w:rsid w:val="0056489C"/>
    <w:rsid w:val="00564AFB"/>
    <w:rsid w:val="00564EBB"/>
    <w:rsid w:val="00565135"/>
    <w:rsid w:val="00565538"/>
    <w:rsid w:val="00565745"/>
    <w:rsid w:val="00565FA5"/>
    <w:rsid w:val="00566149"/>
    <w:rsid w:val="00566F5D"/>
    <w:rsid w:val="00566F63"/>
    <w:rsid w:val="005670C4"/>
    <w:rsid w:val="005676EF"/>
    <w:rsid w:val="00567CDA"/>
    <w:rsid w:val="00570166"/>
    <w:rsid w:val="0057021F"/>
    <w:rsid w:val="00570422"/>
    <w:rsid w:val="0057046F"/>
    <w:rsid w:val="005707B3"/>
    <w:rsid w:val="00570962"/>
    <w:rsid w:val="00570B9E"/>
    <w:rsid w:val="00570FD0"/>
    <w:rsid w:val="00571281"/>
    <w:rsid w:val="005713C1"/>
    <w:rsid w:val="005713DD"/>
    <w:rsid w:val="005719BF"/>
    <w:rsid w:val="00571AF9"/>
    <w:rsid w:val="00571CC4"/>
    <w:rsid w:val="005727A6"/>
    <w:rsid w:val="00572C34"/>
    <w:rsid w:val="00572E57"/>
    <w:rsid w:val="005730B7"/>
    <w:rsid w:val="005732F9"/>
    <w:rsid w:val="00573318"/>
    <w:rsid w:val="0057341D"/>
    <w:rsid w:val="00573C09"/>
    <w:rsid w:val="00573D69"/>
    <w:rsid w:val="00574213"/>
    <w:rsid w:val="00574453"/>
    <w:rsid w:val="005746ED"/>
    <w:rsid w:val="00574CA7"/>
    <w:rsid w:val="00574FD3"/>
    <w:rsid w:val="00574FDF"/>
    <w:rsid w:val="0057531B"/>
    <w:rsid w:val="005753E7"/>
    <w:rsid w:val="00575669"/>
    <w:rsid w:val="00575A44"/>
    <w:rsid w:val="00575C0D"/>
    <w:rsid w:val="005762D6"/>
    <w:rsid w:val="00576467"/>
    <w:rsid w:val="00576A66"/>
    <w:rsid w:val="00576AE2"/>
    <w:rsid w:val="00576CE0"/>
    <w:rsid w:val="005771E3"/>
    <w:rsid w:val="00577278"/>
    <w:rsid w:val="00577417"/>
    <w:rsid w:val="005778AA"/>
    <w:rsid w:val="00577DF6"/>
    <w:rsid w:val="0058048C"/>
    <w:rsid w:val="00580FEA"/>
    <w:rsid w:val="005810D2"/>
    <w:rsid w:val="005810F2"/>
    <w:rsid w:val="005816B8"/>
    <w:rsid w:val="0058217B"/>
    <w:rsid w:val="005823E0"/>
    <w:rsid w:val="005824E9"/>
    <w:rsid w:val="0058257F"/>
    <w:rsid w:val="0058277E"/>
    <w:rsid w:val="00582DBE"/>
    <w:rsid w:val="00583A11"/>
    <w:rsid w:val="0058428F"/>
    <w:rsid w:val="00584755"/>
    <w:rsid w:val="005848C7"/>
    <w:rsid w:val="005848E5"/>
    <w:rsid w:val="00584B19"/>
    <w:rsid w:val="00584CFC"/>
    <w:rsid w:val="00585007"/>
    <w:rsid w:val="00585386"/>
    <w:rsid w:val="0058571E"/>
    <w:rsid w:val="00585D3E"/>
    <w:rsid w:val="00585EA2"/>
    <w:rsid w:val="00585FE2"/>
    <w:rsid w:val="00585FF4"/>
    <w:rsid w:val="00586887"/>
    <w:rsid w:val="00586BBC"/>
    <w:rsid w:val="00586CAB"/>
    <w:rsid w:val="00586CD8"/>
    <w:rsid w:val="00587F0A"/>
    <w:rsid w:val="005902B1"/>
    <w:rsid w:val="0059082C"/>
    <w:rsid w:val="0059100F"/>
    <w:rsid w:val="005917E8"/>
    <w:rsid w:val="0059183C"/>
    <w:rsid w:val="00591C54"/>
    <w:rsid w:val="00591E6D"/>
    <w:rsid w:val="00591FE0"/>
    <w:rsid w:val="005921A0"/>
    <w:rsid w:val="00592383"/>
    <w:rsid w:val="0059258E"/>
    <w:rsid w:val="00592714"/>
    <w:rsid w:val="0059331D"/>
    <w:rsid w:val="005935A3"/>
    <w:rsid w:val="00593C00"/>
    <w:rsid w:val="005940C6"/>
    <w:rsid w:val="0059425E"/>
    <w:rsid w:val="00594353"/>
    <w:rsid w:val="00594711"/>
    <w:rsid w:val="00594BAD"/>
    <w:rsid w:val="00594F52"/>
    <w:rsid w:val="00594FA8"/>
    <w:rsid w:val="005959A0"/>
    <w:rsid w:val="00595EB4"/>
    <w:rsid w:val="00595F21"/>
    <w:rsid w:val="00595F2B"/>
    <w:rsid w:val="005963BF"/>
    <w:rsid w:val="005964EC"/>
    <w:rsid w:val="005968EF"/>
    <w:rsid w:val="00596956"/>
    <w:rsid w:val="00597733"/>
    <w:rsid w:val="005A05E6"/>
    <w:rsid w:val="005A099A"/>
    <w:rsid w:val="005A0B1B"/>
    <w:rsid w:val="005A0E20"/>
    <w:rsid w:val="005A0F59"/>
    <w:rsid w:val="005A120B"/>
    <w:rsid w:val="005A133B"/>
    <w:rsid w:val="005A1989"/>
    <w:rsid w:val="005A1B7A"/>
    <w:rsid w:val="005A2251"/>
    <w:rsid w:val="005A2551"/>
    <w:rsid w:val="005A2948"/>
    <w:rsid w:val="005A295F"/>
    <w:rsid w:val="005A2ACB"/>
    <w:rsid w:val="005A2FC0"/>
    <w:rsid w:val="005A3243"/>
    <w:rsid w:val="005A3537"/>
    <w:rsid w:val="005A39CC"/>
    <w:rsid w:val="005A4B1E"/>
    <w:rsid w:val="005A4F22"/>
    <w:rsid w:val="005A5019"/>
    <w:rsid w:val="005A63A2"/>
    <w:rsid w:val="005A6430"/>
    <w:rsid w:val="005A6661"/>
    <w:rsid w:val="005A672B"/>
    <w:rsid w:val="005A6731"/>
    <w:rsid w:val="005A6F16"/>
    <w:rsid w:val="005A727A"/>
    <w:rsid w:val="005A7377"/>
    <w:rsid w:val="005A73FD"/>
    <w:rsid w:val="005A7489"/>
    <w:rsid w:val="005A75F4"/>
    <w:rsid w:val="005A7718"/>
    <w:rsid w:val="005B0175"/>
    <w:rsid w:val="005B07B5"/>
    <w:rsid w:val="005B0A17"/>
    <w:rsid w:val="005B0E7A"/>
    <w:rsid w:val="005B0E91"/>
    <w:rsid w:val="005B109D"/>
    <w:rsid w:val="005B1384"/>
    <w:rsid w:val="005B14B0"/>
    <w:rsid w:val="005B1852"/>
    <w:rsid w:val="005B1D8E"/>
    <w:rsid w:val="005B234A"/>
    <w:rsid w:val="005B260E"/>
    <w:rsid w:val="005B26EF"/>
    <w:rsid w:val="005B2C41"/>
    <w:rsid w:val="005B2EA9"/>
    <w:rsid w:val="005B3081"/>
    <w:rsid w:val="005B3854"/>
    <w:rsid w:val="005B3CD3"/>
    <w:rsid w:val="005B3E8F"/>
    <w:rsid w:val="005B428C"/>
    <w:rsid w:val="005B4472"/>
    <w:rsid w:val="005B45D3"/>
    <w:rsid w:val="005B4A80"/>
    <w:rsid w:val="005B4B54"/>
    <w:rsid w:val="005B4B83"/>
    <w:rsid w:val="005B506F"/>
    <w:rsid w:val="005B537A"/>
    <w:rsid w:val="005B595D"/>
    <w:rsid w:val="005B5D74"/>
    <w:rsid w:val="005B5F72"/>
    <w:rsid w:val="005B60AA"/>
    <w:rsid w:val="005B63E9"/>
    <w:rsid w:val="005B6577"/>
    <w:rsid w:val="005B6875"/>
    <w:rsid w:val="005B73A1"/>
    <w:rsid w:val="005B73F0"/>
    <w:rsid w:val="005B75BA"/>
    <w:rsid w:val="005B79F0"/>
    <w:rsid w:val="005B7CDA"/>
    <w:rsid w:val="005C0058"/>
    <w:rsid w:val="005C00FB"/>
    <w:rsid w:val="005C0112"/>
    <w:rsid w:val="005C0197"/>
    <w:rsid w:val="005C0219"/>
    <w:rsid w:val="005C03C4"/>
    <w:rsid w:val="005C07A3"/>
    <w:rsid w:val="005C0C2D"/>
    <w:rsid w:val="005C0CF4"/>
    <w:rsid w:val="005C107A"/>
    <w:rsid w:val="005C1133"/>
    <w:rsid w:val="005C16F9"/>
    <w:rsid w:val="005C1C19"/>
    <w:rsid w:val="005C2644"/>
    <w:rsid w:val="005C2CC9"/>
    <w:rsid w:val="005C3C2C"/>
    <w:rsid w:val="005C3EC6"/>
    <w:rsid w:val="005C3EDA"/>
    <w:rsid w:val="005C4E77"/>
    <w:rsid w:val="005C5C2D"/>
    <w:rsid w:val="005C6221"/>
    <w:rsid w:val="005C62F4"/>
    <w:rsid w:val="005C6442"/>
    <w:rsid w:val="005C6653"/>
    <w:rsid w:val="005C673F"/>
    <w:rsid w:val="005C6CE4"/>
    <w:rsid w:val="005C7088"/>
    <w:rsid w:val="005C7249"/>
    <w:rsid w:val="005C726D"/>
    <w:rsid w:val="005C728E"/>
    <w:rsid w:val="005C7E3C"/>
    <w:rsid w:val="005C7F08"/>
    <w:rsid w:val="005C7F49"/>
    <w:rsid w:val="005D02AC"/>
    <w:rsid w:val="005D050E"/>
    <w:rsid w:val="005D058D"/>
    <w:rsid w:val="005D063D"/>
    <w:rsid w:val="005D0AAF"/>
    <w:rsid w:val="005D1564"/>
    <w:rsid w:val="005D16AB"/>
    <w:rsid w:val="005D1E61"/>
    <w:rsid w:val="005D212D"/>
    <w:rsid w:val="005D2180"/>
    <w:rsid w:val="005D250B"/>
    <w:rsid w:val="005D2B97"/>
    <w:rsid w:val="005D2C5A"/>
    <w:rsid w:val="005D2D0A"/>
    <w:rsid w:val="005D3906"/>
    <w:rsid w:val="005D4052"/>
    <w:rsid w:val="005D42EB"/>
    <w:rsid w:val="005D4797"/>
    <w:rsid w:val="005D4CA7"/>
    <w:rsid w:val="005D4EC6"/>
    <w:rsid w:val="005D5118"/>
    <w:rsid w:val="005D5559"/>
    <w:rsid w:val="005D56A3"/>
    <w:rsid w:val="005D56BE"/>
    <w:rsid w:val="005D5D6C"/>
    <w:rsid w:val="005D5E1F"/>
    <w:rsid w:val="005D64EE"/>
    <w:rsid w:val="005D6A3E"/>
    <w:rsid w:val="005D7313"/>
    <w:rsid w:val="005D7613"/>
    <w:rsid w:val="005D780E"/>
    <w:rsid w:val="005D7BA6"/>
    <w:rsid w:val="005D7D06"/>
    <w:rsid w:val="005E0111"/>
    <w:rsid w:val="005E016D"/>
    <w:rsid w:val="005E0302"/>
    <w:rsid w:val="005E043D"/>
    <w:rsid w:val="005E1315"/>
    <w:rsid w:val="005E138A"/>
    <w:rsid w:val="005E1BF2"/>
    <w:rsid w:val="005E2286"/>
    <w:rsid w:val="005E28CB"/>
    <w:rsid w:val="005E2978"/>
    <w:rsid w:val="005E2E9D"/>
    <w:rsid w:val="005E2F4B"/>
    <w:rsid w:val="005E30EA"/>
    <w:rsid w:val="005E32F7"/>
    <w:rsid w:val="005E350D"/>
    <w:rsid w:val="005E374A"/>
    <w:rsid w:val="005E3C68"/>
    <w:rsid w:val="005E428D"/>
    <w:rsid w:val="005E4718"/>
    <w:rsid w:val="005E4A3F"/>
    <w:rsid w:val="005E4B23"/>
    <w:rsid w:val="005E5430"/>
    <w:rsid w:val="005E61EB"/>
    <w:rsid w:val="005E64B4"/>
    <w:rsid w:val="005E64E4"/>
    <w:rsid w:val="005E7066"/>
    <w:rsid w:val="005E75BF"/>
    <w:rsid w:val="005F02AE"/>
    <w:rsid w:val="005F0847"/>
    <w:rsid w:val="005F1533"/>
    <w:rsid w:val="005F1574"/>
    <w:rsid w:val="005F15FE"/>
    <w:rsid w:val="005F1C44"/>
    <w:rsid w:val="005F1D2D"/>
    <w:rsid w:val="005F1F2B"/>
    <w:rsid w:val="005F22BD"/>
    <w:rsid w:val="005F2656"/>
    <w:rsid w:val="005F2BB5"/>
    <w:rsid w:val="005F2BFA"/>
    <w:rsid w:val="005F30C6"/>
    <w:rsid w:val="005F3284"/>
    <w:rsid w:val="005F38B2"/>
    <w:rsid w:val="005F392A"/>
    <w:rsid w:val="005F3A0B"/>
    <w:rsid w:val="005F3C2B"/>
    <w:rsid w:val="005F3D20"/>
    <w:rsid w:val="005F42A4"/>
    <w:rsid w:val="005F4631"/>
    <w:rsid w:val="005F4654"/>
    <w:rsid w:val="005F46D9"/>
    <w:rsid w:val="005F48A2"/>
    <w:rsid w:val="005F4C43"/>
    <w:rsid w:val="005F53D3"/>
    <w:rsid w:val="005F59A7"/>
    <w:rsid w:val="005F5AC5"/>
    <w:rsid w:val="005F6462"/>
    <w:rsid w:val="005F6C09"/>
    <w:rsid w:val="005F7045"/>
    <w:rsid w:val="005F7270"/>
    <w:rsid w:val="005F7319"/>
    <w:rsid w:val="006001A6"/>
    <w:rsid w:val="00600347"/>
    <w:rsid w:val="006005F8"/>
    <w:rsid w:val="0060076D"/>
    <w:rsid w:val="0060090E"/>
    <w:rsid w:val="006015C2"/>
    <w:rsid w:val="006022E1"/>
    <w:rsid w:val="006026C7"/>
    <w:rsid w:val="0060322B"/>
    <w:rsid w:val="006038DF"/>
    <w:rsid w:val="00603E69"/>
    <w:rsid w:val="00603ED9"/>
    <w:rsid w:val="006043A4"/>
    <w:rsid w:val="00604428"/>
    <w:rsid w:val="00604B33"/>
    <w:rsid w:val="00604EF1"/>
    <w:rsid w:val="00604FCC"/>
    <w:rsid w:val="006052D9"/>
    <w:rsid w:val="0060534F"/>
    <w:rsid w:val="00605799"/>
    <w:rsid w:val="00605E99"/>
    <w:rsid w:val="00605F08"/>
    <w:rsid w:val="0060619F"/>
    <w:rsid w:val="006062DE"/>
    <w:rsid w:val="00606EB6"/>
    <w:rsid w:val="00607131"/>
    <w:rsid w:val="00607542"/>
    <w:rsid w:val="006076B9"/>
    <w:rsid w:val="00607919"/>
    <w:rsid w:val="00610252"/>
    <w:rsid w:val="0061083F"/>
    <w:rsid w:val="00610C6D"/>
    <w:rsid w:val="00610D8B"/>
    <w:rsid w:val="00611040"/>
    <w:rsid w:val="006111C6"/>
    <w:rsid w:val="00611578"/>
    <w:rsid w:val="006115DD"/>
    <w:rsid w:val="006118C0"/>
    <w:rsid w:val="00611908"/>
    <w:rsid w:val="00612785"/>
    <w:rsid w:val="00612964"/>
    <w:rsid w:val="0061334C"/>
    <w:rsid w:val="00613D80"/>
    <w:rsid w:val="00614516"/>
    <w:rsid w:val="00614BD4"/>
    <w:rsid w:val="00614FB1"/>
    <w:rsid w:val="00615774"/>
    <w:rsid w:val="006157E1"/>
    <w:rsid w:val="00615A19"/>
    <w:rsid w:val="00616040"/>
    <w:rsid w:val="0061612B"/>
    <w:rsid w:val="00616AE0"/>
    <w:rsid w:val="00617104"/>
    <w:rsid w:val="006173DF"/>
    <w:rsid w:val="00617D78"/>
    <w:rsid w:val="006202D8"/>
    <w:rsid w:val="00620B2A"/>
    <w:rsid w:val="00620B76"/>
    <w:rsid w:val="00620F14"/>
    <w:rsid w:val="00621306"/>
    <w:rsid w:val="00621531"/>
    <w:rsid w:val="006217A3"/>
    <w:rsid w:val="00621B34"/>
    <w:rsid w:val="006221F2"/>
    <w:rsid w:val="00622217"/>
    <w:rsid w:val="00622405"/>
    <w:rsid w:val="00622963"/>
    <w:rsid w:val="00622E79"/>
    <w:rsid w:val="006233CB"/>
    <w:rsid w:val="006234A7"/>
    <w:rsid w:val="00623633"/>
    <w:rsid w:val="00623B5B"/>
    <w:rsid w:val="00623C21"/>
    <w:rsid w:val="00623D19"/>
    <w:rsid w:val="00624040"/>
    <w:rsid w:val="0062410F"/>
    <w:rsid w:val="00624178"/>
    <w:rsid w:val="006242BB"/>
    <w:rsid w:val="006243E5"/>
    <w:rsid w:val="00624739"/>
    <w:rsid w:val="006247B7"/>
    <w:rsid w:val="00624FBD"/>
    <w:rsid w:val="00625464"/>
    <w:rsid w:val="00625500"/>
    <w:rsid w:val="0062564A"/>
    <w:rsid w:val="0062566D"/>
    <w:rsid w:val="0062579D"/>
    <w:rsid w:val="00625907"/>
    <w:rsid w:val="00625CDD"/>
    <w:rsid w:val="00625E61"/>
    <w:rsid w:val="00625FD2"/>
    <w:rsid w:val="00626055"/>
    <w:rsid w:val="0062611C"/>
    <w:rsid w:val="00626712"/>
    <w:rsid w:val="00626925"/>
    <w:rsid w:val="006275F4"/>
    <w:rsid w:val="0063008D"/>
    <w:rsid w:val="00630C93"/>
    <w:rsid w:val="00630D69"/>
    <w:rsid w:val="00630FC0"/>
    <w:rsid w:val="006315A8"/>
    <w:rsid w:val="006317F6"/>
    <w:rsid w:val="00631E66"/>
    <w:rsid w:val="006321A4"/>
    <w:rsid w:val="006321E8"/>
    <w:rsid w:val="00632422"/>
    <w:rsid w:val="00632F7E"/>
    <w:rsid w:val="00633119"/>
    <w:rsid w:val="0063447C"/>
    <w:rsid w:val="006345D2"/>
    <w:rsid w:val="00635937"/>
    <w:rsid w:val="006359C9"/>
    <w:rsid w:val="00635CCB"/>
    <w:rsid w:val="00635CDC"/>
    <w:rsid w:val="00635F67"/>
    <w:rsid w:val="0063687A"/>
    <w:rsid w:val="00637301"/>
    <w:rsid w:val="00637465"/>
    <w:rsid w:val="0063790B"/>
    <w:rsid w:val="00637AA2"/>
    <w:rsid w:val="00637AE9"/>
    <w:rsid w:val="00637C70"/>
    <w:rsid w:val="00637D6F"/>
    <w:rsid w:val="0064076F"/>
    <w:rsid w:val="006408A1"/>
    <w:rsid w:val="006409F6"/>
    <w:rsid w:val="00640C26"/>
    <w:rsid w:val="00640CB3"/>
    <w:rsid w:val="006413EA"/>
    <w:rsid w:val="0064158D"/>
    <w:rsid w:val="00641F49"/>
    <w:rsid w:val="00642138"/>
    <w:rsid w:val="00642C84"/>
    <w:rsid w:val="00642CFB"/>
    <w:rsid w:val="00642D63"/>
    <w:rsid w:val="00642D95"/>
    <w:rsid w:val="00642E88"/>
    <w:rsid w:val="00642F94"/>
    <w:rsid w:val="00643299"/>
    <w:rsid w:val="006432AF"/>
    <w:rsid w:val="0064381C"/>
    <w:rsid w:val="00644CD8"/>
    <w:rsid w:val="00645017"/>
    <w:rsid w:val="00645494"/>
    <w:rsid w:val="00645922"/>
    <w:rsid w:val="00645B2B"/>
    <w:rsid w:val="00645EA9"/>
    <w:rsid w:val="00646417"/>
    <w:rsid w:val="00646B6C"/>
    <w:rsid w:val="006473A1"/>
    <w:rsid w:val="006473F4"/>
    <w:rsid w:val="0064778F"/>
    <w:rsid w:val="00647A67"/>
    <w:rsid w:val="00647FFC"/>
    <w:rsid w:val="00650186"/>
    <w:rsid w:val="0065041F"/>
    <w:rsid w:val="00650551"/>
    <w:rsid w:val="006509A5"/>
    <w:rsid w:val="00651103"/>
    <w:rsid w:val="006512ED"/>
    <w:rsid w:val="006512EF"/>
    <w:rsid w:val="00651689"/>
    <w:rsid w:val="0065180A"/>
    <w:rsid w:val="00651C4B"/>
    <w:rsid w:val="00651CC8"/>
    <w:rsid w:val="006522EE"/>
    <w:rsid w:val="00652843"/>
    <w:rsid w:val="006528D5"/>
    <w:rsid w:val="00652A26"/>
    <w:rsid w:val="00652AAE"/>
    <w:rsid w:val="00652B2B"/>
    <w:rsid w:val="00652F95"/>
    <w:rsid w:val="00653913"/>
    <w:rsid w:val="00653B43"/>
    <w:rsid w:val="006548C0"/>
    <w:rsid w:val="0065495A"/>
    <w:rsid w:val="006555CD"/>
    <w:rsid w:val="006555E3"/>
    <w:rsid w:val="006557E5"/>
    <w:rsid w:val="00655B58"/>
    <w:rsid w:val="00655CA4"/>
    <w:rsid w:val="00656605"/>
    <w:rsid w:val="00656D6F"/>
    <w:rsid w:val="00656E78"/>
    <w:rsid w:val="006579FC"/>
    <w:rsid w:val="00657A91"/>
    <w:rsid w:val="00660024"/>
    <w:rsid w:val="00660242"/>
    <w:rsid w:val="00660395"/>
    <w:rsid w:val="006603A8"/>
    <w:rsid w:val="0066146C"/>
    <w:rsid w:val="006614C8"/>
    <w:rsid w:val="006619BA"/>
    <w:rsid w:val="00661D14"/>
    <w:rsid w:val="00662583"/>
    <w:rsid w:val="006630F2"/>
    <w:rsid w:val="00663107"/>
    <w:rsid w:val="00663182"/>
    <w:rsid w:val="0066344E"/>
    <w:rsid w:val="00663480"/>
    <w:rsid w:val="00663B74"/>
    <w:rsid w:val="00663CBF"/>
    <w:rsid w:val="00663D0A"/>
    <w:rsid w:val="00663DF9"/>
    <w:rsid w:val="00663E72"/>
    <w:rsid w:val="0066401C"/>
    <w:rsid w:val="00664234"/>
    <w:rsid w:val="00664422"/>
    <w:rsid w:val="00665186"/>
    <w:rsid w:val="006651AA"/>
    <w:rsid w:val="0066548E"/>
    <w:rsid w:val="006657CF"/>
    <w:rsid w:val="00665AAA"/>
    <w:rsid w:val="00665E2E"/>
    <w:rsid w:val="00665F12"/>
    <w:rsid w:val="00666162"/>
    <w:rsid w:val="006661A1"/>
    <w:rsid w:val="00666574"/>
    <w:rsid w:val="00666654"/>
    <w:rsid w:val="006668F2"/>
    <w:rsid w:val="00666F82"/>
    <w:rsid w:val="0066735E"/>
    <w:rsid w:val="00667658"/>
    <w:rsid w:val="006677FF"/>
    <w:rsid w:val="00667952"/>
    <w:rsid w:val="00667B50"/>
    <w:rsid w:val="00667BBF"/>
    <w:rsid w:val="00670BA7"/>
    <w:rsid w:val="006712E1"/>
    <w:rsid w:val="00671A09"/>
    <w:rsid w:val="00671DA2"/>
    <w:rsid w:val="00671F33"/>
    <w:rsid w:val="00671F85"/>
    <w:rsid w:val="006720FA"/>
    <w:rsid w:val="006722D3"/>
    <w:rsid w:val="00672360"/>
    <w:rsid w:val="0067248B"/>
    <w:rsid w:val="00672B01"/>
    <w:rsid w:val="00672B88"/>
    <w:rsid w:val="00672D09"/>
    <w:rsid w:val="00672F33"/>
    <w:rsid w:val="006730EB"/>
    <w:rsid w:val="0067324F"/>
    <w:rsid w:val="006737F5"/>
    <w:rsid w:val="006739BD"/>
    <w:rsid w:val="00673E0F"/>
    <w:rsid w:val="0067418C"/>
    <w:rsid w:val="0067452F"/>
    <w:rsid w:val="00674DD7"/>
    <w:rsid w:val="00674E39"/>
    <w:rsid w:val="00675134"/>
    <w:rsid w:val="006757F6"/>
    <w:rsid w:val="00675A5B"/>
    <w:rsid w:val="00675C95"/>
    <w:rsid w:val="00675CB2"/>
    <w:rsid w:val="00675FA5"/>
    <w:rsid w:val="00676008"/>
    <w:rsid w:val="006762F0"/>
    <w:rsid w:val="00676775"/>
    <w:rsid w:val="00676B0D"/>
    <w:rsid w:val="00676D56"/>
    <w:rsid w:val="006770DD"/>
    <w:rsid w:val="00677114"/>
    <w:rsid w:val="00677206"/>
    <w:rsid w:val="006773D4"/>
    <w:rsid w:val="00677473"/>
    <w:rsid w:val="00677A07"/>
    <w:rsid w:val="00677BB5"/>
    <w:rsid w:val="006804E3"/>
    <w:rsid w:val="006808A8"/>
    <w:rsid w:val="00680D9C"/>
    <w:rsid w:val="006810F7"/>
    <w:rsid w:val="00681488"/>
    <w:rsid w:val="0068152C"/>
    <w:rsid w:val="00681922"/>
    <w:rsid w:val="006821C5"/>
    <w:rsid w:val="00682306"/>
    <w:rsid w:val="00682941"/>
    <w:rsid w:val="0068295A"/>
    <w:rsid w:val="00682B21"/>
    <w:rsid w:val="00682D2B"/>
    <w:rsid w:val="00682F0A"/>
    <w:rsid w:val="0068343C"/>
    <w:rsid w:val="00683649"/>
    <w:rsid w:val="00683ABB"/>
    <w:rsid w:val="00683D02"/>
    <w:rsid w:val="00684533"/>
    <w:rsid w:val="0068497E"/>
    <w:rsid w:val="00684B69"/>
    <w:rsid w:val="00684D99"/>
    <w:rsid w:val="00685030"/>
    <w:rsid w:val="0068515E"/>
    <w:rsid w:val="00685437"/>
    <w:rsid w:val="006863F3"/>
    <w:rsid w:val="0068658E"/>
    <w:rsid w:val="006869C5"/>
    <w:rsid w:val="00686C66"/>
    <w:rsid w:val="00687246"/>
    <w:rsid w:val="00690692"/>
    <w:rsid w:val="00691C9D"/>
    <w:rsid w:val="00691D54"/>
    <w:rsid w:val="00691F17"/>
    <w:rsid w:val="006920AB"/>
    <w:rsid w:val="006923BF"/>
    <w:rsid w:val="00692642"/>
    <w:rsid w:val="00692909"/>
    <w:rsid w:val="0069297A"/>
    <w:rsid w:val="006929D7"/>
    <w:rsid w:val="00692D87"/>
    <w:rsid w:val="00692FD5"/>
    <w:rsid w:val="006935D4"/>
    <w:rsid w:val="00693675"/>
    <w:rsid w:val="0069372D"/>
    <w:rsid w:val="006943FE"/>
    <w:rsid w:val="00694D6C"/>
    <w:rsid w:val="00694EB1"/>
    <w:rsid w:val="00694FF3"/>
    <w:rsid w:val="00695355"/>
    <w:rsid w:val="006959A9"/>
    <w:rsid w:val="00695BF7"/>
    <w:rsid w:val="00695C6D"/>
    <w:rsid w:val="00695DF3"/>
    <w:rsid w:val="00695F2A"/>
    <w:rsid w:val="006960C5"/>
    <w:rsid w:val="00696476"/>
    <w:rsid w:val="0069657E"/>
    <w:rsid w:val="00696718"/>
    <w:rsid w:val="00697314"/>
    <w:rsid w:val="0069739B"/>
    <w:rsid w:val="0069797E"/>
    <w:rsid w:val="00697FBA"/>
    <w:rsid w:val="006A026C"/>
    <w:rsid w:val="006A0279"/>
    <w:rsid w:val="006A094B"/>
    <w:rsid w:val="006A09B0"/>
    <w:rsid w:val="006A0F86"/>
    <w:rsid w:val="006A1631"/>
    <w:rsid w:val="006A1A01"/>
    <w:rsid w:val="006A1A29"/>
    <w:rsid w:val="006A1F5A"/>
    <w:rsid w:val="006A2293"/>
    <w:rsid w:val="006A2311"/>
    <w:rsid w:val="006A25C3"/>
    <w:rsid w:val="006A2F2C"/>
    <w:rsid w:val="006A307C"/>
    <w:rsid w:val="006A326E"/>
    <w:rsid w:val="006A3B91"/>
    <w:rsid w:val="006A3C48"/>
    <w:rsid w:val="006A3DD9"/>
    <w:rsid w:val="006A3FD9"/>
    <w:rsid w:val="006A4B36"/>
    <w:rsid w:val="006A5552"/>
    <w:rsid w:val="006A5B70"/>
    <w:rsid w:val="006A5FA5"/>
    <w:rsid w:val="006A6031"/>
    <w:rsid w:val="006A6397"/>
    <w:rsid w:val="006A6661"/>
    <w:rsid w:val="006A6EB4"/>
    <w:rsid w:val="006A705C"/>
    <w:rsid w:val="006A7467"/>
    <w:rsid w:val="006A746A"/>
    <w:rsid w:val="006A77D0"/>
    <w:rsid w:val="006A7A32"/>
    <w:rsid w:val="006A7C2C"/>
    <w:rsid w:val="006A7CF4"/>
    <w:rsid w:val="006A7F38"/>
    <w:rsid w:val="006A7F72"/>
    <w:rsid w:val="006B0680"/>
    <w:rsid w:val="006B06DF"/>
    <w:rsid w:val="006B0E83"/>
    <w:rsid w:val="006B0F01"/>
    <w:rsid w:val="006B1448"/>
    <w:rsid w:val="006B18E4"/>
    <w:rsid w:val="006B18F6"/>
    <w:rsid w:val="006B1A94"/>
    <w:rsid w:val="006B1AD7"/>
    <w:rsid w:val="006B1CE4"/>
    <w:rsid w:val="006B20EA"/>
    <w:rsid w:val="006B211B"/>
    <w:rsid w:val="006B2E6A"/>
    <w:rsid w:val="006B30DF"/>
    <w:rsid w:val="006B3297"/>
    <w:rsid w:val="006B36B3"/>
    <w:rsid w:val="006B390A"/>
    <w:rsid w:val="006B3999"/>
    <w:rsid w:val="006B46BE"/>
    <w:rsid w:val="006B4A1F"/>
    <w:rsid w:val="006B4C2E"/>
    <w:rsid w:val="006B51E8"/>
    <w:rsid w:val="006B53EA"/>
    <w:rsid w:val="006B561C"/>
    <w:rsid w:val="006B5AD4"/>
    <w:rsid w:val="006B5F73"/>
    <w:rsid w:val="006B608D"/>
    <w:rsid w:val="006B624E"/>
    <w:rsid w:val="006B65A3"/>
    <w:rsid w:val="006B686C"/>
    <w:rsid w:val="006B6E6F"/>
    <w:rsid w:val="006B7046"/>
    <w:rsid w:val="006B72E1"/>
    <w:rsid w:val="006B7936"/>
    <w:rsid w:val="006B7B57"/>
    <w:rsid w:val="006B7EF7"/>
    <w:rsid w:val="006B7FC1"/>
    <w:rsid w:val="006C012F"/>
    <w:rsid w:val="006C015A"/>
    <w:rsid w:val="006C048B"/>
    <w:rsid w:val="006C08DF"/>
    <w:rsid w:val="006C0F34"/>
    <w:rsid w:val="006C1437"/>
    <w:rsid w:val="006C1772"/>
    <w:rsid w:val="006C19AC"/>
    <w:rsid w:val="006C1A32"/>
    <w:rsid w:val="006C1B31"/>
    <w:rsid w:val="006C1C65"/>
    <w:rsid w:val="006C1FBF"/>
    <w:rsid w:val="006C261C"/>
    <w:rsid w:val="006C27F2"/>
    <w:rsid w:val="006C321D"/>
    <w:rsid w:val="006C34FD"/>
    <w:rsid w:val="006C37C5"/>
    <w:rsid w:val="006C49C3"/>
    <w:rsid w:val="006C49D3"/>
    <w:rsid w:val="006C4C0C"/>
    <w:rsid w:val="006C4E60"/>
    <w:rsid w:val="006C5700"/>
    <w:rsid w:val="006C57D7"/>
    <w:rsid w:val="006C58D0"/>
    <w:rsid w:val="006C67C7"/>
    <w:rsid w:val="006C6A19"/>
    <w:rsid w:val="006C6F87"/>
    <w:rsid w:val="006C742C"/>
    <w:rsid w:val="006C7588"/>
    <w:rsid w:val="006C7A4C"/>
    <w:rsid w:val="006C7E4A"/>
    <w:rsid w:val="006C7EDC"/>
    <w:rsid w:val="006D0252"/>
    <w:rsid w:val="006D040C"/>
    <w:rsid w:val="006D0422"/>
    <w:rsid w:val="006D0932"/>
    <w:rsid w:val="006D0A77"/>
    <w:rsid w:val="006D0C06"/>
    <w:rsid w:val="006D0D68"/>
    <w:rsid w:val="006D10D2"/>
    <w:rsid w:val="006D1383"/>
    <w:rsid w:val="006D142F"/>
    <w:rsid w:val="006D154C"/>
    <w:rsid w:val="006D1E15"/>
    <w:rsid w:val="006D1F6F"/>
    <w:rsid w:val="006D2BCA"/>
    <w:rsid w:val="006D2D70"/>
    <w:rsid w:val="006D33C9"/>
    <w:rsid w:val="006D35B8"/>
    <w:rsid w:val="006D399A"/>
    <w:rsid w:val="006D3F66"/>
    <w:rsid w:val="006D3F93"/>
    <w:rsid w:val="006D44A9"/>
    <w:rsid w:val="006D4D89"/>
    <w:rsid w:val="006D4F29"/>
    <w:rsid w:val="006D5A10"/>
    <w:rsid w:val="006D5BC2"/>
    <w:rsid w:val="006D5E47"/>
    <w:rsid w:val="006D6153"/>
    <w:rsid w:val="006D64BB"/>
    <w:rsid w:val="006D6BC7"/>
    <w:rsid w:val="006D7A46"/>
    <w:rsid w:val="006E031B"/>
    <w:rsid w:val="006E04A4"/>
    <w:rsid w:val="006E0B9F"/>
    <w:rsid w:val="006E1A9E"/>
    <w:rsid w:val="006E1B89"/>
    <w:rsid w:val="006E1FC4"/>
    <w:rsid w:val="006E292C"/>
    <w:rsid w:val="006E2A27"/>
    <w:rsid w:val="006E3169"/>
    <w:rsid w:val="006E33E4"/>
    <w:rsid w:val="006E3449"/>
    <w:rsid w:val="006E34CE"/>
    <w:rsid w:val="006E3B26"/>
    <w:rsid w:val="006E3D3E"/>
    <w:rsid w:val="006E3D96"/>
    <w:rsid w:val="006E40B2"/>
    <w:rsid w:val="006E41B6"/>
    <w:rsid w:val="006E4ACC"/>
    <w:rsid w:val="006E50EA"/>
    <w:rsid w:val="006E5327"/>
    <w:rsid w:val="006E5547"/>
    <w:rsid w:val="006E5661"/>
    <w:rsid w:val="006E57DF"/>
    <w:rsid w:val="006E598E"/>
    <w:rsid w:val="006E5AFE"/>
    <w:rsid w:val="006E5E6C"/>
    <w:rsid w:val="006E5FAD"/>
    <w:rsid w:val="006E6052"/>
    <w:rsid w:val="006E6107"/>
    <w:rsid w:val="006E6187"/>
    <w:rsid w:val="006E6418"/>
    <w:rsid w:val="006E6AAE"/>
    <w:rsid w:val="006E7012"/>
    <w:rsid w:val="006E7513"/>
    <w:rsid w:val="006E7557"/>
    <w:rsid w:val="006F07BD"/>
    <w:rsid w:val="006F0C45"/>
    <w:rsid w:val="006F19D6"/>
    <w:rsid w:val="006F1B6D"/>
    <w:rsid w:val="006F1C71"/>
    <w:rsid w:val="006F1DE7"/>
    <w:rsid w:val="006F1E1D"/>
    <w:rsid w:val="006F1F23"/>
    <w:rsid w:val="006F200E"/>
    <w:rsid w:val="006F216A"/>
    <w:rsid w:val="006F219B"/>
    <w:rsid w:val="006F2240"/>
    <w:rsid w:val="006F2E57"/>
    <w:rsid w:val="006F2F45"/>
    <w:rsid w:val="006F3210"/>
    <w:rsid w:val="006F357B"/>
    <w:rsid w:val="006F366F"/>
    <w:rsid w:val="006F3817"/>
    <w:rsid w:val="006F3B41"/>
    <w:rsid w:val="006F3DC6"/>
    <w:rsid w:val="006F47F6"/>
    <w:rsid w:val="006F4832"/>
    <w:rsid w:val="006F5B37"/>
    <w:rsid w:val="006F5CA6"/>
    <w:rsid w:val="006F5D5B"/>
    <w:rsid w:val="006F5F8B"/>
    <w:rsid w:val="006F62BA"/>
    <w:rsid w:val="006F6EF0"/>
    <w:rsid w:val="006F712F"/>
    <w:rsid w:val="006F7251"/>
    <w:rsid w:val="006F75DC"/>
    <w:rsid w:val="006F771E"/>
    <w:rsid w:val="006F78E7"/>
    <w:rsid w:val="006F7C77"/>
    <w:rsid w:val="006F7E98"/>
    <w:rsid w:val="00700912"/>
    <w:rsid w:val="00700A3B"/>
    <w:rsid w:val="00700FDA"/>
    <w:rsid w:val="007015DB"/>
    <w:rsid w:val="007015E1"/>
    <w:rsid w:val="007017CA"/>
    <w:rsid w:val="00701AFF"/>
    <w:rsid w:val="00701F49"/>
    <w:rsid w:val="0070288B"/>
    <w:rsid w:val="00702E91"/>
    <w:rsid w:val="00703111"/>
    <w:rsid w:val="00703976"/>
    <w:rsid w:val="00703B3D"/>
    <w:rsid w:val="00703CC1"/>
    <w:rsid w:val="00703FDA"/>
    <w:rsid w:val="00704614"/>
    <w:rsid w:val="0070473A"/>
    <w:rsid w:val="0070494C"/>
    <w:rsid w:val="007049D0"/>
    <w:rsid w:val="00705776"/>
    <w:rsid w:val="00705A76"/>
    <w:rsid w:val="00705AD9"/>
    <w:rsid w:val="00705B84"/>
    <w:rsid w:val="00705CC0"/>
    <w:rsid w:val="00705DED"/>
    <w:rsid w:val="00706142"/>
    <w:rsid w:val="007067F0"/>
    <w:rsid w:val="00706BD2"/>
    <w:rsid w:val="0070707C"/>
    <w:rsid w:val="00707127"/>
    <w:rsid w:val="00707A0D"/>
    <w:rsid w:val="00707AA1"/>
    <w:rsid w:val="00707AD6"/>
    <w:rsid w:val="007107F7"/>
    <w:rsid w:val="007108A2"/>
    <w:rsid w:val="007108A4"/>
    <w:rsid w:val="00710B19"/>
    <w:rsid w:val="00710B7B"/>
    <w:rsid w:val="00710CA9"/>
    <w:rsid w:val="00710DFD"/>
    <w:rsid w:val="00710F18"/>
    <w:rsid w:val="00710FDB"/>
    <w:rsid w:val="007112C7"/>
    <w:rsid w:val="007113CC"/>
    <w:rsid w:val="00711A5E"/>
    <w:rsid w:val="00711DDD"/>
    <w:rsid w:val="00712393"/>
    <w:rsid w:val="007128E2"/>
    <w:rsid w:val="00712961"/>
    <w:rsid w:val="00712B1C"/>
    <w:rsid w:val="00712DB8"/>
    <w:rsid w:val="00712FB7"/>
    <w:rsid w:val="007135E2"/>
    <w:rsid w:val="007138E6"/>
    <w:rsid w:val="0071390C"/>
    <w:rsid w:val="00715014"/>
    <w:rsid w:val="00715204"/>
    <w:rsid w:val="00715591"/>
    <w:rsid w:val="0071566F"/>
    <w:rsid w:val="0071584C"/>
    <w:rsid w:val="007163B3"/>
    <w:rsid w:val="007166E7"/>
    <w:rsid w:val="007167ED"/>
    <w:rsid w:val="0071681E"/>
    <w:rsid w:val="007171A1"/>
    <w:rsid w:val="00717D90"/>
    <w:rsid w:val="00720309"/>
    <w:rsid w:val="007203FA"/>
    <w:rsid w:val="007204F1"/>
    <w:rsid w:val="007208B1"/>
    <w:rsid w:val="00720E52"/>
    <w:rsid w:val="00720F51"/>
    <w:rsid w:val="007212EE"/>
    <w:rsid w:val="007212F4"/>
    <w:rsid w:val="0072179E"/>
    <w:rsid w:val="00721806"/>
    <w:rsid w:val="00721885"/>
    <w:rsid w:val="00721A23"/>
    <w:rsid w:val="0072212E"/>
    <w:rsid w:val="00722475"/>
    <w:rsid w:val="0072269B"/>
    <w:rsid w:val="0072282E"/>
    <w:rsid w:val="00723B32"/>
    <w:rsid w:val="00723C40"/>
    <w:rsid w:val="00724300"/>
    <w:rsid w:val="00724310"/>
    <w:rsid w:val="00724A19"/>
    <w:rsid w:val="00724D66"/>
    <w:rsid w:val="0072584A"/>
    <w:rsid w:val="00725964"/>
    <w:rsid w:val="00725C49"/>
    <w:rsid w:val="007260DD"/>
    <w:rsid w:val="0072617F"/>
    <w:rsid w:val="007262F6"/>
    <w:rsid w:val="0072669C"/>
    <w:rsid w:val="007266A8"/>
    <w:rsid w:val="00726999"/>
    <w:rsid w:val="00726B23"/>
    <w:rsid w:val="007272BD"/>
    <w:rsid w:val="0072774D"/>
    <w:rsid w:val="00727997"/>
    <w:rsid w:val="00727E7D"/>
    <w:rsid w:val="00727F76"/>
    <w:rsid w:val="007301A5"/>
    <w:rsid w:val="007308A1"/>
    <w:rsid w:val="00731062"/>
    <w:rsid w:val="0073111D"/>
    <w:rsid w:val="00731532"/>
    <w:rsid w:val="00731FFF"/>
    <w:rsid w:val="00732064"/>
    <w:rsid w:val="0073295A"/>
    <w:rsid w:val="00732DF2"/>
    <w:rsid w:val="00732F06"/>
    <w:rsid w:val="0073327D"/>
    <w:rsid w:val="00733354"/>
    <w:rsid w:val="00733409"/>
    <w:rsid w:val="00733880"/>
    <w:rsid w:val="00733C8B"/>
    <w:rsid w:val="00734535"/>
    <w:rsid w:val="0073457E"/>
    <w:rsid w:val="0073515B"/>
    <w:rsid w:val="0073538F"/>
    <w:rsid w:val="0073574A"/>
    <w:rsid w:val="007358C3"/>
    <w:rsid w:val="00736131"/>
    <w:rsid w:val="007366E5"/>
    <w:rsid w:val="007366E7"/>
    <w:rsid w:val="00736843"/>
    <w:rsid w:val="00737782"/>
    <w:rsid w:val="00737A55"/>
    <w:rsid w:val="00737AA5"/>
    <w:rsid w:val="00737B26"/>
    <w:rsid w:val="00737C9C"/>
    <w:rsid w:val="007403D9"/>
    <w:rsid w:val="007409BF"/>
    <w:rsid w:val="007409EF"/>
    <w:rsid w:val="00740FB6"/>
    <w:rsid w:val="00741293"/>
    <w:rsid w:val="007414EF"/>
    <w:rsid w:val="007417ED"/>
    <w:rsid w:val="0074198E"/>
    <w:rsid w:val="00741AB1"/>
    <w:rsid w:val="007420F1"/>
    <w:rsid w:val="0074228A"/>
    <w:rsid w:val="007422A3"/>
    <w:rsid w:val="007422F6"/>
    <w:rsid w:val="00742ABA"/>
    <w:rsid w:val="00742DAE"/>
    <w:rsid w:val="007435D9"/>
    <w:rsid w:val="00743705"/>
    <w:rsid w:val="00743962"/>
    <w:rsid w:val="007441A5"/>
    <w:rsid w:val="007446B1"/>
    <w:rsid w:val="007446F0"/>
    <w:rsid w:val="00744E15"/>
    <w:rsid w:val="007455CA"/>
    <w:rsid w:val="0074566A"/>
    <w:rsid w:val="007459C4"/>
    <w:rsid w:val="00745E09"/>
    <w:rsid w:val="00745E62"/>
    <w:rsid w:val="00746AEA"/>
    <w:rsid w:val="00746CEA"/>
    <w:rsid w:val="0074716A"/>
    <w:rsid w:val="00747311"/>
    <w:rsid w:val="00747D44"/>
    <w:rsid w:val="00747D8D"/>
    <w:rsid w:val="00747F0C"/>
    <w:rsid w:val="0075006D"/>
    <w:rsid w:val="00750516"/>
    <w:rsid w:val="00750749"/>
    <w:rsid w:val="00750A6F"/>
    <w:rsid w:val="00750C30"/>
    <w:rsid w:val="00750C75"/>
    <w:rsid w:val="0075238E"/>
    <w:rsid w:val="0075265C"/>
    <w:rsid w:val="00752743"/>
    <w:rsid w:val="00753168"/>
    <w:rsid w:val="007538A4"/>
    <w:rsid w:val="00753B8F"/>
    <w:rsid w:val="00754015"/>
    <w:rsid w:val="007543CA"/>
    <w:rsid w:val="00754439"/>
    <w:rsid w:val="00754C19"/>
    <w:rsid w:val="00754C47"/>
    <w:rsid w:val="0075512C"/>
    <w:rsid w:val="0075535E"/>
    <w:rsid w:val="007556B4"/>
    <w:rsid w:val="00755A97"/>
    <w:rsid w:val="00755D32"/>
    <w:rsid w:val="00755DF5"/>
    <w:rsid w:val="00756409"/>
    <w:rsid w:val="007566B6"/>
    <w:rsid w:val="007566E6"/>
    <w:rsid w:val="00756979"/>
    <w:rsid w:val="00757714"/>
    <w:rsid w:val="0075782F"/>
    <w:rsid w:val="00757BD3"/>
    <w:rsid w:val="00757F81"/>
    <w:rsid w:val="00757FD3"/>
    <w:rsid w:val="007605A7"/>
    <w:rsid w:val="0076064E"/>
    <w:rsid w:val="007607A1"/>
    <w:rsid w:val="00761149"/>
    <w:rsid w:val="00761D58"/>
    <w:rsid w:val="00761FA1"/>
    <w:rsid w:val="0076259A"/>
    <w:rsid w:val="007626B3"/>
    <w:rsid w:val="007630A9"/>
    <w:rsid w:val="00763245"/>
    <w:rsid w:val="00763454"/>
    <w:rsid w:val="007634D6"/>
    <w:rsid w:val="00763562"/>
    <w:rsid w:val="007636AF"/>
    <w:rsid w:val="00763CD3"/>
    <w:rsid w:val="00763DD6"/>
    <w:rsid w:val="007642B8"/>
    <w:rsid w:val="00765084"/>
    <w:rsid w:val="0076556B"/>
    <w:rsid w:val="0076562B"/>
    <w:rsid w:val="00765BB6"/>
    <w:rsid w:val="00765EFC"/>
    <w:rsid w:val="00766121"/>
    <w:rsid w:val="00766314"/>
    <w:rsid w:val="00766493"/>
    <w:rsid w:val="00766B10"/>
    <w:rsid w:val="00766EE9"/>
    <w:rsid w:val="00767392"/>
    <w:rsid w:val="00767535"/>
    <w:rsid w:val="00767693"/>
    <w:rsid w:val="00767B93"/>
    <w:rsid w:val="0077016E"/>
    <w:rsid w:val="00770F0F"/>
    <w:rsid w:val="00771299"/>
    <w:rsid w:val="0077172D"/>
    <w:rsid w:val="00771BAA"/>
    <w:rsid w:val="00771BEC"/>
    <w:rsid w:val="00771DF1"/>
    <w:rsid w:val="00771E83"/>
    <w:rsid w:val="00771EBD"/>
    <w:rsid w:val="00772038"/>
    <w:rsid w:val="0077228C"/>
    <w:rsid w:val="0077296D"/>
    <w:rsid w:val="007740E7"/>
    <w:rsid w:val="00774118"/>
    <w:rsid w:val="007743E3"/>
    <w:rsid w:val="00774C34"/>
    <w:rsid w:val="00775179"/>
    <w:rsid w:val="0077574F"/>
    <w:rsid w:val="007760D6"/>
    <w:rsid w:val="00776296"/>
    <w:rsid w:val="00776444"/>
    <w:rsid w:val="0077672D"/>
    <w:rsid w:val="00776BAD"/>
    <w:rsid w:val="00776BDC"/>
    <w:rsid w:val="00776C5A"/>
    <w:rsid w:val="00777BEE"/>
    <w:rsid w:val="00777C03"/>
    <w:rsid w:val="00777E59"/>
    <w:rsid w:val="00780850"/>
    <w:rsid w:val="0078098A"/>
    <w:rsid w:val="00780C76"/>
    <w:rsid w:val="00780D8E"/>
    <w:rsid w:val="00780DB4"/>
    <w:rsid w:val="00780FFA"/>
    <w:rsid w:val="0078101F"/>
    <w:rsid w:val="00781509"/>
    <w:rsid w:val="00781B10"/>
    <w:rsid w:val="00781C81"/>
    <w:rsid w:val="00781E4A"/>
    <w:rsid w:val="00781F67"/>
    <w:rsid w:val="00781FF6"/>
    <w:rsid w:val="007820F9"/>
    <w:rsid w:val="00782A87"/>
    <w:rsid w:val="00782B21"/>
    <w:rsid w:val="00782FDA"/>
    <w:rsid w:val="007834D1"/>
    <w:rsid w:val="0078415F"/>
    <w:rsid w:val="0078450A"/>
    <w:rsid w:val="00784BBF"/>
    <w:rsid w:val="00785051"/>
    <w:rsid w:val="007853B8"/>
    <w:rsid w:val="00785587"/>
    <w:rsid w:val="0078573F"/>
    <w:rsid w:val="00785A24"/>
    <w:rsid w:val="00785E9B"/>
    <w:rsid w:val="00785F4D"/>
    <w:rsid w:val="007861D9"/>
    <w:rsid w:val="0078629A"/>
    <w:rsid w:val="00786829"/>
    <w:rsid w:val="0078749D"/>
    <w:rsid w:val="007874D3"/>
    <w:rsid w:val="007877E9"/>
    <w:rsid w:val="00787810"/>
    <w:rsid w:val="00787D8D"/>
    <w:rsid w:val="00787DF8"/>
    <w:rsid w:val="007904DC"/>
    <w:rsid w:val="00790943"/>
    <w:rsid w:val="00790CF7"/>
    <w:rsid w:val="00790EA8"/>
    <w:rsid w:val="00790F46"/>
    <w:rsid w:val="00791147"/>
    <w:rsid w:val="0079129D"/>
    <w:rsid w:val="0079154F"/>
    <w:rsid w:val="00791641"/>
    <w:rsid w:val="007917D7"/>
    <w:rsid w:val="00791AC9"/>
    <w:rsid w:val="00791DB9"/>
    <w:rsid w:val="00791F97"/>
    <w:rsid w:val="00792077"/>
    <w:rsid w:val="0079230B"/>
    <w:rsid w:val="007924A7"/>
    <w:rsid w:val="0079276B"/>
    <w:rsid w:val="00792862"/>
    <w:rsid w:val="0079286A"/>
    <w:rsid w:val="00792E00"/>
    <w:rsid w:val="007930A2"/>
    <w:rsid w:val="0079318F"/>
    <w:rsid w:val="007933A4"/>
    <w:rsid w:val="00793989"/>
    <w:rsid w:val="00793AA9"/>
    <w:rsid w:val="00793F14"/>
    <w:rsid w:val="007942B5"/>
    <w:rsid w:val="00794413"/>
    <w:rsid w:val="00794BBB"/>
    <w:rsid w:val="00794E83"/>
    <w:rsid w:val="00794EDA"/>
    <w:rsid w:val="00794F02"/>
    <w:rsid w:val="0079579C"/>
    <w:rsid w:val="00795C4E"/>
    <w:rsid w:val="00795C87"/>
    <w:rsid w:val="00795DE2"/>
    <w:rsid w:val="00796645"/>
    <w:rsid w:val="0079676E"/>
    <w:rsid w:val="0079691E"/>
    <w:rsid w:val="007969DA"/>
    <w:rsid w:val="0079705F"/>
    <w:rsid w:val="00797265"/>
    <w:rsid w:val="007973FA"/>
    <w:rsid w:val="00797B26"/>
    <w:rsid w:val="00797C86"/>
    <w:rsid w:val="00797CD6"/>
    <w:rsid w:val="00797F8E"/>
    <w:rsid w:val="007A05FE"/>
    <w:rsid w:val="007A06DF"/>
    <w:rsid w:val="007A08BE"/>
    <w:rsid w:val="007A0EE6"/>
    <w:rsid w:val="007A103C"/>
    <w:rsid w:val="007A125E"/>
    <w:rsid w:val="007A1764"/>
    <w:rsid w:val="007A1CF4"/>
    <w:rsid w:val="007A1F31"/>
    <w:rsid w:val="007A2CF1"/>
    <w:rsid w:val="007A2F54"/>
    <w:rsid w:val="007A306B"/>
    <w:rsid w:val="007A37B7"/>
    <w:rsid w:val="007A4361"/>
    <w:rsid w:val="007A46EF"/>
    <w:rsid w:val="007A4724"/>
    <w:rsid w:val="007A48A1"/>
    <w:rsid w:val="007A4A0A"/>
    <w:rsid w:val="007A4C42"/>
    <w:rsid w:val="007A4E72"/>
    <w:rsid w:val="007A4EFF"/>
    <w:rsid w:val="007A59ED"/>
    <w:rsid w:val="007A5BE6"/>
    <w:rsid w:val="007A60AA"/>
    <w:rsid w:val="007A64FF"/>
    <w:rsid w:val="007A6785"/>
    <w:rsid w:val="007A7039"/>
    <w:rsid w:val="007A7111"/>
    <w:rsid w:val="007A7251"/>
    <w:rsid w:val="007A7303"/>
    <w:rsid w:val="007A763A"/>
    <w:rsid w:val="007A770B"/>
    <w:rsid w:val="007A7F9A"/>
    <w:rsid w:val="007B0490"/>
    <w:rsid w:val="007B070A"/>
    <w:rsid w:val="007B0793"/>
    <w:rsid w:val="007B0A56"/>
    <w:rsid w:val="007B1529"/>
    <w:rsid w:val="007B1725"/>
    <w:rsid w:val="007B17B9"/>
    <w:rsid w:val="007B1833"/>
    <w:rsid w:val="007B18B2"/>
    <w:rsid w:val="007B196B"/>
    <w:rsid w:val="007B1F17"/>
    <w:rsid w:val="007B218B"/>
    <w:rsid w:val="007B22E5"/>
    <w:rsid w:val="007B2D4B"/>
    <w:rsid w:val="007B310D"/>
    <w:rsid w:val="007B3ACA"/>
    <w:rsid w:val="007B3B50"/>
    <w:rsid w:val="007B3B77"/>
    <w:rsid w:val="007B4071"/>
    <w:rsid w:val="007B410D"/>
    <w:rsid w:val="007B4123"/>
    <w:rsid w:val="007B42D9"/>
    <w:rsid w:val="007B4835"/>
    <w:rsid w:val="007B54E2"/>
    <w:rsid w:val="007B58BD"/>
    <w:rsid w:val="007B5D22"/>
    <w:rsid w:val="007B691E"/>
    <w:rsid w:val="007B6947"/>
    <w:rsid w:val="007B6B0E"/>
    <w:rsid w:val="007B6B3E"/>
    <w:rsid w:val="007B6DED"/>
    <w:rsid w:val="007B70FF"/>
    <w:rsid w:val="007C0358"/>
    <w:rsid w:val="007C03F1"/>
    <w:rsid w:val="007C0C62"/>
    <w:rsid w:val="007C1476"/>
    <w:rsid w:val="007C1493"/>
    <w:rsid w:val="007C15B1"/>
    <w:rsid w:val="007C1F68"/>
    <w:rsid w:val="007C1F87"/>
    <w:rsid w:val="007C2492"/>
    <w:rsid w:val="007C24B4"/>
    <w:rsid w:val="007C25FB"/>
    <w:rsid w:val="007C2D2B"/>
    <w:rsid w:val="007C2D6E"/>
    <w:rsid w:val="007C2DB9"/>
    <w:rsid w:val="007C3476"/>
    <w:rsid w:val="007C3A63"/>
    <w:rsid w:val="007C4496"/>
    <w:rsid w:val="007C4DCA"/>
    <w:rsid w:val="007C4FEA"/>
    <w:rsid w:val="007C557D"/>
    <w:rsid w:val="007C5834"/>
    <w:rsid w:val="007C5FB7"/>
    <w:rsid w:val="007C6632"/>
    <w:rsid w:val="007C6BFC"/>
    <w:rsid w:val="007C7026"/>
    <w:rsid w:val="007C70F1"/>
    <w:rsid w:val="007C7217"/>
    <w:rsid w:val="007C737C"/>
    <w:rsid w:val="007C7636"/>
    <w:rsid w:val="007C7B7F"/>
    <w:rsid w:val="007D0282"/>
    <w:rsid w:val="007D0A57"/>
    <w:rsid w:val="007D1541"/>
    <w:rsid w:val="007D16CB"/>
    <w:rsid w:val="007D1716"/>
    <w:rsid w:val="007D1818"/>
    <w:rsid w:val="007D1BBE"/>
    <w:rsid w:val="007D1C90"/>
    <w:rsid w:val="007D1E6B"/>
    <w:rsid w:val="007D1E7A"/>
    <w:rsid w:val="007D2479"/>
    <w:rsid w:val="007D2643"/>
    <w:rsid w:val="007D26AB"/>
    <w:rsid w:val="007D3102"/>
    <w:rsid w:val="007D323C"/>
    <w:rsid w:val="007D32E8"/>
    <w:rsid w:val="007D32FB"/>
    <w:rsid w:val="007D384A"/>
    <w:rsid w:val="007D3AB0"/>
    <w:rsid w:val="007D3AFD"/>
    <w:rsid w:val="007D3CE1"/>
    <w:rsid w:val="007D4E23"/>
    <w:rsid w:val="007D502D"/>
    <w:rsid w:val="007D5776"/>
    <w:rsid w:val="007D5D81"/>
    <w:rsid w:val="007D5DAA"/>
    <w:rsid w:val="007D639A"/>
    <w:rsid w:val="007D6597"/>
    <w:rsid w:val="007D68BE"/>
    <w:rsid w:val="007D737C"/>
    <w:rsid w:val="007D73E7"/>
    <w:rsid w:val="007D74A2"/>
    <w:rsid w:val="007D74E5"/>
    <w:rsid w:val="007D79D4"/>
    <w:rsid w:val="007D7D7F"/>
    <w:rsid w:val="007E047A"/>
    <w:rsid w:val="007E090A"/>
    <w:rsid w:val="007E13F9"/>
    <w:rsid w:val="007E1662"/>
    <w:rsid w:val="007E17EC"/>
    <w:rsid w:val="007E1A35"/>
    <w:rsid w:val="007E2409"/>
    <w:rsid w:val="007E32A6"/>
    <w:rsid w:val="007E32CD"/>
    <w:rsid w:val="007E32EA"/>
    <w:rsid w:val="007E3725"/>
    <w:rsid w:val="007E3C40"/>
    <w:rsid w:val="007E3EE8"/>
    <w:rsid w:val="007E3F38"/>
    <w:rsid w:val="007E43F9"/>
    <w:rsid w:val="007E4424"/>
    <w:rsid w:val="007E4B5A"/>
    <w:rsid w:val="007E4E20"/>
    <w:rsid w:val="007E535E"/>
    <w:rsid w:val="007E5676"/>
    <w:rsid w:val="007E5C5D"/>
    <w:rsid w:val="007E62B7"/>
    <w:rsid w:val="007E66FB"/>
    <w:rsid w:val="007E674A"/>
    <w:rsid w:val="007E679F"/>
    <w:rsid w:val="007E6992"/>
    <w:rsid w:val="007E69E8"/>
    <w:rsid w:val="007E710D"/>
    <w:rsid w:val="007E71B2"/>
    <w:rsid w:val="007E7337"/>
    <w:rsid w:val="007E7472"/>
    <w:rsid w:val="007F04BA"/>
    <w:rsid w:val="007F0D35"/>
    <w:rsid w:val="007F0D3B"/>
    <w:rsid w:val="007F0FD2"/>
    <w:rsid w:val="007F0FFA"/>
    <w:rsid w:val="007F1176"/>
    <w:rsid w:val="007F139C"/>
    <w:rsid w:val="007F192E"/>
    <w:rsid w:val="007F24B6"/>
    <w:rsid w:val="007F24C2"/>
    <w:rsid w:val="007F3362"/>
    <w:rsid w:val="007F36E1"/>
    <w:rsid w:val="007F3F43"/>
    <w:rsid w:val="007F4856"/>
    <w:rsid w:val="007F486E"/>
    <w:rsid w:val="007F4934"/>
    <w:rsid w:val="007F4988"/>
    <w:rsid w:val="007F5823"/>
    <w:rsid w:val="007F5BFD"/>
    <w:rsid w:val="007F65DE"/>
    <w:rsid w:val="007F6BDF"/>
    <w:rsid w:val="007F73F5"/>
    <w:rsid w:val="007F776E"/>
    <w:rsid w:val="007F7D43"/>
    <w:rsid w:val="007F7E2D"/>
    <w:rsid w:val="007F7E40"/>
    <w:rsid w:val="008001A6"/>
    <w:rsid w:val="0080031A"/>
    <w:rsid w:val="00800741"/>
    <w:rsid w:val="008009F4"/>
    <w:rsid w:val="00801281"/>
    <w:rsid w:val="0080217B"/>
    <w:rsid w:val="008021A4"/>
    <w:rsid w:val="008021A8"/>
    <w:rsid w:val="0080222E"/>
    <w:rsid w:val="00802901"/>
    <w:rsid w:val="00802EEF"/>
    <w:rsid w:val="00802FF5"/>
    <w:rsid w:val="00802FF6"/>
    <w:rsid w:val="0080304B"/>
    <w:rsid w:val="00803342"/>
    <w:rsid w:val="00803845"/>
    <w:rsid w:val="00803A38"/>
    <w:rsid w:val="00803D39"/>
    <w:rsid w:val="00803E95"/>
    <w:rsid w:val="00804208"/>
    <w:rsid w:val="00804880"/>
    <w:rsid w:val="00804899"/>
    <w:rsid w:val="00804CA4"/>
    <w:rsid w:val="00804F63"/>
    <w:rsid w:val="008058B8"/>
    <w:rsid w:val="00805D59"/>
    <w:rsid w:val="008069A2"/>
    <w:rsid w:val="008069AC"/>
    <w:rsid w:val="00806BAE"/>
    <w:rsid w:val="008072F9"/>
    <w:rsid w:val="00807FA4"/>
    <w:rsid w:val="00807FFC"/>
    <w:rsid w:val="00810003"/>
    <w:rsid w:val="008106E4"/>
    <w:rsid w:val="0081145E"/>
    <w:rsid w:val="00811564"/>
    <w:rsid w:val="0081156C"/>
    <w:rsid w:val="00811813"/>
    <w:rsid w:val="008122A7"/>
    <w:rsid w:val="00812DAB"/>
    <w:rsid w:val="00812F87"/>
    <w:rsid w:val="00812FC1"/>
    <w:rsid w:val="00813395"/>
    <w:rsid w:val="00813423"/>
    <w:rsid w:val="008136BA"/>
    <w:rsid w:val="00813AFC"/>
    <w:rsid w:val="00813C56"/>
    <w:rsid w:val="00813D06"/>
    <w:rsid w:val="008143D5"/>
    <w:rsid w:val="008146F1"/>
    <w:rsid w:val="00814741"/>
    <w:rsid w:val="00814887"/>
    <w:rsid w:val="00814D35"/>
    <w:rsid w:val="00815689"/>
    <w:rsid w:val="00815954"/>
    <w:rsid w:val="00816557"/>
    <w:rsid w:val="0081669C"/>
    <w:rsid w:val="008169E3"/>
    <w:rsid w:val="00816AB2"/>
    <w:rsid w:val="00816DAA"/>
    <w:rsid w:val="00817105"/>
    <w:rsid w:val="0081712D"/>
    <w:rsid w:val="008171D6"/>
    <w:rsid w:val="008172AC"/>
    <w:rsid w:val="0081737F"/>
    <w:rsid w:val="00817A26"/>
    <w:rsid w:val="00817C62"/>
    <w:rsid w:val="008202B8"/>
    <w:rsid w:val="00820DE9"/>
    <w:rsid w:val="00820F45"/>
    <w:rsid w:val="0082184B"/>
    <w:rsid w:val="00821A5F"/>
    <w:rsid w:val="00821DDB"/>
    <w:rsid w:val="00821FC0"/>
    <w:rsid w:val="008220E3"/>
    <w:rsid w:val="008221D4"/>
    <w:rsid w:val="008229F0"/>
    <w:rsid w:val="00822C59"/>
    <w:rsid w:val="00823343"/>
    <w:rsid w:val="008233BF"/>
    <w:rsid w:val="00823502"/>
    <w:rsid w:val="00823785"/>
    <w:rsid w:val="00823858"/>
    <w:rsid w:val="00824320"/>
    <w:rsid w:val="008245A3"/>
    <w:rsid w:val="00824D22"/>
    <w:rsid w:val="00825394"/>
    <w:rsid w:val="008255BF"/>
    <w:rsid w:val="00825708"/>
    <w:rsid w:val="008259DC"/>
    <w:rsid w:val="00825F6F"/>
    <w:rsid w:val="008260AE"/>
    <w:rsid w:val="0082615D"/>
    <w:rsid w:val="008261B6"/>
    <w:rsid w:val="00826379"/>
    <w:rsid w:val="008265DF"/>
    <w:rsid w:val="00826874"/>
    <w:rsid w:val="00826B99"/>
    <w:rsid w:val="00826CFA"/>
    <w:rsid w:val="00827345"/>
    <w:rsid w:val="00827704"/>
    <w:rsid w:val="00827EFD"/>
    <w:rsid w:val="0083053D"/>
    <w:rsid w:val="00830BEB"/>
    <w:rsid w:val="00830D06"/>
    <w:rsid w:val="00831470"/>
    <w:rsid w:val="00831A11"/>
    <w:rsid w:val="0083227B"/>
    <w:rsid w:val="00833129"/>
    <w:rsid w:val="00833314"/>
    <w:rsid w:val="00833847"/>
    <w:rsid w:val="00833882"/>
    <w:rsid w:val="00833B7B"/>
    <w:rsid w:val="008346E0"/>
    <w:rsid w:val="008352A9"/>
    <w:rsid w:val="00835479"/>
    <w:rsid w:val="00835B64"/>
    <w:rsid w:val="00835DDC"/>
    <w:rsid w:val="00836591"/>
    <w:rsid w:val="008370C9"/>
    <w:rsid w:val="008371D7"/>
    <w:rsid w:val="008377E8"/>
    <w:rsid w:val="00837932"/>
    <w:rsid w:val="00837C10"/>
    <w:rsid w:val="00837F6C"/>
    <w:rsid w:val="008404A6"/>
    <w:rsid w:val="008409B5"/>
    <w:rsid w:val="008409E9"/>
    <w:rsid w:val="00840AC4"/>
    <w:rsid w:val="00840BA0"/>
    <w:rsid w:val="00840D33"/>
    <w:rsid w:val="00840E30"/>
    <w:rsid w:val="00841086"/>
    <w:rsid w:val="00841094"/>
    <w:rsid w:val="008417FC"/>
    <w:rsid w:val="0084188D"/>
    <w:rsid w:val="00841AC9"/>
    <w:rsid w:val="00841C07"/>
    <w:rsid w:val="00841EAC"/>
    <w:rsid w:val="008423F1"/>
    <w:rsid w:val="00842768"/>
    <w:rsid w:val="00842E1A"/>
    <w:rsid w:val="0084303F"/>
    <w:rsid w:val="00843295"/>
    <w:rsid w:val="008432DF"/>
    <w:rsid w:val="008436C8"/>
    <w:rsid w:val="00843819"/>
    <w:rsid w:val="00843B66"/>
    <w:rsid w:val="0084403D"/>
    <w:rsid w:val="0084416B"/>
    <w:rsid w:val="008441BA"/>
    <w:rsid w:val="00844243"/>
    <w:rsid w:val="008443BD"/>
    <w:rsid w:val="00844BC3"/>
    <w:rsid w:val="0084504C"/>
    <w:rsid w:val="008453DE"/>
    <w:rsid w:val="00845483"/>
    <w:rsid w:val="00845502"/>
    <w:rsid w:val="008459C3"/>
    <w:rsid w:val="00846238"/>
    <w:rsid w:val="0084625F"/>
    <w:rsid w:val="00846A7E"/>
    <w:rsid w:val="00846FD0"/>
    <w:rsid w:val="0084774D"/>
    <w:rsid w:val="00847BEF"/>
    <w:rsid w:val="00847DE6"/>
    <w:rsid w:val="008504B3"/>
    <w:rsid w:val="00850657"/>
    <w:rsid w:val="008509B8"/>
    <w:rsid w:val="00850A21"/>
    <w:rsid w:val="00850D47"/>
    <w:rsid w:val="008516D5"/>
    <w:rsid w:val="008517EF"/>
    <w:rsid w:val="008519E0"/>
    <w:rsid w:val="00851F00"/>
    <w:rsid w:val="00851F7C"/>
    <w:rsid w:val="0085242B"/>
    <w:rsid w:val="008524ED"/>
    <w:rsid w:val="0085255C"/>
    <w:rsid w:val="008525E3"/>
    <w:rsid w:val="00852B2E"/>
    <w:rsid w:val="00852EC7"/>
    <w:rsid w:val="00852FBC"/>
    <w:rsid w:val="0085336A"/>
    <w:rsid w:val="00853472"/>
    <w:rsid w:val="00853A04"/>
    <w:rsid w:val="00853AD7"/>
    <w:rsid w:val="00853D57"/>
    <w:rsid w:val="00853DE2"/>
    <w:rsid w:val="0085418D"/>
    <w:rsid w:val="008541E0"/>
    <w:rsid w:val="008543C4"/>
    <w:rsid w:val="00854B7C"/>
    <w:rsid w:val="00854C5B"/>
    <w:rsid w:val="0085505E"/>
    <w:rsid w:val="00855541"/>
    <w:rsid w:val="00855793"/>
    <w:rsid w:val="00855B3A"/>
    <w:rsid w:val="00855B90"/>
    <w:rsid w:val="00855D7A"/>
    <w:rsid w:val="008561D1"/>
    <w:rsid w:val="0085628E"/>
    <w:rsid w:val="0085655D"/>
    <w:rsid w:val="00856662"/>
    <w:rsid w:val="0085680C"/>
    <w:rsid w:val="0085696E"/>
    <w:rsid w:val="008576E6"/>
    <w:rsid w:val="008604ED"/>
    <w:rsid w:val="00860A0D"/>
    <w:rsid w:val="00860A74"/>
    <w:rsid w:val="00860B47"/>
    <w:rsid w:val="00860D67"/>
    <w:rsid w:val="00860F49"/>
    <w:rsid w:val="00861460"/>
    <w:rsid w:val="00861896"/>
    <w:rsid w:val="00861F4C"/>
    <w:rsid w:val="008620FE"/>
    <w:rsid w:val="008624E5"/>
    <w:rsid w:val="008625E6"/>
    <w:rsid w:val="00862DD9"/>
    <w:rsid w:val="00862E04"/>
    <w:rsid w:val="00862F69"/>
    <w:rsid w:val="00863397"/>
    <w:rsid w:val="00863747"/>
    <w:rsid w:val="00863E1A"/>
    <w:rsid w:val="00863E2D"/>
    <w:rsid w:val="00863EAC"/>
    <w:rsid w:val="00863F1A"/>
    <w:rsid w:val="0086512E"/>
    <w:rsid w:val="008651EF"/>
    <w:rsid w:val="00865430"/>
    <w:rsid w:val="00865766"/>
    <w:rsid w:val="00865998"/>
    <w:rsid w:val="00866114"/>
    <w:rsid w:val="008670D1"/>
    <w:rsid w:val="00867157"/>
    <w:rsid w:val="008679C3"/>
    <w:rsid w:val="008701BC"/>
    <w:rsid w:val="00871295"/>
    <w:rsid w:val="00871A05"/>
    <w:rsid w:val="00872DD6"/>
    <w:rsid w:val="00873297"/>
    <w:rsid w:val="0087371A"/>
    <w:rsid w:val="008739AA"/>
    <w:rsid w:val="008741F3"/>
    <w:rsid w:val="008746E8"/>
    <w:rsid w:val="0087489B"/>
    <w:rsid w:val="00874C73"/>
    <w:rsid w:val="00874D15"/>
    <w:rsid w:val="00875282"/>
    <w:rsid w:val="00875521"/>
    <w:rsid w:val="00875AAB"/>
    <w:rsid w:val="008761B2"/>
    <w:rsid w:val="008766D9"/>
    <w:rsid w:val="00876DFE"/>
    <w:rsid w:val="00877080"/>
    <w:rsid w:val="0087732B"/>
    <w:rsid w:val="008774AC"/>
    <w:rsid w:val="00877C64"/>
    <w:rsid w:val="00877DD8"/>
    <w:rsid w:val="00880590"/>
    <w:rsid w:val="00880C12"/>
    <w:rsid w:val="0088105F"/>
    <w:rsid w:val="0088154F"/>
    <w:rsid w:val="0088168A"/>
    <w:rsid w:val="0088172F"/>
    <w:rsid w:val="00881783"/>
    <w:rsid w:val="00881E69"/>
    <w:rsid w:val="00882025"/>
    <w:rsid w:val="00882124"/>
    <w:rsid w:val="00882219"/>
    <w:rsid w:val="00882285"/>
    <w:rsid w:val="00882D8E"/>
    <w:rsid w:val="00882DCC"/>
    <w:rsid w:val="00883573"/>
    <w:rsid w:val="00883B1B"/>
    <w:rsid w:val="00883E92"/>
    <w:rsid w:val="00883FBD"/>
    <w:rsid w:val="00884063"/>
    <w:rsid w:val="008841EE"/>
    <w:rsid w:val="00884286"/>
    <w:rsid w:val="008842ED"/>
    <w:rsid w:val="00884567"/>
    <w:rsid w:val="00884B08"/>
    <w:rsid w:val="00884BF1"/>
    <w:rsid w:val="00884FA6"/>
    <w:rsid w:val="008852D6"/>
    <w:rsid w:val="00885D5C"/>
    <w:rsid w:val="00885E0C"/>
    <w:rsid w:val="00885EE4"/>
    <w:rsid w:val="00886092"/>
    <w:rsid w:val="00886339"/>
    <w:rsid w:val="0088640A"/>
    <w:rsid w:val="00886530"/>
    <w:rsid w:val="00886C5B"/>
    <w:rsid w:val="00886C62"/>
    <w:rsid w:val="00886DDB"/>
    <w:rsid w:val="00886EC1"/>
    <w:rsid w:val="00886F31"/>
    <w:rsid w:val="00887198"/>
    <w:rsid w:val="00887EC5"/>
    <w:rsid w:val="00890358"/>
    <w:rsid w:val="008904E8"/>
    <w:rsid w:val="008905A4"/>
    <w:rsid w:val="008906AB"/>
    <w:rsid w:val="00890D93"/>
    <w:rsid w:val="00890F50"/>
    <w:rsid w:val="00890FED"/>
    <w:rsid w:val="00891089"/>
    <w:rsid w:val="0089132C"/>
    <w:rsid w:val="00891336"/>
    <w:rsid w:val="00891891"/>
    <w:rsid w:val="00891A64"/>
    <w:rsid w:val="00891F65"/>
    <w:rsid w:val="00891F78"/>
    <w:rsid w:val="008925A3"/>
    <w:rsid w:val="00892766"/>
    <w:rsid w:val="00892DA2"/>
    <w:rsid w:val="00893179"/>
    <w:rsid w:val="008936BE"/>
    <w:rsid w:val="008939F5"/>
    <w:rsid w:val="00893AEF"/>
    <w:rsid w:val="00893BC5"/>
    <w:rsid w:val="008940B8"/>
    <w:rsid w:val="00894221"/>
    <w:rsid w:val="008943BB"/>
    <w:rsid w:val="00895EFD"/>
    <w:rsid w:val="00895F29"/>
    <w:rsid w:val="008964AE"/>
    <w:rsid w:val="00896667"/>
    <w:rsid w:val="0089697F"/>
    <w:rsid w:val="00896E69"/>
    <w:rsid w:val="0089712B"/>
    <w:rsid w:val="0089714C"/>
    <w:rsid w:val="008972AC"/>
    <w:rsid w:val="00897351"/>
    <w:rsid w:val="0089753D"/>
    <w:rsid w:val="008A000A"/>
    <w:rsid w:val="008A0726"/>
    <w:rsid w:val="008A072D"/>
    <w:rsid w:val="008A0A4E"/>
    <w:rsid w:val="008A165D"/>
    <w:rsid w:val="008A185F"/>
    <w:rsid w:val="008A1FD5"/>
    <w:rsid w:val="008A22A2"/>
    <w:rsid w:val="008A231C"/>
    <w:rsid w:val="008A304A"/>
    <w:rsid w:val="008A3091"/>
    <w:rsid w:val="008A30FE"/>
    <w:rsid w:val="008A31F5"/>
    <w:rsid w:val="008A326D"/>
    <w:rsid w:val="008A34DE"/>
    <w:rsid w:val="008A36EC"/>
    <w:rsid w:val="008A39D5"/>
    <w:rsid w:val="008A4018"/>
    <w:rsid w:val="008A4086"/>
    <w:rsid w:val="008A4ABF"/>
    <w:rsid w:val="008A4E9A"/>
    <w:rsid w:val="008A5431"/>
    <w:rsid w:val="008A5753"/>
    <w:rsid w:val="008A576E"/>
    <w:rsid w:val="008A5A90"/>
    <w:rsid w:val="008A5BF3"/>
    <w:rsid w:val="008A5D79"/>
    <w:rsid w:val="008A600F"/>
    <w:rsid w:val="008A64C0"/>
    <w:rsid w:val="008A65D4"/>
    <w:rsid w:val="008A6E83"/>
    <w:rsid w:val="008A6FC1"/>
    <w:rsid w:val="008A7B1D"/>
    <w:rsid w:val="008B0022"/>
    <w:rsid w:val="008B0275"/>
    <w:rsid w:val="008B0885"/>
    <w:rsid w:val="008B0E13"/>
    <w:rsid w:val="008B1236"/>
    <w:rsid w:val="008B12A7"/>
    <w:rsid w:val="008B1810"/>
    <w:rsid w:val="008B1A8B"/>
    <w:rsid w:val="008B1CE0"/>
    <w:rsid w:val="008B1F96"/>
    <w:rsid w:val="008B2043"/>
    <w:rsid w:val="008B29CB"/>
    <w:rsid w:val="008B327C"/>
    <w:rsid w:val="008B334D"/>
    <w:rsid w:val="008B339A"/>
    <w:rsid w:val="008B33ED"/>
    <w:rsid w:val="008B34B8"/>
    <w:rsid w:val="008B3982"/>
    <w:rsid w:val="008B3AC2"/>
    <w:rsid w:val="008B3C99"/>
    <w:rsid w:val="008B3FA2"/>
    <w:rsid w:val="008B46EF"/>
    <w:rsid w:val="008B4940"/>
    <w:rsid w:val="008B5136"/>
    <w:rsid w:val="008B59F5"/>
    <w:rsid w:val="008B5F4B"/>
    <w:rsid w:val="008B604C"/>
    <w:rsid w:val="008B6248"/>
    <w:rsid w:val="008B674A"/>
    <w:rsid w:val="008B68DD"/>
    <w:rsid w:val="008B6B08"/>
    <w:rsid w:val="008B6E11"/>
    <w:rsid w:val="008B6ED5"/>
    <w:rsid w:val="008B71BC"/>
    <w:rsid w:val="008B788B"/>
    <w:rsid w:val="008B7B27"/>
    <w:rsid w:val="008B7C9E"/>
    <w:rsid w:val="008B7DA7"/>
    <w:rsid w:val="008C032B"/>
    <w:rsid w:val="008C0F55"/>
    <w:rsid w:val="008C2173"/>
    <w:rsid w:val="008C227D"/>
    <w:rsid w:val="008C2A58"/>
    <w:rsid w:val="008C38A3"/>
    <w:rsid w:val="008C38EC"/>
    <w:rsid w:val="008C4200"/>
    <w:rsid w:val="008C499F"/>
    <w:rsid w:val="008C4B40"/>
    <w:rsid w:val="008C52E6"/>
    <w:rsid w:val="008C54D0"/>
    <w:rsid w:val="008C54E9"/>
    <w:rsid w:val="008C56DA"/>
    <w:rsid w:val="008C601F"/>
    <w:rsid w:val="008C6270"/>
    <w:rsid w:val="008C6410"/>
    <w:rsid w:val="008C644D"/>
    <w:rsid w:val="008C659B"/>
    <w:rsid w:val="008C6FC3"/>
    <w:rsid w:val="008C72BD"/>
    <w:rsid w:val="008C739E"/>
    <w:rsid w:val="008C791A"/>
    <w:rsid w:val="008C7CCE"/>
    <w:rsid w:val="008D009E"/>
    <w:rsid w:val="008D04EE"/>
    <w:rsid w:val="008D0766"/>
    <w:rsid w:val="008D082F"/>
    <w:rsid w:val="008D092C"/>
    <w:rsid w:val="008D0B64"/>
    <w:rsid w:val="008D11DD"/>
    <w:rsid w:val="008D12C2"/>
    <w:rsid w:val="008D12CD"/>
    <w:rsid w:val="008D16EA"/>
    <w:rsid w:val="008D1D04"/>
    <w:rsid w:val="008D20A5"/>
    <w:rsid w:val="008D23C1"/>
    <w:rsid w:val="008D280E"/>
    <w:rsid w:val="008D29C0"/>
    <w:rsid w:val="008D2C8C"/>
    <w:rsid w:val="008D3184"/>
    <w:rsid w:val="008D3671"/>
    <w:rsid w:val="008D37B9"/>
    <w:rsid w:val="008D37DE"/>
    <w:rsid w:val="008D3A03"/>
    <w:rsid w:val="008D3DF7"/>
    <w:rsid w:val="008D3FEE"/>
    <w:rsid w:val="008D41C7"/>
    <w:rsid w:val="008D43FA"/>
    <w:rsid w:val="008D4BA9"/>
    <w:rsid w:val="008D5C21"/>
    <w:rsid w:val="008D5CBB"/>
    <w:rsid w:val="008D6501"/>
    <w:rsid w:val="008D6912"/>
    <w:rsid w:val="008D6C3A"/>
    <w:rsid w:val="008D707E"/>
    <w:rsid w:val="008D7DE1"/>
    <w:rsid w:val="008E015C"/>
    <w:rsid w:val="008E0609"/>
    <w:rsid w:val="008E080B"/>
    <w:rsid w:val="008E0A26"/>
    <w:rsid w:val="008E0E0F"/>
    <w:rsid w:val="008E12A0"/>
    <w:rsid w:val="008E1429"/>
    <w:rsid w:val="008E15A7"/>
    <w:rsid w:val="008E1617"/>
    <w:rsid w:val="008E17D3"/>
    <w:rsid w:val="008E184D"/>
    <w:rsid w:val="008E1B6A"/>
    <w:rsid w:val="008E1C82"/>
    <w:rsid w:val="008E1F2D"/>
    <w:rsid w:val="008E2B93"/>
    <w:rsid w:val="008E31F0"/>
    <w:rsid w:val="008E3270"/>
    <w:rsid w:val="008E3685"/>
    <w:rsid w:val="008E38C7"/>
    <w:rsid w:val="008E3B2A"/>
    <w:rsid w:val="008E3D0D"/>
    <w:rsid w:val="008E3DDE"/>
    <w:rsid w:val="008E3DEA"/>
    <w:rsid w:val="008E46CE"/>
    <w:rsid w:val="008E47B6"/>
    <w:rsid w:val="008E496C"/>
    <w:rsid w:val="008E4DCD"/>
    <w:rsid w:val="008E5E04"/>
    <w:rsid w:val="008E5E38"/>
    <w:rsid w:val="008E602D"/>
    <w:rsid w:val="008E607E"/>
    <w:rsid w:val="008E60C1"/>
    <w:rsid w:val="008E610A"/>
    <w:rsid w:val="008E6364"/>
    <w:rsid w:val="008E6A22"/>
    <w:rsid w:val="008E6C49"/>
    <w:rsid w:val="008E6D46"/>
    <w:rsid w:val="008E6F17"/>
    <w:rsid w:val="008E719D"/>
    <w:rsid w:val="008E74E1"/>
    <w:rsid w:val="008E78E5"/>
    <w:rsid w:val="008E7A09"/>
    <w:rsid w:val="008F0B1F"/>
    <w:rsid w:val="008F157C"/>
    <w:rsid w:val="008F15A2"/>
    <w:rsid w:val="008F1731"/>
    <w:rsid w:val="008F19EE"/>
    <w:rsid w:val="008F1AEB"/>
    <w:rsid w:val="008F1FC6"/>
    <w:rsid w:val="008F25E1"/>
    <w:rsid w:val="008F28D6"/>
    <w:rsid w:val="008F29D9"/>
    <w:rsid w:val="008F2A36"/>
    <w:rsid w:val="008F3C37"/>
    <w:rsid w:val="008F3F01"/>
    <w:rsid w:val="008F4161"/>
    <w:rsid w:val="008F4492"/>
    <w:rsid w:val="008F49D1"/>
    <w:rsid w:val="008F4E40"/>
    <w:rsid w:val="008F4EB5"/>
    <w:rsid w:val="008F544F"/>
    <w:rsid w:val="008F5453"/>
    <w:rsid w:val="008F5505"/>
    <w:rsid w:val="008F55EB"/>
    <w:rsid w:val="008F59CF"/>
    <w:rsid w:val="008F5C17"/>
    <w:rsid w:val="008F5C34"/>
    <w:rsid w:val="008F5F56"/>
    <w:rsid w:val="008F6599"/>
    <w:rsid w:val="008F6634"/>
    <w:rsid w:val="008F704A"/>
    <w:rsid w:val="008F705C"/>
    <w:rsid w:val="008F77FD"/>
    <w:rsid w:val="008F78B7"/>
    <w:rsid w:val="008F7BD6"/>
    <w:rsid w:val="008F7EA2"/>
    <w:rsid w:val="00900087"/>
    <w:rsid w:val="00900144"/>
    <w:rsid w:val="009004ED"/>
    <w:rsid w:val="009006FA"/>
    <w:rsid w:val="00900B24"/>
    <w:rsid w:val="00900CB0"/>
    <w:rsid w:val="009011BE"/>
    <w:rsid w:val="0090137F"/>
    <w:rsid w:val="00901483"/>
    <w:rsid w:val="009015B5"/>
    <w:rsid w:val="009016A7"/>
    <w:rsid w:val="00901EE3"/>
    <w:rsid w:val="00902565"/>
    <w:rsid w:val="009027ED"/>
    <w:rsid w:val="00902AF4"/>
    <w:rsid w:val="00902F51"/>
    <w:rsid w:val="00903269"/>
    <w:rsid w:val="009032CE"/>
    <w:rsid w:val="00903BFC"/>
    <w:rsid w:val="00904002"/>
    <w:rsid w:val="0090405C"/>
    <w:rsid w:val="009041BB"/>
    <w:rsid w:val="00904726"/>
    <w:rsid w:val="00904825"/>
    <w:rsid w:val="00904AAA"/>
    <w:rsid w:val="00904E19"/>
    <w:rsid w:val="00905303"/>
    <w:rsid w:val="00905373"/>
    <w:rsid w:val="00905E46"/>
    <w:rsid w:val="0090630B"/>
    <w:rsid w:val="0090646B"/>
    <w:rsid w:val="00906874"/>
    <w:rsid w:val="00906B6E"/>
    <w:rsid w:val="00907228"/>
    <w:rsid w:val="009075A6"/>
    <w:rsid w:val="0090792E"/>
    <w:rsid w:val="009079B7"/>
    <w:rsid w:val="00907E4C"/>
    <w:rsid w:val="00907E5E"/>
    <w:rsid w:val="0091011C"/>
    <w:rsid w:val="0091012E"/>
    <w:rsid w:val="009105BA"/>
    <w:rsid w:val="00910640"/>
    <w:rsid w:val="009108A9"/>
    <w:rsid w:val="00910CB0"/>
    <w:rsid w:val="00910FCD"/>
    <w:rsid w:val="00911288"/>
    <w:rsid w:val="009112A7"/>
    <w:rsid w:val="009115E7"/>
    <w:rsid w:val="00911743"/>
    <w:rsid w:val="0091224F"/>
    <w:rsid w:val="009123A4"/>
    <w:rsid w:val="00912C69"/>
    <w:rsid w:val="00912CCB"/>
    <w:rsid w:val="00912FAB"/>
    <w:rsid w:val="009135A5"/>
    <w:rsid w:val="00913E56"/>
    <w:rsid w:val="00913E72"/>
    <w:rsid w:val="00913EC1"/>
    <w:rsid w:val="00913ED7"/>
    <w:rsid w:val="009144FC"/>
    <w:rsid w:val="00914649"/>
    <w:rsid w:val="00914830"/>
    <w:rsid w:val="00914CA2"/>
    <w:rsid w:val="00915225"/>
    <w:rsid w:val="009157B5"/>
    <w:rsid w:val="00915916"/>
    <w:rsid w:val="009159F6"/>
    <w:rsid w:val="00915AA1"/>
    <w:rsid w:val="00915D73"/>
    <w:rsid w:val="00915EC3"/>
    <w:rsid w:val="0091671D"/>
    <w:rsid w:val="00916A35"/>
    <w:rsid w:val="00916EA4"/>
    <w:rsid w:val="00916EF4"/>
    <w:rsid w:val="00917867"/>
    <w:rsid w:val="00920490"/>
    <w:rsid w:val="00920D5C"/>
    <w:rsid w:val="009212EB"/>
    <w:rsid w:val="009213E0"/>
    <w:rsid w:val="0092165F"/>
    <w:rsid w:val="009219F3"/>
    <w:rsid w:val="00921BF3"/>
    <w:rsid w:val="00921CBE"/>
    <w:rsid w:val="00921EAB"/>
    <w:rsid w:val="00921F87"/>
    <w:rsid w:val="0092250E"/>
    <w:rsid w:val="00922B93"/>
    <w:rsid w:val="00922EAA"/>
    <w:rsid w:val="00922F78"/>
    <w:rsid w:val="00922FE7"/>
    <w:rsid w:val="009231DA"/>
    <w:rsid w:val="00923FFD"/>
    <w:rsid w:val="009245B8"/>
    <w:rsid w:val="0092486A"/>
    <w:rsid w:val="009249A3"/>
    <w:rsid w:val="00924F5C"/>
    <w:rsid w:val="0092529B"/>
    <w:rsid w:val="00925607"/>
    <w:rsid w:val="009256E5"/>
    <w:rsid w:val="00925DAF"/>
    <w:rsid w:val="009262EF"/>
    <w:rsid w:val="0092636C"/>
    <w:rsid w:val="0092653A"/>
    <w:rsid w:val="0092672B"/>
    <w:rsid w:val="00926928"/>
    <w:rsid w:val="0092698C"/>
    <w:rsid w:val="00926E18"/>
    <w:rsid w:val="00927079"/>
    <w:rsid w:val="00927227"/>
    <w:rsid w:val="00927476"/>
    <w:rsid w:val="0092751D"/>
    <w:rsid w:val="009276FB"/>
    <w:rsid w:val="00927846"/>
    <w:rsid w:val="00927D01"/>
    <w:rsid w:val="009303B5"/>
    <w:rsid w:val="009308A4"/>
    <w:rsid w:val="009308C4"/>
    <w:rsid w:val="00930C22"/>
    <w:rsid w:val="00931289"/>
    <w:rsid w:val="00931696"/>
    <w:rsid w:val="00931950"/>
    <w:rsid w:val="00932E89"/>
    <w:rsid w:val="0093347D"/>
    <w:rsid w:val="00933932"/>
    <w:rsid w:val="009339C1"/>
    <w:rsid w:val="00933C1E"/>
    <w:rsid w:val="00933E6A"/>
    <w:rsid w:val="00933F60"/>
    <w:rsid w:val="009341A8"/>
    <w:rsid w:val="009346D3"/>
    <w:rsid w:val="0093475F"/>
    <w:rsid w:val="009347D6"/>
    <w:rsid w:val="00934F63"/>
    <w:rsid w:val="0093538E"/>
    <w:rsid w:val="00935711"/>
    <w:rsid w:val="00935DBF"/>
    <w:rsid w:val="00935E57"/>
    <w:rsid w:val="00936535"/>
    <w:rsid w:val="009365D0"/>
    <w:rsid w:val="00936AE1"/>
    <w:rsid w:val="009370FB"/>
    <w:rsid w:val="0093722D"/>
    <w:rsid w:val="0093743D"/>
    <w:rsid w:val="0093754C"/>
    <w:rsid w:val="00937614"/>
    <w:rsid w:val="009376E1"/>
    <w:rsid w:val="00937FC6"/>
    <w:rsid w:val="009400E3"/>
    <w:rsid w:val="00940BFE"/>
    <w:rsid w:val="0094119C"/>
    <w:rsid w:val="009411EB"/>
    <w:rsid w:val="00942591"/>
    <w:rsid w:val="00942866"/>
    <w:rsid w:val="00942D03"/>
    <w:rsid w:val="00943272"/>
    <w:rsid w:val="009436E5"/>
    <w:rsid w:val="00943A4F"/>
    <w:rsid w:val="00943BE5"/>
    <w:rsid w:val="00943E49"/>
    <w:rsid w:val="009443EA"/>
    <w:rsid w:val="009443ED"/>
    <w:rsid w:val="00944706"/>
    <w:rsid w:val="00944D32"/>
    <w:rsid w:val="0094505C"/>
    <w:rsid w:val="0094523F"/>
    <w:rsid w:val="00945347"/>
    <w:rsid w:val="0094541C"/>
    <w:rsid w:val="00945652"/>
    <w:rsid w:val="00945C67"/>
    <w:rsid w:val="009460B6"/>
    <w:rsid w:val="0094632F"/>
    <w:rsid w:val="0094691D"/>
    <w:rsid w:val="00946AA9"/>
    <w:rsid w:val="00946C3E"/>
    <w:rsid w:val="00946C83"/>
    <w:rsid w:val="00946F77"/>
    <w:rsid w:val="0094713B"/>
    <w:rsid w:val="00947310"/>
    <w:rsid w:val="00947A57"/>
    <w:rsid w:val="00947B67"/>
    <w:rsid w:val="0095031B"/>
    <w:rsid w:val="009506F7"/>
    <w:rsid w:val="009506FE"/>
    <w:rsid w:val="00950C37"/>
    <w:rsid w:val="00950D49"/>
    <w:rsid w:val="00951189"/>
    <w:rsid w:val="00951B58"/>
    <w:rsid w:val="00951B80"/>
    <w:rsid w:val="00951F12"/>
    <w:rsid w:val="0095213A"/>
    <w:rsid w:val="00952E10"/>
    <w:rsid w:val="0095301E"/>
    <w:rsid w:val="009531A2"/>
    <w:rsid w:val="00953653"/>
    <w:rsid w:val="009538BD"/>
    <w:rsid w:val="00953EB0"/>
    <w:rsid w:val="00954297"/>
    <w:rsid w:val="0095437F"/>
    <w:rsid w:val="00954446"/>
    <w:rsid w:val="00954F9A"/>
    <w:rsid w:val="00955442"/>
    <w:rsid w:val="00955921"/>
    <w:rsid w:val="00955D24"/>
    <w:rsid w:val="00955D83"/>
    <w:rsid w:val="00956267"/>
    <w:rsid w:val="00956339"/>
    <w:rsid w:val="00956510"/>
    <w:rsid w:val="00956CC5"/>
    <w:rsid w:val="00957263"/>
    <w:rsid w:val="0095731A"/>
    <w:rsid w:val="0095744C"/>
    <w:rsid w:val="00957532"/>
    <w:rsid w:val="00957800"/>
    <w:rsid w:val="009602F4"/>
    <w:rsid w:val="0096049E"/>
    <w:rsid w:val="009607EE"/>
    <w:rsid w:val="00960D38"/>
    <w:rsid w:val="009610B1"/>
    <w:rsid w:val="009611EB"/>
    <w:rsid w:val="009613E1"/>
    <w:rsid w:val="00961530"/>
    <w:rsid w:val="00961D0B"/>
    <w:rsid w:val="00961E6F"/>
    <w:rsid w:val="0096293F"/>
    <w:rsid w:val="00962F06"/>
    <w:rsid w:val="0096304B"/>
    <w:rsid w:val="00963A62"/>
    <w:rsid w:val="00964107"/>
    <w:rsid w:val="00964126"/>
    <w:rsid w:val="00964218"/>
    <w:rsid w:val="009642D4"/>
    <w:rsid w:val="009645FD"/>
    <w:rsid w:val="009647D5"/>
    <w:rsid w:val="0096491B"/>
    <w:rsid w:val="009650B4"/>
    <w:rsid w:val="0096514F"/>
    <w:rsid w:val="0096531A"/>
    <w:rsid w:val="0096538E"/>
    <w:rsid w:val="00965AF1"/>
    <w:rsid w:val="0096694F"/>
    <w:rsid w:val="00966FF0"/>
    <w:rsid w:val="00967873"/>
    <w:rsid w:val="0097005F"/>
    <w:rsid w:val="00970182"/>
    <w:rsid w:val="009707C2"/>
    <w:rsid w:val="009707F3"/>
    <w:rsid w:val="00970DA7"/>
    <w:rsid w:val="00971299"/>
    <w:rsid w:val="00971377"/>
    <w:rsid w:val="00971428"/>
    <w:rsid w:val="00971488"/>
    <w:rsid w:val="00971A74"/>
    <w:rsid w:val="00971CE1"/>
    <w:rsid w:val="00971F62"/>
    <w:rsid w:val="00971F96"/>
    <w:rsid w:val="0097223D"/>
    <w:rsid w:val="009728DD"/>
    <w:rsid w:val="00972997"/>
    <w:rsid w:val="00972F6F"/>
    <w:rsid w:val="00973173"/>
    <w:rsid w:val="009731A5"/>
    <w:rsid w:val="00973337"/>
    <w:rsid w:val="00973551"/>
    <w:rsid w:val="00973566"/>
    <w:rsid w:val="009736B2"/>
    <w:rsid w:val="00974832"/>
    <w:rsid w:val="00974C6E"/>
    <w:rsid w:val="00974E6E"/>
    <w:rsid w:val="00974F1D"/>
    <w:rsid w:val="00975380"/>
    <w:rsid w:val="009753C7"/>
    <w:rsid w:val="0097554D"/>
    <w:rsid w:val="0097597D"/>
    <w:rsid w:val="00975AE6"/>
    <w:rsid w:val="00975BBE"/>
    <w:rsid w:val="00976226"/>
    <w:rsid w:val="0097643F"/>
    <w:rsid w:val="009764D2"/>
    <w:rsid w:val="00976B42"/>
    <w:rsid w:val="009779C9"/>
    <w:rsid w:val="009800C0"/>
    <w:rsid w:val="009804F0"/>
    <w:rsid w:val="0098090F"/>
    <w:rsid w:val="00980A4B"/>
    <w:rsid w:val="00980A81"/>
    <w:rsid w:val="00980EA1"/>
    <w:rsid w:val="009815A5"/>
    <w:rsid w:val="0098161B"/>
    <w:rsid w:val="009816E5"/>
    <w:rsid w:val="00982B5F"/>
    <w:rsid w:val="00982D25"/>
    <w:rsid w:val="00982DA1"/>
    <w:rsid w:val="0098346E"/>
    <w:rsid w:val="009835BE"/>
    <w:rsid w:val="00983A16"/>
    <w:rsid w:val="0098441C"/>
    <w:rsid w:val="009847FD"/>
    <w:rsid w:val="0098534D"/>
    <w:rsid w:val="0098597A"/>
    <w:rsid w:val="009863F6"/>
    <w:rsid w:val="00986A63"/>
    <w:rsid w:val="00986C0F"/>
    <w:rsid w:val="00986C16"/>
    <w:rsid w:val="00986D52"/>
    <w:rsid w:val="00986DC3"/>
    <w:rsid w:val="00986EEB"/>
    <w:rsid w:val="00987187"/>
    <w:rsid w:val="00987282"/>
    <w:rsid w:val="009872CB"/>
    <w:rsid w:val="0098771D"/>
    <w:rsid w:val="00987C1F"/>
    <w:rsid w:val="00987EFA"/>
    <w:rsid w:val="00987FB3"/>
    <w:rsid w:val="00990243"/>
    <w:rsid w:val="009905B5"/>
    <w:rsid w:val="0099093E"/>
    <w:rsid w:val="00991187"/>
    <w:rsid w:val="009913D5"/>
    <w:rsid w:val="009916F6"/>
    <w:rsid w:val="00991799"/>
    <w:rsid w:val="00992104"/>
    <w:rsid w:val="0099212A"/>
    <w:rsid w:val="009921AF"/>
    <w:rsid w:val="0099234D"/>
    <w:rsid w:val="00992867"/>
    <w:rsid w:val="00992C6F"/>
    <w:rsid w:val="0099385B"/>
    <w:rsid w:val="00993908"/>
    <w:rsid w:val="00993C96"/>
    <w:rsid w:val="00993CC8"/>
    <w:rsid w:val="00993F8A"/>
    <w:rsid w:val="0099443B"/>
    <w:rsid w:val="009945EE"/>
    <w:rsid w:val="00994977"/>
    <w:rsid w:val="009949E8"/>
    <w:rsid w:val="00994ADF"/>
    <w:rsid w:val="00994C09"/>
    <w:rsid w:val="009950C1"/>
    <w:rsid w:val="009951A1"/>
    <w:rsid w:val="0099522A"/>
    <w:rsid w:val="009958D0"/>
    <w:rsid w:val="0099593E"/>
    <w:rsid w:val="00995B48"/>
    <w:rsid w:val="009965DC"/>
    <w:rsid w:val="00996691"/>
    <w:rsid w:val="00996AFE"/>
    <w:rsid w:val="00996D42"/>
    <w:rsid w:val="00997806"/>
    <w:rsid w:val="009978FA"/>
    <w:rsid w:val="0099797C"/>
    <w:rsid w:val="009979B6"/>
    <w:rsid w:val="00997A70"/>
    <w:rsid w:val="009A02D9"/>
    <w:rsid w:val="009A0548"/>
    <w:rsid w:val="009A0D4C"/>
    <w:rsid w:val="009A10FC"/>
    <w:rsid w:val="009A11EC"/>
    <w:rsid w:val="009A16F4"/>
    <w:rsid w:val="009A1815"/>
    <w:rsid w:val="009A1B87"/>
    <w:rsid w:val="009A2B35"/>
    <w:rsid w:val="009A2F09"/>
    <w:rsid w:val="009A33D2"/>
    <w:rsid w:val="009A3BD0"/>
    <w:rsid w:val="009A414F"/>
    <w:rsid w:val="009A4206"/>
    <w:rsid w:val="009A42D2"/>
    <w:rsid w:val="009A4C0F"/>
    <w:rsid w:val="009A4E42"/>
    <w:rsid w:val="009A4E76"/>
    <w:rsid w:val="009A520A"/>
    <w:rsid w:val="009A566B"/>
    <w:rsid w:val="009A5958"/>
    <w:rsid w:val="009A5C20"/>
    <w:rsid w:val="009A65C7"/>
    <w:rsid w:val="009A6EDF"/>
    <w:rsid w:val="009A7D11"/>
    <w:rsid w:val="009B0267"/>
    <w:rsid w:val="009B0421"/>
    <w:rsid w:val="009B0570"/>
    <w:rsid w:val="009B058B"/>
    <w:rsid w:val="009B069A"/>
    <w:rsid w:val="009B0770"/>
    <w:rsid w:val="009B0B55"/>
    <w:rsid w:val="009B0B66"/>
    <w:rsid w:val="009B0BA9"/>
    <w:rsid w:val="009B107C"/>
    <w:rsid w:val="009B1202"/>
    <w:rsid w:val="009B146A"/>
    <w:rsid w:val="009B1506"/>
    <w:rsid w:val="009B17D4"/>
    <w:rsid w:val="009B2254"/>
    <w:rsid w:val="009B2454"/>
    <w:rsid w:val="009B248A"/>
    <w:rsid w:val="009B253F"/>
    <w:rsid w:val="009B28B3"/>
    <w:rsid w:val="009B311C"/>
    <w:rsid w:val="009B4176"/>
    <w:rsid w:val="009B443F"/>
    <w:rsid w:val="009B4531"/>
    <w:rsid w:val="009B5192"/>
    <w:rsid w:val="009B5427"/>
    <w:rsid w:val="009B57E1"/>
    <w:rsid w:val="009B612F"/>
    <w:rsid w:val="009B614E"/>
    <w:rsid w:val="009B635C"/>
    <w:rsid w:val="009B64C3"/>
    <w:rsid w:val="009B64EF"/>
    <w:rsid w:val="009B64FA"/>
    <w:rsid w:val="009B69FB"/>
    <w:rsid w:val="009B702B"/>
    <w:rsid w:val="009B713F"/>
    <w:rsid w:val="009B76FA"/>
    <w:rsid w:val="009B7B45"/>
    <w:rsid w:val="009B7CEE"/>
    <w:rsid w:val="009C09B5"/>
    <w:rsid w:val="009C0F26"/>
    <w:rsid w:val="009C113D"/>
    <w:rsid w:val="009C124E"/>
    <w:rsid w:val="009C1B35"/>
    <w:rsid w:val="009C23A2"/>
    <w:rsid w:val="009C24C9"/>
    <w:rsid w:val="009C260A"/>
    <w:rsid w:val="009C2989"/>
    <w:rsid w:val="009C2E23"/>
    <w:rsid w:val="009C2E9D"/>
    <w:rsid w:val="009C3000"/>
    <w:rsid w:val="009C3007"/>
    <w:rsid w:val="009C32D0"/>
    <w:rsid w:val="009C359F"/>
    <w:rsid w:val="009C3718"/>
    <w:rsid w:val="009C3922"/>
    <w:rsid w:val="009C393E"/>
    <w:rsid w:val="009C3F4C"/>
    <w:rsid w:val="009C4124"/>
    <w:rsid w:val="009C4D02"/>
    <w:rsid w:val="009C562E"/>
    <w:rsid w:val="009C5C4E"/>
    <w:rsid w:val="009C60B5"/>
    <w:rsid w:val="009C63AA"/>
    <w:rsid w:val="009C678A"/>
    <w:rsid w:val="009C683A"/>
    <w:rsid w:val="009C68CC"/>
    <w:rsid w:val="009C6B23"/>
    <w:rsid w:val="009C704F"/>
    <w:rsid w:val="009C7205"/>
    <w:rsid w:val="009C74B6"/>
    <w:rsid w:val="009C7518"/>
    <w:rsid w:val="009C78F2"/>
    <w:rsid w:val="009C7926"/>
    <w:rsid w:val="009D02F9"/>
    <w:rsid w:val="009D03E4"/>
    <w:rsid w:val="009D04D2"/>
    <w:rsid w:val="009D0DD7"/>
    <w:rsid w:val="009D0FE8"/>
    <w:rsid w:val="009D0FEC"/>
    <w:rsid w:val="009D1356"/>
    <w:rsid w:val="009D13DF"/>
    <w:rsid w:val="009D16DE"/>
    <w:rsid w:val="009D1713"/>
    <w:rsid w:val="009D1724"/>
    <w:rsid w:val="009D1765"/>
    <w:rsid w:val="009D2652"/>
    <w:rsid w:val="009D2732"/>
    <w:rsid w:val="009D29CA"/>
    <w:rsid w:val="009D317F"/>
    <w:rsid w:val="009D3340"/>
    <w:rsid w:val="009D41B8"/>
    <w:rsid w:val="009D42A1"/>
    <w:rsid w:val="009D48F0"/>
    <w:rsid w:val="009D4AC1"/>
    <w:rsid w:val="009D4C14"/>
    <w:rsid w:val="009D4F77"/>
    <w:rsid w:val="009D5254"/>
    <w:rsid w:val="009D52CF"/>
    <w:rsid w:val="009D5350"/>
    <w:rsid w:val="009D5464"/>
    <w:rsid w:val="009D5805"/>
    <w:rsid w:val="009D5EC5"/>
    <w:rsid w:val="009D6642"/>
    <w:rsid w:val="009D66C1"/>
    <w:rsid w:val="009D6953"/>
    <w:rsid w:val="009D6E29"/>
    <w:rsid w:val="009D6F43"/>
    <w:rsid w:val="009D7E8D"/>
    <w:rsid w:val="009D7F5A"/>
    <w:rsid w:val="009E02C9"/>
    <w:rsid w:val="009E02F2"/>
    <w:rsid w:val="009E044C"/>
    <w:rsid w:val="009E1060"/>
    <w:rsid w:val="009E11E0"/>
    <w:rsid w:val="009E1A4E"/>
    <w:rsid w:val="009E1E1D"/>
    <w:rsid w:val="009E2880"/>
    <w:rsid w:val="009E2C9F"/>
    <w:rsid w:val="009E361C"/>
    <w:rsid w:val="009E3860"/>
    <w:rsid w:val="009E38A5"/>
    <w:rsid w:val="009E391C"/>
    <w:rsid w:val="009E3C06"/>
    <w:rsid w:val="009E4194"/>
    <w:rsid w:val="009E4214"/>
    <w:rsid w:val="009E4C17"/>
    <w:rsid w:val="009E4D62"/>
    <w:rsid w:val="009E5206"/>
    <w:rsid w:val="009E5312"/>
    <w:rsid w:val="009E5419"/>
    <w:rsid w:val="009E56E8"/>
    <w:rsid w:val="009E5A32"/>
    <w:rsid w:val="009E5F40"/>
    <w:rsid w:val="009E6D5C"/>
    <w:rsid w:val="009E6EF4"/>
    <w:rsid w:val="009E728B"/>
    <w:rsid w:val="009E7370"/>
    <w:rsid w:val="009E7498"/>
    <w:rsid w:val="009E7E48"/>
    <w:rsid w:val="009F0161"/>
    <w:rsid w:val="009F0337"/>
    <w:rsid w:val="009F0914"/>
    <w:rsid w:val="009F0B9D"/>
    <w:rsid w:val="009F0ED9"/>
    <w:rsid w:val="009F1411"/>
    <w:rsid w:val="009F1CD6"/>
    <w:rsid w:val="009F2508"/>
    <w:rsid w:val="009F2806"/>
    <w:rsid w:val="009F2C37"/>
    <w:rsid w:val="009F2C4A"/>
    <w:rsid w:val="009F2D97"/>
    <w:rsid w:val="009F3148"/>
    <w:rsid w:val="009F3F4B"/>
    <w:rsid w:val="009F42A3"/>
    <w:rsid w:val="009F43AD"/>
    <w:rsid w:val="009F4482"/>
    <w:rsid w:val="009F53C6"/>
    <w:rsid w:val="009F5892"/>
    <w:rsid w:val="009F59B9"/>
    <w:rsid w:val="009F6BB8"/>
    <w:rsid w:val="009F735F"/>
    <w:rsid w:val="009F755D"/>
    <w:rsid w:val="009F7DFD"/>
    <w:rsid w:val="00A00304"/>
    <w:rsid w:val="00A004A0"/>
    <w:rsid w:val="00A0093A"/>
    <w:rsid w:val="00A00965"/>
    <w:rsid w:val="00A011EC"/>
    <w:rsid w:val="00A012F4"/>
    <w:rsid w:val="00A01BF1"/>
    <w:rsid w:val="00A021F0"/>
    <w:rsid w:val="00A02640"/>
    <w:rsid w:val="00A02D38"/>
    <w:rsid w:val="00A02FBE"/>
    <w:rsid w:val="00A03053"/>
    <w:rsid w:val="00A030AB"/>
    <w:rsid w:val="00A035D8"/>
    <w:rsid w:val="00A0388C"/>
    <w:rsid w:val="00A03966"/>
    <w:rsid w:val="00A039AD"/>
    <w:rsid w:val="00A03A38"/>
    <w:rsid w:val="00A04269"/>
    <w:rsid w:val="00A056CE"/>
    <w:rsid w:val="00A05B3B"/>
    <w:rsid w:val="00A05C89"/>
    <w:rsid w:val="00A06061"/>
    <w:rsid w:val="00A06423"/>
    <w:rsid w:val="00A064BC"/>
    <w:rsid w:val="00A067D7"/>
    <w:rsid w:val="00A06964"/>
    <w:rsid w:val="00A06BF6"/>
    <w:rsid w:val="00A06DA7"/>
    <w:rsid w:val="00A0767D"/>
    <w:rsid w:val="00A10653"/>
    <w:rsid w:val="00A10ACC"/>
    <w:rsid w:val="00A116EC"/>
    <w:rsid w:val="00A119CB"/>
    <w:rsid w:val="00A122FB"/>
    <w:rsid w:val="00A12AE0"/>
    <w:rsid w:val="00A12B00"/>
    <w:rsid w:val="00A13380"/>
    <w:rsid w:val="00A133A0"/>
    <w:rsid w:val="00A13786"/>
    <w:rsid w:val="00A13E2F"/>
    <w:rsid w:val="00A13F9E"/>
    <w:rsid w:val="00A14529"/>
    <w:rsid w:val="00A1466D"/>
    <w:rsid w:val="00A1470F"/>
    <w:rsid w:val="00A14929"/>
    <w:rsid w:val="00A14E6E"/>
    <w:rsid w:val="00A15057"/>
    <w:rsid w:val="00A15611"/>
    <w:rsid w:val="00A1568F"/>
    <w:rsid w:val="00A156AF"/>
    <w:rsid w:val="00A15734"/>
    <w:rsid w:val="00A16DA7"/>
    <w:rsid w:val="00A16EEC"/>
    <w:rsid w:val="00A172AD"/>
    <w:rsid w:val="00A20180"/>
    <w:rsid w:val="00A2041A"/>
    <w:rsid w:val="00A209A4"/>
    <w:rsid w:val="00A20AAF"/>
    <w:rsid w:val="00A20B1E"/>
    <w:rsid w:val="00A20D48"/>
    <w:rsid w:val="00A2102C"/>
    <w:rsid w:val="00A21388"/>
    <w:rsid w:val="00A2168B"/>
    <w:rsid w:val="00A21B25"/>
    <w:rsid w:val="00A21DCA"/>
    <w:rsid w:val="00A22417"/>
    <w:rsid w:val="00A227A3"/>
    <w:rsid w:val="00A23E9F"/>
    <w:rsid w:val="00A2425E"/>
    <w:rsid w:val="00A2440F"/>
    <w:rsid w:val="00A24562"/>
    <w:rsid w:val="00A24877"/>
    <w:rsid w:val="00A24C19"/>
    <w:rsid w:val="00A24C74"/>
    <w:rsid w:val="00A24E44"/>
    <w:rsid w:val="00A25057"/>
    <w:rsid w:val="00A25145"/>
    <w:rsid w:val="00A25759"/>
    <w:rsid w:val="00A258D4"/>
    <w:rsid w:val="00A259C6"/>
    <w:rsid w:val="00A26729"/>
    <w:rsid w:val="00A26A89"/>
    <w:rsid w:val="00A26AD1"/>
    <w:rsid w:val="00A26F8B"/>
    <w:rsid w:val="00A304B7"/>
    <w:rsid w:val="00A30504"/>
    <w:rsid w:val="00A309C6"/>
    <w:rsid w:val="00A30D59"/>
    <w:rsid w:val="00A31276"/>
    <w:rsid w:val="00A31D3A"/>
    <w:rsid w:val="00A322CC"/>
    <w:rsid w:val="00A3242D"/>
    <w:rsid w:val="00A32684"/>
    <w:rsid w:val="00A32E09"/>
    <w:rsid w:val="00A3328E"/>
    <w:rsid w:val="00A3336B"/>
    <w:rsid w:val="00A333AC"/>
    <w:rsid w:val="00A334A8"/>
    <w:rsid w:val="00A33805"/>
    <w:rsid w:val="00A33BE1"/>
    <w:rsid w:val="00A33FD7"/>
    <w:rsid w:val="00A348BB"/>
    <w:rsid w:val="00A34A7A"/>
    <w:rsid w:val="00A34B23"/>
    <w:rsid w:val="00A34E9F"/>
    <w:rsid w:val="00A35485"/>
    <w:rsid w:val="00A3550F"/>
    <w:rsid w:val="00A35732"/>
    <w:rsid w:val="00A3574E"/>
    <w:rsid w:val="00A363D8"/>
    <w:rsid w:val="00A36610"/>
    <w:rsid w:val="00A37086"/>
    <w:rsid w:val="00A3747A"/>
    <w:rsid w:val="00A37A01"/>
    <w:rsid w:val="00A37C79"/>
    <w:rsid w:val="00A37E7D"/>
    <w:rsid w:val="00A37E86"/>
    <w:rsid w:val="00A400EA"/>
    <w:rsid w:val="00A404D3"/>
    <w:rsid w:val="00A406B5"/>
    <w:rsid w:val="00A408A6"/>
    <w:rsid w:val="00A40B40"/>
    <w:rsid w:val="00A40BEB"/>
    <w:rsid w:val="00A41583"/>
    <w:rsid w:val="00A41776"/>
    <w:rsid w:val="00A41A6E"/>
    <w:rsid w:val="00A41C31"/>
    <w:rsid w:val="00A42416"/>
    <w:rsid w:val="00A42552"/>
    <w:rsid w:val="00A43047"/>
    <w:rsid w:val="00A434EB"/>
    <w:rsid w:val="00A4371E"/>
    <w:rsid w:val="00A43928"/>
    <w:rsid w:val="00A43B39"/>
    <w:rsid w:val="00A447BF"/>
    <w:rsid w:val="00A44CAB"/>
    <w:rsid w:val="00A451DB"/>
    <w:rsid w:val="00A452C4"/>
    <w:rsid w:val="00A452D2"/>
    <w:rsid w:val="00A4532B"/>
    <w:rsid w:val="00A45782"/>
    <w:rsid w:val="00A4591E"/>
    <w:rsid w:val="00A45F96"/>
    <w:rsid w:val="00A466C6"/>
    <w:rsid w:val="00A46ED2"/>
    <w:rsid w:val="00A47156"/>
    <w:rsid w:val="00A47164"/>
    <w:rsid w:val="00A47526"/>
    <w:rsid w:val="00A476C3"/>
    <w:rsid w:val="00A477C1"/>
    <w:rsid w:val="00A502EA"/>
    <w:rsid w:val="00A5068A"/>
    <w:rsid w:val="00A508E9"/>
    <w:rsid w:val="00A512C6"/>
    <w:rsid w:val="00A512D1"/>
    <w:rsid w:val="00A524EF"/>
    <w:rsid w:val="00A529F2"/>
    <w:rsid w:val="00A52B2E"/>
    <w:rsid w:val="00A52F42"/>
    <w:rsid w:val="00A535CB"/>
    <w:rsid w:val="00A538FD"/>
    <w:rsid w:val="00A53B49"/>
    <w:rsid w:val="00A53B5A"/>
    <w:rsid w:val="00A53CC2"/>
    <w:rsid w:val="00A53E96"/>
    <w:rsid w:val="00A54732"/>
    <w:rsid w:val="00A549B7"/>
    <w:rsid w:val="00A54EBE"/>
    <w:rsid w:val="00A54F0B"/>
    <w:rsid w:val="00A551A8"/>
    <w:rsid w:val="00A5525C"/>
    <w:rsid w:val="00A55682"/>
    <w:rsid w:val="00A55A14"/>
    <w:rsid w:val="00A55C25"/>
    <w:rsid w:val="00A55C48"/>
    <w:rsid w:val="00A56242"/>
    <w:rsid w:val="00A56623"/>
    <w:rsid w:val="00A5666A"/>
    <w:rsid w:val="00A57407"/>
    <w:rsid w:val="00A57717"/>
    <w:rsid w:val="00A57B45"/>
    <w:rsid w:val="00A57B6C"/>
    <w:rsid w:val="00A57F53"/>
    <w:rsid w:val="00A6041C"/>
    <w:rsid w:val="00A6067B"/>
    <w:rsid w:val="00A606DE"/>
    <w:rsid w:val="00A6073D"/>
    <w:rsid w:val="00A60B98"/>
    <w:rsid w:val="00A60DF7"/>
    <w:rsid w:val="00A610AB"/>
    <w:rsid w:val="00A61498"/>
    <w:rsid w:val="00A61A68"/>
    <w:rsid w:val="00A61B63"/>
    <w:rsid w:val="00A61F1E"/>
    <w:rsid w:val="00A62BFD"/>
    <w:rsid w:val="00A62C37"/>
    <w:rsid w:val="00A62D2F"/>
    <w:rsid w:val="00A62EA3"/>
    <w:rsid w:val="00A63962"/>
    <w:rsid w:val="00A63CF0"/>
    <w:rsid w:val="00A642E5"/>
    <w:rsid w:val="00A644FD"/>
    <w:rsid w:val="00A6460C"/>
    <w:rsid w:val="00A6470E"/>
    <w:rsid w:val="00A648B0"/>
    <w:rsid w:val="00A64BCE"/>
    <w:rsid w:val="00A64FA9"/>
    <w:rsid w:val="00A654BA"/>
    <w:rsid w:val="00A655AE"/>
    <w:rsid w:val="00A665CB"/>
    <w:rsid w:val="00A667FD"/>
    <w:rsid w:val="00A66BF6"/>
    <w:rsid w:val="00A67256"/>
    <w:rsid w:val="00A67337"/>
    <w:rsid w:val="00A673C9"/>
    <w:rsid w:val="00A67557"/>
    <w:rsid w:val="00A678B0"/>
    <w:rsid w:val="00A679A7"/>
    <w:rsid w:val="00A67EE3"/>
    <w:rsid w:val="00A703F4"/>
    <w:rsid w:val="00A706AC"/>
    <w:rsid w:val="00A707F2"/>
    <w:rsid w:val="00A709DE"/>
    <w:rsid w:val="00A70B6A"/>
    <w:rsid w:val="00A71339"/>
    <w:rsid w:val="00A7144D"/>
    <w:rsid w:val="00A71704"/>
    <w:rsid w:val="00A717E6"/>
    <w:rsid w:val="00A7184E"/>
    <w:rsid w:val="00A71D3B"/>
    <w:rsid w:val="00A72287"/>
    <w:rsid w:val="00A72788"/>
    <w:rsid w:val="00A72854"/>
    <w:rsid w:val="00A72EEB"/>
    <w:rsid w:val="00A72FB9"/>
    <w:rsid w:val="00A72FE3"/>
    <w:rsid w:val="00A73C7B"/>
    <w:rsid w:val="00A73EEB"/>
    <w:rsid w:val="00A7419A"/>
    <w:rsid w:val="00A7451E"/>
    <w:rsid w:val="00A747E1"/>
    <w:rsid w:val="00A74F5C"/>
    <w:rsid w:val="00A74F5E"/>
    <w:rsid w:val="00A75448"/>
    <w:rsid w:val="00A758F9"/>
    <w:rsid w:val="00A75DA9"/>
    <w:rsid w:val="00A76405"/>
    <w:rsid w:val="00A76694"/>
    <w:rsid w:val="00A766D7"/>
    <w:rsid w:val="00A7692B"/>
    <w:rsid w:val="00A76BFE"/>
    <w:rsid w:val="00A76E38"/>
    <w:rsid w:val="00A76EFA"/>
    <w:rsid w:val="00A776D5"/>
    <w:rsid w:val="00A77CCB"/>
    <w:rsid w:val="00A77D9A"/>
    <w:rsid w:val="00A80178"/>
    <w:rsid w:val="00A80329"/>
    <w:rsid w:val="00A8045A"/>
    <w:rsid w:val="00A804F8"/>
    <w:rsid w:val="00A8070B"/>
    <w:rsid w:val="00A809A1"/>
    <w:rsid w:val="00A80A6D"/>
    <w:rsid w:val="00A80E60"/>
    <w:rsid w:val="00A810FC"/>
    <w:rsid w:val="00A81B5C"/>
    <w:rsid w:val="00A81FD5"/>
    <w:rsid w:val="00A820B9"/>
    <w:rsid w:val="00A82447"/>
    <w:rsid w:val="00A8263D"/>
    <w:rsid w:val="00A827BA"/>
    <w:rsid w:val="00A8286D"/>
    <w:rsid w:val="00A828E7"/>
    <w:rsid w:val="00A83024"/>
    <w:rsid w:val="00A8317F"/>
    <w:rsid w:val="00A8379E"/>
    <w:rsid w:val="00A83B5B"/>
    <w:rsid w:val="00A84C90"/>
    <w:rsid w:val="00A850A7"/>
    <w:rsid w:val="00A85304"/>
    <w:rsid w:val="00A85322"/>
    <w:rsid w:val="00A8735E"/>
    <w:rsid w:val="00A875FE"/>
    <w:rsid w:val="00A87C8D"/>
    <w:rsid w:val="00A90803"/>
    <w:rsid w:val="00A909FC"/>
    <w:rsid w:val="00A90FA7"/>
    <w:rsid w:val="00A9180B"/>
    <w:rsid w:val="00A923CC"/>
    <w:rsid w:val="00A9255B"/>
    <w:rsid w:val="00A92B3D"/>
    <w:rsid w:val="00A93428"/>
    <w:rsid w:val="00A934DB"/>
    <w:rsid w:val="00A935DE"/>
    <w:rsid w:val="00A93980"/>
    <w:rsid w:val="00A93C15"/>
    <w:rsid w:val="00A94843"/>
    <w:rsid w:val="00A94E48"/>
    <w:rsid w:val="00A9538E"/>
    <w:rsid w:val="00A9546F"/>
    <w:rsid w:val="00A955A7"/>
    <w:rsid w:val="00A959A8"/>
    <w:rsid w:val="00A95CDE"/>
    <w:rsid w:val="00A95E2C"/>
    <w:rsid w:val="00A95E90"/>
    <w:rsid w:val="00A965BB"/>
    <w:rsid w:val="00A96662"/>
    <w:rsid w:val="00A966CA"/>
    <w:rsid w:val="00A96D22"/>
    <w:rsid w:val="00A96D3C"/>
    <w:rsid w:val="00A96DD3"/>
    <w:rsid w:val="00A96FAC"/>
    <w:rsid w:val="00A97076"/>
    <w:rsid w:val="00A97229"/>
    <w:rsid w:val="00A975B0"/>
    <w:rsid w:val="00A976A6"/>
    <w:rsid w:val="00A97BC2"/>
    <w:rsid w:val="00A97CD7"/>
    <w:rsid w:val="00A97FBD"/>
    <w:rsid w:val="00AA00C6"/>
    <w:rsid w:val="00AA06AD"/>
    <w:rsid w:val="00AA1A81"/>
    <w:rsid w:val="00AA1A8A"/>
    <w:rsid w:val="00AA200E"/>
    <w:rsid w:val="00AA201A"/>
    <w:rsid w:val="00AA2522"/>
    <w:rsid w:val="00AA2640"/>
    <w:rsid w:val="00AA2BE7"/>
    <w:rsid w:val="00AA2D4F"/>
    <w:rsid w:val="00AA3433"/>
    <w:rsid w:val="00AA395C"/>
    <w:rsid w:val="00AA3ABB"/>
    <w:rsid w:val="00AA3E34"/>
    <w:rsid w:val="00AA4147"/>
    <w:rsid w:val="00AA46C5"/>
    <w:rsid w:val="00AA46FA"/>
    <w:rsid w:val="00AA4B70"/>
    <w:rsid w:val="00AA4EBD"/>
    <w:rsid w:val="00AA4FE9"/>
    <w:rsid w:val="00AA55AC"/>
    <w:rsid w:val="00AA5789"/>
    <w:rsid w:val="00AA58CA"/>
    <w:rsid w:val="00AA58DF"/>
    <w:rsid w:val="00AA6ABF"/>
    <w:rsid w:val="00AA6C2A"/>
    <w:rsid w:val="00AA6D1C"/>
    <w:rsid w:val="00AA7263"/>
    <w:rsid w:val="00AA729A"/>
    <w:rsid w:val="00AA7350"/>
    <w:rsid w:val="00AA7CC1"/>
    <w:rsid w:val="00AA7EBD"/>
    <w:rsid w:val="00AB01F8"/>
    <w:rsid w:val="00AB0362"/>
    <w:rsid w:val="00AB05BD"/>
    <w:rsid w:val="00AB06EB"/>
    <w:rsid w:val="00AB0A5C"/>
    <w:rsid w:val="00AB1101"/>
    <w:rsid w:val="00AB11B2"/>
    <w:rsid w:val="00AB128C"/>
    <w:rsid w:val="00AB210E"/>
    <w:rsid w:val="00AB2743"/>
    <w:rsid w:val="00AB2F24"/>
    <w:rsid w:val="00AB2FB8"/>
    <w:rsid w:val="00AB310B"/>
    <w:rsid w:val="00AB3171"/>
    <w:rsid w:val="00AB318E"/>
    <w:rsid w:val="00AB3228"/>
    <w:rsid w:val="00AB3253"/>
    <w:rsid w:val="00AB346E"/>
    <w:rsid w:val="00AB3809"/>
    <w:rsid w:val="00AB413A"/>
    <w:rsid w:val="00AB42DB"/>
    <w:rsid w:val="00AB4775"/>
    <w:rsid w:val="00AB4A51"/>
    <w:rsid w:val="00AB4A8C"/>
    <w:rsid w:val="00AB5C70"/>
    <w:rsid w:val="00AB66A6"/>
    <w:rsid w:val="00AB6C72"/>
    <w:rsid w:val="00AB77B0"/>
    <w:rsid w:val="00AB77CB"/>
    <w:rsid w:val="00AB79A5"/>
    <w:rsid w:val="00AB7B21"/>
    <w:rsid w:val="00AB7CC5"/>
    <w:rsid w:val="00AC0135"/>
    <w:rsid w:val="00AC0319"/>
    <w:rsid w:val="00AC0729"/>
    <w:rsid w:val="00AC0751"/>
    <w:rsid w:val="00AC0DE1"/>
    <w:rsid w:val="00AC142D"/>
    <w:rsid w:val="00AC1458"/>
    <w:rsid w:val="00AC163A"/>
    <w:rsid w:val="00AC1955"/>
    <w:rsid w:val="00AC1A26"/>
    <w:rsid w:val="00AC20B8"/>
    <w:rsid w:val="00AC2962"/>
    <w:rsid w:val="00AC3212"/>
    <w:rsid w:val="00AC35D3"/>
    <w:rsid w:val="00AC3808"/>
    <w:rsid w:val="00AC3A38"/>
    <w:rsid w:val="00AC4AA9"/>
    <w:rsid w:val="00AC4DF4"/>
    <w:rsid w:val="00AC649C"/>
    <w:rsid w:val="00AC6904"/>
    <w:rsid w:val="00AC6EB1"/>
    <w:rsid w:val="00AC6FCC"/>
    <w:rsid w:val="00AC76D2"/>
    <w:rsid w:val="00AC7839"/>
    <w:rsid w:val="00AC7958"/>
    <w:rsid w:val="00AC7AF5"/>
    <w:rsid w:val="00AD013A"/>
    <w:rsid w:val="00AD029E"/>
    <w:rsid w:val="00AD0332"/>
    <w:rsid w:val="00AD037C"/>
    <w:rsid w:val="00AD06D7"/>
    <w:rsid w:val="00AD0792"/>
    <w:rsid w:val="00AD0F7D"/>
    <w:rsid w:val="00AD1059"/>
    <w:rsid w:val="00AD108A"/>
    <w:rsid w:val="00AD1B2E"/>
    <w:rsid w:val="00AD1F56"/>
    <w:rsid w:val="00AD228F"/>
    <w:rsid w:val="00AD24A3"/>
    <w:rsid w:val="00AD2812"/>
    <w:rsid w:val="00AD286D"/>
    <w:rsid w:val="00AD2D68"/>
    <w:rsid w:val="00AD2E3D"/>
    <w:rsid w:val="00AD34B2"/>
    <w:rsid w:val="00AD3856"/>
    <w:rsid w:val="00AD3B3D"/>
    <w:rsid w:val="00AD3C1A"/>
    <w:rsid w:val="00AD3D4A"/>
    <w:rsid w:val="00AD3F11"/>
    <w:rsid w:val="00AD4027"/>
    <w:rsid w:val="00AD418A"/>
    <w:rsid w:val="00AD442B"/>
    <w:rsid w:val="00AD4AC3"/>
    <w:rsid w:val="00AD4D79"/>
    <w:rsid w:val="00AD5349"/>
    <w:rsid w:val="00AD54B4"/>
    <w:rsid w:val="00AD5A50"/>
    <w:rsid w:val="00AD63BB"/>
    <w:rsid w:val="00AD64BC"/>
    <w:rsid w:val="00AD6AE1"/>
    <w:rsid w:val="00AD75D9"/>
    <w:rsid w:val="00AD7B20"/>
    <w:rsid w:val="00AD7BC4"/>
    <w:rsid w:val="00AE0384"/>
    <w:rsid w:val="00AE0594"/>
    <w:rsid w:val="00AE0B16"/>
    <w:rsid w:val="00AE0DAD"/>
    <w:rsid w:val="00AE16AF"/>
    <w:rsid w:val="00AE1AA8"/>
    <w:rsid w:val="00AE230B"/>
    <w:rsid w:val="00AE23E7"/>
    <w:rsid w:val="00AE26AC"/>
    <w:rsid w:val="00AE33A2"/>
    <w:rsid w:val="00AE358E"/>
    <w:rsid w:val="00AE36F1"/>
    <w:rsid w:val="00AE3A46"/>
    <w:rsid w:val="00AE3C32"/>
    <w:rsid w:val="00AE3D65"/>
    <w:rsid w:val="00AE4669"/>
    <w:rsid w:val="00AE470A"/>
    <w:rsid w:val="00AE4814"/>
    <w:rsid w:val="00AE4895"/>
    <w:rsid w:val="00AE48EA"/>
    <w:rsid w:val="00AE4B82"/>
    <w:rsid w:val="00AE512D"/>
    <w:rsid w:val="00AE53FB"/>
    <w:rsid w:val="00AE56F8"/>
    <w:rsid w:val="00AE587B"/>
    <w:rsid w:val="00AE5C97"/>
    <w:rsid w:val="00AE5FEC"/>
    <w:rsid w:val="00AE6071"/>
    <w:rsid w:val="00AE65A1"/>
    <w:rsid w:val="00AE6802"/>
    <w:rsid w:val="00AE6C30"/>
    <w:rsid w:val="00AE6C5D"/>
    <w:rsid w:val="00AE6C81"/>
    <w:rsid w:val="00AE6DBD"/>
    <w:rsid w:val="00AE6E0C"/>
    <w:rsid w:val="00AE7111"/>
    <w:rsid w:val="00AE7244"/>
    <w:rsid w:val="00AE72FE"/>
    <w:rsid w:val="00AE76CC"/>
    <w:rsid w:val="00AE77EE"/>
    <w:rsid w:val="00AF0A1A"/>
    <w:rsid w:val="00AF0E26"/>
    <w:rsid w:val="00AF196C"/>
    <w:rsid w:val="00AF1A9B"/>
    <w:rsid w:val="00AF2387"/>
    <w:rsid w:val="00AF2423"/>
    <w:rsid w:val="00AF3126"/>
    <w:rsid w:val="00AF36EB"/>
    <w:rsid w:val="00AF3B5B"/>
    <w:rsid w:val="00AF3DF3"/>
    <w:rsid w:val="00AF4117"/>
    <w:rsid w:val="00AF418E"/>
    <w:rsid w:val="00AF4923"/>
    <w:rsid w:val="00AF564C"/>
    <w:rsid w:val="00AF6720"/>
    <w:rsid w:val="00AF696D"/>
    <w:rsid w:val="00AF6B5B"/>
    <w:rsid w:val="00AF6C91"/>
    <w:rsid w:val="00AF7652"/>
    <w:rsid w:val="00AF7C0D"/>
    <w:rsid w:val="00AF7CF6"/>
    <w:rsid w:val="00B00156"/>
    <w:rsid w:val="00B00D9D"/>
    <w:rsid w:val="00B00E2A"/>
    <w:rsid w:val="00B00EAE"/>
    <w:rsid w:val="00B022DA"/>
    <w:rsid w:val="00B023D6"/>
    <w:rsid w:val="00B028F3"/>
    <w:rsid w:val="00B03CC0"/>
    <w:rsid w:val="00B04404"/>
    <w:rsid w:val="00B050CC"/>
    <w:rsid w:val="00B05570"/>
    <w:rsid w:val="00B05952"/>
    <w:rsid w:val="00B059E1"/>
    <w:rsid w:val="00B05DCC"/>
    <w:rsid w:val="00B06044"/>
    <w:rsid w:val="00B0610F"/>
    <w:rsid w:val="00B06614"/>
    <w:rsid w:val="00B06966"/>
    <w:rsid w:val="00B06A51"/>
    <w:rsid w:val="00B10668"/>
    <w:rsid w:val="00B10732"/>
    <w:rsid w:val="00B10EB2"/>
    <w:rsid w:val="00B1119A"/>
    <w:rsid w:val="00B11568"/>
    <w:rsid w:val="00B11CC4"/>
    <w:rsid w:val="00B11FEA"/>
    <w:rsid w:val="00B12F3E"/>
    <w:rsid w:val="00B13130"/>
    <w:rsid w:val="00B1321E"/>
    <w:rsid w:val="00B13383"/>
    <w:rsid w:val="00B13B85"/>
    <w:rsid w:val="00B13C2D"/>
    <w:rsid w:val="00B13DAC"/>
    <w:rsid w:val="00B1455F"/>
    <w:rsid w:val="00B145F7"/>
    <w:rsid w:val="00B14F0F"/>
    <w:rsid w:val="00B1555A"/>
    <w:rsid w:val="00B1562A"/>
    <w:rsid w:val="00B15A86"/>
    <w:rsid w:val="00B163E3"/>
    <w:rsid w:val="00B1664A"/>
    <w:rsid w:val="00B16DCF"/>
    <w:rsid w:val="00B17043"/>
    <w:rsid w:val="00B177D4"/>
    <w:rsid w:val="00B201F5"/>
    <w:rsid w:val="00B203D6"/>
    <w:rsid w:val="00B20408"/>
    <w:rsid w:val="00B20958"/>
    <w:rsid w:val="00B20B38"/>
    <w:rsid w:val="00B20BF7"/>
    <w:rsid w:val="00B20C82"/>
    <w:rsid w:val="00B21074"/>
    <w:rsid w:val="00B214D3"/>
    <w:rsid w:val="00B2183F"/>
    <w:rsid w:val="00B2184F"/>
    <w:rsid w:val="00B22CA3"/>
    <w:rsid w:val="00B22DE1"/>
    <w:rsid w:val="00B23009"/>
    <w:rsid w:val="00B23253"/>
    <w:rsid w:val="00B2331D"/>
    <w:rsid w:val="00B23435"/>
    <w:rsid w:val="00B23D81"/>
    <w:rsid w:val="00B242DE"/>
    <w:rsid w:val="00B24482"/>
    <w:rsid w:val="00B245D5"/>
    <w:rsid w:val="00B24F62"/>
    <w:rsid w:val="00B258EC"/>
    <w:rsid w:val="00B25B4B"/>
    <w:rsid w:val="00B25B60"/>
    <w:rsid w:val="00B25D3B"/>
    <w:rsid w:val="00B26308"/>
    <w:rsid w:val="00B26BEB"/>
    <w:rsid w:val="00B26C84"/>
    <w:rsid w:val="00B26D7B"/>
    <w:rsid w:val="00B27618"/>
    <w:rsid w:val="00B278B8"/>
    <w:rsid w:val="00B27A3A"/>
    <w:rsid w:val="00B27D4F"/>
    <w:rsid w:val="00B30483"/>
    <w:rsid w:val="00B305AB"/>
    <w:rsid w:val="00B30CA3"/>
    <w:rsid w:val="00B310D8"/>
    <w:rsid w:val="00B31179"/>
    <w:rsid w:val="00B313A4"/>
    <w:rsid w:val="00B3141D"/>
    <w:rsid w:val="00B317AB"/>
    <w:rsid w:val="00B31838"/>
    <w:rsid w:val="00B3185C"/>
    <w:rsid w:val="00B318AD"/>
    <w:rsid w:val="00B31D93"/>
    <w:rsid w:val="00B32111"/>
    <w:rsid w:val="00B3241C"/>
    <w:rsid w:val="00B32676"/>
    <w:rsid w:val="00B3278C"/>
    <w:rsid w:val="00B334AB"/>
    <w:rsid w:val="00B3360E"/>
    <w:rsid w:val="00B337FB"/>
    <w:rsid w:val="00B33B04"/>
    <w:rsid w:val="00B34701"/>
    <w:rsid w:val="00B3495C"/>
    <w:rsid w:val="00B34E55"/>
    <w:rsid w:val="00B3513E"/>
    <w:rsid w:val="00B35204"/>
    <w:rsid w:val="00B352E4"/>
    <w:rsid w:val="00B35490"/>
    <w:rsid w:val="00B356EF"/>
    <w:rsid w:val="00B357C3"/>
    <w:rsid w:val="00B35B9A"/>
    <w:rsid w:val="00B35C2A"/>
    <w:rsid w:val="00B35C41"/>
    <w:rsid w:val="00B3635F"/>
    <w:rsid w:val="00B36528"/>
    <w:rsid w:val="00B369F7"/>
    <w:rsid w:val="00B3734B"/>
    <w:rsid w:val="00B37371"/>
    <w:rsid w:val="00B37461"/>
    <w:rsid w:val="00B376A5"/>
    <w:rsid w:val="00B37CF2"/>
    <w:rsid w:val="00B40517"/>
    <w:rsid w:val="00B4060C"/>
    <w:rsid w:val="00B40E5E"/>
    <w:rsid w:val="00B4161C"/>
    <w:rsid w:val="00B416CA"/>
    <w:rsid w:val="00B4172E"/>
    <w:rsid w:val="00B41A43"/>
    <w:rsid w:val="00B42252"/>
    <w:rsid w:val="00B429F0"/>
    <w:rsid w:val="00B42CC0"/>
    <w:rsid w:val="00B42CD8"/>
    <w:rsid w:val="00B42DFB"/>
    <w:rsid w:val="00B42F7F"/>
    <w:rsid w:val="00B4319E"/>
    <w:rsid w:val="00B43E1E"/>
    <w:rsid w:val="00B44268"/>
    <w:rsid w:val="00B44751"/>
    <w:rsid w:val="00B44790"/>
    <w:rsid w:val="00B44D74"/>
    <w:rsid w:val="00B44E24"/>
    <w:rsid w:val="00B45075"/>
    <w:rsid w:val="00B451D8"/>
    <w:rsid w:val="00B45F32"/>
    <w:rsid w:val="00B45F40"/>
    <w:rsid w:val="00B460D1"/>
    <w:rsid w:val="00B46A3E"/>
    <w:rsid w:val="00B46BF0"/>
    <w:rsid w:val="00B46C35"/>
    <w:rsid w:val="00B4721E"/>
    <w:rsid w:val="00B47310"/>
    <w:rsid w:val="00B47A58"/>
    <w:rsid w:val="00B47D1C"/>
    <w:rsid w:val="00B50907"/>
    <w:rsid w:val="00B50A0D"/>
    <w:rsid w:val="00B50D36"/>
    <w:rsid w:val="00B50E9B"/>
    <w:rsid w:val="00B5114F"/>
    <w:rsid w:val="00B511AA"/>
    <w:rsid w:val="00B51321"/>
    <w:rsid w:val="00B51744"/>
    <w:rsid w:val="00B520C3"/>
    <w:rsid w:val="00B525D2"/>
    <w:rsid w:val="00B525ED"/>
    <w:rsid w:val="00B52634"/>
    <w:rsid w:val="00B52985"/>
    <w:rsid w:val="00B529E5"/>
    <w:rsid w:val="00B52BCD"/>
    <w:rsid w:val="00B52CEF"/>
    <w:rsid w:val="00B52E32"/>
    <w:rsid w:val="00B53482"/>
    <w:rsid w:val="00B536F0"/>
    <w:rsid w:val="00B53989"/>
    <w:rsid w:val="00B54291"/>
    <w:rsid w:val="00B542FE"/>
    <w:rsid w:val="00B54494"/>
    <w:rsid w:val="00B545E8"/>
    <w:rsid w:val="00B546FB"/>
    <w:rsid w:val="00B547A5"/>
    <w:rsid w:val="00B54CAA"/>
    <w:rsid w:val="00B54CAB"/>
    <w:rsid w:val="00B55190"/>
    <w:rsid w:val="00B55E11"/>
    <w:rsid w:val="00B56341"/>
    <w:rsid w:val="00B5649F"/>
    <w:rsid w:val="00B567FF"/>
    <w:rsid w:val="00B56BC0"/>
    <w:rsid w:val="00B56DDE"/>
    <w:rsid w:val="00B57122"/>
    <w:rsid w:val="00B57680"/>
    <w:rsid w:val="00B5786B"/>
    <w:rsid w:val="00B57921"/>
    <w:rsid w:val="00B57BD6"/>
    <w:rsid w:val="00B57C2B"/>
    <w:rsid w:val="00B57C88"/>
    <w:rsid w:val="00B57E6A"/>
    <w:rsid w:val="00B60782"/>
    <w:rsid w:val="00B60C7E"/>
    <w:rsid w:val="00B60CE2"/>
    <w:rsid w:val="00B613E5"/>
    <w:rsid w:val="00B61A9E"/>
    <w:rsid w:val="00B61EB9"/>
    <w:rsid w:val="00B61FD8"/>
    <w:rsid w:val="00B6279B"/>
    <w:rsid w:val="00B629B6"/>
    <w:rsid w:val="00B62C7B"/>
    <w:rsid w:val="00B62E32"/>
    <w:rsid w:val="00B62EA4"/>
    <w:rsid w:val="00B632FA"/>
    <w:rsid w:val="00B63AC8"/>
    <w:rsid w:val="00B63BD8"/>
    <w:rsid w:val="00B63DEC"/>
    <w:rsid w:val="00B64AAA"/>
    <w:rsid w:val="00B64BF6"/>
    <w:rsid w:val="00B64F35"/>
    <w:rsid w:val="00B6503A"/>
    <w:rsid w:val="00B65149"/>
    <w:rsid w:val="00B653B1"/>
    <w:rsid w:val="00B6559D"/>
    <w:rsid w:val="00B65640"/>
    <w:rsid w:val="00B65969"/>
    <w:rsid w:val="00B65A90"/>
    <w:rsid w:val="00B65D82"/>
    <w:rsid w:val="00B65FEF"/>
    <w:rsid w:val="00B6687B"/>
    <w:rsid w:val="00B668AC"/>
    <w:rsid w:val="00B669AB"/>
    <w:rsid w:val="00B66BAA"/>
    <w:rsid w:val="00B671F6"/>
    <w:rsid w:val="00B67290"/>
    <w:rsid w:val="00B67459"/>
    <w:rsid w:val="00B676AA"/>
    <w:rsid w:val="00B67965"/>
    <w:rsid w:val="00B67AFC"/>
    <w:rsid w:val="00B67C5C"/>
    <w:rsid w:val="00B700E6"/>
    <w:rsid w:val="00B700EB"/>
    <w:rsid w:val="00B70697"/>
    <w:rsid w:val="00B70B05"/>
    <w:rsid w:val="00B70EBC"/>
    <w:rsid w:val="00B70F9C"/>
    <w:rsid w:val="00B719A4"/>
    <w:rsid w:val="00B71A46"/>
    <w:rsid w:val="00B71E3C"/>
    <w:rsid w:val="00B7210E"/>
    <w:rsid w:val="00B7248D"/>
    <w:rsid w:val="00B7269B"/>
    <w:rsid w:val="00B729EC"/>
    <w:rsid w:val="00B72A81"/>
    <w:rsid w:val="00B7368B"/>
    <w:rsid w:val="00B73E10"/>
    <w:rsid w:val="00B74389"/>
    <w:rsid w:val="00B74406"/>
    <w:rsid w:val="00B74495"/>
    <w:rsid w:val="00B74E2A"/>
    <w:rsid w:val="00B75179"/>
    <w:rsid w:val="00B751A0"/>
    <w:rsid w:val="00B75224"/>
    <w:rsid w:val="00B754D5"/>
    <w:rsid w:val="00B75BB8"/>
    <w:rsid w:val="00B75D02"/>
    <w:rsid w:val="00B75D28"/>
    <w:rsid w:val="00B7601D"/>
    <w:rsid w:val="00B76498"/>
    <w:rsid w:val="00B76568"/>
    <w:rsid w:val="00B76BAD"/>
    <w:rsid w:val="00B76BBA"/>
    <w:rsid w:val="00B7742D"/>
    <w:rsid w:val="00B777A8"/>
    <w:rsid w:val="00B77A9E"/>
    <w:rsid w:val="00B77FF5"/>
    <w:rsid w:val="00B803C4"/>
    <w:rsid w:val="00B803E1"/>
    <w:rsid w:val="00B806F7"/>
    <w:rsid w:val="00B819EB"/>
    <w:rsid w:val="00B81FA1"/>
    <w:rsid w:val="00B8210E"/>
    <w:rsid w:val="00B82231"/>
    <w:rsid w:val="00B82DFA"/>
    <w:rsid w:val="00B83412"/>
    <w:rsid w:val="00B837FA"/>
    <w:rsid w:val="00B83BA5"/>
    <w:rsid w:val="00B840C3"/>
    <w:rsid w:val="00B84434"/>
    <w:rsid w:val="00B844E3"/>
    <w:rsid w:val="00B84589"/>
    <w:rsid w:val="00B859A8"/>
    <w:rsid w:val="00B85DEA"/>
    <w:rsid w:val="00B864C3"/>
    <w:rsid w:val="00B8661C"/>
    <w:rsid w:val="00B86CC3"/>
    <w:rsid w:val="00B8743E"/>
    <w:rsid w:val="00B878D6"/>
    <w:rsid w:val="00B87B39"/>
    <w:rsid w:val="00B9082C"/>
    <w:rsid w:val="00B91304"/>
    <w:rsid w:val="00B91348"/>
    <w:rsid w:val="00B916F4"/>
    <w:rsid w:val="00B91C31"/>
    <w:rsid w:val="00B922A3"/>
    <w:rsid w:val="00B92658"/>
    <w:rsid w:val="00B92A2B"/>
    <w:rsid w:val="00B92DB7"/>
    <w:rsid w:val="00B93088"/>
    <w:rsid w:val="00B934D6"/>
    <w:rsid w:val="00B936A5"/>
    <w:rsid w:val="00B937A7"/>
    <w:rsid w:val="00B9384C"/>
    <w:rsid w:val="00B93AB2"/>
    <w:rsid w:val="00B93CA8"/>
    <w:rsid w:val="00B93D82"/>
    <w:rsid w:val="00B9407A"/>
    <w:rsid w:val="00B94309"/>
    <w:rsid w:val="00B94BFE"/>
    <w:rsid w:val="00B94C29"/>
    <w:rsid w:val="00B95307"/>
    <w:rsid w:val="00B95A6C"/>
    <w:rsid w:val="00B95FD4"/>
    <w:rsid w:val="00B96389"/>
    <w:rsid w:val="00B9648F"/>
    <w:rsid w:val="00B96685"/>
    <w:rsid w:val="00B966A2"/>
    <w:rsid w:val="00B96780"/>
    <w:rsid w:val="00B9742B"/>
    <w:rsid w:val="00B97A78"/>
    <w:rsid w:val="00B97C41"/>
    <w:rsid w:val="00B97C66"/>
    <w:rsid w:val="00BA0099"/>
    <w:rsid w:val="00BA07A5"/>
    <w:rsid w:val="00BA095C"/>
    <w:rsid w:val="00BA0A85"/>
    <w:rsid w:val="00BA0DF2"/>
    <w:rsid w:val="00BA16B7"/>
    <w:rsid w:val="00BA1CC7"/>
    <w:rsid w:val="00BA1FD4"/>
    <w:rsid w:val="00BA28C4"/>
    <w:rsid w:val="00BA313D"/>
    <w:rsid w:val="00BA3424"/>
    <w:rsid w:val="00BA3671"/>
    <w:rsid w:val="00BA378C"/>
    <w:rsid w:val="00BA37DD"/>
    <w:rsid w:val="00BA3D02"/>
    <w:rsid w:val="00BA4676"/>
    <w:rsid w:val="00BA477A"/>
    <w:rsid w:val="00BA4B5F"/>
    <w:rsid w:val="00BA4C0D"/>
    <w:rsid w:val="00BA4F89"/>
    <w:rsid w:val="00BA5280"/>
    <w:rsid w:val="00BA568D"/>
    <w:rsid w:val="00BA6034"/>
    <w:rsid w:val="00BA6C8B"/>
    <w:rsid w:val="00BA6C96"/>
    <w:rsid w:val="00BA74E9"/>
    <w:rsid w:val="00BA7599"/>
    <w:rsid w:val="00BA7FA1"/>
    <w:rsid w:val="00BB135C"/>
    <w:rsid w:val="00BB160E"/>
    <w:rsid w:val="00BB1A9F"/>
    <w:rsid w:val="00BB1BCE"/>
    <w:rsid w:val="00BB1D5B"/>
    <w:rsid w:val="00BB1E3B"/>
    <w:rsid w:val="00BB1FF0"/>
    <w:rsid w:val="00BB2111"/>
    <w:rsid w:val="00BB216F"/>
    <w:rsid w:val="00BB2B76"/>
    <w:rsid w:val="00BB2D35"/>
    <w:rsid w:val="00BB3123"/>
    <w:rsid w:val="00BB3396"/>
    <w:rsid w:val="00BB34D8"/>
    <w:rsid w:val="00BB35DB"/>
    <w:rsid w:val="00BB40DB"/>
    <w:rsid w:val="00BB4263"/>
    <w:rsid w:val="00BB440F"/>
    <w:rsid w:val="00BB4AE1"/>
    <w:rsid w:val="00BB4C6F"/>
    <w:rsid w:val="00BB4CCD"/>
    <w:rsid w:val="00BB4CDD"/>
    <w:rsid w:val="00BB4DB0"/>
    <w:rsid w:val="00BB5062"/>
    <w:rsid w:val="00BB56B9"/>
    <w:rsid w:val="00BB5D13"/>
    <w:rsid w:val="00BB6025"/>
    <w:rsid w:val="00BB6090"/>
    <w:rsid w:val="00BB60B5"/>
    <w:rsid w:val="00BB64A5"/>
    <w:rsid w:val="00BB666C"/>
    <w:rsid w:val="00BB67AE"/>
    <w:rsid w:val="00BB689B"/>
    <w:rsid w:val="00BB68B8"/>
    <w:rsid w:val="00BB6D7C"/>
    <w:rsid w:val="00BB6F4F"/>
    <w:rsid w:val="00BB7719"/>
    <w:rsid w:val="00BC04FD"/>
    <w:rsid w:val="00BC059E"/>
    <w:rsid w:val="00BC0657"/>
    <w:rsid w:val="00BC06B0"/>
    <w:rsid w:val="00BC11AB"/>
    <w:rsid w:val="00BC1545"/>
    <w:rsid w:val="00BC1830"/>
    <w:rsid w:val="00BC18C6"/>
    <w:rsid w:val="00BC19DB"/>
    <w:rsid w:val="00BC1DE9"/>
    <w:rsid w:val="00BC1F2D"/>
    <w:rsid w:val="00BC26CB"/>
    <w:rsid w:val="00BC27AB"/>
    <w:rsid w:val="00BC2D95"/>
    <w:rsid w:val="00BC30D4"/>
    <w:rsid w:val="00BC3375"/>
    <w:rsid w:val="00BC35EB"/>
    <w:rsid w:val="00BC376C"/>
    <w:rsid w:val="00BC3AB2"/>
    <w:rsid w:val="00BC3C38"/>
    <w:rsid w:val="00BC3D05"/>
    <w:rsid w:val="00BC4C84"/>
    <w:rsid w:val="00BC4FE2"/>
    <w:rsid w:val="00BC51E1"/>
    <w:rsid w:val="00BC5455"/>
    <w:rsid w:val="00BC5457"/>
    <w:rsid w:val="00BC56BC"/>
    <w:rsid w:val="00BC5A79"/>
    <w:rsid w:val="00BC6328"/>
    <w:rsid w:val="00BC648A"/>
    <w:rsid w:val="00BC6D49"/>
    <w:rsid w:val="00BC7378"/>
    <w:rsid w:val="00BC7761"/>
    <w:rsid w:val="00BC78A7"/>
    <w:rsid w:val="00BC7E8D"/>
    <w:rsid w:val="00BC7F2D"/>
    <w:rsid w:val="00BD068A"/>
    <w:rsid w:val="00BD07B1"/>
    <w:rsid w:val="00BD0BF6"/>
    <w:rsid w:val="00BD0F52"/>
    <w:rsid w:val="00BD0FD7"/>
    <w:rsid w:val="00BD1051"/>
    <w:rsid w:val="00BD10BD"/>
    <w:rsid w:val="00BD12AE"/>
    <w:rsid w:val="00BD147D"/>
    <w:rsid w:val="00BD1916"/>
    <w:rsid w:val="00BD1AD5"/>
    <w:rsid w:val="00BD1E11"/>
    <w:rsid w:val="00BD23E6"/>
    <w:rsid w:val="00BD254C"/>
    <w:rsid w:val="00BD26D9"/>
    <w:rsid w:val="00BD2C71"/>
    <w:rsid w:val="00BD2FBD"/>
    <w:rsid w:val="00BD3644"/>
    <w:rsid w:val="00BD37BE"/>
    <w:rsid w:val="00BD3C4C"/>
    <w:rsid w:val="00BD3EC7"/>
    <w:rsid w:val="00BD412C"/>
    <w:rsid w:val="00BD43CC"/>
    <w:rsid w:val="00BD45C4"/>
    <w:rsid w:val="00BD48C6"/>
    <w:rsid w:val="00BD4959"/>
    <w:rsid w:val="00BD496D"/>
    <w:rsid w:val="00BD4B22"/>
    <w:rsid w:val="00BD4C23"/>
    <w:rsid w:val="00BD4F17"/>
    <w:rsid w:val="00BD4F32"/>
    <w:rsid w:val="00BD53E3"/>
    <w:rsid w:val="00BD54AC"/>
    <w:rsid w:val="00BD5919"/>
    <w:rsid w:val="00BD5B35"/>
    <w:rsid w:val="00BD5B66"/>
    <w:rsid w:val="00BD5C82"/>
    <w:rsid w:val="00BD5C9F"/>
    <w:rsid w:val="00BD5D2D"/>
    <w:rsid w:val="00BD5EE0"/>
    <w:rsid w:val="00BD5FF8"/>
    <w:rsid w:val="00BD6A63"/>
    <w:rsid w:val="00BD6B60"/>
    <w:rsid w:val="00BD6D8A"/>
    <w:rsid w:val="00BD770B"/>
    <w:rsid w:val="00BD7F8F"/>
    <w:rsid w:val="00BE0045"/>
    <w:rsid w:val="00BE00EE"/>
    <w:rsid w:val="00BE013D"/>
    <w:rsid w:val="00BE065A"/>
    <w:rsid w:val="00BE0D0B"/>
    <w:rsid w:val="00BE0F52"/>
    <w:rsid w:val="00BE0F70"/>
    <w:rsid w:val="00BE16BA"/>
    <w:rsid w:val="00BE1780"/>
    <w:rsid w:val="00BE1798"/>
    <w:rsid w:val="00BE22AD"/>
    <w:rsid w:val="00BE2646"/>
    <w:rsid w:val="00BE2910"/>
    <w:rsid w:val="00BE2BA7"/>
    <w:rsid w:val="00BE2DD2"/>
    <w:rsid w:val="00BE3117"/>
    <w:rsid w:val="00BE32CA"/>
    <w:rsid w:val="00BE33C3"/>
    <w:rsid w:val="00BE3934"/>
    <w:rsid w:val="00BE3A37"/>
    <w:rsid w:val="00BE3A78"/>
    <w:rsid w:val="00BE40C3"/>
    <w:rsid w:val="00BE4181"/>
    <w:rsid w:val="00BE42C6"/>
    <w:rsid w:val="00BE43F5"/>
    <w:rsid w:val="00BE4690"/>
    <w:rsid w:val="00BE4704"/>
    <w:rsid w:val="00BE4818"/>
    <w:rsid w:val="00BE51C5"/>
    <w:rsid w:val="00BE52FF"/>
    <w:rsid w:val="00BE54EC"/>
    <w:rsid w:val="00BE6300"/>
    <w:rsid w:val="00BE630C"/>
    <w:rsid w:val="00BE643B"/>
    <w:rsid w:val="00BE65AC"/>
    <w:rsid w:val="00BE6C1D"/>
    <w:rsid w:val="00BE7158"/>
    <w:rsid w:val="00BE71ED"/>
    <w:rsid w:val="00BE796A"/>
    <w:rsid w:val="00BE7CD7"/>
    <w:rsid w:val="00BF03DD"/>
    <w:rsid w:val="00BF049D"/>
    <w:rsid w:val="00BF1026"/>
    <w:rsid w:val="00BF1414"/>
    <w:rsid w:val="00BF158D"/>
    <w:rsid w:val="00BF1AF0"/>
    <w:rsid w:val="00BF2202"/>
    <w:rsid w:val="00BF2596"/>
    <w:rsid w:val="00BF25AE"/>
    <w:rsid w:val="00BF29CF"/>
    <w:rsid w:val="00BF2C2F"/>
    <w:rsid w:val="00BF2F0B"/>
    <w:rsid w:val="00BF2F5E"/>
    <w:rsid w:val="00BF3907"/>
    <w:rsid w:val="00BF390E"/>
    <w:rsid w:val="00BF3DFE"/>
    <w:rsid w:val="00BF43AA"/>
    <w:rsid w:val="00BF478B"/>
    <w:rsid w:val="00BF518B"/>
    <w:rsid w:val="00BF51B8"/>
    <w:rsid w:val="00BF52A9"/>
    <w:rsid w:val="00BF539A"/>
    <w:rsid w:val="00BF57FF"/>
    <w:rsid w:val="00BF5936"/>
    <w:rsid w:val="00BF5E53"/>
    <w:rsid w:val="00BF5F6E"/>
    <w:rsid w:val="00BF6196"/>
    <w:rsid w:val="00BF6274"/>
    <w:rsid w:val="00BF6380"/>
    <w:rsid w:val="00BF6ADC"/>
    <w:rsid w:val="00BF6BA4"/>
    <w:rsid w:val="00BF7027"/>
    <w:rsid w:val="00BF7672"/>
    <w:rsid w:val="00BF7C5A"/>
    <w:rsid w:val="00C00006"/>
    <w:rsid w:val="00C01065"/>
    <w:rsid w:val="00C010E3"/>
    <w:rsid w:val="00C0121F"/>
    <w:rsid w:val="00C013DA"/>
    <w:rsid w:val="00C013FB"/>
    <w:rsid w:val="00C0167C"/>
    <w:rsid w:val="00C019FF"/>
    <w:rsid w:val="00C01F81"/>
    <w:rsid w:val="00C0203B"/>
    <w:rsid w:val="00C02343"/>
    <w:rsid w:val="00C02783"/>
    <w:rsid w:val="00C028F1"/>
    <w:rsid w:val="00C02D34"/>
    <w:rsid w:val="00C02D36"/>
    <w:rsid w:val="00C0330F"/>
    <w:rsid w:val="00C03420"/>
    <w:rsid w:val="00C03645"/>
    <w:rsid w:val="00C04187"/>
    <w:rsid w:val="00C04606"/>
    <w:rsid w:val="00C049CD"/>
    <w:rsid w:val="00C0553E"/>
    <w:rsid w:val="00C05702"/>
    <w:rsid w:val="00C05772"/>
    <w:rsid w:val="00C05A58"/>
    <w:rsid w:val="00C06782"/>
    <w:rsid w:val="00C06B49"/>
    <w:rsid w:val="00C0756A"/>
    <w:rsid w:val="00C0757A"/>
    <w:rsid w:val="00C076C8"/>
    <w:rsid w:val="00C077C3"/>
    <w:rsid w:val="00C10535"/>
    <w:rsid w:val="00C10830"/>
    <w:rsid w:val="00C11DC5"/>
    <w:rsid w:val="00C11E7C"/>
    <w:rsid w:val="00C1219D"/>
    <w:rsid w:val="00C12465"/>
    <w:rsid w:val="00C129A9"/>
    <w:rsid w:val="00C12C6F"/>
    <w:rsid w:val="00C12CA5"/>
    <w:rsid w:val="00C12CCA"/>
    <w:rsid w:val="00C13562"/>
    <w:rsid w:val="00C136B6"/>
    <w:rsid w:val="00C13C4E"/>
    <w:rsid w:val="00C1424F"/>
    <w:rsid w:val="00C14D44"/>
    <w:rsid w:val="00C14D52"/>
    <w:rsid w:val="00C14E27"/>
    <w:rsid w:val="00C15594"/>
    <w:rsid w:val="00C15660"/>
    <w:rsid w:val="00C15B14"/>
    <w:rsid w:val="00C15D53"/>
    <w:rsid w:val="00C165B6"/>
    <w:rsid w:val="00C169DB"/>
    <w:rsid w:val="00C16E56"/>
    <w:rsid w:val="00C16E9F"/>
    <w:rsid w:val="00C1735B"/>
    <w:rsid w:val="00C17C72"/>
    <w:rsid w:val="00C17D4F"/>
    <w:rsid w:val="00C20160"/>
    <w:rsid w:val="00C20241"/>
    <w:rsid w:val="00C2052A"/>
    <w:rsid w:val="00C2081A"/>
    <w:rsid w:val="00C20C89"/>
    <w:rsid w:val="00C20D68"/>
    <w:rsid w:val="00C20EA0"/>
    <w:rsid w:val="00C21340"/>
    <w:rsid w:val="00C21540"/>
    <w:rsid w:val="00C2155F"/>
    <w:rsid w:val="00C216BE"/>
    <w:rsid w:val="00C2171D"/>
    <w:rsid w:val="00C21A29"/>
    <w:rsid w:val="00C21D74"/>
    <w:rsid w:val="00C21E41"/>
    <w:rsid w:val="00C21EFF"/>
    <w:rsid w:val="00C22928"/>
    <w:rsid w:val="00C22D9B"/>
    <w:rsid w:val="00C22F7C"/>
    <w:rsid w:val="00C22FEA"/>
    <w:rsid w:val="00C232E0"/>
    <w:rsid w:val="00C234E1"/>
    <w:rsid w:val="00C23739"/>
    <w:rsid w:val="00C237E9"/>
    <w:rsid w:val="00C23A5D"/>
    <w:rsid w:val="00C23D64"/>
    <w:rsid w:val="00C2466C"/>
    <w:rsid w:val="00C249E6"/>
    <w:rsid w:val="00C24A26"/>
    <w:rsid w:val="00C24CD2"/>
    <w:rsid w:val="00C25BE9"/>
    <w:rsid w:val="00C25C23"/>
    <w:rsid w:val="00C25F11"/>
    <w:rsid w:val="00C269A9"/>
    <w:rsid w:val="00C26A49"/>
    <w:rsid w:val="00C26B40"/>
    <w:rsid w:val="00C26CCC"/>
    <w:rsid w:val="00C27C41"/>
    <w:rsid w:val="00C27CC1"/>
    <w:rsid w:val="00C27D95"/>
    <w:rsid w:val="00C304D6"/>
    <w:rsid w:val="00C3086F"/>
    <w:rsid w:val="00C30AD1"/>
    <w:rsid w:val="00C30CF4"/>
    <w:rsid w:val="00C30E93"/>
    <w:rsid w:val="00C30F78"/>
    <w:rsid w:val="00C31118"/>
    <w:rsid w:val="00C31703"/>
    <w:rsid w:val="00C31850"/>
    <w:rsid w:val="00C31E15"/>
    <w:rsid w:val="00C31FA7"/>
    <w:rsid w:val="00C32221"/>
    <w:rsid w:val="00C322EC"/>
    <w:rsid w:val="00C32395"/>
    <w:rsid w:val="00C328A8"/>
    <w:rsid w:val="00C32CFB"/>
    <w:rsid w:val="00C334FF"/>
    <w:rsid w:val="00C33DF5"/>
    <w:rsid w:val="00C35014"/>
    <w:rsid w:val="00C35AA0"/>
    <w:rsid w:val="00C3615B"/>
    <w:rsid w:val="00C362D0"/>
    <w:rsid w:val="00C362F0"/>
    <w:rsid w:val="00C36451"/>
    <w:rsid w:val="00C36690"/>
    <w:rsid w:val="00C371DA"/>
    <w:rsid w:val="00C37366"/>
    <w:rsid w:val="00C37571"/>
    <w:rsid w:val="00C401E1"/>
    <w:rsid w:val="00C40336"/>
    <w:rsid w:val="00C406F6"/>
    <w:rsid w:val="00C40A8F"/>
    <w:rsid w:val="00C40C07"/>
    <w:rsid w:val="00C4155F"/>
    <w:rsid w:val="00C4180C"/>
    <w:rsid w:val="00C418A6"/>
    <w:rsid w:val="00C41B71"/>
    <w:rsid w:val="00C41C5D"/>
    <w:rsid w:val="00C42006"/>
    <w:rsid w:val="00C420B6"/>
    <w:rsid w:val="00C426B8"/>
    <w:rsid w:val="00C429F9"/>
    <w:rsid w:val="00C42D17"/>
    <w:rsid w:val="00C43BAB"/>
    <w:rsid w:val="00C43DCD"/>
    <w:rsid w:val="00C43FF3"/>
    <w:rsid w:val="00C44253"/>
    <w:rsid w:val="00C4439C"/>
    <w:rsid w:val="00C4448F"/>
    <w:rsid w:val="00C445C6"/>
    <w:rsid w:val="00C4469F"/>
    <w:rsid w:val="00C448E3"/>
    <w:rsid w:val="00C44CB1"/>
    <w:rsid w:val="00C44DA6"/>
    <w:rsid w:val="00C44DF2"/>
    <w:rsid w:val="00C459C1"/>
    <w:rsid w:val="00C45A0A"/>
    <w:rsid w:val="00C45A79"/>
    <w:rsid w:val="00C45BF7"/>
    <w:rsid w:val="00C46575"/>
    <w:rsid w:val="00C46730"/>
    <w:rsid w:val="00C46858"/>
    <w:rsid w:val="00C46974"/>
    <w:rsid w:val="00C46C14"/>
    <w:rsid w:val="00C46E9E"/>
    <w:rsid w:val="00C47548"/>
    <w:rsid w:val="00C47740"/>
    <w:rsid w:val="00C47817"/>
    <w:rsid w:val="00C5037A"/>
    <w:rsid w:val="00C50A23"/>
    <w:rsid w:val="00C50EC8"/>
    <w:rsid w:val="00C513B1"/>
    <w:rsid w:val="00C51A9C"/>
    <w:rsid w:val="00C51D18"/>
    <w:rsid w:val="00C52757"/>
    <w:rsid w:val="00C528A0"/>
    <w:rsid w:val="00C52A74"/>
    <w:rsid w:val="00C52FE6"/>
    <w:rsid w:val="00C53906"/>
    <w:rsid w:val="00C53B66"/>
    <w:rsid w:val="00C53D48"/>
    <w:rsid w:val="00C53E32"/>
    <w:rsid w:val="00C540C4"/>
    <w:rsid w:val="00C54181"/>
    <w:rsid w:val="00C54293"/>
    <w:rsid w:val="00C54504"/>
    <w:rsid w:val="00C54821"/>
    <w:rsid w:val="00C54B4F"/>
    <w:rsid w:val="00C54F6A"/>
    <w:rsid w:val="00C553DB"/>
    <w:rsid w:val="00C5555B"/>
    <w:rsid w:val="00C55A32"/>
    <w:rsid w:val="00C55E9B"/>
    <w:rsid w:val="00C56127"/>
    <w:rsid w:val="00C5663F"/>
    <w:rsid w:val="00C5666E"/>
    <w:rsid w:val="00C5692B"/>
    <w:rsid w:val="00C56D86"/>
    <w:rsid w:val="00C56F45"/>
    <w:rsid w:val="00C57E8F"/>
    <w:rsid w:val="00C57F37"/>
    <w:rsid w:val="00C607DE"/>
    <w:rsid w:val="00C608AC"/>
    <w:rsid w:val="00C60CCC"/>
    <w:rsid w:val="00C6168B"/>
    <w:rsid w:val="00C6175E"/>
    <w:rsid w:val="00C618D5"/>
    <w:rsid w:val="00C61981"/>
    <w:rsid w:val="00C62383"/>
    <w:rsid w:val="00C62394"/>
    <w:rsid w:val="00C623AB"/>
    <w:rsid w:val="00C6248D"/>
    <w:rsid w:val="00C62847"/>
    <w:rsid w:val="00C62BEA"/>
    <w:rsid w:val="00C63146"/>
    <w:rsid w:val="00C634D4"/>
    <w:rsid w:val="00C63745"/>
    <w:rsid w:val="00C63814"/>
    <w:rsid w:val="00C63B0D"/>
    <w:rsid w:val="00C63D13"/>
    <w:rsid w:val="00C64A2D"/>
    <w:rsid w:val="00C64E61"/>
    <w:rsid w:val="00C64E97"/>
    <w:rsid w:val="00C656DC"/>
    <w:rsid w:val="00C65BE9"/>
    <w:rsid w:val="00C65C31"/>
    <w:rsid w:val="00C66008"/>
    <w:rsid w:val="00C66307"/>
    <w:rsid w:val="00C6644C"/>
    <w:rsid w:val="00C669FA"/>
    <w:rsid w:val="00C66B9C"/>
    <w:rsid w:val="00C66C15"/>
    <w:rsid w:val="00C67344"/>
    <w:rsid w:val="00C67CF0"/>
    <w:rsid w:val="00C70326"/>
    <w:rsid w:val="00C70B01"/>
    <w:rsid w:val="00C7133F"/>
    <w:rsid w:val="00C71501"/>
    <w:rsid w:val="00C71679"/>
    <w:rsid w:val="00C71C08"/>
    <w:rsid w:val="00C72911"/>
    <w:rsid w:val="00C72B58"/>
    <w:rsid w:val="00C72D43"/>
    <w:rsid w:val="00C72EC7"/>
    <w:rsid w:val="00C72EE3"/>
    <w:rsid w:val="00C73638"/>
    <w:rsid w:val="00C736B4"/>
    <w:rsid w:val="00C7373F"/>
    <w:rsid w:val="00C73E30"/>
    <w:rsid w:val="00C73E33"/>
    <w:rsid w:val="00C74433"/>
    <w:rsid w:val="00C745CD"/>
    <w:rsid w:val="00C7477A"/>
    <w:rsid w:val="00C747B6"/>
    <w:rsid w:val="00C748DE"/>
    <w:rsid w:val="00C7492E"/>
    <w:rsid w:val="00C74C8C"/>
    <w:rsid w:val="00C74CCB"/>
    <w:rsid w:val="00C753A4"/>
    <w:rsid w:val="00C754CB"/>
    <w:rsid w:val="00C75B52"/>
    <w:rsid w:val="00C75CDF"/>
    <w:rsid w:val="00C75DE3"/>
    <w:rsid w:val="00C75EFA"/>
    <w:rsid w:val="00C765E9"/>
    <w:rsid w:val="00C76BB1"/>
    <w:rsid w:val="00C7725B"/>
    <w:rsid w:val="00C7756D"/>
    <w:rsid w:val="00C77B88"/>
    <w:rsid w:val="00C77DE5"/>
    <w:rsid w:val="00C8046D"/>
    <w:rsid w:val="00C80DCB"/>
    <w:rsid w:val="00C8112F"/>
    <w:rsid w:val="00C81387"/>
    <w:rsid w:val="00C81718"/>
    <w:rsid w:val="00C81ACE"/>
    <w:rsid w:val="00C81C3B"/>
    <w:rsid w:val="00C81F9B"/>
    <w:rsid w:val="00C82252"/>
    <w:rsid w:val="00C82661"/>
    <w:rsid w:val="00C82BBF"/>
    <w:rsid w:val="00C82F31"/>
    <w:rsid w:val="00C8306A"/>
    <w:rsid w:val="00C83EBB"/>
    <w:rsid w:val="00C844AD"/>
    <w:rsid w:val="00C84811"/>
    <w:rsid w:val="00C84C1E"/>
    <w:rsid w:val="00C8530E"/>
    <w:rsid w:val="00C8551F"/>
    <w:rsid w:val="00C858EE"/>
    <w:rsid w:val="00C86160"/>
    <w:rsid w:val="00C86167"/>
    <w:rsid w:val="00C86B81"/>
    <w:rsid w:val="00C87089"/>
    <w:rsid w:val="00C87093"/>
    <w:rsid w:val="00C87160"/>
    <w:rsid w:val="00C875F0"/>
    <w:rsid w:val="00C8765C"/>
    <w:rsid w:val="00C87698"/>
    <w:rsid w:val="00C907FE"/>
    <w:rsid w:val="00C908FD"/>
    <w:rsid w:val="00C90C76"/>
    <w:rsid w:val="00C90D07"/>
    <w:rsid w:val="00C91030"/>
    <w:rsid w:val="00C91058"/>
    <w:rsid w:val="00C9146C"/>
    <w:rsid w:val="00C916BA"/>
    <w:rsid w:val="00C91CD5"/>
    <w:rsid w:val="00C91D19"/>
    <w:rsid w:val="00C92083"/>
    <w:rsid w:val="00C9235B"/>
    <w:rsid w:val="00C92538"/>
    <w:rsid w:val="00C92DFC"/>
    <w:rsid w:val="00C9327A"/>
    <w:rsid w:val="00C933E2"/>
    <w:rsid w:val="00C936EF"/>
    <w:rsid w:val="00C93AEE"/>
    <w:rsid w:val="00C94E5E"/>
    <w:rsid w:val="00C94EB7"/>
    <w:rsid w:val="00C952FB"/>
    <w:rsid w:val="00C9562F"/>
    <w:rsid w:val="00C95917"/>
    <w:rsid w:val="00C95921"/>
    <w:rsid w:val="00C960DC"/>
    <w:rsid w:val="00C960F9"/>
    <w:rsid w:val="00C96881"/>
    <w:rsid w:val="00C96A39"/>
    <w:rsid w:val="00C96AEA"/>
    <w:rsid w:val="00C96D41"/>
    <w:rsid w:val="00C96DCC"/>
    <w:rsid w:val="00C970DD"/>
    <w:rsid w:val="00C9782D"/>
    <w:rsid w:val="00C9791B"/>
    <w:rsid w:val="00C97C08"/>
    <w:rsid w:val="00C97DC4"/>
    <w:rsid w:val="00CA0804"/>
    <w:rsid w:val="00CA0A43"/>
    <w:rsid w:val="00CA0C38"/>
    <w:rsid w:val="00CA0DEA"/>
    <w:rsid w:val="00CA0E36"/>
    <w:rsid w:val="00CA1042"/>
    <w:rsid w:val="00CA126D"/>
    <w:rsid w:val="00CA1779"/>
    <w:rsid w:val="00CA2390"/>
    <w:rsid w:val="00CA24E2"/>
    <w:rsid w:val="00CA29C6"/>
    <w:rsid w:val="00CA2A1D"/>
    <w:rsid w:val="00CA2DE4"/>
    <w:rsid w:val="00CA2EC7"/>
    <w:rsid w:val="00CA3152"/>
    <w:rsid w:val="00CA37BA"/>
    <w:rsid w:val="00CA39BB"/>
    <w:rsid w:val="00CA39C0"/>
    <w:rsid w:val="00CA4B50"/>
    <w:rsid w:val="00CA51D5"/>
    <w:rsid w:val="00CA5AB4"/>
    <w:rsid w:val="00CA6181"/>
    <w:rsid w:val="00CA63FE"/>
    <w:rsid w:val="00CA6545"/>
    <w:rsid w:val="00CA6D83"/>
    <w:rsid w:val="00CA746A"/>
    <w:rsid w:val="00CA76CE"/>
    <w:rsid w:val="00CA7708"/>
    <w:rsid w:val="00CB00AB"/>
    <w:rsid w:val="00CB034B"/>
    <w:rsid w:val="00CB0706"/>
    <w:rsid w:val="00CB0A9D"/>
    <w:rsid w:val="00CB0F18"/>
    <w:rsid w:val="00CB1041"/>
    <w:rsid w:val="00CB1A63"/>
    <w:rsid w:val="00CB1B1D"/>
    <w:rsid w:val="00CB20C9"/>
    <w:rsid w:val="00CB262E"/>
    <w:rsid w:val="00CB2776"/>
    <w:rsid w:val="00CB2797"/>
    <w:rsid w:val="00CB27A4"/>
    <w:rsid w:val="00CB2AFE"/>
    <w:rsid w:val="00CB2EE6"/>
    <w:rsid w:val="00CB2F5E"/>
    <w:rsid w:val="00CB3362"/>
    <w:rsid w:val="00CB382C"/>
    <w:rsid w:val="00CB4B80"/>
    <w:rsid w:val="00CB4C40"/>
    <w:rsid w:val="00CB4F53"/>
    <w:rsid w:val="00CB4F72"/>
    <w:rsid w:val="00CB52E1"/>
    <w:rsid w:val="00CB540D"/>
    <w:rsid w:val="00CB60F4"/>
    <w:rsid w:val="00CB63F6"/>
    <w:rsid w:val="00CB68A5"/>
    <w:rsid w:val="00CB69AF"/>
    <w:rsid w:val="00CB7189"/>
    <w:rsid w:val="00CB7553"/>
    <w:rsid w:val="00CB7C63"/>
    <w:rsid w:val="00CB7F85"/>
    <w:rsid w:val="00CB7FD4"/>
    <w:rsid w:val="00CC0826"/>
    <w:rsid w:val="00CC0E99"/>
    <w:rsid w:val="00CC15C3"/>
    <w:rsid w:val="00CC188A"/>
    <w:rsid w:val="00CC18B6"/>
    <w:rsid w:val="00CC19F5"/>
    <w:rsid w:val="00CC1F35"/>
    <w:rsid w:val="00CC2173"/>
    <w:rsid w:val="00CC21A9"/>
    <w:rsid w:val="00CC241F"/>
    <w:rsid w:val="00CC24F1"/>
    <w:rsid w:val="00CC3133"/>
    <w:rsid w:val="00CC36F0"/>
    <w:rsid w:val="00CC399A"/>
    <w:rsid w:val="00CC3AD0"/>
    <w:rsid w:val="00CC4019"/>
    <w:rsid w:val="00CC40B1"/>
    <w:rsid w:val="00CC425A"/>
    <w:rsid w:val="00CC4413"/>
    <w:rsid w:val="00CC4AE6"/>
    <w:rsid w:val="00CC4C9D"/>
    <w:rsid w:val="00CC4CC7"/>
    <w:rsid w:val="00CC5374"/>
    <w:rsid w:val="00CC54AC"/>
    <w:rsid w:val="00CC5FB7"/>
    <w:rsid w:val="00CC60AE"/>
    <w:rsid w:val="00CC627C"/>
    <w:rsid w:val="00CC6571"/>
    <w:rsid w:val="00CC6886"/>
    <w:rsid w:val="00CC6B1B"/>
    <w:rsid w:val="00CC7239"/>
    <w:rsid w:val="00CC74D0"/>
    <w:rsid w:val="00CC75DB"/>
    <w:rsid w:val="00CC7D6F"/>
    <w:rsid w:val="00CC7D8D"/>
    <w:rsid w:val="00CD0213"/>
    <w:rsid w:val="00CD0500"/>
    <w:rsid w:val="00CD07DA"/>
    <w:rsid w:val="00CD0A48"/>
    <w:rsid w:val="00CD0C01"/>
    <w:rsid w:val="00CD0F8C"/>
    <w:rsid w:val="00CD142F"/>
    <w:rsid w:val="00CD146F"/>
    <w:rsid w:val="00CD16DD"/>
    <w:rsid w:val="00CD1A5A"/>
    <w:rsid w:val="00CD1E59"/>
    <w:rsid w:val="00CD23D4"/>
    <w:rsid w:val="00CD2A1F"/>
    <w:rsid w:val="00CD2BC7"/>
    <w:rsid w:val="00CD329F"/>
    <w:rsid w:val="00CD32AD"/>
    <w:rsid w:val="00CD3635"/>
    <w:rsid w:val="00CD3637"/>
    <w:rsid w:val="00CD367D"/>
    <w:rsid w:val="00CD4CA7"/>
    <w:rsid w:val="00CD51E0"/>
    <w:rsid w:val="00CD58EE"/>
    <w:rsid w:val="00CD5ADA"/>
    <w:rsid w:val="00CD5BDA"/>
    <w:rsid w:val="00CD5D74"/>
    <w:rsid w:val="00CD5F53"/>
    <w:rsid w:val="00CD6DD4"/>
    <w:rsid w:val="00CD70F3"/>
    <w:rsid w:val="00CD78CF"/>
    <w:rsid w:val="00CD794D"/>
    <w:rsid w:val="00CD7F96"/>
    <w:rsid w:val="00CE0414"/>
    <w:rsid w:val="00CE064F"/>
    <w:rsid w:val="00CE0DD3"/>
    <w:rsid w:val="00CE0F3B"/>
    <w:rsid w:val="00CE107E"/>
    <w:rsid w:val="00CE1147"/>
    <w:rsid w:val="00CE20B4"/>
    <w:rsid w:val="00CE280F"/>
    <w:rsid w:val="00CE29B3"/>
    <w:rsid w:val="00CE2B29"/>
    <w:rsid w:val="00CE308E"/>
    <w:rsid w:val="00CE3642"/>
    <w:rsid w:val="00CE3CB7"/>
    <w:rsid w:val="00CE3DC5"/>
    <w:rsid w:val="00CE402B"/>
    <w:rsid w:val="00CE405E"/>
    <w:rsid w:val="00CE4096"/>
    <w:rsid w:val="00CE4352"/>
    <w:rsid w:val="00CE4B96"/>
    <w:rsid w:val="00CE4BFE"/>
    <w:rsid w:val="00CE58D4"/>
    <w:rsid w:val="00CE6056"/>
    <w:rsid w:val="00CE6376"/>
    <w:rsid w:val="00CE6432"/>
    <w:rsid w:val="00CE67B0"/>
    <w:rsid w:val="00CE6903"/>
    <w:rsid w:val="00CE69D0"/>
    <w:rsid w:val="00CE6A61"/>
    <w:rsid w:val="00CE6D52"/>
    <w:rsid w:val="00CE7169"/>
    <w:rsid w:val="00CE7F84"/>
    <w:rsid w:val="00CF01B9"/>
    <w:rsid w:val="00CF0399"/>
    <w:rsid w:val="00CF053F"/>
    <w:rsid w:val="00CF080E"/>
    <w:rsid w:val="00CF0A10"/>
    <w:rsid w:val="00CF0B19"/>
    <w:rsid w:val="00CF14C7"/>
    <w:rsid w:val="00CF15B6"/>
    <w:rsid w:val="00CF161D"/>
    <w:rsid w:val="00CF17B0"/>
    <w:rsid w:val="00CF17B1"/>
    <w:rsid w:val="00CF234F"/>
    <w:rsid w:val="00CF2678"/>
    <w:rsid w:val="00CF2906"/>
    <w:rsid w:val="00CF326A"/>
    <w:rsid w:val="00CF3341"/>
    <w:rsid w:val="00CF34C1"/>
    <w:rsid w:val="00CF34DF"/>
    <w:rsid w:val="00CF3948"/>
    <w:rsid w:val="00CF3D48"/>
    <w:rsid w:val="00CF4368"/>
    <w:rsid w:val="00CF473D"/>
    <w:rsid w:val="00CF4826"/>
    <w:rsid w:val="00CF493A"/>
    <w:rsid w:val="00CF4EB4"/>
    <w:rsid w:val="00CF4F16"/>
    <w:rsid w:val="00CF51AE"/>
    <w:rsid w:val="00CF5430"/>
    <w:rsid w:val="00CF557F"/>
    <w:rsid w:val="00CF58D8"/>
    <w:rsid w:val="00CF58F2"/>
    <w:rsid w:val="00CF5ACD"/>
    <w:rsid w:val="00CF5EFB"/>
    <w:rsid w:val="00CF6293"/>
    <w:rsid w:val="00CF62CC"/>
    <w:rsid w:val="00CF6A83"/>
    <w:rsid w:val="00CF6C4A"/>
    <w:rsid w:val="00CF6D6D"/>
    <w:rsid w:val="00CF6E21"/>
    <w:rsid w:val="00CF6EB5"/>
    <w:rsid w:val="00CF71D1"/>
    <w:rsid w:val="00CF73E0"/>
    <w:rsid w:val="00CF73FB"/>
    <w:rsid w:val="00CF775B"/>
    <w:rsid w:val="00CF77A8"/>
    <w:rsid w:val="00CF7826"/>
    <w:rsid w:val="00CF7BB0"/>
    <w:rsid w:val="00CF7CA9"/>
    <w:rsid w:val="00D009E0"/>
    <w:rsid w:val="00D00B2E"/>
    <w:rsid w:val="00D01013"/>
    <w:rsid w:val="00D0137E"/>
    <w:rsid w:val="00D01401"/>
    <w:rsid w:val="00D01686"/>
    <w:rsid w:val="00D016A3"/>
    <w:rsid w:val="00D01B29"/>
    <w:rsid w:val="00D02282"/>
    <w:rsid w:val="00D026B1"/>
    <w:rsid w:val="00D0277A"/>
    <w:rsid w:val="00D031E8"/>
    <w:rsid w:val="00D03226"/>
    <w:rsid w:val="00D03572"/>
    <w:rsid w:val="00D0366E"/>
    <w:rsid w:val="00D03903"/>
    <w:rsid w:val="00D03A20"/>
    <w:rsid w:val="00D03CE2"/>
    <w:rsid w:val="00D03DCB"/>
    <w:rsid w:val="00D040A5"/>
    <w:rsid w:val="00D0423F"/>
    <w:rsid w:val="00D043D7"/>
    <w:rsid w:val="00D044FE"/>
    <w:rsid w:val="00D04677"/>
    <w:rsid w:val="00D04AD3"/>
    <w:rsid w:val="00D04B91"/>
    <w:rsid w:val="00D05D5E"/>
    <w:rsid w:val="00D067B4"/>
    <w:rsid w:val="00D068A1"/>
    <w:rsid w:val="00D068C9"/>
    <w:rsid w:val="00D0692D"/>
    <w:rsid w:val="00D06F47"/>
    <w:rsid w:val="00D0741C"/>
    <w:rsid w:val="00D075AB"/>
    <w:rsid w:val="00D10475"/>
    <w:rsid w:val="00D10514"/>
    <w:rsid w:val="00D1066A"/>
    <w:rsid w:val="00D10857"/>
    <w:rsid w:val="00D10BA2"/>
    <w:rsid w:val="00D10F5A"/>
    <w:rsid w:val="00D11132"/>
    <w:rsid w:val="00D112AA"/>
    <w:rsid w:val="00D11338"/>
    <w:rsid w:val="00D11852"/>
    <w:rsid w:val="00D1191D"/>
    <w:rsid w:val="00D11F50"/>
    <w:rsid w:val="00D12CD8"/>
    <w:rsid w:val="00D13501"/>
    <w:rsid w:val="00D13537"/>
    <w:rsid w:val="00D13559"/>
    <w:rsid w:val="00D1396A"/>
    <w:rsid w:val="00D144A8"/>
    <w:rsid w:val="00D14DA1"/>
    <w:rsid w:val="00D14F86"/>
    <w:rsid w:val="00D1513A"/>
    <w:rsid w:val="00D15469"/>
    <w:rsid w:val="00D154F8"/>
    <w:rsid w:val="00D15B4A"/>
    <w:rsid w:val="00D168CC"/>
    <w:rsid w:val="00D171DB"/>
    <w:rsid w:val="00D1746D"/>
    <w:rsid w:val="00D175C0"/>
    <w:rsid w:val="00D17753"/>
    <w:rsid w:val="00D17778"/>
    <w:rsid w:val="00D17B51"/>
    <w:rsid w:val="00D17B76"/>
    <w:rsid w:val="00D20FF3"/>
    <w:rsid w:val="00D2159F"/>
    <w:rsid w:val="00D21BC6"/>
    <w:rsid w:val="00D21F60"/>
    <w:rsid w:val="00D224B0"/>
    <w:rsid w:val="00D2263A"/>
    <w:rsid w:val="00D230F0"/>
    <w:rsid w:val="00D23214"/>
    <w:rsid w:val="00D233F8"/>
    <w:rsid w:val="00D23475"/>
    <w:rsid w:val="00D23490"/>
    <w:rsid w:val="00D23CC4"/>
    <w:rsid w:val="00D23D3A"/>
    <w:rsid w:val="00D24243"/>
    <w:rsid w:val="00D242E0"/>
    <w:rsid w:val="00D25876"/>
    <w:rsid w:val="00D25A5F"/>
    <w:rsid w:val="00D25A98"/>
    <w:rsid w:val="00D25E53"/>
    <w:rsid w:val="00D25E6D"/>
    <w:rsid w:val="00D26028"/>
    <w:rsid w:val="00D260D4"/>
    <w:rsid w:val="00D260E5"/>
    <w:rsid w:val="00D26762"/>
    <w:rsid w:val="00D267A8"/>
    <w:rsid w:val="00D26971"/>
    <w:rsid w:val="00D2705F"/>
    <w:rsid w:val="00D27713"/>
    <w:rsid w:val="00D27B53"/>
    <w:rsid w:val="00D301C2"/>
    <w:rsid w:val="00D301DE"/>
    <w:rsid w:val="00D30370"/>
    <w:rsid w:val="00D3090D"/>
    <w:rsid w:val="00D30E0F"/>
    <w:rsid w:val="00D310C9"/>
    <w:rsid w:val="00D3158A"/>
    <w:rsid w:val="00D318C1"/>
    <w:rsid w:val="00D31A90"/>
    <w:rsid w:val="00D32805"/>
    <w:rsid w:val="00D32DCA"/>
    <w:rsid w:val="00D332A8"/>
    <w:rsid w:val="00D3357D"/>
    <w:rsid w:val="00D337E7"/>
    <w:rsid w:val="00D33D69"/>
    <w:rsid w:val="00D33E22"/>
    <w:rsid w:val="00D34279"/>
    <w:rsid w:val="00D346F9"/>
    <w:rsid w:val="00D34AB6"/>
    <w:rsid w:val="00D34ED8"/>
    <w:rsid w:val="00D34FE5"/>
    <w:rsid w:val="00D355D0"/>
    <w:rsid w:val="00D35920"/>
    <w:rsid w:val="00D35C92"/>
    <w:rsid w:val="00D35CE4"/>
    <w:rsid w:val="00D3625C"/>
    <w:rsid w:val="00D3639F"/>
    <w:rsid w:val="00D365C8"/>
    <w:rsid w:val="00D3684F"/>
    <w:rsid w:val="00D36C31"/>
    <w:rsid w:val="00D37017"/>
    <w:rsid w:val="00D371B2"/>
    <w:rsid w:val="00D37203"/>
    <w:rsid w:val="00D37E60"/>
    <w:rsid w:val="00D40020"/>
    <w:rsid w:val="00D400BD"/>
    <w:rsid w:val="00D401F7"/>
    <w:rsid w:val="00D40AC1"/>
    <w:rsid w:val="00D41123"/>
    <w:rsid w:val="00D4140C"/>
    <w:rsid w:val="00D414DB"/>
    <w:rsid w:val="00D41692"/>
    <w:rsid w:val="00D41F9A"/>
    <w:rsid w:val="00D42417"/>
    <w:rsid w:val="00D424E9"/>
    <w:rsid w:val="00D426F5"/>
    <w:rsid w:val="00D42749"/>
    <w:rsid w:val="00D42C5B"/>
    <w:rsid w:val="00D42C82"/>
    <w:rsid w:val="00D42C85"/>
    <w:rsid w:val="00D42F05"/>
    <w:rsid w:val="00D43C32"/>
    <w:rsid w:val="00D4441F"/>
    <w:rsid w:val="00D446C3"/>
    <w:rsid w:val="00D452CE"/>
    <w:rsid w:val="00D457E7"/>
    <w:rsid w:val="00D459D2"/>
    <w:rsid w:val="00D45DF7"/>
    <w:rsid w:val="00D460C6"/>
    <w:rsid w:val="00D4627B"/>
    <w:rsid w:val="00D4644E"/>
    <w:rsid w:val="00D4653A"/>
    <w:rsid w:val="00D465AC"/>
    <w:rsid w:val="00D46C50"/>
    <w:rsid w:val="00D47D8B"/>
    <w:rsid w:val="00D50037"/>
    <w:rsid w:val="00D502DA"/>
    <w:rsid w:val="00D502E8"/>
    <w:rsid w:val="00D503C4"/>
    <w:rsid w:val="00D50E6C"/>
    <w:rsid w:val="00D51020"/>
    <w:rsid w:val="00D51657"/>
    <w:rsid w:val="00D51A4B"/>
    <w:rsid w:val="00D51CAD"/>
    <w:rsid w:val="00D51CAE"/>
    <w:rsid w:val="00D51E33"/>
    <w:rsid w:val="00D51EF6"/>
    <w:rsid w:val="00D526E1"/>
    <w:rsid w:val="00D527B8"/>
    <w:rsid w:val="00D52A08"/>
    <w:rsid w:val="00D52D7A"/>
    <w:rsid w:val="00D53CD7"/>
    <w:rsid w:val="00D53DC4"/>
    <w:rsid w:val="00D542C6"/>
    <w:rsid w:val="00D5449A"/>
    <w:rsid w:val="00D54739"/>
    <w:rsid w:val="00D54954"/>
    <w:rsid w:val="00D55456"/>
    <w:rsid w:val="00D55A9A"/>
    <w:rsid w:val="00D55B54"/>
    <w:rsid w:val="00D55DDF"/>
    <w:rsid w:val="00D5607A"/>
    <w:rsid w:val="00D562C1"/>
    <w:rsid w:val="00D5632E"/>
    <w:rsid w:val="00D57059"/>
    <w:rsid w:val="00D57599"/>
    <w:rsid w:val="00D579D2"/>
    <w:rsid w:val="00D602E7"/>
    <w:rsid w:val="00D6045E"/>
    <w:rsid w:val="00D60E89"/>
    <w:rsid w:val="00D61015"/>
    <w:rsid w:val="00D618EA"/>
    <w:rsid w:val="00D6196B"/>
    <w:rsid w:val="00D62052"/>
    <w:rsid w:val="00D62512"/>
    <w:rsid w:val="00D62E7B"/>
    <w:rsid w:val="00D63252"/>
    <w:rsid w:val="00D633BC"/>
    <w:rsid w:val="00D63870"/>
    <w:rsid w:val="00D6446A"/>
    <w:rsid w:val="00D645DA"/>
    <w:rsid w:val="00D64BC4"/>
    <w:rsid w:val="00D653C2"/>
    <w:rsid w:val="00D654CC"/>
    <w:rsid w:val="00D6550A"/>
    <w:rsid w:val="00D65710"/>
    <w:rsid w:val="00D65752"/>
    <w:rsid w:val="00D66269"/>
    <w:rsid w:val="00D66717"/>
    <w:rsid w:val="00D667CC"/>
    <w:rsid w:val="00D66DEF"/>
    <w:rsid w:val="00D673ED"/>
    <w:rsid w:val="00D67C97"/>
    <w:rsid w:val="00D67E3A"/>
    <w:rsid w:val="00D7051C"/>
    <w:rsid w:val="00D70ED4"/>
    <w:rsid w:val="00D70FEC"/>
    <w:rsid w:val="00D711C3"/>
    <w:rsid w:val="00D716B7"/>
    <w:rsid w:val="00D71823"/>
    <w:rsid w:val="00D7221C"/>
    <w:rsid w:val="00D72384"/>
    <w:rsid w:val="00D7261E"/>
    <w:rsid w:val="00D72CFA"/>
    <w:rsid w:val="00D72E4A"/>
    <w:rsid w:val="00D7308F"/>
    <w:rsid w:val="00D734F3"/>
    <w:rsid w:val="00D73500"/>
    <w:rsid w:val="00D73608"/>
    <w:rsid w:val="00D73FBD"/>
    <w:rsid w:val="00D743C7"/>
    <w:rsid w:val="00D74494"/>
    <w:rsid w:val="00D744D3"/>
    <w:rsid w:val="00D74779"/>
    <w:rsid w:val="00D74C5A"/>
    <w:rsid w:val="00D74C77"/>
    <w:rsid w:val="00D74D4E"/>
    <w:rsid w:val="00D751FF"/>
    <w:rsid w:val="00D75468"/>
    <w:rsid w:val="00D75B3E"/>
    <w:rsid w:val="00D75BA4"/>
    <w:rsid w:val="00D76E52"/>
    <w:rsid w:val="00D76F16"/>
    <w:rsid w:val="00D773C3"/>
    <w:rsid w:val="00D77856"/>
    <w:rsid w:val="00D77995"/>
    <w:rsid w:val="00D77E70"/>
    <w:rsid w:val="00D77F6D"/>
    <w:rsid w:val="00D804A6"/>
    <w:rsid w:val="00D8071A"/>
    <w:rsid w:val="00D80750"/>
    <w:rsid w:val="00D80B82"/>
    <w:rsid w:val="00D80BC8"/>
    <w:rsid w:val="00D80F41"/>
    <w:rsid w:val="00D8194B"/>
    <w:rsid w:val="00D81E6B"/>
    <w:rsid w:val="00D81ED7"/>
    <w:rsid w:val="00D81F01"/>
    <w:rsid w:val="00D828E0"/>
    <w:rsid w:val="00D82BD4"/>
    <w:rsid w:val="00D82E8D"/>
    <w:rsid w:val="00D837AC"/>
    <w:rsid w:val="00D84066"/>
    <w:rsid w:val="00D84601"/>
    <w:rsid w:val="00D846C5"/>
    <w:rsid w:val="00D84847"/>
    <w:rsid w:val="00D848E4"/>
    <w:rsid w:val="00D84F0A"/>
    <w:rsid w:val="00D850E0"/>
    <w:rsid w:val="00D8511F"/>
    <w:rsid w:val="00D86307"/>
    <w:rsid w:val="00D8660F"/>
    <w:rsid w:val="00D86DE4"/>
    <w:rsid w:val="00D87674"/>
    <w:rsid w:val="00D87FE6"/>
    <w:rsid w:val="00D90209"/>
    <w:rsid w:val="00D90473"/>
    <w:rsid w:val="00D90BED"/>
    <w:rsid w:val="00D90ECD"/>
    <w:rsid w:val="00D91877"/>
    <w:rsid w:val="00D91B91"/>
    <w:rsid w:val="00D91DBC"/>
    <w:rsid w:val="00D92885"/>
    <w:rsid w:val="00D92A67"/>
    <w:rsid w:val="00D92BFA"/>
    <w:rsid w:val="00D9306F"/>
    <w:rsid w:val="00D93171"/>
    <w:rsid w:val="00D93307"/>
    <w:rsid w:val="00D93703"/>
    <w:rsid w:val="00D93B3D"/>
    <w:rsid w:val="00D94151"/>
    <w:rsid w:val="00D94690"/>
    <w:rsid w:val="00D9499D"/>
    <w:rsid w:val="00D94C65"/>
    <w:rsid w:val="00D94DB5"/>
    <w:rsid w:val="00D9508B"/>
    <w:rsid w:val="00D95898"/>
    <w:rsid w:val="00D958D6"/>
    <w:rsid w:val="00D95D04"/>
    <w:rsid w:val="00D95D95"/>
    <w:rsid w:val="00D95FB3"/>
    <w:rsid w:val="00D9689F"/>
    <w:rsid w:val="00D96989"/>
    <w:rsid w:val="00D976FB"/>
    <w:rsid w:val="00D97AAB"/>
    <w:rsid w:val="00D97CBA"/>
    <w:rsid w:val="00DA02BB"/>
    <w:rsid w:val="00DA06DA"/>
    <w:rsid w:val="00DA0758"/>
    <w:rsid w:val="00DA0C9C"/>
    <w:rsid w:val="00DA0FFD"/>
    <w:rsid w:val="00DA1228"/>
    <w:rsid w:val="00DA162D"/>
    <w:rsid w:val="00DA1ADF"/>
    <w:rsid w:val="00DA1D54"/>
    <w:rsid w:val="00DA2225"/>
    <w:rsid w:val="00DA2774"/>
    <w:rsid w:val="00DA278B"/>
    <w:rsid w:val="00DA2BEE"/>
    <w:rsid w:val="00DA2C4D"/>
    <w:rsid w:val="00DA3686"/>
    <w:rsid w:val="00DA36F4"/>
    <w:rsid w:val="00DA3759"/>
    <w:rsid w:val="00DA3CB1"/>
    <w:rsid w:val="00DA3DB0"/>
    <w:rsid w:val="00DA4050"/>
    <w:rsid w:val="00DA4635"/>
    <w:rsid w:val="00DA4AFC"/>
    <w:rsid w:val="00DA4BA8"/>
    <w:rsid w:val="00DA4DB4"/>
    <w:rsid w:val="00DA54DB"/>
    <w:rsid w:val="00DA5A4A"/>
    <w:rsid w:val="00DA5AD9"/>
    <w:rsid w:val="00DA6095"/>
    <w:rsid w:val="00DA6227"/>
    <w:rsid w:val="00DA6478"/>
    <w:rsid w:val="00DA654C"/>
    <w:rsid w:val="00DA6D27"/>
    <w:rsid w:val="00DA6D42"/>
    <w:rsid w:val="00DA76A2"/>
    <w:rsid w:val="00DA76FE"/>
    <w:rsid w:val="00DA7B4B"/>
    <w:rsid w:val="00DA7E22"/>
    <w:rsid w:val="00DB014D"/>
    <w:rsid w:val="00DB0363"/>
    <w:rsid w:val="00DB0732"/>
    <w:rsid w:val="00DB0A04"/>
    <w:rsid w:val="00DB0AC4"/>
    <w:rsid w:val="00DB0F3E"/>
    <w:rsid w:val="00DB1090"/>
    <w:rsid w:val="00DB1735"/>
    <w:rsid w:val="00DB1763"/>
    <w:rsid w:val="00DB1FFE"/>
    <w:rsid w:val="00DB22CA"/>
    <w:rsid w:val="00DB2A1E"/>
    <w:rsid w:val="00DB2F85"/>
    <w:rsid w:val="00DB30C1"/>
    <w:rsid w:val="00DB3855"/>
    <w:rsid w:val="00DB3EF9"/>
    <w:rsid w:val="00DB420D"/>
    <w:rsid w:val="00DB458C"/>
    <w:rsid w:val="00DB47B5"/>
    <w:rsid w:val="00DB48A4"/>
    <w:rsid w:val="00DB5B5D"/>
    <w:rsid w:val="00DB6A4A"/>
    <w:rsid w:val="00DB6CFB"/>
    <w:rsid w:val="00DB6D75"/>
    <w:rsid w:val="00DB76CA"/>
    <w:rsid w:val="00DB7BDD"/>
    <w:rsid w:val="00DB7CE6"/>
    <w:rsid w:val="00DB7D50"/>
    <w:rsid w:val="00DB7F22"/>
    <w:rsid w:val="00DC0362"/>
    <w:rsid w:val="00DC04C2"/>
    <w:rsid w:val="00DC0940"/>
    <w:rsid w:val="00DC0A1C"/>
    <w:rsid w:val="00DC0AB5"/>
    <w:rsid w:val="00DC1F49"/>
    <w:rsid w:val="00DC2166"/>
    <w:rsid w:val="00DC2238"/>
    <w:rsid w:val="00DC229F"/>
    <w:rsid w:val="00DC2715"/>
    <w:rsid w:val="00DC2A69"/>
    <w:rsid w:val="00DC2BCA"/>
    <w:rsid w:val="00DC2CEB"/>
    <w:rsid w:val="00DC30CA"/>
    <w:rsid w:val="00DC37DD"/>
    <w:rsid w:val="00DC3D78"/>
    <w:rsid w:val="00DC4033"/>
    <w:rsid w:val="00DC42F7"/>
    <w:rsid w:val="00DC526F"/>
    <w:rsid w:val="00DC5B0E"/>
    <w:rsid w:val="00DC5B40"/>
    <w:rsid w:val="00DC6087"/>
    <w:rsid w:val="00DC622A"/>
    <w:rsid w:val="00DC6456"/>
    <w:rsid w:val="00DC68FE"/>
    <w:rsid w:val="00DC7355"/>
    <w:rsid w:val="00DC7746"/>
    <w:rsid w:val="00DC77BE"/>
    <w:rsid w:val="00DC799B"/>
    <w:rsid w:val="00DC7AC5"/>
    <w:rsid w:val="00DC7BDC"/>
    <w:rsid w:val="00DD013A"/>
    <w:rsid w:val="00DD0285"/>
    <w:rsid w:val="00DD0E05"/>
    <w:rsid w:val="00DD0FB1"/>
    <w:rsid w:val="00DD1715"/>
    <w:rsid w:val="00DD201C"/>
    <w:rsid w:val="00DD2326"/>
    <w:rsid w:val="00DD392C"/>
    <w:rsid w:val="00DD395F"/>
    <w:rsid w:val="00DD3EB3"/>
    <w:rsid w:val="00DD4121"/>
    <w:rsid w:val="00DD420D"/>
    <w:rsid w:val="00DD42E9"/>
    <w:rsid w:val="00DD4383"/>
    <w:rsid w:val="00DD47BB"/>
    <w:rsid w:val="00DD48FD"/>
    <w:rsid w:val="00DD4C00"/>
    <w:rsid w:val="00DD4C82"/>
    <w:rsid w:val="00DD4E50"/>
    <w:rsid w:val="00DD4E55"/>
    <w:rsid w:val="00DD567C"/>
    <w:rsid w:val="00DD5699"/>
    <w:rsid w:val="00DD57CE"/>
    <w:rsid w:val="00DD5E00"/>
    <w:rsid w:val="00DD692D"/>
    <w:rsid w:val="00DD6CCB"/>
    <w:rsid w:val="00DD6F29"/>
    <w:rsid w:val="00DD6FA2"/>
    <w:rsid w:val="00DD70CB"/>
    <w:rsid w:val="00DD7101"/>
    <w:rsid w:val="00DD799D"/>
    <w:rsid w:val="00DD7E10"/>
    <w:rsid w:val="00DE0090"/>
    <w:rsid w:val="00DE00C0"/>
    <w:rsid w:val="00DE04A2"/>
    <w:rsid w:val="00DE04C9"/>
    <w:rsid w:val="00DE066B"/>
    <w:rsid w:val="00DE0E1F"/>
    <w:rsid w:val="00DE0F46"/>
    <w:rsid w:val="00DE1B49"/>
    <w:rsid w:val="00DE260B"/>
    <w:rsid w:val="00DE2BCA"/>
    <w:rsid w:val="00DE2C36"/>
    <w:rsid w:val="00DE325D"/>
    <w:rsid w:val="00DE33E4"/>
    <w:rsid w:val="00DE3556"/>
    <w:rsid w:val="00DE3ABD"/>
    <w:rsid w:val="00DE3D2E"/>
    <w:rsid w:val="00DE3D38"/>
    <w:rsid w:val="00DE3E0F"/>
    <w:rsid w:val="00DE4670"/>
    <w:rsid w:val="00DE47D2"/>
    <w:rsid w:val="00DE4DBF"/>
    <w:rsid w:val="00DE5049"/>
    <w:rsid w:val="00DE5832"/>
    <w:rsid w:val="00DE5AA3"/>
    <w:rsid w:val="00DE5C5D"/>
    <w:rsid w:val="00DE6414"/>
    <w:rsid w:val="00DE64A6"/>
    <w:rsid w:val="00DE66B0"/>
    <w:rsid w:val="00DE678C"/>
    <w:rsid w:val="00DE6C4A"/>
    <w:rsid w:val="00DE700D"/>
    <w:rsid w:val="00DE76F5"/>
    <w:rsid w:val="00DE7F66"/>
    <w:rsid w:val="00DF0228"/>
    <w:rsid w:val="00DF0797"/>
    <w:rsid w:val="00DF13B2"/>
    <w:rsid w:val="00DF16D8"/>
    <w:rsid w:val="00DF1716"/>
    <w:rsid w:val="00DF178B"/>
    <w:rsid w:val="00DF1B35"/>
    <w:rsid w:val="00DF1D18"/>
    <w:rsid w:val="00DF2092"/>
    <w:rsid w:val="00DF2970"/>
    <w:rsid w:val="00DF2B2D"/>
    <w:rsid w:val="00DF3512"/>
    <w:rsid w:val="00DF37B8"/>
    <w:rsid w:val="00DF3852"/>
    <w:rsid w:val="00DF3BB5"/>
    <w:rsid w:val="00DF3CDF"/>
    <w:rsid w:val="00DF537A"/>
    <w:rsid w:val="00DF554A"/>
    <w:rsid w:val="00DF55C0"/>
    <w:rsid w:val="00DF56D1"/>
    <w:rsid w:val="00DF576A"/>
    <w:rsid w:val="00DF5B9F"/>
    <w:rsid w:val="00DF5F37"/>
    <w:rsid w:val="00DF641C"/>
    <w:rsid w:val="00DF67C2"/>
    <w:rsid w:val="00DF681F"/>
    <w:rsid w:val="00DF6963"/>
    <w:rsid w:val="00DF713F"/>
    <w:rsid w:val="00DF7795"/>
    <w:rsid w:val="00DF7BB0"/>
    <w:rsid w:val="00DF7DE2"/>
    <w:rsid w:val="00E00951"/>
    <w:rsid w:val="00E00A01"/>
    <w:rsid w:val="00E00BA1"/>
    <w:rsid w:val="00E00BDC"/>
    <w:rsid w:val="00E00ED4"/>
    <w:rsid w:val="00E00FC1"/>
    <w:rsid w:val="00E00FEF"/>
    <w:rsid w:val="00E0112A"/>
    <w:rsid w:val="00E01B9B"/>
    <w:rsid w:val="00E01F05"/>
    <w:rsid w:val="00E025D1"/>
    <w:rsid w:val="00E025F5"/>
    <w:rsid w:val="00E0281C"/>
    <w:rsid w:val="00E02ABD"/>
    <w:rsid w:val="00E02B2C"/>
    <w:rsid w:val="00E02BA4"/>
    <w:rsid w:val="00E02C92"/>
    <w:rsid w:val="00E035B7"/>
    <w:rsid w:val="00E0366E"/>
    <w:rsid w:val="00E03ED7"/>
    <w:rsid w:val="00E04256"/>
    <w:rsid w:val="00E048F2"/>
    <w:rsid w:val="00E04E66"/>
    <w:rsid w:val="00E04E87"/>
    <w:rsid w:val="00E05093"/>
    <w:rsid w:val="00E05313"/>
    <w:rsid w:val="00E05CDE"/>
    <w:rsid w:val="00E0606C"/>
    <w:rsid w:val="00E060B5"/>
    <w:rsid w:val="00E0631E"/>
    <w:rsid w:val="00E064BE"/>
    <w:rsid w:val="00E06615"/>
    <w:rsid w:val="00E06E5E"/>
    <w:rsid w:val="00E07016"/>
    <w:rsid w:val="00E0780B"/>
    <w:rsid w:val="00E07BAB"/>
    <w:rsid w:val="00E07C57"/>
    <w:rsid w:val="00E10559"/>
    <w:rsid w:val="00E1055C"/>
    <w:rsid w:val="00E10CAC"/>
    <w:rsid w:val="00E10E51"/>
    <w:rsid w:val="00E10EBC"/>
    <w:rsid w:val="00E10F79"/>
    <w:rsid w:val="00E11479"/>
    <w:rsid w:val="00E1191F"/>
    <w:rsid w:val="00E12124"/>
    <w:rsid w:val="00E12AD0"/>
    <w:rsid w:val="00E12E8D"/>
    <w:rsid w:val="00E138A2"/>
    <w:rsid w:val="00E13D48"/>
    <w:rsid w:val="00E14110"/>
    <w:rsid w:val="00E144E7"/>
    <w:rsid w:val="00E149C8"/>
    <w:rsid w:val="00E14E9E"/>
    <w:rsid w:val="00E14EFB"/>
    <w:rsid w:val="00E15057"/>
    <w:rsid w:val="00E152D0"/>
    <w:rsid w:val="00E159C7"/>
    <w:rsid w:val="00E15A7D"/>
    <w:rsid w:val="00E16611"/>
    <w:rsid w:val="00E166B1"/>
    <w:rsid w:val="00E16EE4"/>
    <w:rsid w:val="00E16FF5"/>
    <w:rsid w:val="00E17337"/>
    <w:rsid w:val="00E17343"/>
    <w:rsid w:val="00E1778C"/>
    <w:rsid w:val="00E17899"/>
    <w:rsid w:val="00E2069B"/>
    <w:rsid w:val="00E20BB5"/>
    <w:rsid w:val="00E20FB0"/>
    <w:rsid w:val="00E21122"/>
    <w:rsid w:val="00E215A3"/>
    <w:rsid w:val="00E215C9"/>
    <w:rsid w:val="00E217FE"/>
    <w:rsid w:val="00E21E25"/>
    <w:rsid w:val="00E21F25"/>
    <w:rsid w:val="00E22118"/>
    <w:rsid w:val="00E2220A"/>
    <w:rsid w:val="00E22390"/>
    <w:rsid w:val="00E223BA"/>
    <w:rsid w:val="00E22890"/>
    <w:rsid w:val="00E228C6"/>
    <w:rsid w:val="00E23221"/>
    <w:rsid w:val="00E2329D"/>
    <w:rsid w:val="00E23C48"/>
    <w:rsid w:val="00E23EA5"/>
    <w:rsid w:val="00E240E8"/>
    <w:rsid w:val="00E2424A"/>
    <w:rsid w:val="00E24351"/>
    <w:rsid w:val="00E24430"/>
    <w:rsid w:val="00E2444F"/>
    <w:rsid w:val="00E24E6B"/>
    <w:rsid w:val="00E24F94"/>
    <w:rsid w:val="00E2568F"/>
    <w:rsid w:val="00E25782"/>
    <w:rsid w:val="00E258B2"/>
    <w:rsid w:val="00E25B23"/>
    <w:rsid w:val="00E2645D"/>
    <w:rsid w:val="00E2651B"/>
    <w:rsid w:val="00E26528"/>
    <w:rsid w:val="00E27671"/>
    <w:rsid w:val="00E27CF2"/>
    <w:rsid w:val="00E30036"/>
    <w:rsid w:val="00E305F2"/>
    <w:rsid w:val="00E30878"/>
    <w:rsid w:val="00E30951"/>
    <w:rsid w:val="00E30A43"/>
    <w:rsid w:val="00E30A8A"/>
    <w:rsid w:val="00E30E19"/>
    <w:rsid w:val="00E311AC"/>
    <w:rsid w:val="00E314BB"/>
    <w:rsid w:val="00E314E8"/>
    <w:rsid w:val="00E3160C"/>
    <w:rsid w:val="00E329F4"/>
    <w:rsid w:val="00E32DB6"/>
    <w:rsid w:val="00E32E99"/>
    <w:rsid w:val="00E33383"/>
    <w:rsid w:val="00E33E67"/>
    <w:rsid w:val="00E33EB0"/>
    <w:rsid w:val="00E33F14"/>
    <w:rsid w:val="00E34E4E"/>
    <w:rsid w:val="00E35A28"/>
    <w:rsid w:val="00E35A48"/>
    <w:rsid w:val="00E35C72"/>
    <w:rsid w:val="00E35C94"/>
    <w:rsid w:val="00E360A8"/>
    <w:rsid w:val="00E3689B"/>
    <w:rsid w:val="00E36909"/>
    <w:rsid w:val="00E36C3E"/>
    <w:rsid w:val="00E373B0"/>
    <w:rsid w:val="00E375BA"/>
    <w:rsid w:val="00E37BA5"/>
    <w:rsid w:val="00E37C45"/>
    <w:rsid w:val="00E37E2A"/>
    <w:rsid w:val="00E400D8"/>
    <w:rsid w:val="00E409F8"/>
    <w:rsid w:val="00E40A91"/>
    <w:rsid w:val="00E40CF8"/>
    <w:rsid w:val="00E411AA"/>
    <w:rsid w:val="00E41313"/>
    <w:rsid w:val="00E4175E"/>
    <w:rsid w:val="00E41871"/>
    <w:rsid w:val="00E41B22"/>
    <w:rsid w:val="00E41B36"/>
    <w:rsid w:val="00E41FFD"/>
    <w:rsid w:val="00E420A9"/>
    <w:rsid w:val="00E42310"/>
    <w:rsid w:val="00E42ACE"/>
    <w:rsid w:val="00E42C97"/>
    <w:rsid w:val="00E430D8"/>
    <w:rsid w:val="00E4362C"/>
    <w:rsid w:val="00E437B9"/>
    <w:rsid w:val="00E438CE"/>
    <w:rsid w:val="00E43C7D"/>
    <w:rsid w:val="00E43D21"/>
    <w:rsid w:val="00E43D7A"/>
    <w:rsid w:val="00E4404B"/>
    <w:rsid w:val="00E44386"/>
    <w:rsid w:val="00E4477D"/>
    <w:rsid w:val="00E44945"/>
    <w:rsid w:val="00E44D51"/>
    <w:rsid w:val="00E44DAD"/>
    <w:rsid w:val="00E44E05"/>
    <w:rsid w:val="00E450D1"/>
    <w:rsid w:val="00E456A7"/>
    <w:rsid w:val="00E45D2C"/>
    <w:rsid w:val="00E4658F"/>
    <w:rsid w:val="00E467CC"/>
    <w:rsid w:val="00E46E07"/>
    <w:rsid w:val="00E47035"/>
    <w:rsid w:val="00E4749C"/>
    <w:rsid w:val="00E47997"/>
    <w:rsid w:val="00E479A5"/>
    <w:rsid w:val="00E47B68"/>
    <w:rsid w:val="00E47BE0"/>
    <w:rsid w:val="00E50429"/>
    <w:rsid w:val="00E50637"/>
    <w:rsid w:val="00E50C74"/>
    <w:rsid w:val="00E50CE9"/>
    <w:rsid w:val="00E50FDD"/>
    <w:rsid w:val="00E516A1"/>
    <w:rsid w:val="00E51789"/>
    <w:rsid w:val="00E51937"/>
    <w:rsid w:val="00E51E7C"/>
    <w:rsid w:val="00E51EA4"/>
    <w:rsid w:val="00E523CA"/>
    <w:rsid w:val="00E52532"/>
    <w:rsid w:val="00E52C71"/>
    <w:rsid w:val="00E52D62"/>
    <w:rsid w:val="00E52D8C"/>
    <w:rsid w:val="00E53254"/>
    <w:rsid w:val="00E533CA"/>
    <w:rsid w:val="00E533D6"/>
    <w:rsid w:val="00E53877"/>
    <w:rsid w:val="00E539C3"/>
    <w:rsid w:val="00E53D73"/>
    <w:rsid w:val="00E53F8F"/>
    <w:rsid w:val="00E54244"/>
    <w:rsid w:val="00E54509"/>
    <w:rsid w:val="00E5502D"/>
    <w:rsid w:val="00E5507C"/>
    <w:rsid w:val="00E55185"/>
    <w:rsid w:val="00E56533"/>
    <w:rsid w:val="00E56910"/>
    <w:rsid w:val="00E56D3F"/>
    <w:rsid w:val="00E56FFB"/>
    <w:rsid w:val="00E57088"/>
    <w:rsid w:val="00E573A9"/>
    <w:rsid w:val="00E575B4"/>
    <w:rsid w:val="00E57B00"/>
    <w:rsid w:val="00E57C49"/>
    <w:rsid w:val="00E57DA4"/>
    <w:rsid w:val="00E57E0A"/>
    <w:rsid w:val="00E60055"/>
    <w:rsid w:val="00E60125"/>
    <w:rsid w:val="00E60339"/>
    <w:rsid w:val="00E60486"/>
    <w:rsid w:val="00E604EB"/>
    <w:rsid w:val="00E60661"/>
    <w:rsid w:val="00E60769"/>
    <w:rsid w:val="00E607FE"/>
    <w:rsid w:val="00E60A70"/>
    <w:rsid w:val="00E60DD5"/>
    <w:rsid w:val="00E61031"/>
    <w:rsid w:val="00E610CB"/>
    <w:rsid w:val="00E61615"/>
    <w:rsid w:val="00E6185E"/>
    <w:rsid w:val="00E61DBD"/>
    <w:rsid w:val="00E6204B"/>
    <w:rsid w:val="00E62990"/>
    <w:rsid w:val="00E62C47"/>
    <w:rsid w:val="00E62C9B"/>
    <w:rsid w:val="00E62D25"/>
    <w:rsid w:val="00E62F02"/>
    <w:rsid w:val="00E63049"/>
    <w:rsid w:val="00E630B5"/>
    <w:rsid w:val="00E6342B"/>
    <w:rsid w:val="00E63860"/>
    <w:rsid w:val="00E63A4D"/>
    <w:rsid w:val="00E64096"/>
    <w:rsid w:val="00E64318"/>
    <w:rsid w:val="00E648DC"/>
    <w:rsid w:val="00E64AAF"/>
    <w:rsid w:val="00E64CDD"/>
    <w:rsid w:val="00E65077"/>
    <w:rsid w:val="00E654B3"/>
    <w:rsid w:val="00E65DA4"/>
    <w:rsid w:val="00E65EDD"/>
    <w:rsid w:val="00E66162"/>
    <w:rsid w:val="00E66335"/>
    <w:rsid w:val="00E6647B"/>
    <w:rsid w:val="00E66C9A"/>
    <w:rsid w:val="00E66D71"/>
    <w:rsid w:val="00E67195"/>
    <w:rsid w:val="00E67256"/>
    <w:rsid w:val="00E67B65"/>
    <w:rsid w:val="00E67E96"/>
    <w:rsid w:val="00E7017D"/>
    <w:rsid w:val="00E705C5"/>
    <w:rsid w:val="00E70BDA"/>
    <w:rsid w:val="00E70C52"/>
    <w:rsid w:val="00E710B3"/>
    <w:rsid w:val="00E71539"/>
    <w:rsid w:val="00E71600"/>
    <w:rsid w:val="00E719EC"/>
    <w:rsid w:val="00E71CD8"/>
    <w:rsid w:val="00E71E87"/>
    <w:rsid w:val="00E7249C"/>
    <w:rsid w:val="00E72A8E"/>
    <w:rsid w:val="00E72B7E"/>
    <w:rsid w:val="00E7305E"/>
    <w:rsid w:val="00E7314D"/>
    <w:rsid w:val="00E73C33"/>
    <w:rsid w:val="00E7407D"/>
    <w:rsid w:val="00E746FE"/>
    <w:rsid w:val="00E74A12"/>
    <w:rsid w:val="00E74C11"/>
    <w:rsid w:val="00E74DE2"/>
    <w:rsid w:val="00E74F8B"/>
    <w:rsid w:val="00E75DEA"/>
    <w:rsid w:val="00E75E8E"/>
    <w:rsid w:val="00E761DA"/>
    <w:rsid w:val="00E76B79"/>
    <w:rsid w:val="00E77127"/>
    <w:rsid w:val="00E772C3"/>
    <w:rsid w:val="00E774BE"/>
    <w:rsid w:val="00E77A17"/>
    <w:rsid w:val="00E80510"/>
    <w:rsid w:val="00E80A15"/>
    <w:rsid w:val="00E81536"/>
    <w:rsid w:val="00E81A0E"/>
    <w:rsid w:val="00E81A6E"/>
    <w:rsid w:val="00E81D59"/>
    <w:rsid w:val="00E81EE2"/>
    <w:rsid w:val="00E81F21"/>
    <w:rsid w:val="00E82435"/>
    <w:rsid w:val="00E827D4"/>
    <w:rsid w:val="00E82E88"/>
    <w:rsid w:val="00E844C5"/>
    <w:rsid w:val="00E848AE"/>
    <w:rsid w:val="00E84BBA"/>
    <w:rsid w:val="00E84C4B"/>
    <w:rsid w:val="00E84E05"/>
    <w:rsid w:val="00E8507B"/>
    <w:rsid w:val="00E8561A"/>
    <w:rsid w:val="00E85B5B"/>
    <w:rsid w:val="00E86124"/>
    <w:rsid w:val="00E86874"/>
    <w:rsid w:val="00E86917"/>
    <w:rsid w:val="00E87E09"/>
    <w:rsid w:val="00E90279"/>
    <w:rsid w:val="00E90311"/>
    <w:rsid w:val="00E909EF"/>
    <w:rsid w:val="00E90A8E"/>
    <w:rsid w:val="00E90E83"/>
    <w:rsid w:val="00E91476"/>
    <w:rsid w:val="00E92222"/>
    <w:rsid w:val="00E925F5"/>
    <w:rsid w:val="00E926AF"/>
    <w:rsid w:val="00E92B29"/>
    <w:rsid w:val="00E92F13"/>
    <w:rsid w:val="00E9319B"/>
    <w:rsid w:val="00E931D0"/>
    <w:rsid w:val="00E93F33"/>
    <w:rsid w:val="00E941ED"/>
    <w:rsid w:val="00E942C4"/>
    <w:rsid w:val="00E9433E"/>
    <w:rsid w:val="00E943F7"/>
    <w:rsid w:val="00E94991"/>
    <w:rsid w:val="00E94C46"/>
    <w:rsid w:val="00E9527E"/>
    <w:rsid w:val="00E95D4E"/>
    <w:rsid w:val="00E95E77"/>
    <w:rsid w:val="00E96402"/>
    <w:rsid w:val="00E96794"/>
    <w:rsid w:val="00E96BFC"/>
    <w:rsid w:val="00E96E85"/>
    <w:rsid w:val="00E96FEE"/>
    <w:rsid w:val="00E97202"/>
    <w:rsid w:val="00E97365"/>
    <w:rsid w:val="00E97462"/>
    <w:rsid w:val="00E97665"/>
    <w:rsid w:val="00E97817"/>
    <w:rsid w:val="00E97A13"/>
    <w:rsid w:val="00E97BEF"/>
    <w:rsid w:val="00EA026C"/>
    <w:rsid w:val="00EA034D"/>
    <w:rsid w:val="00EA05C5"/>
    <w:rsid w:val="00EA091F"/>
    <w:rsid w:val="00EA0B7A"/>
    <w:rsid w:val="00EA1012"/>
    <w:rsid w:val="00EA15A4"/>
    <w:rsid w:val="00EA1D47"/>
    <w:rsid w:val="00EA2136"/>
    <w:rsid w:val="00EA2479"/>
    <w:rsid w:val="00EA2A37"/>
    <w:rsid w:val="00EA379E"/>
    <w:rsid w:val="00EA435C"/>
    <w:rsid w:val="00EA471A"/>
    <w:rsid w:val="00EA4AE5"/>
    <w:rsid w:val="00EA4B07"/>
    <w:rsid w:val="00EA4B5B"/>
    <w:rsid w:val="00EA4FC1"/>
    <w:rsid w:val="00EA508A"/>
    <w:rsid w:val="00EA542A"/>
    <w:rsid w:val="00EA6062"/>
    <w:rsid w:val="00EA6571"/>
    <w:rsid w:val="00EA67E6"/>
    <w:rsid w:val="00EA68F5"/>
    <w:rsid w:val="00EA6907"/>
    <w:rsid w:val="00EA76CD"/>
    <w:rsid w:val="00EA7B3A"/>
    <w:rsid w:val="00EB03D1"/>
    <w:rsid w:val="00EB044C"/>
    <w:rsid w:val="00EB0460"/>
    <w:rsid w:val="00EB05E6"/>
    <w:rsid w:val="00EB090D"/>
    <w:rsid w:val="00EB0FC8"/>
    <w:rsid w:val="00EB1523"/>
    <w:rsid w:val="00EB17F6"/>
    <w:rsid w:val="00EB1E61"/>
    <w:rsid w:val="00EB1E90"/>
    <w:rsid w:val="00EB1EDD"/>
    <w:rsid w:val="00EB2720"/>
    <w:rsid w:val="00EB2766"/>
    <w:rsid w:val="00EB2E7A"/>
    <w:rsid w:val="00EB37E1"/>
    <w:rsid w:val="00EB3F1B"/>
    <w:rsid w:val="00EB4454"/>
    <w:rsid w:val="00EB4685"/>
    <w:rsid w:val="00EB49B0"/>
    <w:rsid w:val="00EB4BC1"/>
    <w:rsid w:val="00EB511A"/>
    <w:rsid w:val="00EB549B"/>
    <w:rsid w:val="00EB5A6E"/>
    <w:rsid w:val="00EB5C73"/>
    <w:rsid w:val="00EB60AC"/>
    <w:rsid w:val="00EB69DF"/>
    <w:rsid w:val="00EB6B31"/>
    <w:rsid w:val="00EB76C7"/>
    <w:rsid w:val="00EB7899"/>
    <w:rsid w:val="00EB78A1"/>
    <w:rsid w:val="00EC0122"/>
    <w:rsid w:val="00EC0584"/>
    <w:rsid w:val="00EC060F"/>
    <w:rsid w:val="00EC130D"/>
    <w:rsid w:val="00EC1862"/>
    <w:rsid w:val="00EC1C16"/>
    <w:rsid w:val="00EC1C23"/>
    <w:rsid w:val="00EC1EFF"/>
    <w:rsid w:val="00EC22D7"/>
    <w:rsid w:val="00EC2418"/>
    <w:rsid w:val="00EC29BA"/>
    <w:rsid w:val="00EC2ABF"/>
    <w:rsid w:val="00EC2AFB"/>
    <w:rsid w:val="00EC30EC"/>
    <w:rsid w:val="00EC3336"/>
    <w:rsid w:val="00EC3559"/>
    <w:rsid w:val="00EC36E6"/>
    <w:rsid w:val="00EC3850"/>
    <w:rsid w:val="00EC4D41"/>
    <w:rsid w:val="00EC549A"/>
    <w:rsid w:val="00EC54EE"/>
    <w:rsid w:val="00EC553D"/>
    <w:rsid w:val="00EC5C2D"/>
    <w:rsid w:val="00EC6479"/>
    <w:rsid w:val="00EC6F69"/>
    <w:rsid w:val="00EC7408"/>
    <w:rsid w:val="00EC7421"/>
    <w:rsid w:val="00EC755A"/>
    <w:rsid w:val="00EC7AD0"/>
    <w:rsid w:val="00EC7D74"/>
    <w:rsid w:val="00ED0044"/>
    <w:rsid w:val="00ED0785"/>
    <w:rsid w:val="00ED0F6D"/>
    <w:rsid w:val="00ED10B6"/>
    <w:rsid w:val="00ED144E"/>
    <w:rsid w:val="00ED162F"/>
    <w:rsid w:val="00ED163E"/>
    <w:rsid w:val="00ED1776"/>
    <w:rsid w:val="00ED1F6E"/>
    <w:rsid w:val="00ED20B6"/>
    <w:rsid w:val="00ED2187"/>
    <w:rsid w:val="00ED23EB"/>
    <w:rsid w:val="00ED2423"/>
    <w:rsid w:val="00ED2620"/>
    <w:rsid w:val="00ED2A8A"/>
    <w:rsid w:val="00ED2DCC"/>
    <w:rsid w:val="00ED3035"/>
    <w:rsid w:val="00ED305D"/>
    <w:rsid w:val="00ED3172"/>
    <w:rsid w:val="00ED3977"/>
    <w:rsid w:val="00ED40CC"/>
    <w:rsid w:val="00ED41ED"/>
    <w:rsid w:val="00ED4AB7"/>
    <w:rsid w:val="00ED4C28"/>
    <w:rsid w:val="00ED52EA"/>
    <w:rsid w:val="00ED573C"/>
    <w:rsid w:val="00ED5C69"/>
    <w:rsid w:val="00ED6579"/>
    <w:rsid w:val="00ED6C66"/>
    <w:rsid w:val="00ED6D7F"/>
    <w:rsid w:val="00ED6F0C"/>
    <w:rsid w:val="00ED7735"/>
    <w:rsid w:val="00ED7872"/>
    <w:rsid w:val="00ED7A6D"/>
    <w:rsid w:val="00ED7B5C"/>
    <w:rsid w:val="00EE034A"/>
    <w:rsid w:val="00EE0932"/>
    <w:rsid w:val="00EE0C8D"/>
    <w:rsid w:val="00EE0E71"/>
    <w:rsid w:val="00EE1F59"/>
    <w:rsid w:val="00EE2028"/>
    <w:rsid w:val="00EE2DDC"/>
    <w:rsid w:val="00EE2EF1"/>
    <w:rsid w:val="00EE3448"/>
    <w:rsid w:val="00EE3622"/>
    <w:rsid w:val="00EE38BD"/>
    <w:rsid w:val="00EE3919"/>
    <w:rsid w:val="00EE396A"/>
    <w:rsid w:val="00EE3C54"/>
    <w:rsid w:val="00EE457E"/>
    <w:rsid w:val="00EE471C"/>
    <w:rsid w:val="00EE4E89"/>
    <w:rsid w:val="00EE5A9D"/>
    <w:rsid w:val="00EE5B0C"/>
    <w:rsid w:val="00EE5D2A"/>
    <w:rsid w:val="00EE5FBF"/>
    <w:rsid w:val="00EE602F"/>
    <w:rsid w:val="00EE66E4"/>
    <w:rsid w:val="00EE670D"/>
    <w:rsid w:val="00EE6CB6"/>
    <w:rsid w:val="00EE6D4D"/>
    <w:rsid w:val="00EE7224"/>
    <w:rsid w:val="00EE7508"/>
    <w:rsid w:val="00EE75B9"/>
    <w:rsid w:val="00EE7750"/>
    <w:rsid w:val="00EE79CB"/>
    <w:rsid w:val="00EE7AFD"/>
    <w:rsid w:val="00EE7D6E"/>
    <w:rsid w:val="00EE7DBF"/>
    <w:rsid w:val="00EE7F36"/>
    <w:rsid w:val="00EF025A"/>
    <w:rsid w:val="00EF14E2"/>
    <w:rsid w:val="00EF1657"/>
    <w:rsid w:val="00EF1A44"/>
    <w:rsid w:val="00EF1AB8"/>
    <w:rsid w:val="00EF1B1B"/>
    <w:rsid w:val="00EF1B8C"/>
    <w:rsid w:val="00EF1EDE"/>
    <w:rsid w:val="00EF23BF"/>
    <w:rsid w:val="00EF2412"/>
    <w:rsid w:val="00EF2B09"/>
    <w:rsid w:val="00EF2B64"/>
    <w:rsid w:val="00EF2E65"/>
    <w:rsid w:val="00EF30A9"/>
    <w:rsid w:val="00EF31A0"/>
    <w:rsid w:val="00EF3680"/>
    <w:rsid w:val="00EF4308"/>
    <w:rsid w:val="00EF44C8"/>
    <w:rsid w:val="00EF4F6D"/>
    <w:rsid w:val="00EF5143"/>
    <w:rsid w:val="00EF52AB"/>
    <w:rsid w:val="00EF5453"/>
    <w:rsid w:val="00EF5793"/>
    <w:rsid w:val="00EF5DFB"/>
    <w:rsid w:val="00EF664B"/>
    <w:rsid w:val="00EF6675"/>
    <w:rsid w:val="00EF66C7"/>
    <w:rsid w:val="00EF693D"/>
    <w:rsid w:val="00EF6CFB"/>
    <w:rsid w:val="00EF6DE2"/>
    <w:rsid w:val="00EF6E99"/>
    <w:rsid w:val="00EF71F3"/>
    <w:rsid w:val="00EF7C61"/>
    <w:rsid w:val="00F00233"/>
    <w:rsid w:val="00F009E3"/>
    <w:rsid w:val="00F00C15"/>
    <w:rsid w:val="00F00C1E"/>
    <w:rsid w:val="00F00E4B"/>
    <w:rsid w:val="00F01142"/>
    <w:rsid w:val="00F0151B"/>
    <w:rsid w:val="00F015D5"/>
    <w:rsid w:val="00F01A73"/>
    <w:rsid w:val="00F01F0D"/>
    <w:rsid w:val="00F02345"/>
    <w:rsid w:val="00F0247C"/>
    <w:rsid w:val="00F03008"/>
    <w:rsid w:val="00F03070"/>
    <w:rsid w:val="00F030AB"/>
    <w:rsid w:val="00F03316"/>
    <w:rsid w:val="00F03464"/>
    <w:rsid w:val="00F03A1E"/>
    <w:rsid w:val="00F04125"/>
    <w:rsid w:val="00F0424A"/>
    <w:rsid w:val="00F04619"/>
    <w:rsid w:val="00F049DB"/>
    <w:rsid w:val="00F04A8F"/>
    <w:rsid w:val="00F04CF0"/>
    <w:rsid w:val="00F0501B"/>
    <w:rsid w:val="00F054FF"/>
    <w:rsid w:val="00F05691"/>
    <w:rsid w:val="00F0570C"/>
    <w:rsid w:val="00F058FE"/>
    <w:rsid w:val="00F05BEF"/>
    <w:rsid w:val="00F0689B"/>
    <w:rsid w:val="00F06B52"/>
    <w:rsid w:val="00F06C4E"/>
    <w:rsid w:val="00F06C6E"/>
    <w:rsid w:val="00F07118"/>
    <w:rsid w:val="00F074C7"/>
    <w:rsid w:val="00F076DB"/>
    <w:rsid w:val="00F07DDE"/>
    <w:rsid w:val="00F103E7"/>
    <w:rsid w:val="00F10441"/>
    <w:rsid w:val="00F105BF"/>
    <w:rsid w:val="00F106A3"/>
    <w:rsid w:val="00F111F0"/>
    <w:rsid w:val="00F113D2"/>
    <w:rsid w:val="00F1147E"/>
    <w:rsid w:val="00F119F1"/>
    <w:rsid w:val="00F1209F"/>
    <w:rsid w:val="00F12113"/>
    <w:rsid w:val="00F12175"/>
    <w:rsid w:val="00F122F9"/>
    <w:rsid w:val="00F12760"/>
    <w:rsid w:val="00F12A29"/>
    <w:rsid w:val="00F12B98"/>
    <w:rsid w:val="00F12C7A"/>
    <w:rsid w:val="00F12F12"/>
    <w:rsid w:val="00F12F2C"/>
    <w:rsid w:val="00F12F90"/>
    <w:rsid w:val="00F134FE"/>
    <w:rsid w:val="00F135D8"/>
    <w:rsid w:val="00F135E2"/>
    <w:rsid w:val="00F138D1"/>
    <w:rsid w:val="00F141FD"/>
    <w:rsid w:val="00F1433B"/>
    <w:rsid w:val="00F143B4"/>
    <w:rsid w:val="00F14E58"/>
    <w:rsid w:val="00F15057"/>
    <w:rsid w:val="00F1506F"/>
    <w:rsid w:val="00F15198"/>
    <w:rsid w:val="00F1519C"/>
    <w:rsid w:val="00F15D26"/>
    <w:rsid w:val="00F15DB2"/>
    <w:rsid w:val="00F1608A"/>
    <w:rsid w:val="00F167A8"/>
    <w:rsid w:val="00F1719A"/>
    <w:rsid w:val="00F1756F"/>
    <w:rsid w:val="00F1763A"/>
    <w:rsid w:val="00F17881"/>
    <w:rsid w:val="00F17AD9"/>
    <w:rsid w:val="00F17C32"/>
    <w:rsid w:val="00F200A0"/>
    <w:rsid w:val="00F2065A"/>
    <w:rsid w:val="00F20943"/>
    <w:rsid w:val="00F20A81"/>
    <w:rsid w:val="00F20FA2"/>
    <w:rsid w:val="00F21068"/>
    <w:rsid w:val="00F21572"/>
    <w:rsid w:val="00F2199F"/>
    <w:rsid w:val="00F21E3C"/>
    <w:rsid w:val="00F22402"/>
    <w:rsid w:val="00F22ACB"/>
    <w:rsid w:val="00F2397A"/>
    <w:rsid w:val="00F23A75"/>
    <w:rsid w:val="00F23D0F"/>
    <w:rsid w:val="00F23FAD"/>
    <w:rsid w:val="00F24345"/>
    <w:rsid w:val="00F24511"/>
    <w:rsid w:val="00F2455C"/>
    <w:rsid w:val="00F25176"/>
    <w:rsid w:val="00F257BC"/>
    <w:rsid w:val="00F25BB4"/>
    <w:rsid w:val="00F25DF8"/>
    <w:rsid w:val="00F2646E"/>
    <w:rsid w:val="00F266DC"/>
    <w:rsid w:val="00F267DF"/>
    <w:rsid w:val="00F26BBD"/>
    <w:rsid w:val="00F270C8"/>
    <w:rsid w:val="00F275BC"/>
    <w:rsid w:val="00F27A05"/>
    <w:rsid w:val="00F27DC4"/>
    <w:rsid w:val="00F3033F"/>
    <w:rsid w:val="00F30D68"/>
    <w:rsid w:val="00F30FC1"/>
    <w:rsid w:val="00F3143E"/>
    <w:rsid w:val="00F31587"/>
    <w:rsid w:val="00F317F7"/>
    <w:rsid w:val="00F31AE8"/>
    <w:rsid w:val="00F31C69"/>
    <w:rsid w:val="00F31C94"/>
    <w:rsid w:val="00F31EE5"/>
    <w:rsid w:val="00F32180"/>
    <w:rsid w:val="00F3218F"/>
    <w:rsid w:val="00F324FE"/>
    <w:rsid w:val="00F3257E"/>
    <w:rsid w:val="00F32732"/>
    <w:rsid w:val="00F32C57"/>
    <w:rsid w:val="00F32CA1"/>
    <w:rsid w:val="00F33121"/>
    <w:rsid w:val="00F3327E"/>
    <w:rsid w:val="00F336E7"/>
    <w:rsid w:val="00F33786"/>
    <w:rsid w:val="00F33792"/>
    <w:rsid w:val="00F33DFF"/>
    <w:rsid w:val="00F344B2"/>
    <w:rsid w:val="00F3480E"/>
    <w:rsid w:val="00F3494D"/>
    <w:rsid w:val="00F34CCF"/>
    <w:rsid w:val="00F34F82"/>
    <w:rsid w:val="00F35341"/>
    <w:rsid w:val="00F35BD0"/>
    <w:rsid w:val="00F35C0F"/>
    <w:rsid w:val="00F360A1"/>
    <w:rsid w:val="00F368E8"/>
    <w:rsid w:val="00F3694A"/>
    <w:rsid w:val="00F36972"/>
    <w:rsid w:val="00F36978"/>
    <w:rsid w:val="00F36B9C"/>
    <w:rsid w:val="00F36BA4"/>
    <w:rsid w:val="00F370C5"/>
    <w:rsid w:val="00F37146"/>
    <w:rsid w:val="00F37262"/>
    <w:rsid w:val="00F37399"/>
    <w:rsid w:val="00F37FFC"/>
    <w:rsid w:val="00F4018E"/>
    <w:rsid w:val="00F4021F"/>
    <w:rsid w:val="00F402C0"/>
    <w:rsid w:val="00F403BA"/>
    <w:rsid w:val="00F40409"/>
    <w:rsid w:val="00F4088D"/>
    <w:rsid w:val="00F40A89"/>
    <w:rsid w:val="00F40EE3"/>
    <w:rsid w:val="00F413FB"/>
    <w:rsid w:val="00F4254F"/>
    <w:rsid w:val="00F42F87"/>
    <w:rsid w:val="00F43DA1"/>
    <w:rsid w:val="00F43E7C"/>
    <w:rsid w:val="00F43FF2"/>
    <w:rsid w:val="00F448EC"/>
    <w:rsid w:val="00F44977"/>
    <w:rsid w:val="00F44C95"/>
    <w:rsid w:val="00F45210"/>
    <w:rsid w:val="00F457CB"/>
    <w:rsid w:val="00F45D4F"/>
    <w:rsid w:val="00F45E06"/>
    <w:rsid w:val="00F45FAF"/>
    <w:rsid w:val="00F46023"/>
    <w:rsid w:val="00F4620B"/>
    <w:rsid w:val="00F462BC"/>
    <w:rsid w:val="00F46329"/>
    <w:rsid w:val="00F46820"/>
    <w:rsid w:val="00F469F6"/>
    <w:rsid w:val="00F46B7C"/>
    <w:rsid w:val="00F477D5"/>
    <w:rsid w:val="00F478ED"/>
    <w:rsid w:val="00F503A3"/>
    <w:rsid w:val="00F5044F"/>
    <w:rsid w:val="00F50756"/>
    <w:rsid w:val="00F5086B"/>
    <w:rsid w:val="00F50F23"/>
    <w:rsid w:val="00F51DDD"/>
    <w:rsid w:val="00F51F5D"/>
    <w:rsid w:val="00F51FCE"/>
    <w:rsid w:val="00F52344"/>
    <w:rsid w:val="00F5288E"/>
    <w:rsid w:val="00F52C78"/>
    <w:rsid w:val="00F533F5"/>
    <w:rsid w:val="00F5368E"/>
    <w:rsid w:val="00F53A13"/>
    <w:rsid w:val="00F54185"/>
    <w:rsid w:val="00F544E1"/>
    <w:rsid w:val="00F54B09"/>
    <w:rsid w:val="00F54BDB"/>
    <w:rsid w:val="00F5501A"/>
    <w:rsid w:val="00F55AB2"/>
    <w:rsid w:val="00F56105"/>
    <w:rsid w:val="00F5617C"/>
    <w:rsid w:val="00F56641"/>
    <w:rsid w:val="00F5665E"/>
    <w:rsid w:val="00F56923"/>
    <w:rsid w:val="00F56B27"/>
    <w:rsid w:val="00F56D94"/>
    <w:rsid w:val="00F57F57"/>
    <w:rsid w:val="00F60530"/>
    <w:rsid w:val="00F6090F"/>
    <w:rsid w:val="00F60A8D"/>
    <w:rsid w:val="00F6130D"/>
    <w:rsid w:val="00F615BF"/>
    <w:rsid w:val="00F6171E"/>
    <w:rsid w:val="00F61758"/>
    <w:rsid w:val="00F61B2C"/>
    <w:rsid w:val="00F61C02"/>
    <w:rsid w:val="00F6209B"/>
    <w:rsid w:val="00F626A2"/>
    <w:rsid w:val="00F62783"/>
    <w:rsid w:val="00F63545"/>
    <w:rsid w:val="00F63605"/>
    <w:rsid w:val="00F63AB8"/>
    <w:rsid w:val="00F63B8A"/>
    <w:rsid w:val="00F63C5D"/>
    <w:rsid w:val="00F6557F"/>
    <w:rsid w:val="00F65A54"/>
    <w:rsid w:val="00F65A5F"/>
    <w:rsid w:val="00F65D4A"/>
    <w:rsid w:val="00F65E39"/>
    <w:rsid w:val="00F65F35"/>
    <w:rsid w:val="00F65FED"/>
    <w:rsid w:val="00F66E0B"/>
    <w:rsid w:val="00F66FA5"/>
    <w:rsid w:val="00F67A8E"/>
    <w:rsid w:val="00F701A4"/>
    <w:rsid w:val="00F70601"/>
    <w:rsid w:val="00F70B07"/>
    <w:rsid w:val="00F70B38"/>
    <w:rsid w:val="00F70B6B"/>
    <w:rsid w:val="00F7105B"/>
    <w:rsid w:val="00F71510"/>
    <w:rsid w:val="00F71C1D"/>
    <w:rsid w:val="00F71CB2"/>
    <w:rsid w:val="00F7221D"/>
    <w:rsid w:val="00F7241C"/>
    <w:rsid w:val="00F728DD"/>
    <w:rsid w:val="00F72B8F"/>
    <w:rsid w:val="00F72E3A"/>
    <w:rsid w:val="00F73302"/>
    <w:rsid w:val="00F736E7"/>
    <w:rsid w:val="00F73CDA"/>
    <w:rsid w:val="00F73DD0"/>
    <w:rsid w:val="00F740A0"/>
    <w:rsid w:val="00F74196"/>
    <w:rsid w:val="00F74575"/>
    <w:rsid w:val="00F74A56"/>
    <w:rsid w:val="00F74E75"/>
    <w:rsid w:val="00F75026"/>
    <w:rsid w:val="00F751B8"/>
    <w:rsid w:val="00F75210"/>
    <w:rsid w:val="00F752D3"/>
    <w:rsid w:val="00F75320"/>
    <w:rsid w:val="00F75C35"/>
    <w:rsid w:val="00F767D1"/>
    <w:rsid w:val="00F76B37"/>
    <w:rsid w:val="00F76DC8"/>
    <w:rsid w:val="00F775E1"/>
    <w:rsid w:val="00F775FB"/>
    <w:rsid w:val="00F77AB6"/>
    <w:rsid w:val="00F77F75"/>
    <w:rsid w:val="00F80442"/>
    <w:rsid w:val="00F8057E"/>
    <w:rsid w:val="00F80916"/>
    <w:rsid w:val="00F80924"/>
    <w:rsid w:val="00F809E8"/>
    <w:rsid w:val="00F80A2F"/>
    <w:rsid w:val="00F810FF"/>
    <w:rsid w:val="00F816D1"/>
    <w:rsid w:val="00F81D47"/>
    <w:rsid w:val="00F81F18"/>
    <w:rsid w:val="00F820BE"/>
    <w:rsid w:val="00F821A2"/>
    <w:rsid w:val="00F82C5F"/>
    <w:rsid w:val="00F837DC"/>
    <w:rsid w:val="00F83A56"/>
    <w:rsid w:val="00F8415F"/>
    <w:rsid w:val="00F8454A"/>
    <w:rsid w:val="00F84576"/>
    <w:rsid w:val="00F846F9"/>
    <w:rsid w:val="00F847B3"/>
    <w:rsid w:val="00F848CA"/>
    <w:rsid w:val="00F84ABA"/>
    <w:rsid w:val="00F84C37"/>
    <w:rsid w:val="00F84D65"/>
    <w:rsid w:val="00F84EEF"/>
    <w:rsid w:val="00F85026"/>
    <w:rsid w:val="00F8526C"/>
    <w:rsid w:val="00F86840"/>
    <w:rsid w:val="00F86B4A"/>
    <w:rsid w:val="00F86D97"/>
    <w:rsid w:val="00F874CB"/>
    <w:rsid w:val="00F901D3"/>
    <w:rsid w:val="00F90275"/>
    <w:rsid w:val="00F9085A"/>
    <w:rsid w:val="00F90AA0"/>
    <w:rsid w:val="00F90BA8"/>
    <w:rsid w:val="00F90DE7"/>
    <w:rsid w:val="00F91037"/>
    <w:rsid w:val="00F91127"/>
    <w:rsid w:val="00F91329"/>
    <w:rsid w:val="00F91CE2"/>
    <w:rsid w:val="00F91E44"/>
    <w:rsid w:val="00F91EA5"/>
    <w:rsid w:val="00F92191"/>
    <w:rsid w:val="00F926E7"/>
    <w:rsid w:val="00F92DAB"/>
    <w:rsid w:val="00F93067"/>
    <w:rsid w:val="00F9360F"/>
    <w:rsid w:val="00F936F1"/>
    <w:rsid w:val="00F9442D"/>
    <w:rsid w:val="00F9466F"/>
    <w:rsid w:val="00F949A2"/>
    <w:rsid w:val="00F94CE2"/>
    <w:rsid w:val="00F94E77"/>
    <w:rsid w:val="00F951E2"/>
    <w:rsid w:val="00F953D1"/>
    <w:rsid w:val="00F957A3"/>
    <w:rsid w:val="00F96061"/>
    <w:rsid w:val="00F960B3"/>
    <w:rsid w:val="00F96279"/>
    <w:rsid w:val="00F963EE"/>
    <w:rsid w:val="00F9641A"/>
    <w:rsid w:val="00F96653"/>
    <w:rsid w:val="00F9668C"/>
    <w:rsid w:val="00F96A31"/>
    <w:rsid w:val="00F96AC0"/>
    <w:rsid w:val="00F96D2B"/>
    <w:rsid w:val="00F96DBB"/>
    <w:rsid w:val="00F96E2A"/>
    <w:rsid w:val="00F96E6C"/>
    <w:rsid w:val="00F97376"/>
    <w:rsid w:val="00F97CE9"/>
    <w:rsid w:val="00FA01D6"/>
    <w:rsid w:val="00FA0C72"/>
    <w:rsid w:val="00FA0EF2"/>
    <w:rsid w:val="00FA10D6"/>
    <w:rsid w:val="00FA1309"/>
    <w:rsid w:val="00FA1341"/>
    <w:rsid w:val="00FA172D"/>
    <w:rsid w:val="00FA1E5C"/>
    <w:rsid w:val="00FA217A"/>
    <w:rsid w:val="00FA2602"/>
    <w:rsid w:val="00FA28C2"/>
    <w:rsid w:val="00FA2BAA"/>
    <w:rsid w:val="00FA3299"/>
    <w:rsid w:val="00FA33E1"/>
    <w:rsid w:val="00FA348A"/>
    <w:rsid w:val="00FA368A"/>
    <w:rsid w:val="00FA3E84"/>
    <w:rsid w:val="00FA401D"/>
    <w:rsid w:val="00FA44DB"/>
    <w:rsid w:val="00FA4A9A"/>
    <w:rsid w:val="00FA5000"/>
    <w:rsid w:val="00FA5643"/>
    <w:rsid w:val="00FA5A91"/>
    <w:rsid w:val="00FA5DAE"/>
    <w:rsid w:val="00FA5F4E"/>
    <w:rsid w:val="00FA6081"/>
    <w:rsid w:val="00FA60AD"/>
    <w:rsid w:val="00FA619B"/>
    <w:rsid w:val="00FA6811"/>
    <w:rsid w:val="00FA68DB"/>
    <w:rsid w:val="00FA70E9"/>
    <w:rsid w:val="00FA71CD"/>
    <w:rsid w:val="00FA7271"/>
    <w:rsid w:val="00FA72A0"/>
    <w:rsid w:val="00FA7607"/>
    <w:rsid w:val="00FA7647"/>
    <w:rsid w:val="00FB089E"/>
    <w:rsid w:val="00FB0B0B"/>
    <w:rsid w:val="00FB0FB8"/>
    <w:rsid w:val="00FB121D"/>
    <w:rsid w:val="00FB1575"/>
    <w:rsid w:val="00FB15D2"/>
    <w:rsid w:val="00FB15DA"/>
    <w:rsid w:val="00FB1650"/>
    <w:rsid w:val="00FB17C3"/>
    <w:rsid w:val="00FB1BD0"/>
    <w:rsid w:val="00FB1C1C"/>
    <w:rsid w:val="00FB2631"/>
    <w:rsid w:val="00FB28A2"/>
    <w:rsid w:val="00FB29C7"/>
    <w:rsid w:val="00FB29D8"/>
    <w:rsid w:val="00FB2A4F"/>
    <w:rsid w:val="00FB2C30"/>
    <w:rsid w:val="00FB3513"/>
    <w:rsid w:val="00FB3530"/>
    <w:rsid w:val="00FB3F3B"/>
    <w:rsid w:val="00FB441F"/>
    <w:rsid w:val="00FB4909"/>
    <w:rsid w:val="00FB4A8F"/>
    <w:rsid w:val="00FB4CBE"/>
    <w:rsid w:val="00FB4FB3"/>
    <w:rsid w:val="00FB5E26"/>
    <w:rsid w:val="00FB6279"/>
    <w:rsid w:val="00FB67CB"/>
    <w:rsid w:val="00FB68D8"/>
    <w:rsid w:val="00FB6981"/>
    <w:rsid w:val="00FB6B81"/>
    <w:rsid w:val="00FB6ED3"/>
    <w:rsid w:val="00FB72FF"/>
    <w:rsid w:val="00FB7B27"/>
    <w:rsid w:val="00FB7E1C"/>
    <w:rsid w:val="00FC1155"/>
    <w:rsid w:val="00FC11FE"/>
    <w:rsid w:val="00FC12E2"/>
    <w:rsid w:val="00FC13B1"/>
    <w:rsid w:val="00FC1445"/>
    <w:rsid w:val="00FC15A4"/>
    <w:rsid w:val="00FC171F"/>
    <w:rsid w:val="00FC23F3"/>
    <w:rsid w:val="00FC2529"/>
    <w:rsid w:val="00FC2AD2"/>
    <w:rsid w:val="00FC2B69"/>
    <w:rsid w:val="00FC2D89"/>
    <w:rsid w:val="00FC2DC4"/>
    <w:rsid w:val="00FC346A"/>
    <w:rsid w:val="00FC34EE"/>
    <w:rsid w:val="00FC407A"/>
    <w:rsid w:val="00FC4706"/>
    <w:rsid w:val="00FC4B19"/>
    <w:rsid w:val="00FC4DD0"/>
    <w:rsid w:val="00FC541F"/>
    <w:rsid w:val="00FC569C"/>
    <w:rsid w:val="00FC5AA8"/>
    <w:rsid w:val="00FC5C88"/>
    <w:rsid w:val="00FC64D9"/>
    <w:rsid w:val="00FC676A"/>
    <w:rsid w:val="00FC677F"/>
    <w:rsid w:val="00FC6882"/>
    <w:rsid w:val="00FC6897"/>
    <w:rsid w:val="00FC6A48"/>
    <w:rsid w:val="00FC6AD6"/>
    <w:rsid w:val="00FC6E65"/>
    <w:rsid w:val="00FC6FE0"/>
    <w:rsid w:val="00FC7136"/>
    <w:rsid w:val="00FC7397"/>
    <w:rsid w:val="00FC75B7"/>
    <w:rsid w:val="00FC7DE5"/>
    <w:rsid w:val="00FC7F80"/>
    <w:rsid w:val="00FD0534"/>
    <w:rsid w:val="00FD0C0B"/>
    <w:rsid w:val="00FD10EC"/>
    <w:rsid w:val="00FD1497"/>
    <w:rsid w:val="00FD16C0"/>
    <w:rsid w:val="00FD176E"/>
    <w:rsid w:val="00FD1BF1"/>
    <w:rsid w:val="00FD2533"/>
    <w:rsid w:val="00FD28C6"/>
    <w:rsid w:val="00FD2BF1"/>
    <w:rsid w:val="00FD2C06"/>
    <w:rsid w:val="00FD2DA4"/>
    <w:rsid w:val="00FD3341"/>
    <w:rsid w:val="00FD375A"/>
    <w:rsid w:val="00FD446B"/>
    <w:rsid w:val="00FD44EE"/>
    <w:rsid w:val="00FD4D2E"/>
    <w:rsid w:val="00FD4E5E"/>
    <w:rsid w:val="00FD4F17"/>
    <w:rsid w:val="00FD5207"/>
    <w:rsid w:val="00FD57ED"/>
    <w:rsid w:val="00FD5E54"/>
    <w:rsid w:val="00FD5E6A"/>
    <w:rsid w:val="00FD5EC4"/>
    <w:rsid w:val="00FD641F"/>
    <w:rsid w:val="00FD659A"/>
    <w:rsid w:val="00FD65CC"/>
    <w:rsid w:val="00FD680C"/>
    <w:rsid w:val="00FD6B59"/>
    <w:rsid w:val="00FD78A8"/>
    <w:rsid w:val="00FD7998"/>
    <w:rsid w:val="00FD7BDD"/>
    <w:rsid w:val="00FD7D30"/>
    <w:rsid w:val="00FE0609"/>
    <w:rsid w:val="00FE0DAC"/>
    <w:rsid w:val="00FE0DC4"/>
    <w:rsid w:val="00FE146F"/>
    <w:rsid w:val="00FE1BEB"/>
    <w:rsid w:val="00FE21B4"/>
    <w:rsid w:val="00FE26CF"/>
    <w:rsid w:val="00FE2C28"/>
    <w:rsid w:val="00FE2C95"/>
    <w:rsid w:val="00FE2D88"/>
    <w:rsid w:val="00FE3202"/>
    <w:rsid w:val="00FE343F"/>
    <w:rsid w:val="00FE368F"/>
    <w:rsid w:val="00FE3932"/>
    <w:rsid w:val="00FE3AF1"/>
    <w:rsid w:val="00FE3C2A"/>
    <w:rsid w:val="00FE3F65"/>
    <w:rsid w:val="00FE3F6D"/>
    <w:rsid w:val="00FE4774"/>
    <w:rsid w:val="00FE47C6"/>
    <w:rsid w:val="00FE4D36"/>
    <w:rsid w:val="00FE4F89"/>
    <w:rsid w:val="00FE5ABA"/>
    <w:rsid w:val="00FE5BF5"/>
    <w:rsid w:val="00FE5D30"/>
    <w:rsid w:val="00FE6026"/>
    <w:rsid w:val="00FE62CA"/>
    <w:rsid w:val="00FE6380"/>
    <w:rsid w:val="00FE6754"/>
    <w:rsid w:val="00FE6C0A"/>
    <w:rsid w:val="00FE6D6C"/>
    <w:rsid w:val="00FE6F4A"/>
    <w:rsid w:val="00FE7063"/>
    <w:rsid w:val="00FE75D9"/>
    <w:rsid w:val="00FF01FA"/>
    <w:rsid w:val="00FF0507"/>
    <w:rsid w:val="00FF0C49"/>
    <w:rsid w:val="00FF1402"/>
    <w:rsid w:val="00FF14C2"/>
    <w:rsid w:val="00FF17C2"/>
    <w:rsid w:val="00FF202B"/>
    <w:rsid w:val="00FF2A6E"/>
    <w:rsid w:val="00FF2D52"/>
    <w:rsid w:val="00FF2E21"/>
    <w:rsid w:val="00FF2E2B"/>
    <w:rsid w:val="00FF304E"/>
    <w:rsid w:val="00FF311F"/>
    <w:rsid w:val="00FF334E"/>
    <w:rsid w:val="00FF3360"/>
    <w:rsid w:val="00FF355E"/>
    <w:rsid w:val="00FF368B"/>
    <w:rsid w:val="00FF36CE"/>
    <w:rsid w:val="00FF37E2"/>
    <w:rsid w:val="00FF3970"/>
    <w:rsid w:val="00FF3B02"/>
    <w:rsid w:val="00FF3EAB"/>
    <w:rsid w:val="00FF425F"/>
    <w:rsid w:val="00FF427E"/>
    <w:rsid w:val="00FF4674"/>
    <w:rsid w:val="00FF4E4E"/>
    <w:rsid w:val="00FF4E81"/>
    <w:rsid w:val="00FF542A"/>
    <w:rsid w:val="00FF547D"/>
    <w:rsid w:val="00FF54AE"/>
    <w:rsid w:val="00FF5546"/>
    <w:rsid w:val="00FF5614"/>
    <w:rsid w:val="00FF5683"/>
    <w:rsid w:val="00FF573D"/>
    <w:rsid w:val="00FF5BA6"/>
    <w:rsid w:val="00FF6A66"/>
    <w:rsid w:val="00FF6CCC"/>
    <w:rsid w:val="00FF7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5C158"/>
  <w15:chartTrackingRefBased/>
  <w15:docId w15:val="{0C348CE9-B4A6-427B-B5F3-C1244CB5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C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A3C48"/>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A3C48"/>
    <w:rPr>
      <w:rFonts w:ascii="StempelGaramond" w:hAnsi="StempelGaramond"/>
      <w:b/>
      <w:sz w:val="32"/>
    </w:rPr>
  </w:style>
  <w:style w:type="paragraph" w:styleId="Kopfzeile">
    <w:name w:val="header"/>
    <w:basedOn w:val="Standard"/>
    <w:link w:val="KopfzeileZchn"/>
    <w:uiPriority w:val="99"/>
    <w:unhideWhenUsed/>
    <w:rsid w:val="006A3C48"/>
    <w:pPr>
      <w:tabs>
        <w:tab w:val="center" w:pos="4536"/>
        <w:tab w:val="right" w:pos="9072"/>
      </w:tabs>
    </w:pPr>
  </w:style>
  <w:style w:type="character" w:customStyle="1" w:styleId="KopfzeileZchn">
    <w:name w:val="Kopfzeile Zchn"/>
    <w:basedOn w:val="Absatz-Standardschriftart"/>
    <w:link w:val="Kopfzeile"/>
    <w:uiPriority w:val="99"/>
    <w:rsid w:val="006A3C48"/>
    <w:rPr>
      <w:sz w:val="24"/>
      <w:szCs w:val="24"/>
    </w:rPr>
  </w:style>
  <w:style w:type="character" w:styleId="Kommentarzeichen">
    <w:name w:val="annotation reference"/>
    <w:basedOn w:val="Absatz-Standardschriftart"/>
    <w:semiHidden/>
    <w:unhideWhenUsed/>
    <w:rsid w:val="000A1E9E"/>
    <w:rPr>
      <w:sz w:val="16"/>
      <w:szCs w:val="16"/>
    </w:rPr>
  </w:style>
  <w:style w:type="paragraph" w:styleId="Kommentartext">
    <w:name w:val="annotation text"/>
    <w:basedOn w:val="Standard"/>
    <w:link w:val="KommentartextZchn"/>
    <w:semiHidden/>
    <w:unhideWhenUsed/>
    <w:rsid w:val="000A1E9E"/>
    <w:rPr>
      <w:sz w:val="20"/>
      <w:szCs w:val="20"/>
    </w:rPr>
  </w:style>
  <w:style w:type="character" w:customStyle="1" w:styleId="KommentartextZchn">
    <w:name w:val="Kommentartext Zchn"/>
    <w:basedOn w:val="Absatz-Standardschriftart"/>
    <w:link w:val="Kommentartext"/>
    <w:semiHidden/>
    <w:rsid w:val="000A1E9E"/>
  </w:style>
  <w:style w:type="paragraph" w:styleId="Kommentarthema">
    <w:name w:val="annotation subject"/>
    <w:basedOn w:val="Kommentartext"/>
    <w:next w:val="Kommentartext"/>
    <w:link w:val="KommentarthemaZchn"/>
    <w:semiHidden/>
    <w:unhideWhenUsed/>
    <w:rsid w:val="000A1E9E"/>
    <w:rPr>
      <w:b/>
      <w:bCs/>
    </w:rPr>
  </w:style>
  <w:style w:type="character" w:customStyle="1" w:styleId="KommentarthemaZchn">
    <w:name w:val="Kommentarthema Zchn"/>
    <w:basedOn w:val="KommentartextZchn"/>
    <w:link w:val="Kommentarthema"/>
    <w:semiHidden/>
    <w:rsid w:val="000A1E9E"/>
    <w:rPr>
      <w:b/>
      <w:bCs/>
    </w:rPr>
  </w:style>
  <w:style w:type="paragraph" w:styleId="Sprechblasentext">
    <w:name w:val="Balloon Text"/>
    <w:basedOn w:val="Standard"/>
    <w:link w:val="SprechblasentextZchn"/>
    <w:semiHidden/>
    <w:unhideWhenUsed/>
    <w:rsid w:val="000A1E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9FE3A2BA.dotm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Sandmann</dc:creator>
  <cp:keywords/>
  <dc:description/>
  <cp:lastModifiedBy>Anja Sandmann</cp:lastModifiedBy>
  <cp:revision>9</cp:revision>
  <dcterms:created xsi:type="dcterms:W3CDTF">2015-10-12T14:20:00Z</dcterms:created>
  <dcterms:modified xsi:type="dcterms:W3CDTF">2015-10-12T14:30:00Z</dcterms:modified>
</cp:coreProperties>
</file>